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1F4950" w:rsidRPr="001F4950">
        <w:rPr>
          <w:b/>
          <w:i w:val="0"/>
          <w:sz w:val="22"/>
          <w:szCs w:val="22"/>
        </w:rPr>
        <w:t>7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1F4950" w:rsidRPr="001F4950">
        <w:rPr>
          <w:rFonts w:ascii="Times New Roman" w:hAnsi="Times New Roman"/>
          <w:b/>
        </w:rPr>
        <w:t>PNO/1/2019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FC2476" w:rsidRDefault="00FC2476" w:rsidP="00E24546">
      <w:pPr>
        <w:pStyle w:val="Tekstpodstawowy"/>
        <w:spacing w:after="0"/>
        <w:ind w:left="4111"/>
        <w:rPr>
          <w:sz w:val="22"/>
          <w:szCs w:val="22"/>
        </w:rPr>
      </w:pPr>
      <w:r>
        <w:rPr>
          <w:sz w:val="22"/>
          <w:szCs w:val="22"/>
        </w:rPr>
        <w:t>MZGM sp. z o.o.</w:t>
      </w:r>
    </w:p>
    <w:p w:rsidR="006676AE" w:rsidRPr="00E24546" w:rsidRDefault="00FC2476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>Ul. Kościuszki 14</w:t>
      </w:r>
      <w:r w:rsidR="006676AE" w:rsidRPr="00E24546">
        <w:rPr>
          <w:sz w:val="22"/>
          <w:szCs w:val="22"/>
        </w:rPr>
        <w:t xml:space="preserve"> </w:t>
      </w:r>
    </w:p>
    <w:p w:rsidR="00F90CD1" w:rsidRDefault="001F4950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1F4950">
        <w:rPr>
          <w:sz w:val="22"/>
          <w:szCs w:val="22"/>
        </w:rPr>
        <w:t>63-400</w:t>
      </w:r>
      <w:r w:rsidR="006676AE" w:rsidRPr="00E24546">
        <w:rPr>
          <w:sz w:val="22"/>
          <w:szCs w:val="22"/>
        </w:rPr>
        <w:t xml:space="preserve"> </w:t>
      </w:r>
      <w:r w:rsidRPr="001F4950">
        <w:rPr>
          <w:sz w:val="22"/>
          <w:szCs w:val="22"/>
        </w:rPr>
        <w:t>Ostrów Wielkopolski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1F4950" w:rsidRPr="001F4950">
        <w:rPr>
          <w:rFonts w:ascii="Times New Roman" w:hAnsi="Times New Roman"/>
        </w:rPr>
        <w:t>(</w:t>
      </w:r>
      <w:proofErr w:type="spellStart"/>
      <w:r w:rsidR="001F4950" w:rsidRPr="001F4950">
        <w:rPr>
          <w:rFonts w:ascii="Times New Roman" w:hAnsi="Times New Roman"/>
        </w:rPr>
        <w:t>t.j</w:t>
      </w:r>
      <w:proofErr w:type="spellEnd"/>
      <w:r w:rsidR="001F4950" w:rsidRPr="001F4950">
        <w:rPr>
          <w:rFonts w:ascii="Times New Roman" w:hAnsi="Times New Roman"/>
        </w:rPr>
        <w:t>. Dz. U. z  2018 r. poz. 1986)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1F4950" w:rsidRPr="00FC2476">
        <w:rPr>
          <w:rFonts w:ascii="Times New Roman" w:hAnsi="Times New Roman"/>
          <w:b/>
          <w:i/>
        </w:rPr>
        <w:t xml:space="preserve">Remont lokali mieszkalnych będących w zasobach Miejskiego Zakładu Gospodarki Mieszkaniowej MZGM </w:t>
      </w:r>
      <w:r w:rsidR="00FC2476">
        <w:rPr>
          <w:rFonts w:ascii="Times New Roman" w:hAnsi="Times New Roman"/>
          <w:b/>
          <w:i/>
        </w:rPr>
        <w:br/>
      </w:r>
      <w:r w:rsidR="001F4950" w:rsidRPr="00FC2476">
        <w:rPr>
          <w:rFonts w:ascii="Times New Roman" w:hAnsi="Times New Roman"/>
          <w:b/>
          <w:i/>
        </w:rPr>
        <w:t>Sp. z o.o. w podziale na 3 części</w:t>
      </w:r>
      <w:r w:rsidR="00FC2476" w:rsidRPr="00FC2476">
        <w:rPr>
          <w:rFonts w:ascii="Times New Roman" w:hAnsi="Times New Roman"/>
          <w:b/>
          <w:i/>
        </w:rPr>
        <w:t>,</w:t>
      </w:r>
      <w:r w:rsidR="00FC2476">
        <w:rPr>
          <w:rFonts w:ascii="Times New Roman" w:hAnsi="Times New Roman"/>
          <w:b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1F4950" w:rsidRDefault="001F4950" w:rsidP="001F4950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FC2476" w:rsidRDefault="00FC2476" w:rsidP="001F4950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FC2476" w:rsidRPr="00F90CD1" w:rsidRDefault="00FC2476" w:rsidP="00FC2476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C2476" w:rsidRPr="00023477" w:rsidRDefault="00FC2476" w:rsidP="00FC24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2476" w:rsidRPr="00F90CD1" w:rsidRDefault="00FC2476" w:rsidP="00FC2476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FC2476" w:rsidRPr="00F90CD1" w:rsidRDefault="00FC2476" w:rsidP="00FC247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C2476" w:rsidRDefault="00FC2476" w:rsidP="001F4950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FC2476" w:rsidRDefault="00FC2476" w:rsidP="001F4950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FC2476" w:rsidRPr="00997D0F" w:rsidRDefault="00FC2476" w:rsidP="001F4950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1F4950" w:rsidRPr="00023477" w:rsidRDefault="001F4950" w:rsidP="001F4950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1F4950" w:rsidRPr="00997D0F" w:rsidRDefault="001F4950" w:rsidP="001F495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F4950" w:rsidRPr="000247FF" w:rsidRDefault="001F4950" w:rsidP="001F4950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1F4950" w:rsidRPr="000247FF" w:rsidRDefault="001F4950" w:rsidP="001F4950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FC2476" w:rsidRPr="006676AE" w:rsidRDefault="00FC2476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lastRenderedPageBreak/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61B" w:rsidRDefault="00D4461B" w:rsidP="0038231F">
      <w:pPr>
        <w:spacing w:after="0" w:line="240" w:lineRule="auto"/>
      </w:pPr>
      <w:r>
        <w:separator/>
      </w:r>
    </w:p>
  </w:endnote>
  <w:endnote w:type="continuationSeparator" w:id="0">
    <w:p w:rsidR="00D4461B" w:rsidRDefault="00D446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950" w:rsidRDefault="001F49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950" w:rsidRDefault="001F49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61B" w:rsidRDefault="00D4461B" w:rsidP="0038231F">
      <w:pPr>
        <w:spacing w:after="0" w:line="240" w:lineRule="auto"/>
      </w:pPr>
      <w:r>
        <w:separator/>
      </w:r>
    </w:p>
  </w:footnote>
  <w:footnote w:type="continuationSeparator" w:id="0">
    <w:p w:rsidR="00D4461B" w:rsidRDefault="00D4461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950" w:rsidRDefault="001F49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950" w:rsidRDefault="001F49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950" w:rsidRDefault="001F49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39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1F4950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B5C10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25939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4461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72DFC"/>
    <w:rsid w:val="00F8042D"/>
    <w:rsid w:val="00F90CD1"/>
    <w:rsid w:val="00FC0317"/>
    <w:rsid w:val="00FC247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C82449-5B67-402A-9B0D-15DB8DA3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185F1-EF1D-41F7-92CA-71D57037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System User</cp:lastModifiedBy>
  <cp:revision>2</cp:revision>
  <cp:lastPrinted>2016-07-26T10:32:00Z</cp:lastPrinted>
  <dcterms:created xsi:type="dcterms:W3CDTF">2019-02-19T12:56:00Z</dcterms:created>
  <dcterms:modified xsi:type="dcterms:W3CDTF">2019-02-19T12:56:00Z</dcterms:modified>
</cp:coreProperties>
</file>