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F0FC8" w:rsidRDefault="006C0951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-271780</wp:posOffset>
                </wp:positionV>
                <wp:extent cx="2012315" cy="1027430"/>
                <wp:effectExtent l="0" t="0" r="6985" b="12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27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343281" w:rsidRDefault="00343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16.4pt;margin-top:-21.4pt;width:158.45pt;height:8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343281" w:rsidRDefault="00343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2E01B9" w:rsidRPr="002E01B9">
        <w:rPr>
          <w:rFonts w:ascii="Times New Roman" w:hAnsi="Times New Roman"/>
          <w:sz w:val="24"/>
        </w:rPr>
        <w:t>9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8C7282" w:rsidRPr="008C7282" w:rsidRDefault="008C7282" w:rsidP="008C7282"/>
    <w:p w:rsidR="00DF4934" w:rsidRDefault="00DF4934" w:rsidP="00DF4934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E01B9" w:rsidRPr="002E01B9">
        <w:rPr>
          <w:sz w:val="24"/>
          <w:szCs w:val="24"/>
        </w:rPr>
        <w:t>PNO/1/2019</w:t>
      </w:r>
    </w:p>
    <w:p w:rsidR="008C7282" w:rsidRPr="00DF4934" w:rsidRDefault="008C7282" w:rsidP="00DF4934">
      <w:pPr>
        <w:rPr>
          <w:sz w:val="24"/>
          <w:szCs w:val="24"/>
        </w:rPr>
      </w:pPr>
    </w:p>
    <w:p w:rsidR="00EF0FC8" w:rsidRDefault="00425DD9" w:rsidP="008C7282">
      <w:pPr>
        <w:pStyle w:val="Nagwek2"/>
        <w:ind w:left="284" w:right="-286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013C96">
        <w:rPr>
          <w:b/>
          <w:spacing w:val="20"/>
        </w:rPr>
        <w:t>ROBÓT BUDOWLANYCH</w:t>
      </w:r>
    </w:p>
    <w:p w:rsidR="008C7282" w:rsidRPr="008C7282" w:rsidRDefault="008C7282" w:rsidP="008C7282"/>
    <w:p w:rsidR="00BB080B" w:rsidRDefault="00BB080B" w:rsidP="00E001EA">
      <w:pPr>
        <w:jc w:val="both"/>
        <w:rPr>
          <w:sz w:val="24"/>
        </w:rPr>
      </w:pPr>
    </w:p>
    <w:p w:rsidR="00BB080B" w:rsidRDefault="00BB080B" w:rsidP="00C82240">
      <w:pPr>
        <w:spacing w:after="120"/>
        <w:jc w:val="both"/>
        <w:rPr>
          <w:sz w:val="24"/>
        </w:rPr>
      </w:pPr>
      <w:r>
        <w:rPr>
          <w:sz w:val="24"/>
        </w:rPr>
        <w:t xml:space="preserve">Składając </w:t>
      </w:r>
      <w:r w:rsidR="00DF4934">
        <w:rPr>
          <w:sz w:val="24"/>
        </w:rPr>
        <w:t xml:space="preserve">ofertę w </w:t>
      </w:r>
      <w:r w:rsidR="00DF4934" w:rsidRPr="00DF4934">
        <w:rPr>
          <w:sz w:val="24"/>
        </w:rPr>
        <w:t>postępowaniu</w:t>
      </w:r>
      <w:r w:rsidR="00343281">
        <w:rPr>
          <w:sz w:val="24"/>
        </w:rPr>
        <w:t xml:space="preserve"> </w:t>
      </w:r>
      <w:r w:rsidR="00343281" w:rsidRPr="00343281">
        <w:rPr>
          <w:sz w:val="24"/>
        </w:rPr>
        <w:t>o udzielenie zamówienia publicznego</w:t>
      </w:r>
      <w:r w:rsidR="00DF4934" w:rsidRPr="00DF4934">
        <w:rPr>
          <w:sz w:val="24"/>
        </w:rPr>
        <w:t xml:space="preserve"> prowadzonym w trybie</w:t>
      </w:r>
      <w:r w:rsidR="00DF4934">
        <w:rPr>
          <w:sz w:val="24"/>
        </w:rPr>
        <w:t xml:space="preserve"> </w:t>
      </w:r>
      <w:r w:rsidR="002E01B9" w:rsidRPr="002E01B9">
        <w:rPr>
          <w:b/>
          <w:sz w:val="24"/>
        </w:rPr>
        <w:t>przetarg nieograniczony</w:t>
      </w:r>
      <w:r w:rsidR="00901871">
        <w:rPr>
          <w:b/>
          <w:bCs/>
        </w:rPr>
        <w:t xml:space="preserve"> </w:t>
      </w:r>
      <w:r w:rsidR="00DF4934">
        <w:rPr>
          <w:sz w:val="24"/>
        </w:rPr>
        <w:t>na:</w:t>
      </w:r>
    </w:p>
    <w:p w:rsidR="00DF4934" w:rsidRPr="00901871" w:rsidRDefault="002E01B9" w:rsidP="00C82240">
      <w:pPr>
        <w:jc w:val="center"/>
        <w:rPr>
          <w:sz w:val="24"/>
          <w:szCs w:val="24"/>
        </w:rPr>
      </w:pPr>
      <w:r w:rsidRPr="002E01B9">
        <w:rPr>
          <w:b/>
          <w:sz w:val="24"/>
          <w:szCs w:val="24"/>
        </w:rPr>
        <w:t>Remont lokali mieszkalnych będących w zasobach Miejskiego Zakładu Gospodarki Mieszkaniowej MZGM Sp. z o.o. w podziale na 3 części.</w:t>
      </w:r>
    </w:p>
    <w:p w:rsidR="00E001EA" w:rsidRDefault="00E001EA" w:rsidP="00E001EA">
      <w:pPr>
        <w:jc w:val="both"/>
        <w:rPr>
          <w:sz w:val="24"/>
        </w:rPr>
      </w:pPr>
    </w:p>
    <w:p w:rsidR="005A629F" w:rsidRPr="005A629F" w:rsidRDefault="005A629F" w:rsidP="005A629F">
      <w:pPr>
        <w:jc w:val="both"/>
        <w:rPr>
          <w:sz w:val="24"/>
        </w:rPr>
      </w:pPr>
    </w:p>
    <w:p w:rsidR="005A629F" w:rsidRDefault="00C82240" w:rsidP="005A629F">
      <w:pPr>
        <w:jc w:val="both"/>
        <w:rPr>
          <w:sz w:val="24"/>
        </w:rPr>
      </w:pPr>
      <w:r>
        <w:rPr>
          <w:sz w:val="24"/>
        </w:rPr>
        <w:t>OŚWIADCZAM(Y), że</w:t>
      </w:r>
      <w:r w:rsidR="005A629F" w:rsidRPr="005A629F">
        <w:rPr>
          <w:sz w:val="24"/>
        </w:rPr>
        <w:t>: wykonałem (wykonaliśmy) następujące roboty budowlane:</w:t>
      </w:r>
    </w:p>
    <w:p w:rsidR="005A629F" w:rsidRDefault="005A629F" w:rsidP="005A629F">
      <w:pPr>
        <w:jc w:val="both"/>
        <w:rPr>
          <w:sz w:val="24"/>
        </w:rPr>
      </w:pPr>
    </w:p>
    <w:tbl>
      <w:tblPr>
        <w:tblW w:w="94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560"/>
        <w:gridCol w:w="2409"/>
        <w:gridCol w:w="1418"/>
        <w:gridCol w:w="2336"/>
      </w:tblGrid>
      <w:tr w:rsidR="00F00CCB" w:rsidTr="00F00CCB">
        <w:trPr>
          <w:trHeight w:val="740"/>
          <w:jc w:val="center"/>
        </w:trPr>
        <w:tc>
          <w:tcPr>
            <w:tcW w:w="1772" w:type="dxa"/>
            <w:vAlign w:val="center"/>
          </w:tcPr>
          <w:p w:rsidR="00F00CCB" w:rsidRPr="00C82240" w:rsidRDefault="00F00CCB" w:rsidP="008C728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Rodzaj robót budowlanych</w:t>
            </w:r>
          </w:p>
        </w:tc>
        <w:tc>
          <w:tcPr>
            <w:tcW w:w="1560" w:type="dxa"/>
            <w:vAlign w:val="center"/>
          </w:tcPr>
          <w:p w:rsidR="00F00CCB" w:rsidRPr="00C82240" w:rsidRDefault="00F00CCB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 xml:space="preserve">Wartość 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F00CCB" w:rsidRPr="00C82240" w:rsidRDefault="00F00CCB" w:rsidP="00F85E7E">
            <w:pPr>
              <w:jc w:val="center"/>
              <w:rPr>
                <w:sz w:val="22"/>
                <w:szCs w:val="22"/>
              </w:rPr>
            </w:pPr>
            <w:r w:rsidRPr="00C82240">
              <w:rPr>
                <w:sz w:val="22"/>
                <w:szCs w:val="22"/>
              </w:rPr>
              <w:t>Data wykonania</w:t>
            </w:r>
          </w:p>
          <w:p w:rsidR="00F00CCB" w:rsidRPr="007F23DA" w:rsidRDefault="00F00CCB" w:rsidP="00F85E7E">
            <w:pPr>
              <w:jc w:val="center"/>
              <w:rPr>
                <w:i/>
              </w:rPr>
            </w:pPr>
            <w:r>
              <w:rPr>
                <w:i/>
              </w:rPr>
              <w:t xml:space="preserve">(data rozpoczęcia – data </w:t>
            </w:r>
            <w:r w:rsidRPr="007F23DA">
              <w:rPr>
                <w:i/>
              </w:rPr>
              <w:t>zakończenia)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00CCB" w:rsidRPr="00C82240" w:rsidRDefault="00F00CCB" w:rsidP="00F00C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wykonania</w:t>
            </w:r>
          </w:p>
        </w:tc>
        <w:tc>
          <w:tcPr>
            <w:tcW w:w="2336" w:type="dxa"/>
            <w:tcBorders>
              <w:left w:val="single" w:sz="4" w:space="0" w:color="auto"/>
            </w:tcBorders>
            <w:vAlign w:val="center"/>
          </w:tcPr>
          <w:p w:rsidR="00F00CCB" w:rsidRPr="00C82240" w:rsidRDefault="00F00CCB" w:rsidP="00F00CCB">
            <w:pPr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4"/>
              </w:rPr>
              <w:t>Podmiot, na rzecz którego</w:t>
            </w:r>
            <w:r w:rsidRPr="00E878E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roboty te </w:t>
            </w:r>
            <w:r w:rsidRPr="00E878EB">
              <w:rPr>
                <w:sz w:val="24"/>
              </w:rPr>
              <w:t>zostały wykonane</w:t>
            </w:r>
          </w:p>
        </w:tc>
      </w:tr>
      <w:tr w:rsidR="00F00CCB" w:rsidTr="00F00CCB">
        <w:trPr>
          <w:trHeight w:val="765"/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  <w:tr w:rsidR="00F00CCB" w:rsidTr="00F00CCB">
        <w:trPr>
          <w:jc w:val="center"/>
        </w:trPr>
        <w:tc>
          <w:tcPr>
            <w:tcW w:w="1772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F00CCB" w:rsidRDefault="00F00CCB" w:rsidP="008C7282">
            <w:pPr>
              <w:jc w:val="center"/>
              <w:rPr>
                <w:sz w:val="24"/>
              </w:rPr>
            </w:pPr>
          </w:p>
        </w:tc>
      </w:tr>
    </w:tbl>
    <w:p w:rsidR="00425DD9" w:rsidRPr="00425DD9" w:rsidRDefault="00425DD9" w:rsidP="00425DD9">
      <w:pPr>
        <w:jc w:val="both"/>
        <w:rPr>
          <w:sz w:val="24"/>
        </w:rPr>
      </w:pPr>
    </w:p>
    <w:p w:rsidR="00EF0FC8" w:rsidRDefault="00C82240" w:rsidP="008C7282">
      <w:pPr>
        <w:jc w:val="both"/>
        <w:rPr>
          <w:sz w:val="24"/>
        </w:rPr>
      </w:pPr>
      <w:r>
        <w:rPr>
          <w:sz w:val="24"/>
        </w:rPr>
        <w:t>Do wykazu należy dołączyć d</w:t>
      </w:r>
      <w:r w:rsidR="005A629F">
        <w:rPr>
          <w:sz w:val="24"/>
        </w:rPr>
        <w:t>owody</w:t>
      </w:r>
      <w:r>
        <w:rPr>
          <w:vertAlign w:val="superscript"/>
        </w:rPr>
        <w:t>1)</w:t>
      </w:r>
      <w:r>
        <w:t xml:space="preserve"> </w:t>
      </w:r>
      <w:r w:rsidRPr="00C82240">
        <w:rPr>
          <w:sz w:val="24"/>
          <w:szCs w:val="24"/>
        </w:rPr>
        <w:t>potwierdzające</w:t>
      </w:r>
      <w:r>
        <w:rPr>
          <w:sz w:val="24"/>
          <w:szCs w:val="24"/>
        </w:rPr>
        <w:t>,</w:t>
      </w:r>
      <w:r>
        <w:t xml:space="preserve"> </w:t>
      </w:r>
      <w:r w:rsidR="005A629F">
        <w:rPr>
          <w:sz w:val="24"/>
        </w:rPr>
        <w:t>że</w:t>
      </w:r>
      <w:r w:rsidR="008C7282">
        <w:rPr>
          <w:sz w:val="24"/>
        </w:rPr>
        <w:t xml:space="preserve"> </w:t>
      </w:r>
      <w:r>
        <w:rPr>
          <w:sz w:val="24"/>
        </w:rPr>
        <w:t xml:space="preserve">roboty budowlane </w:t>
      </w:r>
      <w:r w:rsidR="008C7282">
        <w:rPr>
          <w:sz w:val="24"/>
        </w:rPr>
        <w:t xml:space="preserve">zostały </w:t>
      </w:r>
      <w:r w:rsidR="005A629F" w:rsidRPr="005A629F">
        <w:rPr>
          <w:sz w:val="24"/>
        </w:rPr>
        <w:t>wykonane</w:t>
      </w:r>
      <w:r w:rsidR="007F23DA">
        <w:rPr>
          <w:sz w:val="24"/>
        </w:rPr>
        <w:t xml:space="preserve"> należycie,</w:t>
      </w:r>
      <w:r w:rsidR="005A629F" w:rsidRPr="005A629F">
        <w:rPr>
          <w:sz w:val="24"/>
        </w:rPr>
        <w:t xml:space="preserve"> </w:t>
      </w:r>
      <w:r w:rsidR="007F23DA" w:rsidRPr="007F23DA">
        <w:rPr>
          <w:sz w:val="24"/>
        </w:rPr>
        <w:t>zgodnie z przepisami prawa budowlanego i prawidłowo ukończone</w:t>
      </w:r>
      <w:r w:rsidR="005A629F">
        <w:rPr>
          <w:sz w:val="24"/>
        </w:rPr>
        <w:t>.</w:t>
      </w: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8C7282" w:rsidP="005A629F">
      <w:pPr>
        <w:rPr>
          <w:sz w:val="24"/>
        </w:rPr>
      </w:pPr>
    </w:p>
    <w:p w:rsidR="008C7282" w:rsidRDefault="00425DD9" w:rsidP="008C7282">
      <w:pPr>
        <w:rPr>
          <w:sz w:val="24"/>
        </w:rPr>
      </w:pPr>
      <w:r>
        <w:rPr>
          <w:sz w:val="24"/>
        </w:rPr>
        <w:t xml:space="preserve">……….…….. </w:t>
      </w:r>
      <w:r w:rsidR="008C7282">
        <w:rPr>
          <w:sz w:val="24"/>
        </w:rPr>
        <w:t>dnia ……….……..</w:t>
      </w:r>
      <w:r w:rsidR="008C7282">
        <w:rPr>
          <w:sz w:val="24"/>
        </w:rPr>
        <w:tab/>
        <w:t xml:space="preserve">                ……………..…………………………………..</w:t>
      </w:r>
    </w:p>
    <w:p w:rsidR="00425DD9" w:rsidRDefault="008C7282" w:rsidP="008C7282">
      <w:pPr>
        <w:jc w:val="right"/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F23DA" w:rsidRDefault="007F23DA" w:rsidP="00F00CCB">
      <w:pPr>
        <w:rPr>
          <w:sz w:val="24"/>
          <w:vertAlign w:val="superscript"/>
        </w:rPr>
      </w:pPr>
    </w:p>
    <w:p w:rsidR="00F00CCB" w:rsidRDefault="00F00CCB" w:rsidP="00F00CCB">
      <w:pPr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7F23DA" w:rsidRDefault="007F23DA" w:rsidP="008C7282">
      <w:pPr>
        <w:jc w:val="right"/>
        <w:rPr>
          <w:sz w:val="24"/>
          <w:vertAlign w:val="superscript"/>
        </w:rPr>
      </w:pPr>
    </w:p>
    <w:p w:rsidR="008C7282" w:rsidRDefault="008C7282" w:rsidP="008C7282">
      <w:pPr>
        <w:rPr>
          <w:sz w:val="24"/>
          <w:vertAlign w:val="superscript"/>
        </w:rPr>
      </w:pPr>
    </w:p>
    <w:p w:rsidR="00AB17BF" w:rsidRPr="008C7282" w:rsidRDefault="00C82240" w:rsidP="00C82240">
      <w:pPr>
        <w:ind w:hanging="142"/>
        <w:jc w:val="both"/>
        <w:rPr>
          <w:sz w:val="18"/>
          <w:szCs w:val="18"/>
        </w:rPr>
      </w:pPr>
      <w:r w:rsidRPr="00C82240">
        <w:rPr>
          <w:sz w:val="22"/>
          <w:szCs w:val="22"/>
          <w:vertAlign w:val="superscript"/>
        </w:rPr>
        <w:t>1)</w:t>
      </w:r>
      <w:r>
        <w:rPr>
          <w:sz w:val="18"/>
          <w:szCs w:val="18"/>
        </w:rPr>
        <w:t xml:space="preserve"> Stosownie</w:t>
      </w:r>
      <w:r w:rsidR="007F23DA">
        <w:rPr>
          <w:sz w:val="18"/>
          <w:szCs w:val="18"/>
        </w:rPr>
        <w:t xml:space="preserve"> do postanowień §2 ust. 4 pkt. 1</w:t>
      </w:r>
      <w:r>
        <w:rPr>
          <w:sz w:val="18"/>
          <w:szCs w:val="18"/>
        </w:rPr>
        <w:t xml:space="preserve"> </w:t>
      </w:r>
      <w:r w:rsidRPr="00FA7150">
        <w:rPr>
          <w:i/>
          <w:sz w:val="18"/>
          <w:szCs w:val="18"/>
        </w:rPr>
        <w:t>Rozporządzenia Ministra Rozwoju z dnia 26 lipca 2016</w:t>
      </w:r>
      <w:r>
        <w:rPr>
          <w:i/>
          <w:sz w:val="18"/>
          <w:szCs w:val="18"/>
        </w:rPr>
        <w:t xml:space="preserve">r. w sprawie rodzajów </w:t>
      </w:r>
      <w:r w:rsidRPr="00FA7150">
        <w:rPr>
          <w:i/>
          <w:sz w:val="18"/>
          <w:szCs w:val="18"/>
        </w:rPr>
        <w:t>dokumentów, jakich może żądać zamawiający od wykonawcy w postępowaniu o udzielenie zamówienia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 xml:space="preserve">dami tymi są </w:t>
      </w:r>
      <w:r w:rsidR="007F23DA" w:rsidRPr="007F23DA">
        <w:rPr>
          <w:sz w:val="18"/>
          <w:szCs w:val="18"/>
        </w:rPr>
        <w:t>referencje bądź inne dokumenty wystawione przez podmiot, na rzecz którego roboty budowlane były wykonywane, a jeżeli z uzasadnionej przyczyny o obiektywnym charakterze wykonawca nie jest w stanie uzyskać tych dokumentów – inne dokumenty</w:t>
      </w:r>
      <w:r w:rsidR="00F00CCB">
        <w:rPr>
          <w:sz w:val="18"/>
          <w:szCs w:val="18"/>
        </w:rPr>
        <w:t>.</w:t>
      </w:r>
    </w:p>
    <w:sectPr w:rsidR="00AB17BF" w:rsidRPr="008C7282" w:rsidSect="00C822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6B5" w:rsidRDefault="00CE76B5">
      <w:r>
        <w:separator/>
      </w:r>
    </w:p>
  </w:endnote>
  <w:endnote w:type="continuationSeparator" w:id="0">
    <w:p w:rsidR="00CE76B5" w:rsidRDefault="00C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F00CCB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C82240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6B5" w:rsidRDefault="00CE76B5">
      <w:r>
        <w:separator/>
      </w:r>
    </w:p>
  </w:footnote>
  <w:footnote w:type="continuationSeparator" w:id="0">
    <w:p w:rsidR="00CE76B5" w:rsidRDefault="00CE7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B9" w:rsidRDefault="002E01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1B9" w:rsidRDefault="002E01B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833AA"/>
    <w:multiLevelType w:val="hybridMultilevel"/>
    <w:tmpl w:val="68C481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C7E0F"/>
    <w:multiLevelType w:val="hybridMultilevel"/>
    <w:tmpl w:val="865AC400"/>
    <w:lvl w:ilvl="0" w:tplc="C2FCEA8A">
      <w:start w:val="1"/>
      <w:numFmt w:val="decimal"/>
      <w:lvlText w:val="%1)"/>
      <w:lvlJc w:val="left"/>
      <w:pPr>
        <w:ind w:left="218" w:hanging="360"/>
      </w:pPr>
      <w:rPr>
        <w:rFonts w:hint="default"/>
        <w:sz w:val="20"/>
        <w:szCs w:val="20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46DE054E"/>
    <w:multiLevelType w:val="hybridMultilevel"/>
    <w:tmpl w:val="7ED8C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75387"/>
    <w:multiLevelType w:val="hybridMultilevel"/>
    <w:tmpl w:val="46EE9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41191"/>
    <w:multiLevelType w:val="hybridMultilevel"/>
    <w:tmpl w:val="2564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808DD"/>
    <w:multiLevelType w:val="hybridMultilevel"/>
    <w:tmpl w:val="DE98FB88"/>
    <w:lvl w:ilvl="0" w:tplc="007E495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52"/>
    <w:rsid w:val="00013C96"/>
    <w:rsid w:val="00035F1B"/>
    <w:rsid w:val="00065ADD"/>
    <w:rsid w:val="000D6FE5"/>
    <w:rsid w:val="001F059E"/>
    <w:rsid w:val="00260E96"/>
    <w:rsid w:val="002E01B9"/>
    <w:rsid w:val="002F5E7A"/>
    <w:rsid w:val="00343281"/>
    <w:rsid w:val="00425DD9"/>
    <w:rsid w:val="005674B2"/>
    <w:rsid w:val="005A629F"/>
    <w:rsid w:val="005E43A0"/>
    <w:rsid w:val="00692C3B"/>
    <w:rsid w:val="006C0951"/>
    <w:rsid w:val="00792635"/>
    <w:rsid w:val="00796AEC"/>
    <w:rsid w:val="007B5F89"/>
    <w:rsid w:val="007F23DA"/>
    <w:rsid w:val="008C7282"/>
    <w:rsid w:val="008F50C0"/>
    <w:rsid w:val="00901871"/>
    <w:rsid w:val="00903802"/>
    <w:rsid w:val="00946738"/>
    <w:rsid w:val="009A2D6F"/>
    <w:rsid w:val="009E1452"/>
    <w:rsid w:val="00A43C8C"/>
    <w:rsid w:val="00A658AE"/>
    <w:rsid w:val="00AB17BF"/>
    <w:rsid w:val="00BB080B"/>
    <w:rsid w:val="00C75AFF"/>
    <w:rsid w:val="00C82240"/>
    <w:rsid w:val="00CE76B5"/>
    <w:rsid w:val="00DD74AE"/>
    <w:rsid w:val="00DF4934"/>
    <w:rsid w:val="00E001EA"/>
    <w:rsid w:val="00EF0FC8"/>
    <w:rsid w:val="00F00CCB"/>
    <w:rsid w:val="00F85E7E"/>
    <w:rsid w:val="00F9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CC9FA-333F-48A3-A025-C0216BE8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10E39-505A-42FC-B871-34956A03A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Przemysław Krawętkowski</dc:creator>
  <cp:keywords/>
  <cp:lastModifiedBy>System User</cp:lastModifiedBy>
  <cp:revision>2</cp:revision>
  <cp:lastPrinted>2000-12-14T19:24:00Z</cp:lastPrinted>
  <dcterms:created xsi:type="dcterms:W3CDTF">2019-02-19T13:01:00Z</dcterms:created>
  <dcterms:modified xsi:type="dcterms:W3CDTF">2019-02-19T13:01:00Z</dcterms:modified>
</cp:coreProperties>
</file>