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B1003D" w:rsidRPr="00B1003D">
        <w:rPr>
          <w:b/>
          <w:i w:val="0"/>
          <w:sz w:val="22"/>
          <w:szCs w:val="22"/>
        </w:rPr>
        <w:t>1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B1003D" w:rsidRPr="00B1003D">
        <w:rPr>
          <w:rFonts w:ascii="Times New Roman" w:hAnsi="Times New Roman"/>
          <w:b/>
        </w:rPr>
        <w:t>PNO/02/2019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B974A7" w:rsidP="00E24546">
      <w:pPr>
        <w:pStyle w:val="Tekstpodstawowy"/>
        <w:spacing w:after="0"/>
        <w:ind w:left="4111"/>
        <w:rPr>
          <w:sz w:val="22"/>
          <w:szCs w:val="22"/>
        </w:rPr>
      </w:pPr>
      <w:r>
        <w:rPr>
          <w:sz w:val="22"/>
          <w:szCs w:val="22"/>
        </w:rPr>
        <w:t>MZGM sp. z o.o.</w:t>
      </w:r>
    </w:p>
    <w:p w:rsidR="006676AE" w:rsidRPr="00E24546" w:rsidRDefault="00B974A7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>Ul. Kościuszki 14</w:t>
      </w:r>
      <w:r w:rsidR="006676AE" w:rsidRPr="00E24546">
        <w:rPr>
          <w:sz w:val="22"/>
          <w:szCs w:val="22"/>
        </w:rPr>
        <w:t xml:space="preserve"> </w:t>
      </w:r>
    </w:p>
    <w:p w:rsidR="00F90CD1" w:rsidRDefault="00B1003D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B1003D">
        <w:rPr>
          <w:sz w:val="22"/>
          <w:szCs w:val="22"/>
        </w:rPr>
        <w:t>63-400</w:t>
      </w:r>
      <w:r w:rsidR="006676AE" w:rsidRPr="00E24546">
        <w:rPr>
          <w:sz w:val="22"/>
          <w:szCs w:val="22"/>
        </w:rPr>
        <w:t xml:space="preserve"> </w:t>
      </w:r>
      <w:r w:rsidRPr="00B1003D">
        <w:rPr>
          <w:sz w:val="22"/>
          <w:szCs w:val="22"/>
        </w:rPr>
        <w:t>Ostrów Wielkopolski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B1003D" w:rsidRPr="00B1003D">
        <w:rPr>
          <w:rFonts w:ascii="Times New Roman" w:hAnsi="Times New Roman"/>
        </w:rPr>
        <w:t>(</w:t>
      </w:r>
      <w:proofErr w:type="spellStart"/>
      <w:r w:rsidR="00B1003D" w:rsidRPr="00B1003D">
        <w:rPr>
          <w:rFonts w:ascii="Times New Roman" w:hAnsi="Times New Roman"/>
        </w:rPr>
        <w:t>t.j</w:t>
      </w:r>
      <w:proofErr w:type="spellEnd"/>
      <w:r w:rsidR="00B1003D" w:rsidRPr="00B1003D">
        <w:rPr>
          <w:rFonts w:ascii="Times New Roman" w:hAnsi="Times New Roman"/>
        </w:rPr>
        <w:t>. Dz. U. z  2018 r. poz. 1986)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B1003D" w:rsidRPr="00B1003D">
        <w:rPr>
          <w:rFonts w:ascii="Times New Roman" w:hAnsi="Times New Roman"/>
          <w:b/>
        </w:rPr>
        <w:t>Sukcesywne dostawy materiałów hydraulicznych na potrzeby funkcjonowania Miejskiego Zakładu Gospodarki Mieszkaniowej sp. z o.o. w Ostrowie Wielkopolskim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B1003D" w:rsidRPr="00997D0F" w:rsidRDefault="00B1003D" w:rsidP="00B1003D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B974A7" w:rsidRDefault="00B974A7" w:rsidP="00B974A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B974A7" w:rsidRDefault="00B974A7" w:rsidP="00B974A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B974A7" w:rsidRPr="00F90CD1" w:rsidRDefault="00B974A7" w:rsidP="00B974A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B974A7" w:rsidRPr="00023477" w:rsidRDefault="00B974A7" w:rsidP="00B974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74A7" w:rsidRPr="00F90CD1" w:rsidRDefault="00B974A7" w:rsidP="00B974A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B974A7" w:rsidRPr="00F90CD1" w:rsidRDefault="00B974A7" w:rsidP="00B974A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B974A7" w:rsidRDefault="00B974A7" w:rsidP="00B1003D">
      <w:pPr>
        <w:spacing w:after="0" w:line="276" w:lineRule="auto"/>
        <w:jc w:val="both"/>
        <w:rPr>
          <w:rFonts w:ascii="Times New Roman" w:hAnsi="Times New Roman"/>
        </w:rPr>
      </w:pPr>
    </w:p>
    <w:p w:rsidR="00B974A7" w:rsidRDefault="00B974A7" w:rsidP="00B1003D">
      <w:pPr>
        <w:spacing w:after="0" w:line="276" w:lineRule="auto"/>
        <w:jc w:val="both"/>
        <w:rPr>
          <w:rFonts w:ascii="Times New Roman" w:hAnsi="Times New Roman"/>
        </w:rPr>
      </w:pPr>
    </w:p>
    <w:p w:rsidR="00B1003D" w:rsidRPr="00023477" w:rsidRDefault="00B1003D" w:rsidP="00B1003D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B1003D" w:rsidRPr="00997D0F" w:rsidRDefault="00B1003D" w:rsidP="00B1003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1003D" w:rsidRPr="000247FF" w:rsidRDefault="00B1003D" w:rsidP="00B1003D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B1003D" w:rsidRPr="000247FF" w:rsidRDefault="00B1003D" w:rsidP="00B1003D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B974A7" w:rsidRDefault="00B974A7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974A7" w:rsidRPr="006676AE" w:rsidRDefault="00B974A7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lastRenderedPageBreak/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A22" w:rsidRDefault="00AD5A22" w:rsidP="0038231F">
      <w:pPr>
        <w:spacing w:after="0" w:line="240" w:lineRule="auto"/>
      </w:pPr>
      <w:r>
        <w:separator/>
      </w:r>
    </w:p>
  </w:endnote>
  <w:endnote w:type="continuationSeparator" w:id="0">
    <w:p w:rsidR="00AD5A22" w:rsidRDefault="00AD5A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03D" w:rsidRDefault="00B100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03D" w:rsidRDefault="00B10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A22" w:rsidRDefault="00AD5A22" w:rsidP="0038231F">
      <w:pPr>
        <w:spacing w:after="0" w:line="240" w:lineRule="auto"/>
      </w:pPr>
      <w:r>
        <w:separator/>
      </w:r>
    </w:p>
  </w:footnote>
  <w:footnote w:type="continuationSeparator" w:id="0">
    <w:p w:rsidR="00AD5A22" w:rsidRDefault="00AD5A2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03D" w:rsidRDefault="00B100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03D" w:rsidRDefault="00B100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03D" w:rsidRDefault="00B100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DC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27368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D5A22"/>
    <w:rsid w:val="00AE6FF2"/>
    <w:rsid w:val="00B0088C"/>
    <w:rsid w:val="00B1003D"/>
    <w:rsid w:val="00B15219"/>
    <w:rsid w:val="00B15FD3"/>
    <w:rsid w:val="00B17B46"/>
    <w:rsid w:val="00B34079"/>
    <w:rsid w:val="00B8005E"/>
    <w:rsid w:val="00B90E42"/>
    <w:rsid w:val="00B974A7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74DDC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3F28B1-545D-4154-B025-17419C1E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3FC9F-5998-45A0-B9B4-7DAF0DEC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System User</cp:lastModifiedBy>
  <cp:revision>2</cp:revision>
  <cp:lastPrinted>2016-07-26T10:32:00Z</cp:lastPrinted>
  <dcterms:created xsi:type="dcterms:W3CDTF">2019-03-05T10:50:00Z</dcterms:created>
  <dcterms:modified xsi:type="dcterms:W3CDTF">2019-03-05T10:50:00Z</dcterms:modified>
</cp:coreProperties>
</file>