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B34167">
      <w:pPr>
        <w:pStyle w:val="pkt"/>
        <w:ind w:left="0" w:firstLine="0"/>
        <w:rPr>
          <w:b/>
        </w:rPr>
      </w:pPr>
      <w:bookmarkStart w:id="0" w:name="_GoBack"/>
      <w:bookmarkEnd w:id="0"/>
      <w:r w:rsidRPr="00B34167">
        <w:rPr>
          <w:b/>
        </w:rPr>
        <w:t>Miejski Zakład Gospodarki Mieszkaniowej sp. z o.o.</w:t>
      </w:r>
    </w:p>
    <w:p w:rsidR="00EB7871" w:rsidRPr="003209A8" w:rsidRDefault="00B34167">
      <w:pPr>
        <w:pStyle w:val="pkt"/>
        <w:ind w:left="0" w:firstLine="0"/>
        <w:rPr>
          <w:b/>
        </w:rPr>
      </w:pPr>
      <w:r w:rsidRPr="00B34167">
        <w:rPr>
          <w:b/>
        </w:rPr>
        <w:t>Kościuszki</w:t>
      </w:r>
      <w:r w:rsidR="00EB7871" w:rsidRPr="003209A8">
        <w:rPr>
          <w:b/>
        </w:rPr>
        <w:t xml:space="preserve"> </w:t>
      </w:r>
      <w:r w:rsidRPr="00B34167">
        <w:rPr>
          <w:b/>
        </w:rPr>
        <w:t>14</w:t>
      </w:r>
      <w:r w:rsidR="00EB7871" w:rsidRPr="003209A8">
        <w:rPr>
          <w:b/>
        </w:rPr>
        <w:t xml:space="preserve"> </w:t>
      </w:r>
    </w:p>
    <w:p w:rsidR="00EB7871" w:rsidRPr="003209A8" w:rsidRDefault="00B34167">
      <w:pPr>
        <w:pStyle w:val="pkt"/>
        <w:ind w:left="0" w:firstLine="0"/>
        <w:rPr>
          <w:b/>
        </w:rPr>
      </w:pPr>
      <w:r w:rsidRPr="00B34167">
        <w:rPr>
          <w:b/>
        </w:rPr>
        <w:t>63-400</w:t>
      </w:r>
      <w:r w:rsidR="00EB7871" w:rsidRPr="003209A8">
        <w:rPr>
          <w:b/>
        </w:rPr>
        <w:t xml:space="preserve"> </w:t>
      </w:r>
      <w:r w:rsidRPr="00B34167">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34167" w:rsidRPr="00B34167">
        <w:rPr>
          <w:b/>
        </w:rPr>
        <w:t>PNO/02/2019</w:t>
      </w:r>
      <w:r w:rsidRPr="003209A8">
        <w:tab/>
      </w:r>
      <w:r w:rsidR="00B34167" w:rsidRPr="00B34167">
        <w:t>Ostrów Wielkopolski</w:t>
      </w:r>
      <w:r w:rsidRPr="003209A8">
        <w:t xml:space="preserve">, </w:t>
      </w:r>
      <w:r w:rsidR="00B34167" w:rsidRPr="00B34167">
        <w:t>2019-0</w:t>
      </w:r>
      <w:r w:rsidR="00252B2C">
        <w:t>3</w:t>
      </w:r>
      <w:r w:rsidR="00B34167" w:rsidRPr="00B34167">
        <w:t>-</w:t>
      </w:r>
      <w:r w:rsidR="00252B2C">
        <w:t>05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34167" w:rsidRPr="00B34167">
        <w:rPr>
          <w:b/>
          <w:sz w:val="32"/>
          <w:szCs w:val="32"/>
        </w:rPr>
        <w:t>Sukcesywne dostawy materiałów hydraulicznych na potrzeby funkcjonowania Miejskiego Zakładu Gospodarki Mieszkaniowej sp. z o.o.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B34167" w:rsidRPr="00B34167">
        <w:t>(</w:t>
      </w:r>
      <w:proofErr w:type="spellStart"/>
      <w:r w:rsidR="00B34167" w:rsidRPr="00B34167">
        <w:t>t.j</w:t>
      </w:r>
      <w:proofErr w:type="spellEnd"/>
      <w:r w:rsidR="00B34167" w:rsidRPr="00B34167">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34167">
      <w:pPr>
        <w:ind w:left="5940"/>
      </w:pPr>
      <w:r w:rsidRPr="00B34167">
        <w:t>2019-03-05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34167">
      <w:pPr>
        <w:ind w:left="5940"/>
      </w:pPr>
      <w:r w:rsidRPr="00B34167">
        <w:t>Zenon Musialski</w:t>
      </w:r>
    </w:p>
    <w:p w:rsidR="009838C7" w:rsidRPr="00876900" w:rsidRDefault="00EB7871" w:rsidP="00930133">
      <w:pPr>
        <w:pStyle w:val="Nagwek1"/>
      </w:pPr>
      <w:r w:rsidRPr="003209A8">
        <w:br w:type="page"/>
      </w:r>
      <w:bookmarkStart w:id="1" w:name="_Toc258314242"/>
      <w:r w:rsidR="009838C7" w:rsidRPr="00F52C1D">
        <w:lastRenderedPageBreak/>
        <w:t>Nazwa (firma) oraz adres Zamawiającego</w:t>
      </w:r>
      <w:bookmarkEnd w:id="1"/>
    </w:p>
    <w:p w:rsidR="00252B2C" w:rsidRPr="00982088" w:rsidRDefault="00252B2C" w:rsidP="00252B2C">
      <w:pPr>
        <w:pStyle w:val="Textbody"/>
        <w:spacing w:after="0" w:line="276" w:lineRule="auto"/>
        <w:ind w:left="426"/>
        <w:rPr>
          <w:sz w:val="24"/>
          <w:szCs w:val="24"/>
        </w:rPr>
      </w:pPr>
      <w:r w:rsidRPr="00982088">
        <w:rPr>
          <w:sz w:val="24"/>
          <w:szCs w:val="24"/>
        </w:rPr>
        <w:t>Miejski Zakład Gospodarki Mieszkaniowej sp. z o.o.</w:t>
      </w:r>
    </w:p>
    <w:p w:rsidR="00252B2C" w:rsidRPr="00982088" w:rsidRDefault="00252B2C" w:rsidP="00252B2C">
      <w:pPr>
        <w:pStyle w:val="Textbody"/>
        <w:spacing w:after="0" w:line="276" w:lineRule="auto"/>
        <w:ind w:left="426"/>
        <w:rPr>
          <w:sz w:val="24"/>
          <w:szCs w:val="24"/>
        </w:rPr>
      </w:pPr>
      <w:r w:rsidRPr="00982088">
        <w:rPr>
          <w:sz w:val="24"/>
          <w:szCs w:val="24"/>
        </w:rPr>
        <w:t>Ul. Kościuszki 14</w:t>
      </w:r>
    </w:p>
    <w:p w:rsidR="00252B2C" w:rsidRPr="00982088" w:rsidRDefault="00252B2C" w:rsidP="00252B2C">
      <w:pPr>
        <w:pStyle w:val="Textbody"/>
        <w:spacing w:after="0" w:line="276" w:lineRule="auto"/>
        <w:ind w:left="426"/>
        <w:rPr>
          <w:sz w:val="24"/>
          <w:szCs w:val="24"/>
        </w:rPr>
      </w:pPr>
      <w:r w:rsidRPr="00982088">
        <w:rPr>
          <w:sz w:val="24"/>
          <w:szCs w:val="24"/>
        </w:rPr>
        <w:t>63-400 Ostrów Wielkopolski</w:t>
      </w:r>
    </w:p>
    <w:p w:rsidR="00252B2C" w:rsidRPr="00982088" w:rsidRDefault="00252B2C" w:rsidP="00252B2C">
      <w:pPr>
        <w:pStyle w:val="Nagwek3"/>
        <w:numPr>
          <w:ilvl w:val="0"/>
          <w:numId w:val="0"/>
        </w:numPr>
        <w:ind w:left="426"/>
      </w:pPr>
      <w:r w:rsidRPr="00982088">
        <w:t>tel. 62 738 70 90 faks 62 597 76 58</w:t>
      </w:r>
    </w:p>
    <w:p w:rsidR="00252B2C" w:rsidRDefault="00252B2C" w:rsidP="00252B2C">
      <w:pPr>
        <w:pStyle w:val="Tekstpodstawowy"/>
        <w:spacing w:after="0" w:line="276" w:lineRule="auto"/>
        <w:ind w:left="431"/>
      </w:pPr>
      <w:r w:rsidRPr="00982088">
        <w:rPr>
          <w:rStyle w:val="Hipercze"/>
        </w:rPr>
        <w:t xml:space="preserve"> </w:t>
      </w:r>
      <w:hyperlink r:id="rId8" w:history="1">
        <w:r w:rsidRPr="00982088">
          <w:rPr>
            <w:rStyle w:val="Hipercze"/>
          </w:rPr>
          <w:t>http://www.mzgm.pl</w:t>
        </w:r>
      </w:hyperlink>
      <w:r w:rsidRPr="00982088">
        <w:rPr>
          <w:rStyle w:val="StrongEmphasis"/>
        </w:rPr>
        <w:t xml:space="preserve"> e-mail:</w:t>
      </w:r>
      <w:hyperlink r:id="rId9" w:history="1">
        <w:r w:rsidRPr="00982088">
          <w:rPr>
            <w:rStyle w:val="Hipercze"/>
          </w:rPr>
          <w:t>mzgm@mzgm.pl</w:t>
        </w:r>
      </w:hyperlink>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B34167" w:rsidRPr="00B34167">
        <w:rPr>
          <w:b/>
        </w:rPr>
        <w:t>przetarg nieograniczony</w:t>
      </w:r>
      <w:r w:rsidR="001644FA">
        <w:t>.</w:t>
      </w:r>
    </w:p>
    <w:p w:rsidR="00EB7871" w:rsidRPr="003209A8" w:rsidRDefault="00F23594" w:rsidP="00930133">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w:t>
      </w:r>
      <w:r w:rsidR="00252B2C">
        <w:rPr>
          <w:lang w:val="pl-PL"/>
        </w:rPr>
        <w:t>są s</w:t>
      </w:r>
      <w:proofErr w:type="spellStart"/>
      <w:r w:rsidR="00252B2C" w:rsidRPr="00B34167">
        <w:t>ukcesywne</w:t>
      </w:r>
      <w:proofErr w:type="spellEnd"/>
      <w:r w:rsidR="00B34167" w:rsidRPr="00B34167">
        <w:t xml:space="preserve"> dostawy materiałów hydraulicznych </w:t>
      </w:r>
      <w:r w:rsidR="00252B2C">
        <w:br/>
      </w:r>
      <w:r w:rsidR="00B34167" w:rsidRPr="00B34167">
        <w:t xml:space="preserve">na potrzeby funkcjonowania Miejskiego Zakładu Gospodarki Mieszkaniowej sp. z o.o. </w:t>
      </w:r>
      <w:r w:rsidR="00252B2C">
        <w:br/>
      </w:r>
      <w:r w:rsidR="00B34167" w:rsidRPr="00B34167">
        <w:t>w Ostrowie Wielkopolskim.</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34167" w:rsidRPr="00D91376" w:rsidTr="00FC07D4">
        <w:tc>
          <w:tcPr>
            <w:tcW w:w="8820" w:type="dxa"/>
          </w:tcPr>
          <w:p w:rsidR="00B34167" w:rsidRPr="00D91376" w:rsidRDefault="00B34167" w:rsidP="00252B2C">
            <w:pPr>
              <w:pStyle w:val="Tekstpodstawowy"/>
              <w:spacing w:before="80"/>
              <w:jc w:val="both"/>
              <w:rPr>
                <w:b/>
              </w:rPr>
            </w:pPr>
            <w:r w:rsidRPr="00D91376">
              <w:rPr>
                <w:b/>
              </w:rPr>
              <w:t xml:space="preserve">Wspólny Słownik Zamówień: </w:t>
            </w:r>
            <w:r w:rsidRPr="00B34167">
              <w:t>43328100-9 - Urządzenia hydrauliczne, 43328000-8 - Instalacje hydrauliczne, 42130000-9 - Krany, kurki, zawory i podobna armatura</w:t>
            </w:r>
            <w:r w:rsidRPr="00D91376">
              <w:t xml:space="preserve"> </w:t>
            </w:r>
          </w:p>
          <w:p w:rsidR="00B34167" w:rsidRPr="00B34167" w:rsidRDefault="00B34167" w:rsidP="00252B2C">
            <w:pPr>
              <w:pStyle w:val="Tekstpodstawowy"/>
              <w:jc w:val="both"/>
            </w:pPr>
            <w:r w:rsidRPr="00B34167">
              <w:t xml:space="preserve">Przedmiotem zamówienia </w:t>
            </w:r>
            <w:r w:rsidR="001E6116">
              <w:t>są</w:t>
            </w:r>
            <w:r w:rsidRPr="00B34167">
              <w:t xml:space="preserve"> sukcesywn</w:t>
            </w:r>
            <w:r w:rsidR="001E6116">
              <w:t>e</w:t>
            </w:r>
            <w:r w:rsidRPr="00B34167">
              <w:t xml:space="preserve"> dostaw</w:t>
            </w:r>
            <w:r w:rsidR="001E6116">
              <w:t>y</w:t>
            </w:r>
            <w:r w:rsidRPr="00B34167">
              <w:t xml:space="preserve"> materiałów hydraulicznych i sanitarnych na potrzeby funkcjonowania Miejskiego Zakładu Gospodarki Mieszkaniowej MZGM Sp. z o.o. w Ostrowie Wielkopolskim według wykazu asortymentu stanowiącego załącznik do Specyfikacji istotnych Warunków Zamówienia. </w:t>
            </w:r>
          </w:p>
          <w:p w:rsidR="00B34167" w:rsidRPr="00B34167" w:rsidRDefault="00B34167" w:rsidP="00252B2C">
            <w:pPr>
              <w:pStyle w:val="Tekstpodstawowy"/>
              <w:jc w:val="both"/>
            </w:pPr>
          </w:p>
          <w:p w:rsidR="00B34167" w:rsidRPr="00B34167" w:rsidRDefault="00B34167" w:rsidP="00252B2C">
            <w:pPr>
              <w:pStyle w:val="Tekstpodstawowy"/>
              <w:jc w:val="both"/>
            </w:pPr>
            <w:r w:rsidRPr="00B34167">
              <w:t xml:space="preserve">Wykonawca wyłoniony w przetargu nieograniczonym zobowiązany jest do sukcesywnego dostarczania określonych materiałów zgodnie z zamówieniem złożonym przez Zamawiającego. Maksymalny termin realizacji zamówienia wynosi do 2 dni od chwili złożenia zamówienia e-mailem, faksem przez Miejski Zakład Gospodarki Mieszkaniowej MZGM Sp. z o.o. w Ostrowie Wielkopolskim (przy czym termin liczony jest od dnia następnego). </w:t>
            </w:r>
          </w:p>
          <w:p w:rsidR="00B34167" w:rsidRPr="00B34167" w:rsidRDefault="00B34167" w:rsidP="00252B2C">
            <w:pPr>
              <w:pStyle w:val="Tekstpodstawowy"/>
              <w:jc w:val="both"/>
            </w:pPr>
            <w:r w:rsidRPr="00B34167">
              <w:t>Natomiast w przypadku wystąpienia awarii, usterek powodujących uszkodzenie mienia na zarządzanych budynkach przez Zamawiającego, Wykonawca wyłoniony w przetargu nieograniczonym zobowiązany jest do dostarczenia określonych</w:t>
            </w:r>
            <w:r w:rsidR="00252B2C">
              <w:t xml:space="preserve"> </w:t>
            </w:r>
            <w:r w:rsidRPr="00B34167">
              <w:t xml:space="preserve">materiałów, (asortymentu oznaczonego w wykazie kolorem żółtym) zgodnie z zamówieniem złożonym przez Zamawiającego. Maksymalny czas realizacji takiego nagłego zamówienia nie może przekroczyć 120 minut (w tym samym dniu roboczym) od chwili złożenia zamówienia e-mailem, faksem, telefonicznie przez Miejski Zakład Gospodarki Mieszkaniowej MZGM Sp. z o.o. w Ostrowie Wielkopolskim.     </w:t>
            </w:r>
          </w:p>
          <w:p w:rsidR="00B34167" w:rsidRPr="00B34167" w:rsidRDefault="00B34167" w:rsidP="00252B2C">
            <w:pPr>
              <w:pStyle w:val="Tekstpodstawowy"/>
              <w:jc w:val="both"/>
            </w:pPr>
            <w:r w:rsidRPr="00B34167">
              <w:t xml:space="preserve">Wykonawca zobowiązany jest dostarczyć zamówione artykuły na własny koszt i ryzyko do magazynu Miejskiego Zakładu Gospodarki Mieszkaniowej MZGM Sp. z o.o. w Ostrowie Wielkopolskim, z siedzibą przy ulicy Kościuszki 14, 63-400 Ostrów Wielkopolski, w dniach od poniedziałku do piątku w godzinach od 8.00 do 13.00. Zamówienie musi być zrealizowane jednorazowo i w całości. Wykonawca zobowiązany jest do osobistego dostarczenia towaru, gdyż jedynie wtedy istnieje możliwość oceny zgodności dostarczonego towaru z zamówieniem i z umową. </w:t>
            </w:r>
          </w:p>
          <w:p w:rsidR="00B34167" w:rsidRPr="00B34167" w:rsidRDefault="00B34167" w:rsidP="00252B2C">
            <w:pPr>
              <w:pStyle w:val="Tekstpodstawowy"/>
              <w:jc w:val="both"/>
            </w:pPr>
            <w:r w:rsidRPr="00B34167">
              <w:t xml:space="preserve">Ilości materiałów przedstawione w załącznikach do Specyfikacji Istotnych Warunków Zamówienia   są ilościami maksymalnymi i mogą ulec zmniejszeniu. </w:t>
            </w:r>
          </w:p>
          <w:p w:rsidR="00B34167" w:rsidRPr="00B34167" w:rsidRDefault="00B34167" w:rsidP="00252B2C">
            <w:pPr>
              <w:pStyle w:val="Tekstpodstawowy"/>
              <w:jc w:val="both"/>
            </w:pPr>
            <w:r w:rsidRPr="00B34167">
              <w:lastRenderedPageBreak/>
              <w:t xml:space="preserve">Ilości te mają charakter szacunkowy i nie są wiążące dla Zamawiającego. Zamawiający zastrzega sobie możliwość dokonywania zmian ilościowych w przedstawionym asortymencie, stosownie do rzeczywistych potrzeb, przy zachowaniu cen jednostkowych podanych w ofercie. </w:t>
            </w:r>
          </w:p>
          <w:p w:rsidR="00B34167" w:rsidRPr="00B34167" w:rsidRDefault="00B34167" w:rsidP="00252B2C">
            <w:pPr>
              <w:pStyle w:val="Tekstpodstawowy"/>
              <w:jc w:val="both"/>
            </w:pPr>
            <w:r w:rsidRPr="00B34167">
              <w:t>Gwarantowana wartość dokonywanych zakupów w okresie obowiązywania umowy  wyniesie 60% zaoferowanej przez Wykonawcę ceny.</w:t>
            </w:r>
          </w:p>
          <w:p w:rsidR="00B34167" w:rsidRPr="00B34167" w:rsidRDefault="00B34167" w:rsidP="00252B2C">
            <w:pPr>
              <w:pStyle w:val="Tekstpodstawowy"/>
              <w:jc w:val="both"/>
            </w:pPr>
            <w:r w:rsidRPr="00B34167">
              <w:t xml:space="preserve">Oferowane materiały muszą posiadać stosowne atesty PZH. </w:t>
            </w:r>
          </w:p>
          <w:p w:rsidR="00B34167" w:rsidRPr="00B34167" w:rsidRDefault="00B34167" w:rsidP="00252B2C">
            <w:pPr>
              <w:pStyle w:val="Tekstpodstawowy"/>
              <w:jc w:val="both"/>
            </w:pPr>
            <w:r w:rsidRPr="00B34167">
              <w:t>Zamawiający zastrzega sobie prawo zwrócenia się do Wykonawcy o przedłożenie wybranych artykułów celem oceny ich jakości. Wykonawca zobowiązany będzie do dostarczenia we wskazanym terminie pojedynczych egzemplarzy wskazanych produktów.</w:t>
            </w:r>
          </w:p>
          <w:p w:rsidR="00B34167" w:rsidRPr="00B34167" w:rsidRDefault="00B34167" w:rsidP="00252B2C">
            <w:pPr>
              <w:pStyle w:val="Tekstpodstawowy"/>
              <w:jc w:val="both"/>
            </w:pPr>
            <w:r w:rsidRPr="00B34167">
              <w:t xml:space="preserve">Zaoferowany przez Wykonawcę asortyment ma być najwyższej jakości pod względem technicznym i użytkowym spełniać warunki obowiązujących norm oraz posiadać aktualne dokumenty dopuszczającego do użytku, zgodnie z obowiązującymi przepisami prawa. </w:t>
            </w:r>
          </w:p>
          <w:p w:rsidR="00B34167" w:rsidRPr="00B34167" w:rsidRDefault="00B34167" w:rsidP="00252B2C">
            <w:pPr>
              <w:pStyle w:val="Tekstpodstawowy"/>
              <w:jc w:val="both"/>
            </w:pPr>
          </w:p>
          <w:p w:rsidR="00B34167" w:rsidRPr="00B34167" w:rsidRDefault="00B34167" w:rsidP="00252B2C">
            <w:pPr>
              <w:pStyle w:val="Tekstpodstawowy"/>
              <w:jc w:val="both"/>
            </w:pPr>
            <w:r w:rsidRPr="00B34167">
              <w:t>Jeżeli w opisie przedmiotu zamówienia wskazano jakikolwiek znak towarowy, patent czy pochodzenie lub opisano przedmiot zamówienia za pomocą norm, aprobat, specyfikacji technicznych - należy przyjąć, że wskazane patenty, znaki towarowe, pochodzenie, normy, aprobaty, specyfikacje techniczne określają parametry techniczne, eksploatacyjne, użytkowe, co oznacza, że Zamawiający dopuszcza złożenie oferty w tej części przedmiotu zamówienia o równoważnych parametrach technicznych, eksploatacyjnych i użytkowych. Zgodnie z art. 30 ust. 5 ustawy Prawo zamówień publicznych, 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w:t>
            </w:r>
          </w:p>
          <w:p w:rsidR="00B34167" w:rsidRPr="00B34167" w:rsidRDefault="00B34167" w:rsidP="00252B2C">
            <w:pPr>
              <w:pStyle w:val="Tekstpodstawowy"/>
              <w:jc w:val="both"/>
            </w:pPr>
          </w:p>
          <w:p w:rsidR="00B34167" w:rsidRPr="00B34167" w:rsidRDefault="00B34167" w:rsidP="00252B2C">
            <w:pPr>
              <w:pStyle w:val="Tekstpodstawowy"/>
              <w:jc w:val="both"/>
            </w:pPr>
            <w:r w:rsidRPr="00B34167">
              <w:t xml:space="preserve">Oferowany towar będzie podlegał gwarancji i reklamacji. </w:t>
            </w:r>
          </w:p>
          <w:p w:rsidR="00B34167" w:rsidRPr="00B34167" w:rsidRDefault="00B34167" w:rsidP="00252B2C">
            <w:pPr>
              <w:pStyle w:val="Tekstpodstawowy"/>
              <w:jc w:val="both"/>
            </w:pPr>
            <w:r w:rsidRPr="00B34167">
              <w:t>W przypadku dostarczenia towarów uszkodzonych lub niezgodnych z umową Zamawiający w obecności dostawcy sporządzi notatkę, a Wykonawca zobowiązany będzie do ich wymiany na własny koszt w terminie 24 godzin od otrzymania o tym wiadomości. Jeżeli wyznaczony termin jest dniem wolnym od pracy, wymiana zostanie zrealizowana pierwszego dnia roboczego następującego po wyznaczonym dniu.</w:t>
            </w:r>
          </w:p>
          <w:p w:rsidR="00B34167" w:rsidRPr="00B34167" w:rsidRDefault="00B34167" w:rsidP="00252B2C">
            <w:pPr>
              <w:pStyle w:val="Tekstpodstawowy"/>
              <w:jc w:val="both"/>
            </w:pPr>
            <w:r w:rsidRPr="00B34167">
              <w:t xml:space="preserve">W przypadku 3 krotnej nieprawidłowości w dostawie, niezależnie od asortymentu, Zamawiający będzie miał prawo odstąpienia od umowy z przyczyn leżących po stronie Wykonawcy w terminie 3 dni roboczych od otrzymania 3- </w:t>
            </w:r>
            <w:proofErr w:type="spellStart"/>
            <w:r w:rsidRPr="00B34167">
              <w:t>ciej</w:t>
            </w:r>
            <w:proofErr w:type="spellEnd"/>
            <w:r w:rsidRPr="00B34167">
              <w:t xml:space="preserve"> wadliwej dostawy. </w:t>
            </w:r>
          </w:p>
          <w:p w:rsidR="00B34167" w:rsidRPr="00D91376" w:rsidRDefault="00B34167" w:rsidP="00252B2C">
            <w:pPr>
              <w:pStyle w:val="Tekstpodstawowy"/>
              <w:jc w:val="both"/>
            </w:pPr>
            <w:r w:rsidRPr="00B34167">
              <w:t>Wykonawca udziela gwarancji i rękojmi na dostarczone przez siebie towary zgodnie z przepisami Kodeksu Cywilnego.</w:t>
            </w:r>
          </w:p>
          <w:p w:rsidR="00B34167" w:rsidRPr="00D91376" w:rsidRDefault="00B34167" w:rsidP="00252B2C">
            <w:pPr>
              <w:pStyle w:val="Tekstpodstawowy"/>
              <w:jc w:val="both"/>
            </w:pPr>
            <w:r w:rsidRPr="00B34167">
              <w:rPr>
                <w:b/>
              </w:rPr>
              <w:t>Zamawiający dopuszcza składanie ofert równoważnych</w:t>
            </w:r>
          </w:p>
          <w:p w:rsidR="00B34167" w:rsidRPr="004C3FCD" w:rsidRDefault="00B34167" w:rsidP="00252B2C">
            <w:pPr>
              <w:pStyle w:val="Tekstpodstawowy"/>
              <w:jc w:val="both"/>
            </w:pPr>
            <w:r w:rsidRPr="00B34167">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lastRenderedPageBreak/>
        <w:t>Miejsce realizacji:</w:t>
      </w:r>
      <w:r w:rsidR="0040419B">
        <w:t xml:space="preserve"> </w:t>
      </w:r>
      <w:r w:rsidR="00B34167" w:rsidRPr="00B34167">
        <w:t xml:space="preserve">Miejski Zakładu Gospodarki Mieszkaniowej MZGM Sp. z o.o. </w:t>
      </w:r>
      <w:r w:rsidR="00252B2C">
        <w:br/>
      </w:r>
      <w:r w:rsidR="00B34167" w:rsidRPr="00B34167">
        <w:t>w Ostrowie Wielkopolskim</w:t>
      </w:r>
      <w:r w:rsidR="0040419B">
        <w:t>.</w:t>
      </w:r>
    </w:p>
    <w:p w:rsidR="00A2369F" w:rsidRPr="000B08A9" w:rsidRDefault="00A2369F" w:rsidP="00930133">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B34167"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30133">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B34167" w:rsidRPr="00B34167">
        <w:t>12 miesięcy od daty udzielenia zamówienia albo do wyczerpania wartości brutto umowy</w:t>
      </w:r>
    </w:p>
    <w:p w:rsidR="00A2369F" w:rsidRPr="00876900" w:rsidRDefault="00A2369F" w:rsidP="00930133">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B34167" w:rsidRPr="00CD4B52" w:rsidRDefault="00B34167" w:rsidP="00B34167">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34167" w:rsidRPr="00CD4B52" w:rsidTr="00FC07D4">
        <w:tc>
          <w:tcPr>
            <w:tcW w:w="720" w:type="dxa"/>
            <w:tcBorders>
              <w:top w:val="single" w:sz="4" w:space="0" w:color="auto"/>
              <w:left w:val="single" w:sz="4" w:space="0" w:color="auto"/>
              <w:bottom w:val="single" w:sz="4" w:space="0" w:color="auto"/>
              <w:right w:val="single" w:sz="4" w:space="0" w:color="auto"/>
            </w:tcBorders>
            <w:vAlign w:val="center"/>
            <w:hideMark/>
          </w:tcPr>
          <w:p w:rsidR="00B34167" w:rsidRPr="00EA53ED" w:rsidRDefault="00B34167" w:rsidP="00FC07D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34167" w:rsidRPr="00EA53ED" w:rsidRDefault="00B34167" w:rsidP="00FC07D4">
            <w:pPr>
              <w:spacing w:before="60" w:after="120"/>
              <w:rPr>
                <w:sz w:val="20"/>
                <w:szCs w:val="20"/>
              </w:rPr>
            </w:pPr>
            <w:r w:rsidRPr="00EA53ED">
              <w:rPr>
                <w:b/>
                <w:sz w:val="20"/>
                <w:szCs w:val="20"/>
              </w:rPr>
              <w:t>Warunki udziału w postępowaniu</w:t>
            </w:r>
          </w:p>
        </w:tc>
      </w:tr>
      <w:tr w:rsidR="00B34167" w:rsidRPr="00CD4B52" w:rsidTr="00FC07D4">
        <w:tc>
          <w:tcPr>
            <w:tcW w:w="720" w:type="dxa"/>
            <w:tcBorders>
              <w:top w:val="single" w:sz="4" w:space="0" w:color="auto"/>
              <w:left w:val="single" w:sz="4" w:space="0" w:color="auto"/>
              <w:bottom w:val="single" w:sz="4" w:space="0" w:color="auto"/>
              <w:right w:val="single" w:sz="4" w:space="0" w:color="auto"/>
            </w:tcBorders>
            <w:hideMark/>
          </w:tcPr>
          <w:p w:rsidR="00B34167" w:rsidRPr="00CD4B52" w:rsidRDefault="00B34167" w:rsidP="00FC07D4">
            <w:pPr>
              <w:spacing w:before="60" w:after="120"/>
              <w:jc w:val="both"/>
            </w:pPr>
            <w:r w:rsidRPr="00B34167">
              <w:t>1</w:t>
            </w:r>
          </w:p>
        </w:tc>
        <w:tc>
          <w:tcPr>
            <w:tcW w:w="7738" w:type="dxa"/>
            <w:tcBorders>
              <w:top w:val="single" w:sz="4" w:space="0" w:color="auto"/>
              <w:left w:val="single" w:sz="4" w:space="0" w:color="auto"/>
              <w:bottom w:val="single" w:sz="4" w:space="0" w:color="auto"/>
              <w:right w:val="single" w:sz="4" w:space="0" w:color="auto"/>
            </w:tcBorders>
            <w:hideMark/>
          </w:tcPr>
          <w:p w:rsidR="00B34167" w:rsidRPr="00CD4B52" w:rsidRDefault="00B34167" w:rsidP="00FC07D4">
            <w:pPr>
              <w:spacing w:before="60" w:after="120"/>
              <w:jc w:val="both"/>
              <w:rPr>
                <w:b/>
                <w:bCs/>
              </w:rPr>
            </w:pPr>
            <w:r w:rsidRPr="00B34167">
              <w:rPr>
                <w:b/>
                <w:bCs/>
              </w:rPr>
              <w:t>Sytuacja ekonomiczna lub finansowa</w:t>
            </w:r>
          </w:p>
          <w:p w:rsidR="00B34167" w:rsidRDefault="00B34167" w:rsidP="00FC07D4">
            <w:pPr>
              <w:spacing w:before="60" w:after="120"/>
              <w:jc w:val="both"/>
            </w:pPr>
            <w:r w:rsidRPr="00B34167">
              <w:t>O udzielenie zamówienia publicznego mogą ubiegać się wykonawcy, którzy spełniają warunki, dotyczące sytuacji ekonomicznej lub finansowej. Ocena spełniania warunków udziału w postępowaniu będzie dokonana na zasadzie spełnia/nie spełnia, na podstawie złożonego do oferty oświadczenia wykonawcy.</w:t>
            </w:r>
          </w:p>
          <w:p w:rsidR="0051557C" w:rsidRPr="00CD4B52" w:rsidRDefault="0051557C" w:rsidP="00FC07D4">
            <w:pPr>
              <w:spacing w:before="60" w:after="120"/>
              <w:jc w:val="both"/>
            </w:pPr>
            <w:r>
              <w:t>Zamawiający nie wyznacza szczegółowego warunku w tym zakresie.</w:t>
            </w:r>
          </w:p>
        </w:tc>
      </w:tr>
      <w:tr w:rsidR="00B34167" w:rsidRPr="00CD4B52" w:rsidTr="00FC07D4">
        <w:tc>
          <w:tcPr>
            <w:tcW w:w="720" w:type="dxa"/>
            <w:tcBorders>
              <w:top w:val="single" w:sz="4" w:space="0" w:color="auto"/>
              <w:left w:val="single" w:sz="4" w:space="0" w:color="auto"/>
              <w:bottom w:val="single" w:sz="4" w:space="0" w:color="auto"/>
              <w:right w:val="single" w:sz="4" w:space="0" w:color="auto"/>
            </w:tcBorders>
            <w:hideMark/>
          </w:tcPr>
          <w:p w:rsidR="00B34167" w:rsidRPr="00CD4B52" w:rsidRDefault="00B34167" w:rsidP="00FC07D4">
            <w:pPr>
              <w:spacing w:before="60" w:after="120"/>
              <w:jc w:val="both"/>
            </w:pPr>
            <w:r w:rsidRPr="00B34167">
              <w:t>2</w:t>
            </w:r>
          </w:p>
        </w:tc>
        <w:tc>
          <w:tcPr>
            <w:tcW w:w="7738" w:type="dxa"/>
            <w:tcBorders>
              <w:top w:val="single" w:sz="4" w:space="0" w:color="auto"/>
              <w:left w:val="single" w:sz="4" w:space="0" w:color="auto"/>
              <w:bottom w:val="single" w:sz="4" w:space="0" w:color="auto"/>
              <w:right w:val="single" w:sz="4" w:space="0" w:color="auto"/>
            </w:tcBorders>
            <w:hideMark/>
          </w:tcPr>
          <w:p w:rsidR="00B34167" w:rsidRPr="00CD4B52" w:rsidRDefault="00B34167" w:rsidP="00FC07D4">
            <w:pPr>
              <w:spacing w:before="60" w:after="120"/>
              <w:jc w:val="both"/>
              <w:rPr>
                <w:b/>
                <w:bCs/>
              </w:rPr>
            </w:pPr>
            <w:r w:rsidRPr="00B34167">
              <w:rPr>
                <w:b/>
                <w:bCs/>
              </w:rPr>
              <w:t>Zdolność techniczna lub zawodowa</w:t>
            </w:r>
          </w:p>
          <w:p w:rsidR="00B34167" w:rsidRDefault="00B34167" w:rsidP="00FC07D4">
            <w:pPr>
              <w:spacing w:before="60" w:after="120"/>
              <w:jc w:val="both"/>
            </w:pPr>
            <w:r w:rsidRPr="00B34167">
              <w:t>O udzielenie zamówienia publicznego mogą ubiegać się wykonawcy, którzy spełniają warunki, dotyczące zdolności technicznej lub zawodowej. Ocena spełniania warunków udziału w postępowaniu będzie dokonana na zasadzie spełnia/nie spełnia, na podstawie złożonego do oferty oświadczenia wykonawcy.</w:t>
            </w:r>
          </w:p>
          <w:p w:rsidR="0051557C" w:rsidRPr="00CD4B52" w:rsidRDefault="0051557C" w:rsidP="00FC07D4">
            <w:pPr>
              <w:spacing w:before="60" w:after="120"/>
              <w:jc w:val="both"/>
            </w:pPr>
            <w:r>
              <w:t>Zamawiający nie wyznacza szczegółowego warunku w tym zakresie.</w:t>
            </w:r>
          </w:p>
        </w:tc>
      </w:tr>
      <w:tr w:rsidR="00B34167" w:rsidRPr="00CD4B52" w:rsidTr="00FC07D4">
        <w:tc>
          <w:tcPr>
            <w:tcW w:w="720" w:type="dxa"/>
            <w:tcBorders>
              <w:top w:val="single" w:sz="4" w:space="0" w:color="auto"/>
              <w:left w:val="single" w:sz="4" w:space="0" w:color="auto"/>
              <w:bottom w:val="single" w:sz="4" w:space="0" w:color="auto"/>
              <w:right w:val="single" w:sz="4" w:space="0" w:color="auto"/>
            </w:tcBorders>
            <w:hideMark/>
          </w:tcPr>
          <w:p w:rsidR="00B34167" w:rsidRPr="00CD4B52" w:rsidRDefault="00B34167" w:rsidP="00FC07D4">
            <w:pPr>
              <w:spacing w:before="60" w:after="120"/>
              <w:jc w:val="both"/>
            </w:pPr>
            <w:r w:rsidRPr="00B34167">
              <w:t>3</w:t>
            </w:r>
          </w:p>
        </w:tc>
        <w:tc>
          <w:tcPr>
            <w:tcW w:w="7738" w:type="dxa"/>
            <w:tcBorders>
              <w:top w:val="single" w:sz="4" w:space="0" w:color="auto"/>
              <w:left w:val="single" w:sz="4" w:space="0" w:color="auto"/>
              <w:bottom w:val="single" w:sz="4" w:space="0" w:color="auto"/>
              <w:right w:val="single" w:sz="4" w:space="0" w:color="auto"/>
            </w:tcBorders>
            <w:hideMark/>
          </w:tcPr>
          <w:p w:rsidR="00B34167" w:rsidRPr="00CD4B52" w:rsidRDefault="00B34167" w:rsidP="00FC07D4">
            <w:pPr>
              <w:spacing w:before="60" w:after="120"/>
              <w:jc w:val="both"/>
              <w:rPr>
                <w:b/>
                <w:bCs/>
              </w:rPr>
            </w:pPr>
            <w:r w:rsidRPr="00B34167">
              <w:rPr>
                <w:b/>
                <w:bCs/>
              </w:rPr>
              <w:t>Kompetencje lub uprawnienia do prowadzenia określonej działalności zawodowej, o ile wynika to z odrębnych przepisów</w:t>
            </w:r>
          </w:p>
          <w:p w:rsidR="00B34167" w:rsidRDefault="00B34167" w:rsidP="00FC07D4">
            <w:pPr>
              <w:spacing w:before="60" w:after="120"/>
              <w:jc w:val="both"/>
            </w:pPr>
            <w:r w:rsidRPr="00B34167">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 na podstawie złożonego do oferty oświadczenia wykonawcy.</w:t>
            </w:r>
          </w:p>
          <w:p w:rsidR="0051557C" w:rsidRPr="00CD4B52" w:rsidRDefault="0051557C" w:rsidP="00FC07D4">
            <w:pPr>
              <w:spacing w:before="60" w:after="120"/>
              <w:jc w:val="both"/>
            </w:pPr>
            <w:r>
              <w:t>Zamawiający nie wyznacza szczegółowego warunku w tym zakresie.</w:t>
            </w:r>
          </w:p>
        </w:tc>
      </w:tr>
    </w:tbl>
    <w:p w:rsidR="008E38E4" w:rsidRPr="008E38E4" w:rsidRDefault="008E38E4" w:rsidP="00930133">
      <w:pPr>
        <w:pStyle w:val="Nagwek1"/>
      </w:pPr>
      <w:r>
        <w:lastRenderedPageBreak/>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B34167" w:rsidRPr="000A1CDA" w:rsidRDefault="00B34167" w:rsidP="00B34167">
      <w:pPr>
        <w:pStyle w:val="Nagwek2"/>
      </w:pP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B34167" w:rsidRDefault="00B34167" w:rsidP="00B34167">
      <w:pPr>
        <w:pStyle w:val="Nagwek2"/>
        <w:numPr>
          <w:ilvl w:val="0"/>
          <w:numId w:val="5"/>
        </w:numPr>
        <w:rPr>
          <w:lang w:val="pl-PL"/>
        </w:rPr>
      </w:pPr>
      <w:r w:rsidRPr="00D06289">
        <w:rPr>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7" w:name="_Hlk505686806"/>
      <w:r w:rsidRPr="00DC63A7">
        <w:t xml:space="preserve">Prawo restrukturyzacyjne </w:t>
      </w:r>
      <w:bookmarkStart w:id="8" w:name="_Hlk506208256"/>
      <w:r w:rsidRPr="00744E49">
        <w:t>(</w:t>
      </w:r>
      <w:proofErr w:type="spellStart"/>
      <w:r w:rsidRPr="00744E49">
        <w:t>t.j</w:t>
      </w:r>
      <w:proofErr w:type="spellEnd"/>
      <w:r w:rsidRPr="00744E49">
        <w:t xml:space="preserve">. Dz. U. z 2017 r. poz. 1508 z </w:t>
      </w:r>
      <w:proofErr w:type="spellStart"/>
      <w:r w:rsidRPr="00744E49">
        <w:t>późn</w:t>
      </w:r>
      <w:proofErr w:type="spellEnd"/>
      <w:r w:rsidRPr="00744E49">
        <w:t>. zm.)</w:t>
      </w:r>
      <w:bookmarkEnd w:id="8"/>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9" w:name="_Hlk506208310"/>
      <w:bookmarkEnd w:id="7"/>
      <w:r w:rsidRPr="00744E49">
        <w:t xml:space="preserve">(Dz. U. z 2017 r. poz. </w:t>
      </w:r>
      <w:r>
        <w:t xml:space="preserve">2344 z </w:t>
      </w:r>
      <w:proofErr w:type="spellStart"/>
      <w:r>
        <w:t>późn</w:t>
      </w:r>
      <w:proofErr w:type="spellEnd"/>
      <w:r>
        <w:t>. zm.</w:t>
      </w:r>
      <w:r w:rsidRPr="00744E49">
        <w:t>)</w:t>
      </w:r>
      <w:bookmarkEnd w:id="9"/>
      <w:r>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51557C"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51557C" w:rsidRDefault="0051557C" w:rsidP="0051557C">
      <w:pPr>
        <w:pStyle w:val="Nagwek2"/>
        <w:numPr>
          <w:ilvl w:val="0"/>
          <w:numId w:val="0"/>
        </w:numPr>
        <w:ind w:left="680"/>
      </w:pPr>
    </w:p>
    <w:p w:rsidR="00637E7D" w:rsidRDefault="00637E7D" w:rsidP="0051557C">
      <w:pPr>
        <w:pStyle w:val="Nagwek2"/>
        <w:numPr>
          <w:ilvl w:val="0"/>
          <w:numId w:val="0"/>
        </w:numPr>
        <w:ind w:left="680"/>
      </w:pPr>
    </w:p>
    <w:p w:rsidR="00637E7D" w:rsidRDefault="00637E7D" w:rsidP="0051557C">
      <w:pPr>
        <w:pStyle w:val="Nagwek2"/>
        <w:numPr>
          <w:ilvl w:val="0"/>
          <w:numId w:val="0"/>
        </w:numPr>
        <w:ind w:left="680"/>
      </w:pPr>
    </w:p>
    <w:p w:rsidR="00637E7D" w:rsidRDefault="00637E7D" w:rsidP="0051557C">
      <w:pPr>
        <w:pStyle w:val="Nagwek2"/>
        <w:numPr>
          <w:ilvl w:val="0"/>
          <w:numId w:val="0"/>
        </w:numPr>
        <w:ind w:left="680"/>
      </w:pPr>
    </w:p>
    <w:p w:rsidR="00637E7D" w:rsidRDefault="00637E7D" w:rsidP="0051557C">
      <w:pPr>
        <w:pStyle w:val="Nagwek2"/>
        <w:numPr>
          <w:ilvl w:val="0"/>
          <w:numId w:val="0"/>
        </w:numPr>
        <w:ind w:left="680"/>
      </w:pPr>
    </w:p>
    <w:p w:rsidR="00637E7D" w:rsidRPr="00A56785" w:rsidRDefault="00637E7D" w:rsidP="0051557C">
      <w:pPr>
        <w:pStyle w:val="Nagwek2"/>
        <w:numPr>
          <w:ilvl w:val="0"/>
          <w:numId w:val="0"/>
        </w:numPr>
        <w:ind w:left="680"/>
      </w:pPr>
    </w:p>
    <w:p w:rsidR="00F278EE" w:rsidRPr="0092294D" w:rsidRDefault="00A2369F" w:rsidP="00930133">
      <w:pPr>
        <w:pStyle w:val="Nagwek1"/>
        <w:rPr>
          <w:lang w:val="pl-PL"/>
        </w:rPr>
      </w:pPr>
      <w:bookmarkStart w:id="10"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5F569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B34167" w:rsidRPr="009D2316" w:rsidTr="00FC07D4">
        <w:tc>
          <w:tcPr>
            <w:tcW w:w="851" w:type="dxa"/>
          </w:tcPr>
          <w:p w:rsidR="00B34167" w:rsidRPr="009D2316" w:rsidRDefault="00B34167" w:rsidP="00FC07D4">
            <w:pPr>
              <w:spacing w:before="60" w:after="120"/>
              <w:jc w:val="both"/>
            </w:pPr>
            <w:r w:rsidRPr="00B34167">
              <w:t>1</w:t>
            </w:r>
          </w:p>
        </w:tc>
        <w:tc>
          <w:tcPr>
            <w:tcW w:w="7686" w:type="dxa"/>
          </w:tcPr>
          <w:p w:rsidR="00B34167" w:rsidRPr="009D2316" w:rsidRDefault="00B34167" w:rsidP="0051557C">
            <w:pPr>
              <w:spacing w:before="60" w:after="120"/>
              <w:jc w:val="both"/>
            </w:pPr>
            <w:r w:rsidRPr="00B34167">
              <w:rPr>
                <w:b/>
              </w:rPr>
              <w:t>Oświadczenie o niepodleganiu wykluczeniu oraz spełnianiu warunków udziału</w:t>
            </w:r>
          </w:p>
          <w:p w:rsidR="00B34167" w:rsidRPr="009D2316" w:rsidRDefault="00B34167" w:rsidP="0051557C">
            <w:pPr>
              <w:jc w:val="both"/>
            </w:pPr>
            <w:r w:rsidRPr="00B34167">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B34167" w:rsidRPr="009D2316" w:rsidTr="00FC07D4">
        <w:tc>
          <w:tcPr>
            <w:tcW w:w="851" w:type="dxa"/>
          </w:tcPr>
          <w:p w:rsidR="00B34167" w:rsidRPr="009D2316" w:rsidRDefault="00B34167" w:rsidP="00FC07D4">
            <w:pPr>
              <w:spacing w:before="60" w:after="120"/>
              <w:jc w:val="both"/>
            </w:pPr>
            <w:r w:rsidRPr="00B34167">
              <w:t>1</w:t>
            </w:r>
          </w:p>
        </w:tc>
        <w:tc>
          <w:tcPr>
            <w:tcW w:w="7512" w:type="dxa"/>
          </w:tcPr>
          <w:p w:rsidR="00B34167" w:rsidRPr="009D2316" w:rsidRDefault="00B34167" w:rsidP="0051557C">
            <w:pPr>
              <w:spacing w:before="60" w:after="120"/>
              <w:jc w:val="both"/>
            </w:pPr>
            <w:r w:rsidRPr="00B34167">
              <w:rPr>
                <w:b/>
              </w:rPr>
              <w:t>Oświadczenia wykonawcy o przynależności albo braku przynależności do tej samej grupy kapitałowej.</w:t>
            </w:r>
          </w:p>
          <w:p w:rsidR="00B34167" w:rsidRPr="009D2316" w:rsidRDefault="00B34167" w:rsidP="0051557C">
            <w:pPr>
              <w:jc w:val="both"/>
            </w:pPr>
            <w:r w:rsidRPr="00B34167">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B34167" w:rsidRPr="009D2316" w:rsidRDefault="00B34167" w:rsidP="00B34167">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B34167" w:rsidRPr="00371538" w:rsidRDefault="00B34167" w:rsidP="00B34167">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4167" w:rsidRPr="00371538" w:rsidTr="00FC07D4">
        <w:tc>
          <w:tcPr>
            <w:tcW w:w="720" w:type="dxa"/>
          </w:tcPr>
          <w:p w:rsidR="00B34167" w:rsidRPr="00371538" w:rsidRDefault="00B34167" w:rsidP="00FC07D4">
            <w:pPr>
              <w:spacing w:before="60" w:after="120"/>
              <w:jc w:val="both"/>
            </w:pPr>
            <w:r w:rsidRPr="006672A6">
              <w:rPr>
                <w:b/>
                <w:sz w:val="20"/>
                <w:szCs w:val="20"/>
              </w:rPr>
              <w:t>Lp.</w:t>
            </w:r>
          </w:p>
        </w:tc>
        <w:tc>
          <w:tcPr>
            <w:tcW w:w="7920" w:type="dxa"/>
          </w:tcPr>
          <w:p w:rsidR="00B34167" w:rsidRPr="00371538" w:rsidRDefault="00B34167" w:rsidP="00FC07D4">
            <w:pPr>
              <w:spacing w:before="60" w:after="120"/>
              <w:jc w:val="both"/>
            </w:pPr>
            <w:r w:rsidRPr="006672A6">
              <w:rPr>
                <w:b/>
                <w:sz w:val="20"/>
                <w:szCs w:val="20"/>
              </w:rPr>
              <w:t>Wymagany dokument</w:t>
            </w:r>
          </w:p>
        </w:tc>
      </w:tr>
      <w:tr w:rsidR="00B34167" w:rsidRPr="00371538" w:rsidTr="00FC07D4">
        <w:tc>
          <w:tcPr>
            <w:tcW w:w="720" w:type="dxa"/>
          </w:tcPr>
          <w:p w:rsidR="00B34167" w:rsidRPr="00371538" w:rsidRDefault="00B34167" w:rsidP="00FC07D4">
            <w:pPr>
              <w:spacing w:before="60" w:after="120"/>
              <w:jc w:val="both"/>
            </w:pPr>
            <w:r w:rsidRPr="00B34167">
              <w:t>1</w:t>
            </w:r>
          </w:p>
        </w:tc>
        <w:tc>
          <w:tcPr>
            <w:tcW w:w="7920" w:type="dxa"/>
          </w:tcPr>
          <w:p w:rsidR="00B34167" w:rsidRPr="006672A6" w:rsidRDefault="00B34167" w:rsidP="00FC07D4">
            <w:pPr>
              <w:spacing w:before="60" w:after="120"/>
              <w:jc w:val="both"/>
              <w:rPr>
                <w:b/>
                <w:bCs/>
              </w:rPr>
            </w:pPr>
            <w:r w:rsidRPr="00B34167">
              <w:rPr>
                <w:b/>
                <w:bCs/>
              </w:rPr>
              <w:t>Odpis z właściwego rejestru lub z centralnej ewidencji i informacji o działalności gospodarczej</w:t>
            </w:r>
          </w:p>
          <w:p w:rsidR="00B34167" w:rsidRPr="00371538" w:rsidRDefault="00B34167" w:rsidP="00FC07D4">
            <w:pPr>
              <w:spacing w:before="60" w:after="120"/>
              <w:jc w:val="both"/>
            </w:pPr>
            <w:r w:rsidRPr="00B34167">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34167">
              <w:t>Pzp</w:t>
            </w:r>
            <w:proofErr w:type="spellEnd"/>
            <w:r w:rsidRPr="00B34167">
              <w:t>.</w:t>
            </w:r>
          </w:p>
        </w:tc>
      </w:tr>
    </w:tbl>
    <w:p w:rsidR="00B34167" w:rsidRPr="00371538" w:rsidRDefault="00B34167" w:rsidP="00B34167">
      <w:pPr>
        <w:pStyle w:val="Nagwek2"/>
        <w:numPr>
          <w:ilvl w:val="0"/>
          <w:numId w:val="12"/>
        </w:numPr>
        <w:ind w:left="709"/>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4167" w:rsidRPr="00371538" w:rsidTr="00FC07D4">
        <w:tc>
          <w:tcPr>
            <w:tcW w:w="720" w:type="dxa"/>
          </w:tcPr>
          <w:p w:rsidR="00B34167" w:rsidRPr="00371538" w:rsidRDefault="00B34167" w:rsidP="00FC07D4">
            <w:pPr>
              <w:spacing w:before="60" w:after="120"/>
              <w:jc w:val="both"/>
            </w:pPr>
            <w:r w:rsidRPr="006672A6">
              <w:rPr>
                <w:b/>
                <w:sz w:val="20"/>
                <w:szCs w:val="20"/>
              </w:rPr>
              <w:t>Lp.</w:t>
            </w:r>
          </w:p>
        </w:tc>
        <w:tc>
          <w:tcPr>
            <w:tcW w:w="7920" w:type="dxa"/>
          </w:tcPr>
          <w:p w:rsidR="00B34167" w:rsidRPr="00371538" w:rsidRDefault="00B34167" w:rsidP="00FC07D4">
            <w:pPr>
              <w:spacing w:before="60" w:after="120"/>
              <w:jc w:val="both"/>
            </w:pPr>
            <w:r w:rsidRPr="006672A6">
              <w:rPr>
                <w:b/>
                <w:sz w:val="20"/>
                <w:szCs w:val="20"/>
              </w:rPr>
              <w:t>Wymagany dokument</w:t>
            </w:r>
          </w:p>
        </w:tc>
      </w:tr>
      <w:tr w:rsidR="00B34167" w:rsidRPr="00371538" w:rsidTr="00FC07D4">
        <w:tc>
          <w:tcPr>
            <w:tcW w:w="720" w:type="dxa"/>
          </w:tcPr>
          <w:p w:rsidR="00B34167" w:rsidRPr="00371538" w:rsidRDefault="00B34167" w:rsidP="00FC07D4">
            <w:pPr>
              <w:spacing w:before="60" w:after="120"/>
              <w:jc w:val="both"/>
            </w:pPr>
            <w:r w:rsidRPr="00B34167">
              <w:t>1</w:t>
            </w:r>
          </w:p>
        </w:tc>
        <w:tc>
          <w:tcPr>
            <w:tcW w:w="7920" w:type="dxa"/>
          </w:tcPr>
          <w:p w:rsidR="00B34167" w:rsidRPr="006672A6" w:rsidRDefault="00B34167" w:rsidP="00FC07D4">
            <w:pPr>
              <w:spacing w:before="60" w:after="120"/>
              <w:jc w:val="both"/>
              <w:rPr>
                <w:b/>
                <w:bCs/>
              </w:rPr>
            </w:pPr>
            <w:r w:rsidRPr="00B34167">
              <w:rPr>
                <w:b/>
                <w:bCs/>
              </w:rPr>
              <w:t>Dokument potwierdzający, że nie otwarto likwidacji wykonawcy</w:t>
            </w:r>
          </w:p>
          <w:p w:rsidR="00B34167" w:rsidRPr="00371538" w:rsidRDefault="00B34167" w:rsidP="00FC07D4">
            <w:pPr>
              <w:spacing w:before="60" w:after="120"/>
              <w:jc w:val="both"/>
            </w:pPr>
            <w:r w:rsidRPr="00B34167">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B34167" w:rsidRDefault="00B34167" w:rsidP="00B34167">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34167" w:rsidRDefault="00B34167" w:rsidP="00B34167">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34167" w:rsidRPr="004A3EC1" w:rsidRDefault="00B34167" w:rsidP="00B34167">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34167" w:rsidRPr="00944DA3" w:rsidTr="00FC07D4">
        <w:tc>
          <w:tcPr>
            <w:tcW w:w="720" w:type="dxa"/>
          </w:tcPr>
          <w:p w:rsidR="00B34167" w:rsidRPr="00944DA3" w:rsidRDefault="00B34167" w:rsidP="00FC07D4">
            <w:pPr>
              <w:spacing w:before="60" w:after="120"/>
              <w:jc w:val="both"/>
            </w:pPr>
            <w:r w:rsidRPr="00944DA3">
              <w:rPr>
                <w:b/>
                <w:sz w:val="20"/>
                <w:szCs w:val="20"/>
              </w:rPr>
              <w:t>Lp.</w:t>
            </w:r>
          </w:p>
        </w:tc>
        <w:tc>
          <w:tcPr>
            <w:tcW w:w="7916" w:type="dxa"/>
          </w:tcPr>
          <w:p w:rsidR="00B34167" w:rsidRPr="00944DA3" w:rsidRDefault="00B34167" w:rsidP="00FC07D4">
            <w:pPr>
              <w:spacing w:before="60" w:after="120"/>
              <w:jc w:val="both"/>
            </w:pPr>
            <w:r w:rsidRPr="00944DA3">
              <w:rPr>
                <w:b/>
                <w:sz w:val="20"/>
                <w:szCs w:val="20"/>
              </w:rPr>
              <w:t>Wymagany dokument</w:t>
            </w:r>
          </w:p>
        </w:tc>
      </w:tr>
      <w:tr w:rsidR="00B34167" w:rsidRPr="00944DA3" w:rsidTr="00FC07D4">
        <w:tc>
          <w:tcPr>
            <w:tcW w:w="720" w:type="dxa"/>
          </w:tcPr>
          <w:p w:rsidR="00B34167" w:rsidRPr="00944DA3" w:rsidRDefault="00B34167" w:rsidP="00FC07D4">
            <w:pPr>
              <w:spacing w:before="60" w:after="120"/>
              <w:jc w:val="both"/>
            </w:pPr>
            <w:r w:rsidRPr="00B34167">
              <w:t>1</w:t>
            </w:r>
          </w:p>
        </w:tc>
        <w:tc>
          <w:tcPr>
            <w:tcW w:w="7916" w:type="dxa"/>
          </w:tcPr>
          <w:p w:rsidR="00B34167" w:rsidRPr="00944DA3" w:rsidRDefault="00B34167" w:rsidP="00FC07D4">
            <w:pPr>
              <w:spacing w:before="60" w:after="120"/>
              <w:jc w:val="both"/>
              <w:rPr>
                <w:b/>
                <w:bCs/>
              </w:rPr>
            </w:pPr>
            <w:r w:rsidRPr="00B34167">
              <w:rPr>
                <w:b/>
                <w:bCs/>
              </w:rPr>
              <w:t>Zobowiązanie podmiotów trzecich do oddania do dyspozycji niezbędnych zasobów.</w:t>
            </w:r>
          </w:p>
          <w:p w:rsidR="00B34167" w:rsidRPr="00944DA3" w:rsidRDefault="00B34167" w:rsidP="00FC07D4">
            <w:pPr>
              <w:spacing w:before="60" w:after="120"/>
              <w:jc w:val="both"/>
            </w:pPr>
            <w:r w:rsidRPr="00B34167">
              <w:t>Zobowiązanie podmiotów, na zdolnościach lub sytuacji których Wykonawca polega, do oddania mu do dyspozycji niezbędnych zasobów na potrzeby realizacji zamówienia.</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 xml:space="preserve">bezpłatnych i </w:t>
      </w:r>
      <w:r>
        <w:lastRenderedPageBreak/>
        <w:t>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3520AB">
        <w:t>t.j</w:t>
      </w:r>
      <w:proofErr w:type="spellEnd"/>
      <w:r w:rsidR="003520AB">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764162" w:rsidRPr="00764162" w:rsidRDefault="00764162" w:rsidP="00F83D72">
      <w:pPr>
        <w:pStyle w:val="Nagwek2"/>
        <w:rPr>
          <w:u w:val="single"/>
        </w:rPr>
      </w:pPr>
      <w:r w:rsidRPr="00764162">
        <w:rPr>
          <w:u w:val="single"/>
        </w:rPr>
        <w:t>Zamawiający wymaga, aby wykonawca załączył do oferty wypełniony i podpisany formularz cenowy</w:t>
      </w:r>
      <w:r w:rsidRPr="00764162">
        <w:rPr>
          <w:u w:val="single"/>
          <w:lang w:val="pl-PL"/>
        </w:rPr>
        <w:t>.</w:t>
      </w:r>
    </w:p>
    <w:p w:rsidR="00B34167" w:rsidRDefault="00B34167" w:rsidP="00B34167">
      <w:pPr>
        <w:pStyle w:val="Nagwek1"/>
      </w:pPr>
      <w:bookmarkStart w:id="11" w:name="_Toc258314249"/>
      <w:r w:rsidRPr="00A86605">
        <w:t>INFORMACJA DLA WYKONAWCÓW POLEGAJĄCYCH NA ZASOBACH INNYCH PODMIOTÓW, NA ZASADACH OKREŚLONYCH W ART. 22A USTAWY PZP</w:t>
      </w:r>
    </w:p>
    <w:p w:rsidR="00B34167" w:rsidRPr="00A86605" w:rsidRDefault="00B34167" w:rsidP="00B34167">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34167" w:rsidRPr="00A86605" w:rsidRDefault="00B34167" w:rsidP="00B34167">
      <w:pPr>
        <w:pStyle w:val="Nagwek2"/>
        <w:rPr>
          <w:lang w:val="pl-PL"/>
        </w:rPr>
      </w:pPr>
      <w:r w:rsidRPr="00A86605">
        <w:rPr>
          <w:lang w:val="pl-PL"/>
        </w:rPr>
        <w:t xml:space="preserve">Wykonawca, który polega na zdolnościach lub sytuacji innych podmiotów, musi udowodnić Zamawiającemu, że realizując zamówienie, będzie dysponował niezbędnymi zasobami tych podmiotów, w szczególności przedstawiając w tym celu zobowiązanie tych </w:t>
      </w:r>
      <w:r w:rsidRPr="00A86605">
        <w:rPr>
          <w:lang w:val="pl-PL"/>
        </w:rPr>
        <w:lastRenderedPageBreak/>
        <w:t>podmiotów do oddania mu do dyspozycji niezbędnych zasobów na potrzeby realizacji zamówienia.</w:t>
      </w:r>
    </w:p>
    <w:p w:rsidR="00B34167" w:rsidRPr="00A86605" w:rsidRDefault="00B34167" w:rsidP="00B34167">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B34167" w:rsidRPr="00A86605" w:rsidRDefault="00B34167" w:rsidP="00B34167">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B34167" w:rsidRPr="00A86605" w:rsidRDefault="00B34167" w:rsidP="00B34167">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B34167" w:rsidRPr="00A86605" w:rsidRDefault="00B34167" w:rsidP="00B34167">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B34167" w:rsidRDefault="00B34167" w:rsidP="00B34167">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B34167" w:rsidRDefault="00B34167" w:rsidP="00B34167">
      <w:pPr>
        <w:pStyle w:val="Nagwek2"/>
        <w:numPr>
          <w:ilvl w:val="0"/>
          <w:numId w:val="14"/>
        </w:numPr>
        <w:rPr>
          <w:lang w:val="pl-PL"/>
        </w:rPr>
      </w:pPr>
      <w:r>
        <w:rPr>
          <w:lang w:val="pl-PL"/>
        </w:rPr>
        <w:t>zakres dostępnych W</w:t>
      </w:r>
      <w:r w:rsidRPr="00A86605">
        <w:rPr>
          <w:lang w:val="pl-PL"/>
        </w:rPr>
        <w:t>ykonawcy zasobów innego podmiotu;</w:t>
      </w:r>
    </w:p>
    <w:p w:rsidR="00B34167" w:rsidRDefault="00B34167" w:rsidP="00B34167">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B34167" w:rsidRDefault="00B34167" w:rsidP="00B34167">
      <w:pPr>
        <w:pStyle w:val="Nagwek2"/>
        <w:numPr>
          <w:ilvl w:val="0"/>
          <w:numId w:val="14"/>
        </w:numPr>
        <w:rPr>
          <w:lang w:val="pl-PL"/>
        </w:rPr>
      </w:pPr>
      <w:r w:rsidRPr="00A86605">
        <w:rPr>
          <w:lang w:val="pl-PL"/>
        </w:rPr>
        <w:t>zakres i okres udziału innego podmiotu przy wykonywaniu zamówienia publicznego;</w:t>
      </w:r>
    </w:p>
    <w:p w:rsidR="00B34167" w:rsidRPr="00A86605" w:rsidRDefault="00B34167" w:rsidP="00B34167">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B34167" w:rsidRPr="00A86605" w:rsidRDefault="00B34167" w:rsidP="00B34167">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B34167" w:rsidRDefault="00B34167" w:rsidP="00B34167">
      <w:pPr>
        <w:pStyle w:val="Nagwek2"/>
        <w:numPr>
          <w:ilvl w:val="0"/>
          <w:numId w:val="0"/>
        </w:numPr>
        <w:ind w:left="680"/>
        <w:rPr>
          <w:lang w:val="pl-PL"/>
        </w:rPr>
      </w:pPr>
      <w:r w:rsidRPr="00A86605">
        <w:rPr>
          <w:lang w:val="pl-PL"/>
        </w:rPr>
        <w:t>a)  zastąpił ten podmiot innym podmiotem lub podmiotami lub</w:t>
      </w:r>
    </w:p>
    <w:p w:rsidR="00B34167" w:rsidRDefault="00B34167" w:rsidP="00B34167">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1557C" w:rsidRDefault="0051557C" w:rsidP="00B34167">
      <w:pPr>
        <w:pStyle w:val="Nagwek2"/>
        <w:numPr>
          <w:ilvl w:val="0"/>
          <w:numId w:val="0"/>
        </w:numPr>
        <w:ind w:left="993" w:hanging="313"/>
        <w:rPr>
          <w:lang w:val="pl-PL"/>
        </w:rPr>
      </w:pPr>
    </w:p>
    <w:p w:rsidR="0051557C" w:rsidRDefault="0051557C" w:rsidP="00B34167">
      <w:pPr>
        <w:pStyle w:val="Nagwek2"/>
        <w:numPr>
          <w:ilvl w:val="0"/>
          <w:numId w:val="0"/>
        </w:numPr>
        <w:ind w:left="993" w:hanging="313"/>
        <w:rPr>
          <w:lang w:val="pl-PL"/>
        </w:rPr>
      </w:pPr>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oraz spełnianiu warunków udziału”, o którym mowa w </w:t>
      </w:r>
      <w:r w:rsidR="000F03BD" w:rsidRPr="00FC0EBD">
        <w:rPr>
          <w:shd w:val="clear" w:color="auto" w:fill="00FF00"/>
        </w:rPr>
        <w:t>pkt. 8.1</w:t>
      </w:r>
      <w:r w:rsidR="000F03BD" w:rsidRPr="00FC0EBD">
        <w:t xml:space="preserve"> SIWZ</w:t>
      </w:r>
      <w:r>
        <w:t>.</w:t>
      </w: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rsidRPr="00E14BA2">
        <w:t>, osobiście, za pośrednictwem posłańca, faksu lub przy użyciu środków komunikacji elektronicznej w rozumieniu ustawy z dnia 18 lipca 2002 r. o świadczeniu usług drogą elektroniczną (</w:t>
      </w:r>
      <w:proofErr w:type="spellStart"/>
      <w:r w:rsidR="003520AB">
        <w:t>t.j</w:t>
      </w:r>
      <w:proofErr w:type="spellEnd"/>
      <w:r w:rsidR="003520AB">
        <w:t>. Dz. U. z 2017r. poz. 1219</w:t>
      </w:r>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proofErr w:type="spellStart"/>
      <w:r w:rsidR="003520AB">
        <w:t>t.j</w:t>
      </w:r>
      <w:proofErr w:type="spellEnd"/>
      <w:r w:rsidR="003520AB">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lastRenderedPageBreak/>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r w:rsidR="00252B2C">
        <w:rPr>
          <w:lang w:val="pl-PL"/>
        </w:rP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0A1140">
        <w:rPr>
          <w:highlight w:val="green"/>
        </w:rPr>
        <w:t>pkt 12</w:t>
      </w:r>
      <w:r w:rsidR="000A1140">
        <w:rPr>
          <w:highlight w:val="green"/>
          <w:lang w:val="pl-PL"/>
        </w:rPr>
        <w:t>.5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Pr>
          <w:highlight w:val="green"/>
        </w:rPr>
        <w:t>pkt 12.</w:t>
      </w:r>
      <w:r w:rsidR="000A1140">
        <w:rPr>
          <w:highlight w:val="green"/>
          <w:lang w:val="pl-PL"/>
        </w:rPr>
        <w:t>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2" w:name="_Toc258314250"/>
      <w:r w:rsidRPr="00882095">
        <w:t>w zakresie formalnym osob</w:t>
      </w:r>
      <w:r w:rsidR="001E6116">
        <w:rPr>
          <w:lang w:val="pl-PL"/>
        </w:rPr>
        <w:t>ami</w:t>
      </w:r>
      <w:r w:rsidRPr="00882095">
        <w:t xml:space="preserve"> upoważnion</w:t>
      </w:r>
      <w:r w:rsidR="001E6116">
        <w:rPr>
          <w:lang w:val="pl-PL"/>
        </w:rPr>
        <w:t>ymi</w:t>
      </w:r>
      <w:r w:rsidRPr="00882095">
        <w:t xml:space="preserve"> do kontaktu z Wykonawcami </w:t>
      </w:r>
      <w:r w:rsidR="001E6116">
        <w:rPr>
          <w:lang w:val="pl-PL"/>
        </w:rPr>
        <w:t>są</w:t>
      </w:r>
      <w:r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34167" w:rsidRPr="001E6116" w:rsidTr="00FC07D4">
        <w:tc>
          <w:tcPr>
            <w:tcW w:w="744" w:type="dxa"/>
            <w:tcBorders>
              <w:top w:val="nil"/>
              <w:left w:val="nil"/>
              <w:bottom w:val="nil"/>
              <w:right w:val="nil"/>
            </w:tcBorders>
          </w:tcPr>
          <w:p w:rsidR="00B34167" w:rsidRPr="00882095" w:rsidRDefault="00B34167" w:rsidP="00FC07D4"/>
        </w:tc>
        <w:tc>
          <w:tcPr>
            <w:tcW w:w="7304" w:type="dxa"/>
            <w:tcBorders>
              <w:top w:val="nil"/>
              <w:left w:val="nil"/>
              <w:bottom w:val="nil"/>
              <w:right w:val="nil"/>
            </w:tcBorders>
          </w:tcPr>
          <w:p w:rsidR="00B34167" w:rsidRPr="00567318" w:rsidRDefault="00B34167" w:rsidP="00FC07D4">
            <w:r w:rsidRPr="00567318">
              <w:t xml:space="preserve">  </w:t>
            </w:r>
            <w:r w:rsidR="001E6116" w:rsidRPr="00567318">
              <w:t>Andrzej Mazurek</w:t>
            </w:r>
            <w:r w:rsidRPr="00567318">
              <w:t xml:space="preserve"> -   tel.: (62) </w:t>
            </w:r>
            <w:r w:rsidR="001E6116" w:rsidRPr="00567318">
              <w:t>738 70 90 w.43</w:t>
            </w:r>
            <w:r w:rsidRPr="00567318">
              <w:t xml:space="preserve">, </w:t>
            </w:r>
          </w:p>
          <w:p w:rsidR="001E6116" w:rsidRPr="001E6116" w:rsidRDefault="001E6116" w:rsidP="00FC07D4">
            <w:pPr>
              <w:rPr>
                <w:lang w:val="en-US"/>
              </w:rPr>
            </w:pPr>
            <w:r w:rsidRPr="00567318">
              <w:t xml:space="preserve">  Adam Szczepaniak – tel. </w:t>
            </w:r>
            <w:r>
              <w:rPr>
                <w:lang w:val="en-US"/>
              </w:rPr>
              <w:t>(62) 738 70 90 w.</w:t>
            </w:r>
            <w:r w:rsidR="0051557C">
              <w:rPr>
                <w:lang w:val="en-US"/>
              </w:rPr>
              <w:t xml:space="preserve"> </w:t>
            </w:r>
            <w:r>
              <w:rPr>
                <w:lang w:val="en-US"/>
              </w:rPr>
              <w:t>53</w:t>
            </w:r>
          </w:p>
        </w:tc>
      </w:tr>
    </w:tbl>
    <w:p w:rsidR="00D45566" w:rsidRDefault="00D45566" w:rsidP="00E0511E">
      <w:pPr>
        <w:pStyle w:val="Nagwek2"/>
        <w:numPr>
          <w:ilvl w:val="0"/>
          <w:numId w:val="0"/>
        </w:numPr>
        <w:ind w:left="680"/>
      </w:pPr>
      <w:r w:rsidRPr="00882095">
        <w:t xml:space="preserve">w zakresie merytorycznym </w:t>
      </w:r>
      <w:r w:rsidR="001E6116" w:rsidRPr="00882095">
        <w:t>osob</w:t>
      </w:r>
      <w:r w:rsidR="001E6116">
        <w:rPr>
          <w:lang w:val="pl-PL"/>
        </w:rPr>
        <w:t>ami</w:t>
      </w:r>
      <w:r w:rsidR="001E6116" w:rsidRPr="00882095">
        <w:t xml:space="preserve"> upoważnion</w:t>
      </w:r>
      <w:r w:rsidR="001E6116">
        <w:rPr>
          <w:lang w:val="pl-PL"/>
        </w:rPr>
        <w:t>ymi</w:t>
      </w:r>
      <w:r w:rsidR="001E6116" w:rsidRPr="00882095">
        <w:t xml:space="preserve"> do kontaktu z Wykonawcami </w:t>
      </w:r>
      <w:r w:rsidR="001E6116">
        <w:rPr>
          <w:lang w:val="pl-PL"/>
        </w:rPr>
        <w:t>są</w:t>
      </w:r>
      <w:r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34167" w:rsidRPr="00252B2C" w:rsidTr="00FC07D4">
        <w:tc>
          <w:tcPr>
            <w:tcW w:w="744" w:type="dxa"/>
            <w:tcBorders>
              <w:top w:val="nil"/>
              <w:left w:val="nil"/>
              <w:bottom w:val="nil"/>
              <w:right w:val="nil"/>
            </w:tcBorders>
          </w:tcPr>
          <w:p w:rsidR="00B34167" w:rsidRPr="00882095" w:rsidRDefault="00B34167" w:rsidP="00FC07D4"/>
        </w:tc>
        <w:tc>
          <w:tcPr>
            <w:tcW w:w="7176" w:type="dxa"/>
            <w:tcBorders>
              <w:top w:val="nil"/>
              <w:left w:val="nil"/>
              <w:bottom w:val="nil"/>
              <w:right w:val="nil"/>
            </w:tcBorders>
          </w:tcPr>
          <w:p w:rsidR="001E6116" w:rsidRPr="001E6116" w:rsidRDefault="001E6116" w:rsidP="001E6116">
            <w:r w:rsidRPr="001E6116">
              <w:t xml:space="preserve">Andrzej Mazurek -   tel.: (62) 738 70 90 w.43, </w:t>
            </w:r>
          </w:p>
          <w:p w:rsidR="00B34167" w:rsidRPr="00252B2C" w:rsidRDefault="001E6116" w:rsidP="001E6116">
            <w:r w:rsidRPr="001E6116">
              <w:t xml:space="preserve">Adam Szczepaniak – tel. </w:t>
            </w:r>
            <w:r>
              <w:rPr>
                <w:lang w:val="en-US"/>
              </w:rPr>
              <w:t>(62) 738 70 90 w. 53</w:t>
            </w:r>
          </w:p>
        </w:tc>
      </w:tr>
    </w:tbl>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2"/>
    </w:p>
    <w:p w:rsidR="00B34167" w:rsidRPr="003209A8" w:rsidRDefault="00B34167" w:rsidP="00B34167">
      <w:pPr>
        <w:pStyle w:val="Nagwek2"/>
        <w:rPr>
          <w:b/>
        </w:rPr>
      </w:pPr>
      <w:r w:rsidRPr="003209A8">
        <w:t xml:space="preserve">Oferta musi być zabezpieczona wadium w wysokości: </w:t>
      </w:r>
      <w:r w:rsidRPr="00B34167">
        <w:rPr>
          <w:b/>
        </w:rPr>
        <w:t>5 000.00</w:t>
      </w:r>
      <w:r w:rsidRPr="00D91376">
        <w:rPr>
          <w:b/>
        </w:rPr>
        <w:t> PLN</w:t>
      </w:r>
      <w:r w:rsidRPr="00D91376">
        <w:t xml:space="preserve"> (słownie: </w:t>
      </w:r>
      <w:r w:rsidRPr="00B34167">
        <w:t xml:space="preserve"> pięć tysięcy 00/100</w:t>
      </w:r>
      <w:r w:rsidRPr="00D91376">
        <w:t> PLN)</w:t>
      </w:r>
      <w:r>
        <w:t>.</w:t>
      </w:r>
    </w:p>
    <w:p w:rsidR="00B34167" w:rsidRPr="00876900" w:rsidRDefault="00B34167" w:rsidP="00B34167">
      <w:pPr>
        <w:pStyle w:val="Nagwek2"/>
      </w:pPr>
      <w:r>
        <w:t xml:space="preserve">Wadium należy wnieść w terminie do dnia </w:t>
      </w:r>
      <w:r w:rsidRPr="00B34167">
        <w:t>2019-03-18</w:t>
      </w:r>
      <w:r>
        <w:t xml:space="preserve"> do godz. </w:t>
      </w:r>
      <w:r w:rsidRPr="00B34167">
        <w:t>09:00</w:t>
      </w:r>
      <w:r>
        <w:t>.</w:t>
      </w:r>
    </w:p>
    <w:p w:rsidR="00B34167" w:rsidRPr="00876900" w:rsidRDefault="00B34167" w:rsidP="00B34167">
      <w:pPr>
        <w:pStyle w:val="Nagwek2"/>
      </w:pPr>
      <w:r>
        <w:t>Wadium może być wnoszone w jednej lub kilku następujących formach:</w:t>
      </w:r>
    </w:p>
    <w:p w:rsidR="00B34167" w:rsidRDefault="00B34167" w:rsidP="00B34167">
      <w:pPr>
        <w:pStyle w:val="Nagwek2"/>
        <w:numPr>
          <w:ilvl w:val="0"/>
          <w:numId w:val="15"/>
        </w:numPr>
        <w:ind w:left="1134"/>
      </w:pPr>
      <w:r>
        <w:t xml:space="preserve">pieniądzu: przelewem na rachunek bankowy Zamawiającego: </w:t>
      </w:r>
      <w:r w:rsidR="001E6116">
        <w:br/>
      </w:r>
      <w:r w:rsidRPr="001E6116">
        <w:rPr>
          <w:b/>
        </w:rPr>
        <w:t>BZ WBK S.A. 37 1090 1160 0000 0000 1600 9959</w:t>
      </w:r>
      <w:r>
        <w:t>;</w:t>
      </w:r>
    </w:p>
    <w:p w:rsidR="00B34167" w:rsidRDefault="00B34167" w:rsidP="00B34167">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B34167" w:rsidRDefault="00B34167" w:rsidP="00B34167">
      <w:pPr>
        <w:pStyle w:val="Nagwek2"/>
        <w:numPr>
          <w:ilvl w:val="0"/>
          <w:numId w:val="15"/>
        </w:numPr>
        <w:ind w:left="1134"/>
      </w:pPr>
      <w:r>
        <w:t>gwarancjach bankowych;</w:t>
      </w:r>
    </w:p>
    <w:p w:rsidR="00B34167" w:rsidRDefault="00B34167" w:rsidP="00B34167">
      <w:pPr>
        <w:pStyle w:val="Nagwek2"/>
        <w:numPr>
          <w:ilvl w:val="0"/>
          <w:numId w:val="15"/>
        </w:numPr>
        <w:ind w:left="1134"/>
      </w:pPr>
      <w:r>
        <w:t>gwarancjach ubezpieczeniowych;</w:t>
      </w:r>
    </w:p>
    <w:p w:rsidR="00B34167" w:rsidRPr="00876900" w:rsidRDefault="00B34167" w:rsidP="00B34167">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(Dz. U. z 2018 r. poz. 110)</w:t>
      </w:r>
      <w:bookmarkEnd w:id="13"/>
      <w:r w:rsidRPr="00EB6566">
        <w:t>.</w:t>
      </w:r>
    </w:p>
    <w:p w:rsidR="00B34167" w:rsidRDefault="00B34167" w:rsidP="00B34167">
      <w:pPr>
        <w:pStyle w:val="Nagwek2"/>
      </w:pPr>
      <w:r w:rsidRPr="00772ADB">
        <w:t>Wykonawca zobowiązany jest wnieść wadium na okres związania ofertą.</w:t>
      </w:r>
    </w:p>
    <w:p w:rsidR="00B34167" w:rsidRDefault="00B34167" w:rsidP="00B34167">
      <w:pPr>
        <w:pStyle w:val="Nagwek2"/>
      </w:pPr>
      <w:r w:rsidRPr="00223EF2">
        <w:t>Za termin wniesienia wadium w pieniądzu zostanie przyjęty termin uznania rachunku Zamawiającego.</w:t>
      </w:r>
    </w:p>
    <w:p w:rsidR="00B34167" w:rsidRDefault="00B34167" w:rsidP="00B34167">
      <w:pPr>
        <w:pStyle w:val="Nagwek2"/>
      </w:pPr>
      <w:r>
        <w:lastRenderedPageBreak/>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B34167" w:rsidRPr="00876900" w:rsidRDefault="00B34167" w:rsidP="00B34167">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B34167" w:rsidRPr="00720175" w:rsidRDefault="00B34167" w:rsidP="00B34167">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B34167" w:rsidRPr="00876900" w:rsidRDefault="00B34167" w:rsidP="00B34167">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930133">
      <w:pPr>
        <w:pStyle w:val="Nagwek1"/>
      </w:pPr>
      <w:bookmarkStart w:id="1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4"/>
    </w:p>
    <w:p w:rsidR="008D48A7" w:rsidRPr="00876900" w:rsidRDefault="008D48A7" w:rsidP="00A43AEE">
      <w:pPr>
        <w:pStyle w:val="Nagwek2"/>
      </w:pPr>
      <w:r>
        <w:t xml:space="preserve">Wykonawca pozostaje związany ofertą przez okres </w:t>
      </w:r>
      <w:r w:rsidR="00B34167" w:rsidRPr="00B34167">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34167" w:rsidRPr="00876900" w:rsidRDefault="008D48A7" w:rsidP="00B3416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34167">
        <w:t>Odmowa wyrażenia zgody nie powoduje utraty wadium.</w:t>
      </w:r>
      <w:r w:rsidR="00B34167" w:rsidRPr="00876900">
        <w:t xml:space="preserve"> </w:t>
      </w:r>
    </w:p>
    <w:p w:rsidR="00B34167" w:rsidRPr="00BF579F" w:rsidRDefault="00B34167" w:rsidP="00B3416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930133">
      <w:pPr>
        <w:pStyle w:val="Nagwek1"/>
      </w:pPr>
      <w:bookmarkStart w:id="15" w:name="_Toc258314252"/>
      <w:r w:rsidRPr="008872CB">
        <w:t>Opis sposobu przygotowywania ofert</w:t>
      </w:r>
      <w:bookmarkEnd w:id="15"/>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lastRenderedPageBreak/>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252B2C">
        <w:rPr>
          <w:b/>
          <w:i/>
        </w:rPr>
        <w:t xml:space="preserve">Oferta na: </w:t>
      </w:r>
      <w:r w:rsidR="00B34167" w:rsidRPr="00252B2C">
        <w:rPr>
          <w:b/>
          <w:i/>
        </w:rPr>
        <w:t>Sukcesywne dostawy materiałów hydraulicznych na potrzeby funkcjonowania Miejskiego Zakładu Gospodarki Mieszkaniowej sp. z o.o. w Ostrowie Wielkopolskim.</w:t>
      </w:r>
      <w:r w:rsidR="008D48A7" w:rsidRPr="00252B2C">
        <w:rPr>
          <w:b/>
          <w:i/>
        </w:rPr>
        <w:t xml:space="preserve"> NIE OTWIERAĆ przed: </w:t>
      </w:r>
      <w:r w:rsidR="00B34167" w:rsidRPr="00252B2C">
        <w:rPr>
          <w:b/>
          <w:i/>
        </w:rPr>
        <w:t>2019-03-18</w:t>
      </w:r>
      <w:r w:rsidR="008D48A7" w:rsidRPr="00252B2C">
        <w:rPr>
          <w:b/>
          <w:i/>
        </w:rPr>
        <w:t xml:space="preserve"> godz. </w:t>
      </w:r>
      <w:r w:rsidR="00B34167" w:rsidRPr="00252B2C">
        <w:rPr>
          <w:b/>
          <w:i/>
        </w:rPr>
        <w:t>09:15</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w:t>
      </w:r>
      <w:r w:rsidR="00C42E8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30133">
      <w:pPr>
        <w:pStyle w:val="Nagwek1"/>
      </w:pPr>
      <w:bookmarkStart w:id="16" w:name="_Toc258314253"/>
      <w:r w:rsidRPr="00CE099A">
        <w:t>Miejsce oraz termin składania i otwarcia ofert</w:t>
      </w:r>
      <w:bookmarkEnd w:id="16"/>
    </w:p>
    <w:p w:rsidR="008D48A7" w:rsidRDefault="008D48A7" w:rsidP="00A43AEE">
      <w:pPr>
        <w:pStyle w:val="Nagwek2"/>
      </w:pPr>
      <w:r>
        <w:t xml:space="preserve">Oferty należy składać w </w:t>
      </w:r>
      <w:r w:rsidR="00B34167" w:rsidRPr="00B34167">
        <w:t>siedzibie Zamawiającego</w:t>
      </w:r>
      <w:r>
        <w:t xml:space="preserve">, pokój nr: </w:t>
      </w:r>
      <w:r w:rsidR="00B34167" w:rsidRPr="00B34167">
        <w:t>sekretariat Spółki, II piętro</w:t>
      </w:r>
      <w:r>
        <w:t xml:space="preserve"> do dnia </w:t>
      </w:r>
      <w:r w:rsidR="00B34167" w:rsidRPr="00B34167">
        <w:t>2019-03-18</w:t>
      </w:r>
      <w:r>
        <w:t xml:space="preserve"> do godz. </w:t>
      </w:r>
      <w:r w:rsidR="00B34167" w:rsidRPr="00B34167">
        <w:t>09:00</w:t>
      </w:r>
      <w: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rsidR="008D48A7" w:rsidRDefault="008D48A7" w:rsidP="00A43AEE">
      <w:pPr>
        <w:pStyle w:val="Nagwek2"/>
      </w:pPr>
      <w:r>
        <w:t xml:space="preserve">Otwarcie ofert nastąpi w dniu: </w:t>
      </w:r>
      <w:r w:rsidR="00B34167" w:rsidRPr="00B34167">
        <w:t>2019-03-18</w:t>
      </w:r>
      <w:r>
        <w:t xml:space="preserve"> o godz. </w:t>
      </w:r>
      <w:r w:rsidR="00B34167" w:rsidRPr="00B34167">
        <w:t>09:15</w:t>
      </w:r>
      <w:r>
        <w:t xml:space="preserve">, w </w:t>
      </w:r>
      <w:r w:rsidR="00B34167" w:rsidRPr="00B34167">
        <w:t>siedzibie Zamawiającego</w:t>
      </w:r>
      <w:r>
        <w:t xml:space="preserve">, pokój nr </w:t>
      </w:r>
      <w:r w:rsidR="00B34167" w:rsidRPr="00B34167">
        <w:t>006 - sala narad, niski parter</w:t>
      </w:r>
      <w:r>
        <w:t>.</w:t>
      </w:r>
    </w:p>
    <w:p w:rsidR="008D48A7" w:rsidRDefault="008D48A7" w:rsidP="00A43AEE">
      <w:pPr>
        <w:pStyle w:val="Nagwek2"/>
      </w:pPr>
      <w:r w:rsidRPr="00684FBC">
        <w:lastRenderedPageBreak/>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930133">
      <w:pPr>
        <w:pStyle w:val="Nagwek1"/>
      </w:pPr>
      <w:bookmarkStart w:id="17" w:name="_Toc258314254"/>
      <w:r w:rsidRPr="004A65BB">
        <w:t>Opis sposobu obliczenia ceny</w:t>
      </w:r>
      <w:bookmarkEnd w:id="17"/>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34167" w:rsidP="00A43AEE">
      <w:pPr>
        <w:pStyle w:val="Nagwek2"/>
      </w:pPr>
      <w:r w:rsidRPr="000D4A4D">
        <w:t>Zamawiający nie przewiduje udzielenia zaliczek na poczet wykonania zamówienia.</w:t>
      </w:r>
    </w:p>
    <w:p w:rsidR="008D48A7" w:rsidRPr="00876900" w:rsidRDefault="008D48A7" w:rsidP="00930133">
      <w:pPr>
        <w:pStyle w:val="Nagwek1"/>
      </w:pPr>
      <w:bookmarkStart w:id="1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8"/>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34167" w:rsidRPr="006672A6" w:rsidTr="00FC07D4">
        <w:tc>
          <w:tcPr>
            <w:tcW w:w="900" w:type="dxa"/>
          </w:tcPr>
          <w:p w:rsidR="00B34167" w:rsidRPr="00A149D4" w:rsidRDefault="00B34167" w:rsidP="00FC07D4">
            <w:pPr>
              <w:spacing w:before="60" w:after="120"/>
              <w:jc w:val="both"/>
            </w:pPr>
            <w:r w:rsidRPr="00B34167">
              <w:t>1</w:t>
            </w:r>
          </w:p>
        </w:tc>
        <w:tc>
          <w:tcPr>
            <w:tcW w:w="4278" w:type="dxa"/>
          </w:tcPr>
          <w:p w:rsidR="00B34167" w:rsidRPr="00A149D4" w:rsidRDefault="00B34167" w:rsidP="00FC07D4">
            <w:pPr>
              <w:spacing w:before="60" w:after="120"/>
              <w:jc w:val="both"/>
            </w:pPr>
            <w:r w:rsidRPr="00B34167">
              <w:t>Cena</w:t>
            </w:r>
          </w:p>
        </w:tc>
        <w:tc>
          <w:tcPr>
            <w:tcW w:w="1842" w:type="dxa"/>
          </w:tcPr>
          <w:p w:rsidR="00B34167" w:rsidRPr="00A149D4" w:rsidRDefault="00B34167" w:rsidP="00FC07D4">
            <w:pPr>
              <w:spacing w:before="60" w:after="120"/>
              <w:jc w:val="both"/>
            </w:pPr>
            <w:r w:rsidRPr="00B34167">
              <w:t>60</w:t>
            </w:r>
            <w:r>
              <w:t xml:space="preserve"> %</w:t>
            </w:r>
          </w:p>
        </w:tc>
      </w:tr>
      <w:tr w:rsidR="00B34167" w:rsidRPr="006672A6" w:rsidTr="00FC07D4">
        <w:tc>
          <w:tcPr>
            <w:tcW w:w="900" w:type="dxa"/>
          </w:tcPr>
          <w:p w:rsidR="00B34167" w:rsidRPr="00A149D4" w:rsidRDefault="00B34167" w:rsidP="00FC07D4">
            <w:pPr>
              <w:spacing w:before="60" w:after="120"/>
              <w:jc w:val="both"/>
            </w:pPr>
            <w:r w:rsidRPr="00B34167">
              <w:t>2</w:t>
            </w:r>
          </w:p>
        </w:tc>
        <w:tc>
          <w:tcPr>
            <w:tcW w:w="4278" w:type="dxa"/>
          </w:tcPr>
          <w:p w:rsidR="00B34167" w:rsidRPr="00A149D4" w:rsidRDefault="00B34167" w:rsidP="00FC07D4">
            <w:pPr>
              <w:spacing w:before="60" w:after="120"/>
              <w:jc w:val="both"/>
            </w:pPr>
            <w:r w:rsidRPr="00B34167">
              <w:t>Okres gwarancji i rękojmi</w:t>
            </w:r>
          </w:p>
        </w:tc>
        <w:tc>
          <w:tcPr>
            <w:tcW w:w="1842" w:type="dxa"/>
          </w:tcPr>
          <w:p w:rsidR="00B34167" w:rsidRPr="00A149D4" w:rsidRDefault="00B34167" w:rsidP="00FC07D4">
            <w:pPr>
              <w:spacing w:before="60" w:after="120"/>
              <w:jc w:val="both"/>
            </w:pPr>
            <w:r w:rsidRPr="00B34167">
              <w:t>10</w:t>
            </w:r>
            <w:r>
              <w:t xml:space="preserve"> %</w:t>
            </w:r>
          </w:p>
        </w:tc>
      </w:tr>
      <w:tr w:rsidR="00B34167" w:rsidRPr="006672A6" w:rsidTr="00FC07D4">
        <w:tc>
          <w:tcPr>
            <w:tcW w:w="900" w:type="dxa"/>
          </w:tcPr>
          <w:p w:rsidR="00B34167" w:rsidRPr="00A149D4" w:rsidRDefault="00B34167" w:rsidP="00FC07D4">
            <w:pPr>
              <w:spacing w:before="60" w:after="120"/>
              <w:jc w:val="both"/>
            </w:pPr>
            <w:r w:rsidRPr="00B34167">
              <w:t>3</w:t>
            </w:r>
          </w:p>
        </w:tc>
        <w:tc>
          <w:tcPr>
            <w:tcW w:w="4278" w:type="dxa"/>
          </w:tcPr>
          <w:p w:rsidR="00B34167" w:rsidRPr="00A149D4" w:rsidRDefault="00B34167" w:rsidP="00FC07D4">
            <w:pPr>
              <w:spacing w:before="60" w:after="120"/>
              <w:jc w:val="both"/>
            </w:pPr>
            <w:r w:rsidRPr="00B34167">
              <w:t>czas dostawy</w:t>
            </w:r>
          </w:p>
        </w:tc>
        <w:tc>
          <w:tcPr>
            <w:tcW w:w="1842" w:type="dxa"/>
          </w:tcPr>
          <w:p w:rsidR="00B34167" w:rsidRPr="00A149D4" w:rsidRDefault="00B34167" w:rsidP="00FC07D4">
            <w:pPr>
              <w:spacing w:before="60" w:after="120"/>
              <w:jc w:val="both"/>
            </w:pPr>
            <w:r w:rsidRPr="00B34167">
              <w:t>30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34167" w:rsidRPr="006672A6" w:rsidTr="00FC07D4">
        <w:tc>
          <w:tcPr>
            <w:tcW w:w="2237" w:type="dxa"/>
          </w:tcPr>
          <w:p w:rsidR="00B34167" w:rsidRPr="006672A6" w:rsidRDefault="00B34167" w:rsidP="00FC07D4">
            <w:pPr>
              <w:spacing w:before="60" w:after="120"/>
              <w:jc w:val="both"/>
              <w:rPr>
                <w:b/>
              </w:rPr>
            </w:pPr>
            <w:r w:rsidRPr="00B34167">
              <w:lastRenderedPageBreak/>
              <w:t>1</w:t>
            </w:r>
          </w:p>
        </w:tc>
        <w:tc>
          <w:tcPr>
            <w:tcW w:w="4783" w:type="dxa"/>
          </w:tcPr>
          <w:p w:rsidR="00B34167" w:rsidRDefault="00B34167" w:rsidP="00FC07D4">
            <w:pPr>
              <w:pStyle w:val="Tekstpodstawowy"/>
              <w:spacing w:before="60"/>
            </w:pPr>
            <w:r w:rsidRPr="00B34167">
              <w:t>Cena</w:t>
            </w:r>
          </w:p>
          <w:p w:rsidR="00B34167" w:rsidRPr="00B34167" w:rsidRDefault="00B34167" w:rsidP="00FC07D4">
            <w:pPr>
              <w:spacing w:before="60" w:after="120"/>
              <w:jc w:val="both"/>
            </w:pPr>
            <w:r w:rsidRPr="00B34167">
              <w:t xml:space="preserve">Liczba punktów = ( </w:t>
            </w:r>
            <w:proofErr w:type="spellStart"/>
            <w:r w:rsidRPr="00B34167">
              <w:t>Cmin</w:t>
            </w:r>
            <w:proofErr w:type="spellEnd"/>
            <w:r w:rsidRPr="00B34167">
              <w:t>/</w:t>
            </w:r>
            <w:proofErr w:type="spellStart"/>
            <w:r w:rsidRPr="00B34167">
              <w:t>Cof</w:t>
            </w:r>
            <w:proofErr w:type="spellEnd"/>
            <w:r w:rsidRPr="00B34167">
              <w:t xml:space="preserve"> ) * 100 * waga</w:t>
            </w:r>
          </w:p>
          <w:p w:rsidR="00B34167" w:rsidRPr="00B34167" w:rsidRDefault="00B34167" w:rsidP="00FC07D4">
            <w:pPr>
              <w:spacing w:before="60" w:after="120"/>
              <w:jc w:val="both"/>
            </w:pPr>
            <w:r w:rsidRPr="00B34167">
              <w:t>gdzie:</w:t>
            </w:r>
          </w:p>
          <w:p w:rsidR="00B34167" w:rsidRPr="00B34167" w:rsidRDefault="00B34167" w:rsidP="00FC07D4">
            <w:pPr>
              <w:spacing w:before="60" w:after="120"/>
              <w:jc w:val="both"/>
            </w:pPr>
            <w:r w:rsidRPr="00B34167">
              <w:t xml:space="preserve">- </w:t>
            </w:r>
            <w:proofErr w:type="spellStart"/>
            <w:r w:rsidRPr="00B34167">
              <w:t>Cmin</w:t>
            </w:r>
            <w:proofErr w:type="spellEnd"/>
            <w:r w:rsidRPr="00B34167">
              <w:t xml:space="preserve"> - najniższa cena spośród wszystkich ofert</w:t>
            </w:r>
          </w:p>
          <w:p w:rsidR="00B34167" w:rsidRPr="006672A6" w:rsidRDefault="00B34167" w:rsidP="00FC07D4">
            <w:pPr>
              <w:spacing w:before="60" w:after="120"/>
              <w:jc w:val="both"/>
              <w:rPr>
                <w:b/>
              </w:rPr>
            </w:pPr>
            <w:r w:rsidRPr="00B34167">
              <w:t xml:space="preserve">- </w:t>
            </w:r>
            <w:proofErr w:type="spellStart"/>
            <w:r w:rsidRPr="00B34167">
              <w:t>Cof</w:t>
            </w:r>
            <w:proofErr w:type="spellEnd"/>
            <w:r w:rsidRPr="00B34167">
              <w:t xml:space="preserve"> -  cena podana w ofercie</w:t>
            </w:r>
          </w:p>
        </w:tc>
      </w:tr>
      <w:tr w:rsidR="00B34167" w:rsidRPr="006672A6" w:rsidTr="00FC07D4">
        <w:tc>
          <w:tcPr>
            <w:tcW w:w="2237" w:type="dxa"/>
          </w:tcPr>
          <w:p w:rsidR="00B34167" w:rsidRPr="006672A6" w:rsidRDefault="00B34167" w:rsidP="00FC07D4">
            <w:pPr>
              <w:spacing w:before="60" w:after="120"/>
              <w:jc w:val="both"/>
              <w:rPr>
                <w:b/>
              </w:rPr>
            </w:pPr>
            <w:r w:rsidRPr="00B34167">
              <w:t>2</w:t>
            </w:r>
          </w:p>
        </w:tc>
        <w:tc>
          <w:tcPr>
            <w:tcW w:w="4783" w:type="dxa"/>
          </w:tcPr>
          <w:p w:rsidR="00B34167" w:rsidRDefault="00B34167" w:rsidP="00FC07D4">
            <w:pPr>
              <w:pStyle w:val="Tekstpodstawowy"/>
              <w:spacing w:before="60"/>
            </w:pPr>
            <w:r w:rsidRPr="00B34167">
              <w:t>Okres gwarancji i rękojmi</w:t>
            </w:r>
          </w:p>
          <w:p w:rsidR="00B34167" w:rsidRPr="00B34167" w:rsidRDefault="00B34167" w:rsidP="00FC07D4">
            <w:pPr>
              <w:spacing w:before="60" w:after="120"/>
              <w:jc w:val="both"/>
            </w:pPr>
            <w:r w:rsidRPr="00B34167">
              <w:t>Jeżeli wykonawca udzieli gwarancji i rękojmi na okres 2 lat otrzyma 5 punktów;</w:t>
            </w:r>
          </w:p>
          <w:p w:rsidR="00B34167" w:rsidRPr="006672A6" w:rsidRDefault="00B34167" w:rsidP="00FC07D4">
            <w:pPr>
              <w:spacing w:before="60" w:after="120"/>
              <w:jc w:val="both"/>
              <w:rPr>
                <w:b/>
              </w:rPr>
            </w:pPr>
            <w:r w:rsidRPr="00B34167">
              <w:t>Jeżeli wykonawca udzieli gwarancji i rękojmi na okres 3 lat otrzyma 10 punktów;</w:t>
            </w:r>
          </w:p>
        </w:tc>
      </w:tr>
      <w:tr w:rsidR="00B34167" w:rsidRPr="006672A6" w:rsidTr="00FC07D4">
        <w:tc>
          <w:tcPr>
            <w:tcW w:w="2237" w:type="dxa"/>
          </w:tcPr>
          <w:p w:rsidR="00B34167" w:rsidRPr="006672A6" w:rsidRDefault="00B34167" w:rsidP="00FC07D4">
            <w:pPr>
              <w:spacing w:before="60" w:after="120"/>
              <w:jc w:val="both"/>
              <w:rPr>
                <w:b/>
              </w:rPr>
            </w:pPr>
            <w:r w:rsidRPr="00B34167">
              <w:t>3</w:t>
            </w:r>
          </w:p>
        </w:tc>
        <w:tc>
          <w:tcPr>
            <w:tcW w:w="4783" w:type="dxa"/>
          </w:tcPr>
          <w:p w:rsidR="00B34167" w:rsidRDefault="00B34167" w:rsidP="00FC07D4">
            <w:pPr>
              <w:pStyle w:val="Tekstpodstawowy"/>
              <w:spacing w:before="60"/>
            </w:pPr>
            <w:r w:rsidRPr="00B34167">
              <w:t>czas dostawy</w:t>
            </w:r>
          </w:p>
          <w:p w:rsidR="00B34167" w:rsidRPr="00B34167" w:rsidRDefault="00B34167" w:rsidP="00FC07D4">
            <w:pPr>
              <w:spacing w:before="60" w:after="120"/>
              <w:jc w:val="both"/>
            </w:pPr>
            <w:r w:rsidRPr="00B34167">
              <w:t>Zamawiający wymaga, aby maksymalny czas dostawy asortymentu, niezbędnego do usunięcia awarii (zaznaczonego w szczegółowym opisie przedmiotu zamówienia kolorem żółtym), wynosił do 120 minut (w tym samym dniu roboczym) od chwili złożenia zamówienia e-mailem, faksem, telefonicznie przez zamawiającego.</w:t>
            </w:r>
          </w:p>
          <w:p w:rsidR="00B34167" w:rsidRPr="00B34167" w:rsidRDefault="00B34167" w:rsidP="00FC07D4">
            <w:pPr>
              <w:spacing w:before="60" w:after="120"/>
              <w:jc w:val="both"/>
            </w:pPr>
            <w:r w:rsidRPr="00B34167">
              <w:t>Wykonawca który zaoferuje czas dostawy nie przekraczający 90 minut otrzyma 30 punktów;</w:t>
            </w:r>
          </w:p>
          <w:p w:rsidR="00B34167" w:rsidRPr="00B34167" w:rsidRDefault="00B34167" w:rsidP="00FC07D4">
            <w:pPr>
              <w:spacing w:before="60" w:after="120"/>
              <w:jc w:val="both"/>
            </w:pPr>
            <w:r w:rsidRPr="00B34167">
              <w:t>Wykonawca który zaoferuje czas dostawy przekraczający 90 minut i nie przekraczający 120 minut otrzyma 0 punktów;</w:t>
            </w:r>
          </w:p>
          <w:p w:rsidR="00B34167" w:rsidRPr="006672A6" w:rsidRDefault="00B34167" w:rsidP="00FC07D4">
            <w:pPr>
              <w:spacing w:before="60" w:after="120"/>
              <w:jc w:val="both"/>
              <w:rPr>
                <w:b/>
              </w:rPr>
            </w:pPr>
            <w:r w:rsidRPr="00B34167">
              <w:t>Oferta Wykonawcy który zaoferuje czas dostawy przekraczający 120 minut zostanie odrzucona jako</w:t>
            </w:r>
            <w:r w:rsidR="0051557C">
              <w:t xml:space="preserve"> oferta</w:t>
            </w:r>
            <w:r w:rsidRPr="00B34167">
              <w:t xml:space="preserve"> niezgodna z treścią specyfikacji istotnych warunków zamówienia.</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19" w:name="_Toc258314256"/>
      <w:r w:rsidRPr="00772DC8">
        <w:t>UDZIELENIE ZAMÓWIENIA</w:t>
      </w:r>
      <w:bookmarkEnd w:id="19"/>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34167" w:rsidRPr="00B34167">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20"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0"/>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34167">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EB7871" w:rsidRPr="003209A8" w:rsidRDefault="00B34167"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30133">
      <w:pPr>
        <w:pStyle w:val="Nagwek1"/>
      </w:pPr>
      <w:bookmarkStart w:id="2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B34167" w:rsidRPr="0024673F" w:rsidRDefault="00B34167" w:rsidP="00B34167">
      <w:pPr>
        <w:pStyle w:val="Nagwek2"/>
      </w:pPr>
      <w:r w:rsidRPr="00665EF9">
        <w:t>Zamawiający dopuszcza możliwość zmian umowy w następującym zakresie i na określonych poniżej warunkach:</w:t>
      </w:r>
    </w:p>
    <w:p w:rsidR="00B34167" w:rsidRPr="00B34167" w:rsidRDefault="00B34167" w:rsidP="00A43AEE">
      <w:pPr>
        <w:pStyle w:val="Nagwek2"/>
        <w:numPr>
          <w:ilvl w:val="0"/>
          <w:numId w:val="0"/>
        </w:numPr>
        <w:ind w:left="680"/>
      </w:pPr>
      <w:r w:rsidRPr="00B34167">
        <w:t xml:space="preserve">Zamawiający przewiduje możliwość zmiany postanowień niniejszej umowy w stosunku do treści oferty na podstawie, której dokonano wyboru Wykonawcy, jeżeli konieczność wprowadzenia takich zmian wynika z okoliczności, których nie można było przewidzieć w chwili zawarcia umowy lub, gdy zmiany te będą korzystne dla Zamawiającego, tj. dopuszcza się możliwość dokonania następujących zmian w umowie: </w:t>
      </w:r>
    </w:p>
    <w:p w:rsidR="00B34167" w:rsidRPr="00B34167" w:rsidRDefault="00B34167" w:rsidP="00A43AEE">
      <w:pPr>
        <w:pStyle w:val="Nagwek2"/>
        <w:numPr>
          <w:ilvl w:val="0"/>
          <w:numId w:val="0"/>
        </w:numPr>
        <w:ind w:left="680"/>
      </w:pPr>
      <w:r w:rsidRPr="00B34167">
        <w:t>a) zmiany danych stron umowy (np. w wyniku przekształceń, przejęć, itp.), Zmiana danych stron wymaga sporządzenia stosownego aneksu do umowy,</w:t>
      </w:r>
    </w:p>
    <w:p w:rsidR="00B34167" w:rsidRPr="00B34167" w:rsidRDefault="00B34167" w:rsidP="00A43AEE">
      <w:pPr>
        <w:pStyle w:val="Nagwek2"/>
        <w:numPr>
          <w:ilvl w:val="0"/>
          <w:numId w:val="0"/>
        </w:numPr>
        <w:ind w:left="680"/>
      </w:pPr>
      <w:r w:rsidRPr="00B34167">
        <w:t>b) zmiany wyrobu w przypadku zakończenia produkcji lub wycofania z rynku wyrobu będącego przedmiotem umowy dopuszcza się zmianę na nowy produkt o tych samych bądź lepszych parametrach po cenie jednostkowej zaoferowanej w ofercie. Zmiana wyrobu na nowy wymaga sporządzenia stosownego aneksu do umowy,</w:t>
      </w:r>
    </w:p>
    <w:p w:rsidR="00EB7871" w:rsidRDefault="00B34167" w:rsidP="00A43AEE">
      <w:pPr>
        <w:pStyle w:val="Nagwek2"/>
        <w:numPr>
          <w:ilvl w:val="0"/>
          <w:numId w:val="0"/>
        </w:numPr>
        <w:ind w:left="680"/>
      </w:pPr>
      <w:r w:rsidRPr="00B34167">
        <w:t xml:space="preserve">c) zmiany zaoferowanego w ofercie wyrobu równoważnego na produkt opisany  przez Zamawiającego w </w:t>
      </w:r>
      <w:proofErr w:type="spellStart"/>
      <w:r w:rsidRPr="00B34167">
        <w:t>siwz</w:t>
      </w:r>
      <w:proofErr w:type="spellEnd"/>
      <w:r w:rsidRPr="00B34167">
        <w:t>, bez podnoszenia ceny zaoferowanej w ofercie. Zmiana wyrobu na nowy nie wymaga sporządzenia stosownego aneksu do umowy.</w:t>
      </w:r>
    </w:p>
    <w:p w:rsidR="00BE6486" w:rsidRPr="003209A8" w:rsidRDefault="00BE6486" w:rsidP="00A43AEE">
      <w:pPr>
        <w:pStyle w:val="Nagwek2"/>
        <w:numPr>
          <w:ilvl w:val="0"/>
          <w:numId w:val="0"/>
        </w:numPr>
        <w:ind w:left="680"/>
      </w:pPr>
    </w:p>
    <w:p w:rsidR="00603291" w:rsidRPr="00876900" w:rsidRDefault="00603291" w:rsidP="00930133">
      <w:pPr>
        <w:pStyle w:val="Nagwek1"/>
      </w:pPr>
      <w:bookmarkStart w:id="23"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30133">
      <w:pPr>
        <w:pStyle w:val="Nagwek1"/>
      </w:pPr>
      <w:r w:rsidRPr="00C10359">
        <w:t>Pozostałe informacje</w:t>
      </w:r>
    </w:p>
    <w:p w:rsidR="00930133" w:rsidRPr="00A934CD" w:rsidRDefault="00930133" w:rsidP="00930133">
      <w:pPr>
        <w:pStyle w:val="Nagwek2"/>
      </w:pPr>
      <w:bookmarkStart w:id="24"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lastRenderedPageBreak/>
        <w:t xml:space="preserve">w celu prowadzenia postępowania o udzielenie zamówienia publicznego  </w:t>
      </w:r>
      <w:r w:rsidRPr="00670668">
        <w:rPr>
          <w:rFonts w:eastAsia="Calibri"/>
          <w:bCs/>
          <w:iCs/>
          <w:color w:val="000000"/>
          <w:lang w:val="x-none" w:eastAsia="en-US"/>
        </w:rPr>
        <w:t>”</w:t>
      </w:r>
      <w:r w:rsidR="00B34167" w:rsidRPr="00B34167">
        <w:rPr>
          <w:rFonts w:eastAsia="Calibri"/>
          <w:b/>
          <w:bCs/>
          <w:iCs/>
          <w:color w:val="000000"/>
          <w:lang w:val="x-none" w:eastAsia="en-US"/>
        </w:rPr>
        <w:t>Sukcesywne dostawy materiałów hydraulicznych na potrzeby funkcjonowania Miejskiego Zakładu Gospodarki Mieszkaniowej sp. z o.o. w Ostrowie Wielkopolskim.</w:t>
      </w:r>
      <w:r w:rsidRPr="00670668">
        <w:rPr>
          <w:rFonts w:eastAsia="Calibri"/>
          <w:bCs/>
          <w:iCs/>
          <w:color w:val="000000"/>
          <w:lang w:val="x-none" w:eastAsia="en-US"/>
        </w:rPr>
        <w:t xml:space="preserve">” – znak sprawy: </w:t>
      </w:r>
      <w:r w:rsidR="00B34167" w:rsidRPr="00B34167">
        <w:rPr>
          <w:rFonts w:eastAsia="Calibri"/>
          <w:b/>
          <w:bCs/>
          <w:iCs/>
          <w:color w:val="000000"/>
          <w:lang w:val="x-none" w:eastAsia="en-US"/>
        </w:rPr>
        <w:t>PNO/02/2019</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B34167" w:rsidRPr="00B34167">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252B2C" w:rsidRPr="00982088" w:rsidRDefault="00252B2C" w:rsidP="00252B2C">
      <w:pPr>
        <w:numPr>
          <w:ilvl w:val="0"/>
          <w:numId w:val="24"/>
        </w:numPr>
        <w:spacing w:after="60"/>
        <w:ind w:left="1037" w:hanging="357"/>
        <w:jc w:val="both"/>
        <w:outlineLvl w:val="1"/>
        <w:rPr>
          <w:bCs/>
          <w:iCs/>
          <w:color w:val="000000"/>
          <w:lang w:val="x-none" w:eastAsia="x-none"/>
        </w:rPr>
      </w:pPr>
      <w:r w:rsidRPr="00982088">
        <w:rPr>
          <w:bCs/>
          <w:iCs/>
          <w:color w:val="000000"/>
          <w:lang w:val="x-none" w:eastAsia="x-none"/>
        </w:rPr>
        <w:t>administratorem Pani/Pana danych osobowych jest:</w:t>
      </w:r>
    </w:p>
    <w:p w:rsidR="00252B2C" w:rsidRPr="00982088" w:rsidRDefault="00252B2C" w:rsidP="00252B2C">
      <w:pPr>
        <w:pStyle w:val="Textbody"/>
        <w:spacing w:after="0" w:line="276" w:lineRule="auto"/>
        <w:ind w:left="1040"/>
        <w:rPr>
          <w:sz w:val="24"/>
          <w:szCs w:val="24"/>
        </w:rPr>
      </w:pPr>
      <w:r w:rsidRPr="00982088">
        <w:rPr>
          <w:sz w:val="24"/>
          <w:szCs w:val="24"/>
        </w:rPr>
        <w:t>Miejski Zakład Gospodarki Mieszkaniowej sp. z o.o.</w:t>
      </w:r>
    </w:p>
    <w:p w:rsidR="00252B2C" w:rsidRPr="00982088" w:rsidRDefault="00252B2C" w:rsidP="00252B2C">
      <w:pPr>
        <w:pStyle w:val="Textbody"/>
        <w:spacing w:after="0" w:line="276" w:lineRule="auto"/>
        <w:ind w:left="1040"/>
        <w:rPr>
          <w:sz w:val="24"/>
          <w:szCs w:val="24"/>
        </w:rPr>
      </w:pPr>
      <w:r w:rsidRPr="00982088">
        <w:rPr>
          <w:sz w:val="24"/>
          <w:szCs w:val="24"/>
        </w:rPr>
        <w:t>Ul. Kościuszki 14</w:t>
      </w:r>
    </w:p>
    <w:p w:rsidR="00252B2C" w:rsidRPr="00982088" w:rsidRDefault="00252B2C" w:rsidP="00252B2C">
      <w:pPr>
        <w:pStyle w:val="Textbody"/>
        <w:spacing w:after="0" w:line="276" w:lineRule="auto"/>
        <w:ind w:left="1040"/>
        <w:rPr>
          <w:sz w:val="24"/>
          <w:szCs w:val="24"/>
        </w:rPr>
      </w:pPr>
      <w:r w:rsidRPr="00982088">
        <w:rPr>
          <w:sz w:val="24"/>
          <w:szCs w:val="24"/>
        </w:rPr>
        <w:t>63-400 Ostrów Wielkopolski</w:t>
      </w:r>
    </w:p>
    <w:p w:rsidR="00252B2C" w:rsidRPr="00982088" w:rsidRDefault="00252B2C" w:rsidP="00252B2C">
      <w:pPr>
        <w:pStyle w:val="Nagwek3"/>
        <w:numPr>
          <w:ilvl w:val="0"/>
          <w:numId w:val="0"/>
        </w:numPr>
        <w:ind w:left="1040"/>
      </w:pPr>
      <w:r w:rsidRPr="00982088">
        <w:t>tel. 62 738 70 90 faks 62 597 76 58</w:t>
      </w:r>
    </w:p>
    <w:p w:rsidR="00252B2C" w:rsidRPr="00982088" w:rsidRDefault="003D5983" w:rsidP="00252B2C">
      <w:pPr>
        <w:spacing w:after="40"/>
        <w:ind w:left="1040"/>
        <w:outlineLvl w:val="1"/>
        <w:rPr>
          <w:rFonts w:eastAsia="Calibri"/>
          <w:bCs/>
          <w:iCs/>
          <w:color w:val="2F5496"/>
          <w:lang w:eastAsia="en-US"/>
        </w:rPr>
      </w:pPr>
      <w:hyperlink r:id="rId10" w:history="1">
        <w:r w:rsidR="00252B2C" w:rsidRPr="00982088">
          <w:rPr>
            <w:rStyle w:val="Hipercze"/>
          </w:rPr>
          <w:t>http://www.mzgm.pl</w:t>
        </w:r>
      </w:hyperlink>
      <w:r w:rsidR="00252B2C" w:rsidRPr="00982088">
        <w:rPr>
          <w:rStyle w:val="StrongEmphasis"/>
        </w:rPr>
        <w:t xml:space="preserve"> e-mail:</w:t>
      </w:r>
      <w:hyperlink r:id="rId11" w:history="1">
        <w:r w:rsidR="00252B2C" w:rsidRPr="00982088">
          <w:rPr>
            <w:rStyle w:val="Hipercze"/>
          </w:rPr>
          <w:t>mzgm@mzgm.pl</w:t>
        </w:r>
      </w:hyperlink>
    </w:p>
    <w:p w:rsidR="00252B2C" w:rsidRPr="00982088" w:rsidRDefault="00252B2C" w:rsidP="00252B2C">
      <w:pPr>
        <w:numPr>
          <w:ilvl w:val="0"/>
          <w:numId w:val="24"/>
        </w:numPr>
        <w:spacing w:before="120" w:after="60"/>
        <w:jc w:val="both"/>
        <w:outlineLvl w:val="1"/>
        <w:rPr>
          <w:bCs/>
          <w:iCs/>
          <w:color w:val="000000"/>
          <w:lang w:val="x-none" w:eastAsia="x-none"/>
        </w:rPr>
      </w:pPr>
      <w:bookmarkStart w:id="25" w:name="_Hlk529490733"/>
      <w:r w:rsidRPr="00982088">
        <w:rPr>
          <w:bCs/>
          <w:iCs/>
          <w:color w:val="000000"/>
          <w:lang w:val="x-none" w:eastAsia="x-none"/>
        </w:rPr>
        <w:t>inspektorem ochrony danych osobowych jest Pani</w:t>
      </w:r>
      <w:r w:rsidRPr="00982088">
        <w:rPr>
          <w:bCs/>
          <w:iCs/>
          <w:color w:val="000000"/>
          <w:lang w:eastAsia="x-none"/>
        </w:rPr>
        <w:t xml:space="preserve"> Anna Kujawińska</w:t>
      </w:r>
      <w:r w:rsidRPr="00982088">
        <w:rPr>
          <w:bCs/>
          <w:iCs/>
          <w:color w:val="000000"/>
          <w:lang w:val="x-none" w:eastAsia="x-none"/>
        </w:rPr>
        <w:t xml:space="preserve">, kontakt: </w:t>
      </w:r>
      <w:r w:rsidRPr="00982088">
        <w:rPr>
          <w:bCs/>
          <w:iCs/>
          <w:color w:val="000000"/>
          <w:lang w:eastAsia="x-none"/>
        </w:rPr>
        <w:t>tel.: 62 738 70 90 wew. 34</w:t>
      </w:r>
      <w:r w:rsidRPr="00982088">
        <w:t>, e-mail:</w:t>
      </w:r>
      <w:r w:rsidRPr="00982088">
        <w:rPr>
          <w:color w:val="0070C0"/>
        </w:rPr>
        <w:t xml:space="preserve"> </w:t>
      </w:r>
      <w:bookmarkEnd w:id="25"/>
      <w:r w:rsidRPr="00982088">
        <w:t>mzgm@mzgm.pl</w:t>
      </w:r>
      <w:r w:rsidRPr="0098208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lastRenderedPageBreak/>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4"/>
      <w:r>
        <w:t>.</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B34167" w:rsidRPr="00B34167">
        <w:t>(</w:t>
      </w:r>
      <w:proofErr w:type="spellStart"/>
      <w:r w:rsidR="00B34167" w:rsidRPr="00B34167">
        <w:t>t.j</w:t>
      </w:r>
      <w:proofErr w:type="spellEnd"/>
      <w:r w:rsidR="00B34167" w:rsidRPr="00B34167">
        <w:t>. Dz. U. z  2018 r. poz. 1986)</w:t>
      </w:r>
      <w:r>
        <w:t xml:space="preserve"> oraz przepisy Kodeksu cywilnego.</w:t>
      </w:r>
    </w:p>
    <w:p w:rsidR="001E6116" w:rsidRDefault="001E6116" w:rsidP="00603291">
      <w:pPr>
        <w:spacing w:before="60" w:after="120"/>
        <w:jc w:val="both"/>
        <w:rPr>
          <w:b/>
        </w:rPr>
      </w:pPr>
    </w:p>
    <w:p w:rsidR="001E6116" w:rsidRDefault="001E6116" w:rsidP="00603291">
      <w:pPr>
        <w:spacing w:before="60" w:after="120"/>
        <w:jc w:val="both"/>
        <w:rPr>
          <w:b/>
        </w:rPr>
      </w:pP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34167" w:rsidRPr="006672A6" w:rsidTr="00FC07D4">
        <w:tc>
          <w:tcPr>
            <w:tcW w:w="828" w:type="dxa"/>
          </w:tcPr>
          <w:p w:rsidR="00B34167" w:rsidRPr="006672A6" w:rsidRDefault="00B34167" w:rsidP="00FC07D4">
            <w:pPr>
              <w:spacing w:before="60" w:after="120"/>
              <w:jc w:val="both"/>
              <w:rPr>
                <w:b/>
              </w:rPr>
            </w:pPr>
            <w:r w:rsidRPr="00B34167">
              <w:t>1</w:t>
            </w:r>
          </w:p>
        </w:tc>
        <w:tc>
          <w:tcPr>
            <w:tcW w:w="8636" w:type="dxa"/>
          </w:tcPr>
          <w:p w:rsidR="00B34167" w:rsidRPr="006672A6" w:rsidRDefault="00B34167" w:rsidP="00FC07D4">
            <w:pPr>
              <w:spacing w:before="60" w:after="120"/>
              <w:jc w:val="both"/>
              <w:rPr>
                <w:b/>
              </w:rPr>
            </w:pPr>
            <w:r w:rsidRPr="00B34167">
              <w:t>Oświadczenie o niepodleganiu wykluczeniu oraz spełnianiu warunków udziału</w:t>
            </w:r>
          </w:p>
        </w:tc>
      </w:tr>
      <w:tr w:rsidR="00B34167" w:rsidRPr="006672A6" w:rsidTr="00FC07D4">
        <w:tc>
          <w:tcPr>
            <w:tcW w:w="828" w:type="dxa"/>
          </w:tcPr>
          <w:p w:rsidR="00B34167" w:rsidRPr="006672A6" w:rsidRDefault="00B34167" w:rsidP="00FC07D4">
            <w:pPr>
              <w:spacing w:before="60" w:after="120"/>
              <w:jc w:val="both"/>
              <w:rPr>
                <w:b/>
              </w:rPr>
            </w:pPr>
            <w:r w:rsidRPr="00B34167">
              <w:t>2</w:t>
            </w:r>
          </w:p>
        </w:tc>
        <w:tc>
          <w:tcPr>
            <w:tcW w:w="8636" w:type="dxa"/>
          </w:tcPr>
          <w:p w:rsidR="00B34167" w:rsidRPr="006672A6" w:rsidRDefault="00B34167" w:rsidP="00FC07D4">
            <w:pPr>
              <w:spacing w:before="60" w:after="120"/>
              <w:jc w:val="both"/>
              <w:rPr>
                <w:b/>
              </w:rPr>
            </w:pPr>
            <w:r w:rsidRPr="00B34167">
              <w:t>Oświadczenia wykonawcy o przynależności albo braku przynależności do tej samej grupy kapitałowej.</w:t>
            </w:r>
          </w:p>
        </w:tc>
      </w:tr>
      <w:tr w:rsidR="00B34167" w:rsidRPr="006672A6" w:rsidTr="00FC07D4">
        <w:tc>
          <w:tcPr>
            <w:tcW w:w="828" w:type="dxa"/>
          </w:tcPr>
          <w:p w:rsidR="00B34167" w:rsidRPr="006672A6" w:rsidRDefault="00B34167" w:rsidP="00FC07D4">
            <w:pPr>
              <w:spacing w:before="60" w:after="120"/>
              <w:jc w:val="both"/>
              <w:rPr>
                <w:b/>
              </w:rPr>
            </w:pPr>
            <w:r w:rsidRPr="00B34167">
              <w:t>3</w:t>
            </w:r>
          </w:p>
        </w:tc>
        <w:tc>
          <w:tcPr>
            <w:tcW w:w="8636" w:type="dxa"/>
          </w:tcPr>
          <w:p w:rsidR="00B34167" w:rsidRPr="006672A6" w:rsidRDefault="00B34167" w:rsidP="00FC07D4">
            <w:pPr>
              <w:spacing w:before="60" w:after="120"/>
              <w:jc w:val="both"/>
              <w:rPr>
                <w:b/>
              </w:rPr>
            </w:pPr>
            <w:r w:rsidRPr="00B34167">
              <w:t>Zobowiązanie podmiotów trzecich do oddania do dyspozycji niezbędnych zasobów.</w:t>
            </w:r>
          </w:p>
        </w:tc>
      </w:tr>
      <w:tr w:rsidR="00B34167" w:rsidRPr="006672A6" w:rsidTr="00FC07D4">
        <w:tc>
          <w:tcPr>
            <w:tcW w:w="828" w:type="dxa"/>
          </w:tcPr>
          <w:p w:rsidR="00B34167" w:rsidRPr="006672A6" w:rsidRDefault="00B34167" w:rsidP="00FC07D4">
            <w:pPr>
              <w:spacing w:before="60" w:after="120"/>
              <w:jc w:val="both"/>
              <w:rPr>
                <w:b/>
              </w:rPr>
            </w:pPr>
            <w:r w:rsidRPr="00B34167">
              <w:t>4</w:t>
            </w:r>
          </w:p>
        </w:tc>
        <w:tc>
          <w:tcPr>
            <w:tcW w:w="8636" w:type="dxa"/>
          </w:tcPr>
          <w:p w:rsidR="00B34167" w:rsidRPr="006672A6" w:rsidRDefault="00B34167" w:rsidP="00FC07D4">
            <w:pPr>
              <w:spacing w:before="60" w:after="120"/>
              <w:jc w:val="both"/>
              <w:rPr>
                <w:b/>
              </w:rPr>
            </w:pPr>
            <w:r w:rsidRPr="00B34167">
              <w:t>Dokument potwierdzający, że nie otwarto likwidacji wykonawcy</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34167" w:rsidRPr="006672A6" w:rsidTr="00FC07D4">
        <w:tc>
          <w:tcPr>
            <w:tcW w:w="828" w:type="dxa"/>
          </w:tcPr>
          <w:p w:rsidR="00B34167" w:rsidRPr="006672A6" w:rsidRDefault="00B34167" w:rsidP="00FC07D4">
            <w:pPr>
              <w:spacing w:before="60" w:after="120"/>
              <w:jc w:val="both"/>
              <w:rPr>
                <w:b/>
              </w:rPr>
            </w:pPr>
            <w:r w:rsidRPr="00B34167">
              <w:t>1</w:t>
            </w:r>
          </w:p>
        </w:tc>
        <w:tc>
          <w:tcPr>
            <w:tcW w:w="8636" w:type="dxa"/>
          </w:tcPr>
          <w:p w:rsidR="00B34167" w:rsidRPr="006672A6" w:rsidRDefault="00B34167" w:rsidP="00FC07D4">
            <w:pPr>
              <w:spacing w:before="60" w:after="120"/>
              <w:jc w:val="both"/>
              <w:rPr>
                <w:b/>
              </w:rPr>
            </w:pPr>
            <w:r w:rsidRPr="00B34167">
              <w:t xml:space="preserve">Szczegółowy opis zamówienia </w:t>
            </w:r>
            <w:r w:rsidR="00637E7D">
              <w:t>–</w:t>
            </w:r>
            <w:r w:rsidRPr="00B34167">
              <w:t xml:space="preserve"> </w:t>
            </w:r>
            <w:r w:rsidR="00637E7D">
              <w:t>wykaz materiałów hydraulicznych i sanitarnych</w:t>
            </w:r>
            <w:r w:rsidR="00764162">
              <w:t xml:space="preserve"> – formularz cenowy</w:t>
            </w:r>
          </w:p>
        </w:tc>
      </w:tr>
      <w:tr w:rsidR="00B34167" w:rsidRPr="006672A6" w:rsidTr="00FC07D4">
        <w:tc>
          <w:tcPr>
            <w:tcW w:w="828" w:type="dxa"/>
          </w:tcPr>
          <w:p w:rsidR="00B34167" w:rsidRPr="006672A6" w:rsidRDefault="00B34167" w:rsidP="00FC07D4">
            <w:pPr>
              <w:spacing w:before="60" w:after="120"/>
              <w:jc w:val="both"/>
              <w:rPr>
                <w:b/>
              </w:rPr>
            </w:pPr>
            <w:r w:rsidRPr="00B34167">
              <w:t>2</w:t>
            </w:r>
          </w:p>
        </w:tc>
        <w:tc>
          <w:tcPr>
            <w:tcW w:w="8636" w:type="dxa"/>
          </w:tcPr>
          <w:p w:rsidR="00B34167" w:rsidRPr="006672A6" w:rsidRDefault="00B34167" w:rsidP="00FC07D4">
            <w:pPr>
              <w:spacing w:before="60" w:after="120"/>
              <w:jc w:val="both"/>
              <w:rPr>
                <w:b/>
              </w:rPr>
            </w:pPr>
            <w:r w:rsidRPr="00B34167">
              <w:t>Wzór oferty na dostawy</w:t>
            </w:r>
          </w:p>
        </w:tc>
      </w:tr>
      <w:tr w:rsidR="00B34167" w:rsidRPr="006672A6" w:rsidTr="00FC07D4">
        <w:tc>
          <w:tcPr>
            <w:tcW w:w="828" w:type="dxa"/>
          </w:tcPr>
          <w:p w:rsidR="00B34167" w:rsidRPr="006672A6" w:rsidRDefault="00B34167" w:rsidP="00FC07D4">
            <w:pPr>
              <w:spacing w:before="60" w:after="120"/>
              <w:jc w:val="both"/>
              <w:rPr>
                <w:b/>
              </w:rPr>
            </w:pPr>
            <w:r w:rsidRPr="00B34167">
              <w:t>3</w:t>
            </w:r>
          </w:p>
        </w:tc>
        <w:tc>
          <w:tcPr>
            <w:tcW w:w="8636" w:type="dxa"/>
          </w:tcPr>
          <w:p w:rsidR="00B34167" w:rsidRPr="006672A6" w:rsidRDefault="00B34167" w:rsidP="00FC07D4">
            <w:pPr>
              <w:spacing w:before="60" w:after="120"/>
              <w:jc w:val="both"/>
              <w:rPr>
                <w:b/>
              </w:rPr>
            </w:pPr>
            <w:r w:rsidRPr="00B34167">
              <w:t>Wzór umowy na dostawy</w:t>
            </w:r>
          </w:p>
        </w:tc>
      </w:tr>
    </w:tbl>
    <w:p w:rsidR="00EB7871" w:rsidRPr="003209A8" w:rsidRDefault="00EB7871" w:rsidP="00930133">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983" w:rsidRDefault="003D5983">
      <w:r>
        <w:separator/>
      </w:r>
    </w:p>
  </w:endnote>
  <w:endnote w:type="continuationSeparator" w:id="0">
    <w:p w:rsidR="003D5983" w:rsidRDefault="003D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167" w:rsidRDefault="00B341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51557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85B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167" w:rsidRDefault="00B341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983" w:rsidRDefault="003D5983">
      <w:r>
        <w:separator/>
      </w:r>
    </w:p>
  </w:footnote>
  <w:footnote w:type="continuationSeparator" w:id="0">
    <w:p w:rsidR="003D5983" w:rsidRDefault="003D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167" w:rsidRDefault="00B341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B34167">
    <w:pPr>
      <w:pStyle w:val="Nagwek"/>
      <w:jc w:val="center"/>
      <w:rPr>
        <w:sz w:val="18"/>
        <w:szCs w:val="18"/>
      </w:rPr>
    </w:pPr>
    <w:r>
      <w:rPr>
        <w:sz w:val="18"/>
        <w:szCs w:val="18"/>
      </w:rPr>
      <w:t>Sukcesywne dostawy materiałów hydraulicznych na potrzeby funkcjonowania Miejskiego Zakładu Gospodarki Mieszkaniowej sp. z o.o. w Ostrowie Wielkopolskim.</w:t>
    </w:r>
  </w:p>
  <w:p w:rsidR="00D35830" w:rsidRDefault="0051557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C309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167" w:rsidRDefault="00B341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B2"/>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E4CE2"/>
    <w:rsid w:val="001E6116"/>
    <w:rsid w:val="001E66C0"/>
    <w:rsid w:val="001F1894"/>
    <w:rsid w:val="00201D7C"/>
    <w:rsid w:val="002239C2"/>
    <w:rsid w:val="00223EF2"/>
    <w:rsid w:val="00226999"/>
    <w:rsid w:val="002306BE"/>
    <w:rsid w:val="00232EF6"/>
    <w:rsid w:val="0023697B"/>
    <w:rsid w:val="00243FB4"/>
    <w:rsid w:val="002457DC"/>
    <w:rsid w:val="0024673F"/>
    <w:rsid w:val="002478E6"/>
    <w:rsid w:val="00252B2C"/>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5983"/>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1557C"/>
    <w:rsid w:val="0052404F"/>
    <w:rsid w:val="005241B2"/>
    <w:rsid w:val="00536FAD"/>
    <w:rsid w:val="0054473A"/>
    <w:rsid w:val="00562E86"/>
    <w:rsid w:val="005631F3"/>
    <w:rsid w:val="00567318"/>
    <w:rsid w:val="00571EFD"/>
    <w:rsid w:val="005725E8"/>
    <w:rsid w:val="005741F3"/>
    <w:rsid w:val="0057697F"/>
    <w:rsid w:val="005828F4"/>
    <w:rsid w:val="005868C7"/>
    <w:rsid w:val="005905D6"/>
    <w:rsid w:val="005A490D"/>
    <w:rsid w:val="005B308B"/>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37E7D"/>
    <w:rsid w:val="00650268"/>
    <w:rsid w:val="00656498"/>
    <w:rsid w:val="00656996"/>
    <w:rsid w:val="0066198A"/>
    <w:rsid w:val="0066381A"/>
    <w:rsid w:val="00666C20"/>
    <w:rsid w:val="006672A6"/>
    <w:rsid w:val="006737D4"/>
    <w:rsid w:val="006810A7"/>
    <w:rsid w:val="00681AF7"/>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64162"/>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63B8E"/>
    <w:rsid w:val="00872FB2"/>
    <w:rsid w:val="00874101"/>
    <w:rsid w:val="00881157"/>
    <w:rsid w:val="00883670"/>
    <w:rsid w:val="00892EAD"/>
    <w:rsid w:val="00895AC8"/>
    <w:rsid w:val="008A0FDB"/>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00B2"/>
    <w:rsid w:val="00977128"/>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149A5"/>
    <w:rsid w:val="00A2369F"/>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4167"/>
    <w:rsid w:val="00B36CE0"/>
    <w:rsid w:val="00B40837"/>
    <w:rsid w:val="00B51D96"/>
    <w:rsid w:val="00B8343A"/>
    <w:rsid w:val="00B90CFE"/>
    <w:rsid w:val="00BA1AB5"/>
    <w:rsid w:val="00BB295E"/>
    <w:rsid w:val="00BC04D7"/>
    <w:rsid w:val="00BE6486"/>
    <w:rsid w:val="00BF579F"/>
    <w:rsid w:val="00BF6DEC"/>
    <w:rsid w:val="00C00534"/>
    <w:rsid w:val="00C03499"/>
    <w:rsid w:val="00C06D30"/>
    <w:rsid w:val="00C20DA9"/>
    <w:rsid w:val="00C2712C"/>
    <w:rsid w:val="00C42E83"/>
    <w:rsid w:val="00C530BF"/>
    <w:rsid w:val="00C70735"/>
    <w:rsid w:val="00C7141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2D8C"/>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55F9B"/>
    <w:rsid w:val="00F65ACD"/>
    <w:rsid w:val="00F7086B"/>
    <w:rsid w:val="00F83D72"/>
    <w:rsid w:val="00F94BF7"/>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869A3A-2C0D-4B58-8D5F-9524EA54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52B2C"/>
    <w:rPr>
      <w:sz w:val="24"/>
      <w:szCs w:val="24"/>
    </w:rPr>
  </w:style>
  <w:style w:type="character" w:styleId="Hipercze">
    <w:name w:val="Hyperlink"/>
    <w:uiPriority w:val="99"/>
    <w:unhideWhenUsed/>
    <w:rsid w:val="00252B2C"/>
    <w:rPr>
      <w:color w:val="0000FF"/>
      <w:u w:val="single"/>
    </w:rPr>
  </w:style>
  <w:style w:type="paragraph" w:customStyle="1" w:styleId="Textbody">
    <w:name w:val="Text body"/>
    <w:rsid w:val="00252B2C"/>
    <w:pPr>
      <w:widowControl w:val="0"/>
      <w:suppressAutoHyphens/>
      <w:autoSpaceDN w:val="0"/>
      <w:spacing w:after="120"/>
    </w:pPr>
    <w:rPr>
      <w:kern w:val="3"/>
    </w:rPr>
  </w:style>
  <w:style w:type="character" w:customStyle="1" w:styleId="StrongEmphasis">
    <w:name w:val="Strong Emphasis"/>
    <w:rsid w:val="00252B2C"/>
    <w:rPr>
      <w:b/>
      <w:bCs/>
    </w:rPr>
  </w:style>
  <w:style w:type="character" w:styleId="Nierozpoznanawzmianka">
    <w:name w:val="Unresolved Mention"/>
    <w:basedOn w:val="Domylnaczcionkaakapitu"/>
    <w:uiPriority w:val="99"/>
    <w:semiHidden/>
    <w:unhideWhenUsed/>
    <w:rsid w:val="001E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g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gm@mzg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zg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zgm@mzgm.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EE7F-75A0-4E8B-8148-27ADE790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20</Pages>
  <Words>6992</Words>
  <Characters>41956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System User</cp:lastModifiedBy>
  <cp:revision>2</cp:revision>
  <cp:lastPrinted>1899-12-31T23:00:00Z</cp:lastPrinted>
  <dcterms:created xsi:type="dcterms:W3CDTF">2019-03-05T12:07:00Z</dcterms:created>
  <dcterms:modified xsi:type="dcterms:W3CDTF">2019-03-05T12:07:00Z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