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A3F84" w:rsidRPr="001A3F84">
        <w:rPr>
          <w:b/>
          <w:i w:val="0"/>
          <w:sz w:val="22"/>
          <w:szCs w:val="22"/>
        </w:rPr>
        <w:t>7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A3F84" w:rsidRPr="001A3F84">
        <w:rPr>
          <w:rFonts w:ascii="Times New Roman" w:hAnsi="Times New Roman"/>
          <w:b/>
        </w:rPr>
        <w:t>PNO/05/2019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670B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32670B">
        <w:rPr>
          <w:sz w:val="22"/>
          <w:szCs w:val="22"/>
        </w:rPr>
        <w:t>Ul. Kościuszki 14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1A3F84" w:rsidRPr="001A3F84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1A3F84" w:rsidRPr="001A3F84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A3F84" w:rsidRPr="001A3F84">
        <w:rPr>
          <w:rFonts w:ascii="Times New Roman" w:hAnsi="Times New Roman"/>
        </w:rPr>
        <w:t>(</w:t>
      </w:r>
      <w:proofErr w:type="spellStart"/>
      <w:r w:rsidR="001A3F84" w:rsidRPr="001A3F84">
        <w:rPr>
          <w:rFonts w:ascii="Times New Roman" w:hAnsi="Times New Roman"/>
        </w:rPr>
        <w:t>t.j</w:t>
      </w:r>
      <w:proofErr w:type="spellEnd"/>
      <w:r w:rsidR="001A3F84" w:rsidRPr="001A3F84">
        <w:rPr>
          <w:rFonts w:ascii="Times New Roman" w:hAnsi="Times New Roman"/>
        </w:rPr>
        <w:t>. Dz. U. z  2018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A3F84" w:rsidRPr="001A3F84">
        <w:rPr>
          <w:rFonts w:ascii="Times New Roman" w:hAnsi="Times New Roman"/>
          <w:b/>
        </w:rPr>
        <w:t>Remont lokali mieszkalnych będących w zasobach Miejskiego Zakładu Gospodarki Mieszkaniowej MZGM Sp. z o.o. w podziale na 2 części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1A3F84" w:rsidRPr="00997D0F" w:rsidRDefault="001A3F84" w:rsidP="001A3F84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32670B" w:rsidRPr="00F90CD1" w:rsidRDefault="0032670B" w:rsidP="0032670B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32670B" w:rsidRPr="00023477" w:rsidRDefault="0032670B" w:rsidP="003267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2670B" w:rsidRPr="00F90CD1" w:rsidRDefault="0032670B" w:rsidP="0032670B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32670B" w:rsidRPr="00F90CD1" w:rsidRDefault="0032670B" w:rsidP="0032670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32670B" w:rsidRDefault="0032670B" w:rsidP="001A3F84">
      <w:pPr>
        <w:spacing w:after="0" w:line="276" w:lineRule="auto"/>
        <w:jc w:val="both"/>
        <w:rPr>
          <w:rFonts w:ascii="Times New Roman" w:hAnsi="Times New Roman"/>
        </w:rPr>
      </w:pPr>
    </w:p>
    <w:p w:rsidR="0032670B" w:rsidRDefault="0032670B" w:rsidP="001A3F84">
      <w:pPr>
        <w:spacing w:after="0" w:line="276" w:lineRule="auto"/>
        <w:jc w:val="both"/>
        <w:rPr>
          <w:rFonts w:ascii="Times New Roman" w:hAnsi="Times New Roman"/>
        </w:rPr>
      </w:pPr>
    </w:p>
    <w:p w:rsidR="0032670B" w:rsidRDefault="0032670B" w:rsidP="001A3F84">
      <w:pPr>
        <w:spacing w:after="0" w:line="276" w:lineRule="auto"/>
        <w:jc w:val="both"/>
        <w:rPr>
          <w:rFonts w:ascii="Times New Roman" w:hAnsi="Times New Roman"/>
        </w:rPr>
      </w:pPr>
    </w:p>
    <w:p w:rsidR="0032670B" w:rsidRDefault="0032670B" w:rsidP="001A3F84">
      <w:pPr>
        <w:spacing w:after="0" w:line="276" w:lineRule="auto"/>
        <w:jc w:val="both"/>
        <w:rPr>
          <w:rFonts w:ascii="Times New Roman" w:hAnsi="Times New Roman"/>
        </w:rPr>
      </w:pPr>
    </w:p>
    <w:p w:rsidR="001A3F84" w:rsidRPr="00023477" w:rsidRDefault="001A3F84" w:rsidP="001A3F84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1A3F84" w:rsidRPr="00997D0F" w:rsidRDefault="001A3F84" w:rsidP="001A3F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3F84" w:rsidRPr="000247FF" w:rsidRDefault="001A3F84" w:rsidP="001A3F84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1A3F84" w:rsidRPr="000247FF" w:rsidRDefault="001A3F84" w:rsidP="001A3F84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32670B" w:rsidRPr="006676AE" w:rsidRDefault="0032670B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894" w:rsidRDefault="00CD7894" w:rsidP="0038231F">
      <w:pPr>
        <w:spacing w:after="0" w:line="240" w:lineRule="auto"/>
      </w:pPr>
      <w:r>
        <w:separator/>
      </w:r>
    </w:p>
  </w:endnote>
  <w:endnote w:type="continuationSeparator" w:id="0">
    <w:p w:rsidR="00CD7894" w:rsidRDefault="00CD78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84" w:rsidRDefault="001A3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84" w:rsidRDefault="001A3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894" w:rsidRDefault="00CD7894" w:rsidP="0038231F">
      <w:pPr>
        <w:spacing w:after="0" w:line="240" w:lineRule="auto"/>
      </w:pPr>
      <w:r>
        <w:separator/>
      </w:r>
    </w:p>
  </w:footnote>
  <w:footnote w:type="continuationSeparator" w:id="0">
    <w:p w:rsidR="00CD7894" w:rsidRDefault="00CD78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84" w:rsidRDefault="001A3F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84" w:rsidRDefault="001A3F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F84" w:rsidRDefault="001A3F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95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A3F84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A2A0B"/>
    <w:rsid w:val="002B2AD9"/>
    <w:rsid w:val="002C1C7B"/>
    <w:rsid w:val="002C4137"/>
    <w:rsid w:val="002C4948"/>
    <w:rsid w:val="002E641A"/>
    <w:rsid w:val="00313417"/>
    <w:rsid w:val="00313911"/>
    <w:rsid w:val="0032670B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5895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0B3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CD789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37F00A-BD32-45C3-AAE0-6E5E577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06926-9A0B-45BD-AAD0-8545A784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2019-04-19T06:24:00Z</dcterms:created>
  <dcterms:modified xsi:type="dcterms:W3CDTF">2019-04-19T06:24:00Z</dcterms:modified>
</cp:coreProperties>
</file>