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E0EB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F427A" w:rsidRPr="001F427A">
        <w:rPr>
          <w:b/>
          <w:i w:val="0"/>
          <w:sz w:val="22"/>
          <w:szCs w:val="22"/>
        </w:rPr>
        <w:t>5</w:t>
      </w:r>
    </w:p>
    <w:p w14:paraId="42087C13" w14:textId="77777777" w:rsidR="005103B9" w:rsidRDefault="005103B9" w:rsidP="005103B9">
      <w:pPr>
        <w:spacing w:after="0" w:line="480" w:lineRule="auto"/>
        <w:rPr>
          <w:b/>
        </w:rPr>
      </w:pPr>
    </w:p>
    <w:p w14:paraId="5A8CC389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F427A" w:rsidRPr="001F427A">
        <w:rPr>
          <w:rFonts w:ascii="Times New Roman" w:hAnsi="Times New Roman"/>
          <w:b/>
        </w:rPr>
        <w:t>PNO/07/2020</w:t>
      </w:r>
    </w:p>
    <w:p w14:paraId="6536486B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EF09A9E" w14:textId="77777777" w:rsidR="005B199A" w:rsidRDefault="006676AE" w:rsidP="005B199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B199A">
        <w:rPr>
          <w:sz w:val="22"/>
          <w:szCs w:val="22"/>
        </w:rPr>
        <w:t>MZGM sp. z o.o.</w:t>
      </w:r>
    </w:p>
    <w:p w14:paraId="4F6887A0" w14:textId="77777777" w:rsidR="005B199A" w:rsidRDefault="005B199A" w:rsidP="005B199A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14:paraId="7827D200" w14:textId="77777777" w:rsidR="005B199A" w:rsidRDefault="005B199A" w:rsidP="005B199A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63-400 Ostrów Wielkopolski</w:t>
      </w:r>
    </w:p>
    <w:p w14:paraId="0A70CCEC" w14:textId="2AB031C7" w:rsidR="00C4103F" w:rsidRPr="00F90CD1" w:rsidRDefault="006676AE" w:rsidP="005B199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24721E2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8FB7C4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72DBC63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5154E5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F32D8B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CAFCFC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FC1BD4F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688614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907E77C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253D102F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2A2955F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F427A" w:rsidRPr="001F427A">
        <w:rPr>
          <w:rFonts w:ascii="Times New Roman" w:hAnsi="Times New Roman"/>
        </w:rPr>
        <w:t>(</w:t>
      </w:r>
      <w:proofErr w:type="spellStart"/>
      <w:r w:rsidR="001F427A" w:rsidRPr="001F427A">
        <w:rPr>
          <w:rFonts w:ascii="Times New Roman" w:hAnsi="Times New Roman"/>
        </w:rPr>
        <w:t>t.j</w:t>
      </w:r>
      <w:proofErr w:type="spellEnd"/>
      <w:r w:rsidR="001F427A" w:rsidRPr="001F427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22491D21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69EF36A1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90FAECF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09B1F965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B9420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D26D212" w14:textId="68FD3153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F427A" w:rsidRPr="001F427A">
        <w:rPr>
          <w:rFonts w:ascii="Times New Roman" w:hAnsi="Times New Roman"/>
          <w:b/>
        </w:rPr>
        <w:t>wykonanie przeglądów 5 - letnich instalacji elektrycznych i piorunochronnych budynków będących w zarządzie Miejskiego Zakładu Gospodarki Mieszkaniowej Sp. z o. o. w Ostrowie Wielkopolskim zgodnie z art. 62 ust. 1 pkt.2 Prawo Budowlane</w:t>
      </w:r>
      <w:r w:rsidR="005B199A">
        <w:rPr>
          <w:rFonts w:ascii="Times New Roman" w:hAnsi="Times New Roman"/>
          <w:b/>
        </w:rPr>
        <w:t xml:space="preserve">,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555D9FA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9812B4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1A1256C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4C983D3A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3931EA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E0C85B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172F0DD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EFB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5633199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972AE02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F8A68C8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BE2834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BD2B3E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D4C637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6915939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18BCF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173B9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F559EC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2B8B02A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7C21F798" w14:textId="77777777" w:rsidTr="005103B9">
        <w:tc>
          <w:tcPr>
            <w:tcW w:w="709" w:type="dxa"/>
          </w:tcPr>
          <w:p w14:paraId="424B0D28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4447F76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2DABA17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E2469FF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6032525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B4B730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E46F7F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64AC8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ABFA6D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5711559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1E4CBF7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015AF52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97CA63A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5E01C19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46D480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717901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6F3BFF3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BBCC4E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99C400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C00EAA0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A35BF90" w14:textId="545A35C9" w:rsidR="00C81012" w:rsidRDefault="005B199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1B02BD13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531C3980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CD6B4CB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3E2D305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C649A6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5042F2F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92FBA8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CD5737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997A422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09808D50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23B9EB30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E8061F6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AE5D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48F7FC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25007C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69041B3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7357A1F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9AC81B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FBB3A3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027498E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E3DC88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425A9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399A5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86D03C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936720F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8C28CF3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0AE6" w14:textId="77777777" w:rsidR="009E1129" w:rsidRDefault="009E1129" w:rsidP="0038231F">
      <w:pPr>
        <w:spacing w:after="0" w:line="240" w:lineRule="auto"/>
      </w:pPr>
      <w:r>
        <w:separator/>
      </w:r>
    </w:p>
  </w:endnote>
  <w:endnote w:type="continuationSeparator" w:id="0">
    <w:p w14:paraId="63077FD8" w14:textId="77777777" w:rsidR="009E1129" w:rsidRDefault="009E1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865F" w14:textId="77777777" w:rsidR="001F427A" w:rsidRDefault="001F4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59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86747B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0A7A" w14:textId="77777777" w:rsidR="001F427A" w:rsidRDefault="001F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352A" w14:textId="77777777" w:rsidR="009E1129" w:rsidRDefault="009E1129" w:rsidP="0038231F">
      <w:pPr>
        <w:spacing w:after="0" w:line="240" w:lineRule="auto"/>
      </w:pPr>
      <w:r>
        <w:separator/>
      </w:r>
    </w:p>
  </w:footnote>
  <w:footnote w:type="continuationSeparator" w:id="0">
    <w:p w14:paraId="2B4E965E" w14:textId="77777777" w:rsidR="009E1129" w:rsidRDefault="009E11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E9B3" w14:textId="77777777" w:rsidR="001F427A" w:rsidRDefault="001F4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D96C" w14:textId="77777777" w:rsidR="001F427A" w:rsidRDefault="001F42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E7D9" w14:textId="77777777" w:rsidR="001F427A" w:rsidRDefault="001F4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1"/>
    <w:rsid w:val="00023477"/>
    <w:rsid w:val="000247FF"/>
    <w:rsid w:val="00025C8D"/>
    <w:rsid w:val="000303EE"/>
    <w:rsid w:val="00033A81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427A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199A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60F9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112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2C6F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8DE1"/>
  <w15:docId w15:val="{07D19181-93A5-4F06-9B0A-2D377F5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BAEE-0F83-4B83-A194-48D1C07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2020-09-24T11:53:00Z</dcterms:created>
  <dcterms:modified xsi:type="dcterms:W3CDTF">2020-09-24T11:53:00Z</dcterms:modified>
</cp:coreProperties>
</file>