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D530" w14:textId="597FDC2F" w:rsidR="00025386" w:rsidRPr="00B77707" w:rsidRDefault="00D1651D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CDA58F" wp14:editId="375F2E4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8C2FCD" w14:textId="77777777" w:rsidR="00025386" w:rsidRDefault="00025386" w:rsidP="00025386"/>
                          <w:p w14:paraId="5F129F5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76CA1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33516F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BC7E5F1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ECD277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70D78E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70A20DA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DA58F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2A8C2FCD" w14:textId="77777777" w:rsidR="00025386" w:rsidRDefault="00025386" w:rsidP="00025386"/>
                    <w:p w14:paraId="5F129F5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876CA1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033516F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BC7E5F1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ECD277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F70D78E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70A20DA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6E6F56" w:rsidRPr="006E6F56">
        <w:rPr>
          <w:b/>
          <w:i w:val="0"/>
        </w:rPr>
        <w:t>6</w:t>
      </w:r>
    </w:p>
    <w:p w14:paraId="5171720C" w14:textId="77777777" w:rsidR="00025386" w:rsidRDefault="00025386"/>
    <w:p w14:paraId="08310783" w14:textId="77777777" w:rsidR="00025386" w:rsidRPr="00025386" w:rsidRDefault="00025386" w:rsidP="00025386"/>
    <w:p w14:paraId="1A74F09A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E6F56" w:rsidRPr="006E6F56">
        <w:rPr>
          <w:rFonts w:ascii="Times New Roman" w:eastAsia="Times New Roman" w:hAnsi="Times New Roman"/>
          <w:b/>
          <w:sz w:val="24"/>
          <w:szCs w:val="20"/>
          <w:lang w:eastAsia="pl-PL"/>
        </w:rPr>
        <w:t>PNO/07/2020</w:t>
      </w:r>
    </w:p>
    <w:p w14:paraId="2201171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1EDEFB7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6B61A340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C0AFBC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227EE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286B92A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41E5DA9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A00EA5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029F62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64D3F52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270B69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91A2D94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C53555D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E6F56" w:rsidRPr="006E6F56">
        <w:rPr>
          <w:rFonts w:ascii="Times New Roman" w:hAnsi="Times New Roman"/>
          <w:sz w:val="24"/>
          <w:szCs w:val="24"/>
        </w:rPr>
        <w:t>(</w:t>
      </w:r>
      <w:proofErr w:type="spellStart"/>
      <w:r w:rsidR="006E6F56" w:rsidRPr="006E6F56">
        <w:rPr>
          <w:rFonts w:ascii="Times New Roman" w:hAnsi="Times New Roman"/>
          <w:sz w:val="24"/>
          <w:szCs w:val="24"/>
        </w:rPr>
        <w:t>t.j</w:t>
      </w:r>
      <w:proofErr w:type="spellEnd"/>
      <w:r w:rsidR="006E6F56" w:rsidRPr="006E6F56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3FEBF6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6F00C9F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0C513837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22E6590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9F2C446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7160A3FE" w14:textId="02732652" w:rsidR="00BE3BCE" w:rsidRPr="00B77707" w:rsidRDefault="006E6F5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F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przeglądów 5 - letnich instalacji elektrycznych i piorunochronnych budynków będących w zarządzie Miejskiego Zakładu Gospodarki Mieszkaniowej </w:t>
      </w:r>
      <w:r w:rsidR="00D1651D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6E6F56">
        <w:rPr>
          <w:rFonts w:ascii="Times New Roman" w:eastAsia="Times New Roman" w:hAnsi="Times New Roman"/>
          <w:b/>
          <w:sz w:val="24"/>
          <w:szCs w:val="24"/>
          <w:lang w:eastAsia="pl-PL"/>
        </w:rPr>
        <w:t>Sp. z o. o. w Ostrowie Wielkopolskim zgodnie z art. 62 ust. 1 pkt.2 Prawo Budowlane.</w:t>
      </w:r>
    </w:p>
    <w:p w14:paraId="23803D2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09B636EB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E6588A0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8371EE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A8F695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087F3A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705D0C1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2526392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6C74F9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D05770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58B73B8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8729936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F6C5BD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B0B71C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11823F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628008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7A87642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205E" w14:textId="77777777" w:rsidR="00276DD8" w:rsidRDefault="00276DD8" w:rsidP="00025386">
      <w:pPr>
        <w:spacing w:after="0" w:line="240" w:lineRule="auto"/>
      </w:pPr>
      <w:r>
        <w:separator/>
      </w:r>
    </w:p>
  </w:endnote>
  <w:endnote w:type="continuationSeparator" w:id="0">
    <w:p w14:paraId="4EA2A545" w14:textId="77777777" w:rsidR="00276DD8" w:rsidRDefault="00276D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9ED8" w14:textId="77777777" w:rsidR="006E6F56" w:rsidRDefault="006E6F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B53A" w14:textId="0AF9ADD8" w:rsidR="00025386" w:rsidRDefault="00D1651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BCFEEA" wp14:editId="00C7C5B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C53DD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0B23FC5" w14:textId="7A9A09B4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145504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00F1" w14:textId="77777777" w:rsidR="006E6F56" w:rsidRDefault="006E6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66FC" w14:textId="77777777" w:rsidR="00276DD8" w:rsidRDefault="00276DD8" w:rsidP="00025386">
      <w:pPr>
        <w:spacing w:after="0" w:line="240" w:lineRule="auto"/>
      </w:pPr>
      <w:r>
        <w:separator/>
      </w:r>
    </w:p>
  </w:footnote>
  <w:footnote w:type="continuationSeparator" w:id="0">
    <w:p w14:paraId="3E384E66" w14:textId="77777777" w:rsidR="00276DD8" w:rsidRDefault="00276D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E703" w14:textId="77777777" w:rsidR="006E6F56" w:rsidRDefault="006E6F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7B53" w14:textId="77777777" w:rsidR="006E6F56" w:rsidRDefault="006E6F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FE4D" w14:textId="77777777" w:rsidR="006E6F56" w:rsidRDefault="006E6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B9"/>
    <w:rsid w:val="00025386"/>
    <w:rsid w:val="000423B9"/>
    <w:rsid w:val="00084786"/>
    <w:rsid w:val="000A5965"/>
    <w:rsid w:val="001C2314"/>
    <w:rsid w:val="00276DD8"/>
    <w:rsid w:val="004374F2"/>
    <w:rsid w:val="00460705"/>
    <w:rsid w:val="00485239"/>
    <w:rsid w:val="0055145C"/>
    <w:rsid w:val="005624D8"/>
    <w:rsid w:val="00657A47"/>
    <w:rsid w:val="006E6F56"/>
    <w:rsid w:val="00745A44"/>
    <w:rsid w:val="00746CB9"/>
    <w:rsid w:val="008B797E"/>
    <w:rsid w:val="008F2498"/>
    <w:rsid w:val="00A370A8"/>
    <w:rsid w:val="00A56A6F"/>
    <w:rsid w:val="00B77707"/>
    <w:rsid w:val="00BE3BCE"/>
    <w:rsid w:val="00D1651D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E6E6"/>
  <w15:chartTrackingRefBased/>
  <w15:docId w15:val="{D4B48815-C62D-44CE-85E6-7C9817F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2020-09-24T11:59:00Z</dcterms:created>
  <dcterms:modified xsi:type="dcterms:W3CDTF">2020-09-24T11:59:00Z</dcterms:modified>
</cp:coreProperties>
</file>