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376449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033C9" w:rsidRPr="001033C9">
        <w:rPr>
          <w:b/>
          <w:i w:val="0"/>
        </w:rPr>
        <w:t>11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033C9" w:rsidRPr="001033C9">
        <w:rPr>
          <w:rFonts w:ascii="Times New Roman" w:eastAsia="Times New Roman" w:hAnsi="Times New Roman"/>
          <w:b/>
          <w:sz w:val="24"/>
          <w:szCs w:val="20"/>
          <w:lang w:eastAsia="pl-PL"/>
        </w:rPr>
        <w:t>PNO/10/2018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033C9" w:rsidRPr="001033C9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033C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33C9">
        <w:rPr>
          <w:rFonts w:ascii="Times New Roman" w:eastAsia="Times New Roman" w:hAnsi="Times New Roman"/>
          <w:b/>
          <w:sz w:val="24"/>
          <w:szCs w:val="24"/>
          <w:lang w:eastAsia="pl-PL"/>
        </w:rPr>
        <w:t>Ocieplenie elewacji budynków będących w zasobach Miejskiego Zakładu Gospodarki Mieszkaniowej MZGM Sp. z o.o.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  <w:bookmarkStart w:id="0" w:name="_GoBack"/>
      <w:bookmarkEnd w:id="0"/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EA" w:rsidRDefault="00661EEA" w:rsidP="00025386">
      <w:pPr>
        <w:spacing w:after="0" w:line="240" w:lineRule="auto"/>
      </w:pPr>
      <w:r>
        <w:separator/>
      </w:r>
    </w:p>
  </w:endnote>
  <w:endnote w:type="continuationSeparator" w:id="0">
    <w:p w:rsidR="00661EEA" w:rsidRDefault="00661EE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3C9" w:rsidRDefault="001033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3C9" w:rsidRDefault="00103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EA" w:rsidRDefault="00661EEA" w:rsidP="00025386">
      <w:pPr>
        <w:spacing w:after="0" w:line="240" w:lineRule="auto"/>
      </w:pPr>
      <w:r>
        <w:separator/>
      </w:r>
    </w:p>
  </w:footnote>
  <w:footnote w:type="continuationSeparator" w:id="0">
    <w:p w:rsidR="00661EEA" w:rsidRDefault="00661EE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3C9" w:rsidRDefault="00103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3C9" w:rsidRDefault="001033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3C9" w:rsidRDefault="001033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06"/>
    <w:rsid w:val="00025386"/>
    <w:rsid w:val="000423B9"/>
    <w:rsid w:val="00084786"/>
    <w:rsid w:val="001033C9"/>
    <w:rsid w:val="001C2314"/>
    <w:rsid w:val="00376449"/>
    <w:rsid w:val="004374F2"/>
    <w:rsid w:val="00460705"/>
    <w:rsid w:val="00485239"/>
    <w:rsid w:val="0055145C"/>
    <w:rsid w:val="005624D8"/>
    <w:rsid w:val="00657A47"/>
    <w:rsid w:val="00661EEA"/>
    <w:rsid w:val="00745A44"/>
    <w:rsid w:val="00777B06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98DF3-C99D-44CD-91A2-98BBD782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2018-07-17T09:50:00Z</dcterms:created>
  <dcterms:modified xsi:type="dcterms:W3CDTF">2018-07-17T09:50:00Z</dcterms:modified>
</cp:coreProperties>
</file>