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637AF" w14:textId="1AE784D4" w:rsidR="00CB6204" w:rsidRDefault="00786D84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B512AB" wp14:editId="40410EF4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C0B05D" w14:textId="77777777" w:rsidR="00CB6204" w:rsidRDefault="00CB6204" w:rsidP="00CB6204"/>
                          <w:p w14:paraId="173AC93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45E5E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59174C2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EA43714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CE1AAAC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85D4900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DC64789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AB337FF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512AB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14:paraId="4CC0B05D" w14:textId="77777777" w:rsidR="00CB6204" w:rsidRDefault="00CB6204" w:rsidP="00CB6204"/>
                    <w:p w14:paraId="173AC93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545E5E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259174C2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EA43714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CE1AAAC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85D4900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DC64789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AB337FF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15D78" w:rsidRPr="00815D78">
        <w:rPr>
          <w:b/>
          <w:i w:val="0"/>
        </w:rPr>
        <w:t>5</w:t>
      </w:r>
    </w:p>
    <w:p w14:paraId="2562F4F1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05B7626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FD07D47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6C62CEBA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15D78" w:rsidRPr="00815D78">
        <w:rPr>
          <w:b/>
          <w:sz w:val="24"/>
        </w:rPr>
        <w:t>PNO 05/2020</w:t>
      </w:r>
    </w:p>
    <w:p w14:paraId="25A1AFC8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46E14906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BBB3BF4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68F7D222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06456209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ECE942A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4616DF22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67AE6F4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786D84">
        <w:rPr>
          <w:strike/>
          <w:szCs w:val="24"/>
        </w:rPr>
        <w:t>wniosek o</w:t>
      </w:r>
      <w:r w:rsidR="00753DC1" w:rsidRPr="00786D84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15D78" w:rsidRPr="00815D78">
        <w:rPr>
          <w:b/>
        </w:rPr>
        <w:t>przetarg nieograniczony</w:t>
      </w:r>
      <w:r w:rsidR="00753DC1">
        <w:t xml:space="preserve"> na:</w:t>
      </w:r>
    </w:p>
    <w:p w14:paraId="63FB030B" w14:textId="77777777" w:rsidR="0000184A" w:rsidRDefault="00815D7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15D78">
        <w:rPr>
          <w:b/>
          <w:sz w:val="24"/>
          <w:szCs w:val="24"/>
        </w:rPr>
        <w:t>"Wykonanie ocieplenia budynku mieszkalnego wielorodzinnego zlokalizowanego w Ostrowie Wielkopolskim przy ul. Parkowej 5 będącego w zasobach Miejskiego Zakładu Gospodarki Mieszkaniowej "MZGM" Sp. z o.o. w Ostrowie Wielkopolskim"</w:t>
      </w:r>
    </w:p>
    <w:p w14:paraId="2FB0A61F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6E1C709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15D78" w:rsidRPr="00815D78">
        <w:rPr>
          <w:sz w:val="24"/>
          <w:szCs w:val="24"/>
        </w:rPr>
        <w:t>(</w:t>
      </w:r>
      <w:proofErr w:type="spellStart"/>
      <w:r w:rsidR="00815D78" w:rsidRPr="00815D78">
        <w:rPr>
          <w:sz w:val="24"/>
          <w:szCs w:val="24"/>
        </w:rPr>
        <w:t>t.j</w:t>
      </w:r>
      <w:proofErr w:type="spellEnd"/>
      <w:r w:rsidR="00815D78" w:rsidRPr="00815D7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3E9D5A98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5A94725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3A1B2CAF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F8E1209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15D78" w:rsidRPr="00815D78">
        <w:rPr>
          <w:sz w:val="24"/>
          <w:szCs w:val="24"/>
        </w:rPr>
        <w:t>(</w:t>
      </w:r>
      <w:proofErr w:type="spellStart"/>
      <w:r w:rsidR="00815D78" w:rsidRPr="00815D78">
        <w:rPr>
          <w:sz w:val="24"/>
          <w:szCs w:val="24"/>
        </w:rPr>
        <w:t>t.j</w:t>
      </w:r>
      <w:proofErr w:type="spellEnd"/>
      <w:r w:rsidR="00815D78" w:rsidRPr="00815D78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4856C2A7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15D78" w:rsidRPr="00815D78">
        <w:rPr>
          <w:sz w:val="24"/>
          <w:szCs w:val="24"/>
        </w:rPr>
        <w:t>(</w:t>
      </w:r>
      <w:proofErr w:type="spellStart"/>
      <w:r w:rsidR="00815D78" w:rsidRPr="00815D78">
        <w:rPr>
          <w:sz w:val="24"/>
          <w:szCs w:val="24"/>
        </w:rPr>
        <w:t>t.j</w:t>
      </w:r>
      <w:proofErr w:type="spellEnd"/>
      <w:r w:rsidR="00815D78" w:rsidRPr="00815D7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43766346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1B20EF01" w14:textId="77777777" w:rsidTr="00C527C7">
        <w:tc>
          <w:tcPr>
            <w:tcW w:w="543" w:type="dxa"/>
          </w:tcPr>
          <w:p w14:paraId="2FCB4FC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25BFFC2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13937D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0F7E6688" w14:textId="77777777" w:rsidTr="00C527C7">
        <w:tc>
          <w:tcPr>
            <w:tcW w:w="543" w:type="dxa"/>
          </w:tcPr>
          <w:p w14:paraId="597DCB6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9F1510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9BDC01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75170C7B" w14:textId="77777777" w:rsidTr="00C527C7">
        <w:tc>
          <w:tcPr>
            <w:tcW w:w="543" w:type="dxa"/>
          </w:tcPr>
          <w:p w14:paraId="7F3029C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5BF7DD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E4CD86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34431DD6" w14:textId="77777777" w:rsidTr="00C527C7">
        <w:tc>
          <w:tcPr>
            <w:tcW w:w="543" w:type="dxa"/>
          </w:tcPr>
          <w:p w14:paraId="1046D0C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7C54E1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750DD3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0DDC5D95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9FED181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FB81A6E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74DABC42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06752911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DDA93" w14:textId="77777777" w:rsidR="00085C28" w:rsidRDefault="00085C28">
      <w:r>
        <w:separator/>
      </w:r>
    </w:p>
  </w:endnote>
  <w:endnote w:type="continuationSeparator" w:id="0">
    <w:p w14:paraId="7E74F17E" w14:textId="77777777" w:rsidR="00085C28" w:rsidRDefault="0008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B9EF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2C163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8FAC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301D97BF" w14:textId="04E3707B" w:rsidR="00336EEB" w:rsidRDefault="00786D8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CF0A2E" wp14:editId="7A074B5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413D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A534131" w14:textId="45CDD42A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B87A" w14:textId="77777777" w:rsidR="00815D78" w:rsidRDefault="00815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E06F1" w14:textId="77777777" w:rsidR="00085C28" w:rsidRDefault="00085C28">
      <w:r>
        <w:separator/>
      </w:r>
    </w:p>
  </w:footnote>
  <w:footnote w:type="continuationSeparator" w:id="0">
    <w:p w14:paraId="167390DA" w14:textId="77777777" w:rsidR="00085C28" w:rsidRDefault="00085C28">
      <w:r>
        <w:continuationSeparator/>
      </w:r>
    </w:p>
  </w:footnote>
  <w:footnote w:id="1">
    <w:p w14:paraId="5AC63ADC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01CCF3F3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1599" w14:textId="77777777" w:rsidR="00815D78" w:rsidRDefault="00815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FAA0" w14:textId="77777777" w:rsidR="00815D78" w:rsidRDefault="00815D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702E" w14:textId="77777777" w:rsidR="00815D78" w:rsidRDefault="00815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97"/>
    <w:rsid w:val="0000184A"/>
    <w:rsid w:val="00012997"/>
    <w:rsid w:val="000621A2"/>
    <w:rsid w:val="00075CEC"/>
    <w:rsid w:val="00085C28"/>
    <w:rsid w:val="00106AC7"/>
    <w:rsid w:val="00111985"/>
    <w:rsid w:val="00147532"/>
    <w:rsid w:val="00147A25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86D84"/>
    <w:rsid w:val="007951AD"/>
    <w:rsid w:val="007D36CE"/>
    <w:rsid w:val="008032C1"/>
    <w:rsid w:val="00815D78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6F97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0B6C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E5E26"/>
  <w15:chartTrackingRefBased/>
  <w15:docId w15:val="{CAFD2F1B-F1B9-4D60-A219-A402C8CF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2020-06-19T08:48:00Z</dcterms:created>
  <dcterms:modified xsi:type="dcterms:W3CDTF">2020-06-22T05:38:00Z</dcterms:modified>
</cp:coreProperties>
</file>