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242CE" w14:textId="77777777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163991" w:rsidRPr="00163991">
        <w:rPr>
          <w:b/>
          <w:i w:val="0"/>
          <w:sz w:val="22"/>
          <w:szCs w:val="22"/>
        </w:rPr>
        <w:t>3</w:t>
      </w:r>
    </w:p>
    <w:p w14:paraId="72779F85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163991" w:rsidRPr="00163991">
        <w:rPr>
          <w:rFonts w:ascii="Times New Roman" w:hAnsi="Times New Roman"/>
          <w:b/>
        </w:rPr>
        <w:t>PNO 05/2020</w:t>
      </w:r>
    </w:p>
    <w:p w14:paraId="722FAF0B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078338BA" w14:textId="01BAFE60" w:rsidR="006676AE" w:rsidRDefault="0023556E" w:rsidP="0023556E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MZGM sp. z o.o.</w:t>
      </w:r>
    </w:p>
    <w:p w14:paraId="42A0189E" w14:textId="5383C8CB" w:rsidR="0023556E" w:rsidRPr="00E24546" w:rsidRDefault="0023556E" w:rsidP="0023556E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Ul. Kościuszki 14</w:t>
      </w:r>
    </w:p>
    <w:p w14:paraId="5023F828" w14:textId="7DBD4831" w:rsidR="00F90CD1" w:rsidRDefault="00163991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163991">
        <w:rPr>
          <w:sz w:val="22"/>
          <w:szCs w:val="22"/>
        </w:rPr>
        <w:t>63-400</w:t>
      </w:r>
      <w:r w:rsidR="006676AE" w:rsidRPr="00E24546">
        <w:rPr>
          <w:sz w:val="22"/>
          <w:szCs w:val="22"/>
        </w:rPr>
        <w:t xml:space="preserve"> </w:t>
      </w:r>
      <w:r w:rsidRPr="00163991">
        <w:rPr>
          <w:sz w:val="22"/>
          <w:szCs w:val="22"/>
        </w:rPr>
        <w:t>Ostrów Wielkopolski</w:t>
      </w:r>
    </w:p>
    <w:p w14:paraId="0EF40667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42A65829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291065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0AC4112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B491BB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7EBA2E72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4794D73B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411CA2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2985EEB9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122408E6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14:paraId="4E34AF84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563E286E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163991" w:rsidRPr="00163991">
        <w:rPr>
          <w:rFonts w:ascii="Times New Roman" w:hAnsi="Times New Roman"/>
        </w:rPr>
        <w:t>(</w:t>
      </w:r>
      <w:proofErr w:type="spellStart"/>
      <w:r w:rsidR="00163991" w:rsidRPr="00163991">
        <w:rPr>
          <w:rFonts w:ascii="Times New Roman" w:hAnsi="Times New Roman"/>
        </w:rPr>
        <w:t>t.j</w:t>
      </w:r>
      <w:proofErr w:type="spellEnd"/>
      <w:r w:rsidR="00163991" w:rsidRPr="00163991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14:paraId="29A1D6C2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40B89F4D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05C42A1D" w14:textId="77777777"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5190458B" w14:textId="77777777"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6C8C961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FE24695" w14:textId="28054247"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163991" w:rsidRPr="00163991">
        <w:rPr>
          <w:rFonts w:ascii="Times New Roman" w:hAnsi="Times New Roman"/>
          <w:b/>
        </w:rPr>
        <w:t xml:space="preserve">"Wykonanie ocieplenia budynku mieszkalnego wielorodzinnego zlokalizowanego w Ostrowie Wielkopolskim przy </w:t>
      </w:r>
      <w:r w:rsidR="00F67A7B">
        <w:rPr>
          <w:rFonts w:ascii="Times New Roman" w:hAnsi="Times New Roman"/>
          <w:b/>
        </w:rPr>
        <w:br/>
      </w:r>
      <w:r w:rsidR="00163991" w:rsidRPr="00163991">
        <w:rPr>
          <w:rFonts w:ascii="Times New Roman" w:hAnsi="Times New Roman"/>
          <w:b/>
        </w:rPr>
        <w:t>ul. Parkowej 5 będącego w zasobach Miejskiego Zakładu Gospodarki Mieszkaniowej "MZGM" Sp. z o.o. w Ostrowie Wielkopolskim"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26BAB2BF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682386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2D27B93A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14:paraId="67F9AEF9" w14:textId="77777777"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70BA7C8B" w14:textId="77777777"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3D48C487" w14:textId="77777777" w:rsidR="00292198" w:rsidRPr="00292198" w:rsidRDefault="00292198" w:rsidP="00292198">
      <w:pPr>
        <w:rPr>
          <w:rFonts w:ascii="Times New Roman" w:hAnsi="Times New Roman"/>
        </w:rPr>
      </w:pPr>
    </w:p>
    <w:p w14:paraId="2BA83567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6F157965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5DF14C0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7A2BC35E" w14:textId="77777777"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F2E122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2FB3DC73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21CEE70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AF3FD2D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0D4493EC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1AEB7FC8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5791D43A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1087943C" w14:textId="77777777"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C4E6923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724250E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30AE4C8C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9BB751F" w14:textId="77777777"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14:paraId="5BA4F8AE" w14:textId="77777777" w:rsidTr="005103B9">
        <w:tc>
          <w:tcPr>
            <w:tcW w:w="709" w:type="dxa"/>
          </w:tcPr>
          <w:p w14:paraId="1788ED12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7AFB97F6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2101C310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62E50A11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7C02CBC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280D3C1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3487A70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E8E071C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9B390A4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08C0CAC2" w14:textId="77777777"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672F2C85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14:paraId="17CBE56D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042D4AC9" w14:textId="77777777"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589ABFBC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43BA6A69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1911330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1599F880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EDEF4BB" w14:textId="77777777"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A5F868B" w14:textId="77777777"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1DB96FD2" w14:textId="77777777"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E037F49" w14:textId="25D953F4"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1D768B1D" w14:textId="67C39859" w:rsidR="0023556E" w:rsidRDefault="0023556E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55B86CBE" w14:textId="77777777" w:rsidR="0023556E" w:rsidRDefault="0023556E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173715F9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14:paraId="3752AE13" w14:textId="77777777"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79ECE6B7" w14:textId="77777777"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105BF631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006515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3132A1B5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E7276BD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84236A3" w14:textId="77777777"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F36B5FF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20F0ECFA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55BFF7AE" w14:textId="77777777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408DA547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0A712F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4CA4CA20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8EB1459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D789BA9" w14:textId="77777777"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36F86981" w14:textId="77777777"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2F43BCC" w14:textId="77777777"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A6FB52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07043629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79E6D4E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3D41BD6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B3C93B2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DFADAEB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BAD5F9C" w14:textId="77777777"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6539AF6C" w14:textId="77777777"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B7127" w14:textId="77777777" w:rsidR="00B156DC" w:rsidRDefault="00B156DC" w:rsidP="0038231F">
      <w:pPr>
        <w:spacing w:after="0" w:line="240" w:lineRule="auto"/>
      </w:pPr>
      <w:r>
        <w:separator/>
      </w:r>
    </w:p>
  </w:endnote>
  <w:endnote w:type="continuationSeparator" w:id="0">
    <w:p w14:paraId="6EAB061C" w14:textId="77777777" w:rsidR="00B156DC" w:rsidRDefault="00B156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B70C9" w14:textId="77777777" w:rsidR="00163991" w:rsidRDefault="001639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BC00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691CEBD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6AAF0" w14:textId="77777777" w:rsidR="00163991" w:rsidRDefault="001639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8DD01" w14:textId="77777777" w:rsidR="00B156DC" w:rsidRDefault="00B156DC" w:rsidP="0038231F">
      <w:pPr>
        <w:spacing w:after="0" w:line="240" w:lineRule="auto"/>
      </w:pPr>
      <w:r>
        <w:separator/>
      </w:r>
    </w:p>
  </w:footnote>
  <w:footnote w:type="continuationSeparator" w:id="0">
    <w:p w14:paraId="558D9899" w14:textId="77777777" w:rsidR="00B156DC" w:rsidRDefault="00B156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B109D" w14:textId="77777777" w:rsidR="00163991" w:rsidRDefault="001639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05287" w14:textId="77777777" w:rsidR="00163991" w:rsidRDefault="001639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5F85C" w14:textId="77777777" w:rsidR="00163991" w:rsidRDefault="001639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99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63991"/>
    <w:rsid w:val="001902D2"/>
    <w:rsid w:val="001C6945"/>
    <w:rsid w:val="001F027E"/>
    <w:rsid w:val="00203A40"/>
    <w:rsid w:val="002168A8"/>
    <w:rsid w:val="0023556E"/>
    <w:rsid w:val="002426FF"/>
    <w:rsid w:val="00255142"/>
    <w:rsid w:val="00256CEC"/>
    <w:rsid w:val="00262D61"/>
    <w:rsid w:val="00284368"/>
    <w:rsid w:val="00284E99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6DC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96245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67A7B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3A098"/>
  <w15:docId w15:val="{22D47A5B-63A6-4C18-81A3-7551B7A2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4</cp:revision>
  <cp:lastPrinted>2016-07-26T10:32:00Z</cp:lastPrinted>
  <dcterms:created xsi:type="dcterms:W3CDTF">2020-06-19T08:46:00Z</dcterms:created>
  <dcterms:modified xsi:type="dcterms:W3CDTF">2020-06-22T05:38:00Z</dcterms:modified>
</cp:coreProperties>
</file>