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0BEE8" w14:textId="28D4E5BD" w:rsidR="00025386" w:rsidRPr="00B77707" w:rsidRDefault="007A1EAD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3EABE2" wp14:editId="486D6BFF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679B78" w14:textId="77777777" w:rsidR="00025386" w:rsidRDefault="00025386" w:rsidP="00025386"/>
                          <w:p w14:paraId="3CC42EB3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D405647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1CC958C" w14:textId="77777777"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6091F7DF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ADF01F3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85A9C3F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3EABE2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57679B78" w14:textId="77777777" w:rsidR="00025386" w:rsidRDefault="00025386" w:rsidP="00025386"/>
                    <w:p w14:paraId="3CC42EB3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D405647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1CC958C" w14:textId="77777777"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6091F7DF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ADF01F3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85A9C3F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EA4F6A" w:rsidRPr="00EA4F6A">
        <w:rPr>
          <w:b/>
          <w:i w:val="0"/>
        </w:rPr>
        <w:t>4</w:t>
      </w:r>
    </w:p>
    <w:p w14:paraId="0D38870D" w14:textId="77777777" w:rsidR="00025386" w:rsidRDefault="00025386"/>
    <w:p w14:paraId="4CA1BD1D" w14:textId="77777777" w:rsidR="00025386" w:rsidRPr="00025386" w:rsidRDefault="00025386" w:rsidP="00025386"/>
    <w:p w14:paraId="12641989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A4F6A" w:rsidRPr="00EA4F6A">
        <w:rPr>
          <w:rFonts w:ascii="Times New Roman" w:eastAsia="Times New Roman" w:hAnsi="Times New Roman"/>
          <w:b/>
          <w:sz w:val="24"/>
          <w:szCs w:val="20"/>
          <w:lang w:eastAsia="pl-PL"/>
        </w:rPr>
        <w:t>PNO 05/2020</w:t>
      </w:r>
    </w:p>
    <w:p w14:paraId="685C035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2CF91EC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6C1EDA5C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ABF75A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E3D225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4A5A698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098FFDD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7409329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1FE6816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68FF2F3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20C4742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2BA7F393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5382338" w14:textId="77777777"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EA4F6A" w:rsidRPr="00EA4F6A">
        <w:rPr>
          <w:rFonts w:ascii="Times New Roman" w:hAnsi="Times New Roman"/>
          <w:sz w:val="24"/>
          <w:szCs w:val="24"/>
        </w:rPr>
        <w:t>(</w:t>
      </w:r>
      <w:proofErr w:type="spellStart"/>
      <w:r w:rsidR="00EA4F6A" w:rsidRPr="00EA4F6A">
        <w:rPr>
          <w:rFonts w:ascii="Times New Roman" w:hAnsi="Times New Roman"/>
          <w:sz w:val="24"/>
          <w:szCs w:val="24"/>
        </w:rPr>
        <w:t>t.j</w:t>
      </w:r>
      <w:proofErr w:type="spellEnd"/>
      <w:r w:rsidR="00EA4F6A" w:rsidRPr="00EA4F6A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5AC0CD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247634E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65D77739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1605BD9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75473BAB" w14:textId="77777777"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48C90BF4" w14:textId="0FA54FEF" w:rsidR="00BE3BCE" w:rsidRPr="00B77707" w:rsidRDefault="00EA4F6A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F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"Wykonanie ocieplenia budynku mieszkalnego wielorodzinnego zlokalizowanego </w:t>
      </w:r>
      <w:r w:rsidR="005B7A98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EA4F6A">
        <w:rPr>
          <w:rFonts w:ascii="Times New Roman" w:eastAsia="Times New Roman" w:hAnsi="Times New Roman"/>
          <w:b/>
          <w:sz w:val="24"/>
          <w:szCs w:val="24"/>
          <w:lang w:eastAsia="pl-PL"/>
        </w:rPr>
        <w:t>w Ostrowie Wielkopolskim przy ul. Parkowej 5 będącego w zasobach Miejskiego Zakładu Gospodarki Mieszkaniowej "MZGM" Sp. z o.o. w Ostrowie Wielkopolskim"</w:t>
      </w:r>
    </w:p>
    <w:p w14:paraId="63DC5AC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1793FEB5" w14:textId="77777777"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239F1AE1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29D6FB4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7204CB" w14:textId="77777777"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2EB637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71126FD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0811649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4BF268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29F508D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14E22A16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437540F2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04494B2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0AD5A6D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416F1186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5D00261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69C1DCC0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B1381" w14:textId="77777777" w:rsidR="007E7F40" w:rsidRDefault="007E7F40" w:rsidP="00025386">
      <w:pPr>
        <w:spacing w:after="0" w:line="240" w:lineRule="auto"/>
      </w:pPr>
      <w:r>
        <w:separator/>
      </w:r>
    </w:p>
  </w:endnote>
  <w:endnote w:type="continuationSeparator" w:id="0">
    <w:p w14:paraId="09726CFD" w14:textId="77777777" w:rsidR="007E7F40" w:rsidRDefault="007E7F4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DDD0" w14:textId="77777777" w:rsidR="00EA4F6A" w:rsidRDefault="00EA4F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81BA2" w14:textId="61CC67D8" w:rsidR="00025386" w:rsidRDefault="007A1EA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D1D1BA" wp14:editId="2C33FF0D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350EBA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578ECB1" w14:textId="7280E15C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B1D3025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40418" w14:textId="77777777" w:rsidR="00EA4F6A" w:rsidRDefault="00EA4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A4BAA" w14:textId="77777777" w:rsidR="007E7F40" w:rsidRDefault="007E7F40" w:rsidP="00025386">
      <w:pPr>
        <w:spacing w:after="0" w:line="240" w:lineRule="auto"/>
      </w:pPr>
      <w:r>
        <w:separator/>
      </w:r>
    </w:p>
  </w:footnote>
  <w:footnote w:type="continuationSeparator" w:id="0">
    <w:p w14:paraId="0CFB4ED6" w14:textId="77777777" w:rsidR="007E7F40" w:rsidRDefault="007E7F4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5BA6B" w14:textId="77777777" w:rsidR="00EA4F6A" w:rsidRDefault="00EA4F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8493E" w14:textId="77777777" w:rsidR="00EA4F6A" w:rsidRDefault="00EA4F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869AF" w14:textId="77777777" w:rsidR="00EA4F6A" w:rsidRDefault="00EA4F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55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594D09"/>
    <w:rsid w:val="005B7A98"/>
    <w:rsid w:val="00657A47"/>
    <w:rsid w:val="00745A44"/>
    <w:rsid w:val="007A1EAD"/>
    <w:rsid w:val="007E7F40"/>
    <w:rsid w:val="008B797E"/>
    <w:rsid w:val="008F2498"/>
    <w:rsid w:val="00A56A6F"/>
    <w:rsid w:val="00B77707"/>
    <w:rsid w:val="00BE3BCE"/>
    <w:rsid w:val="00D55FC4"/>
    <w:rsid w:val="00DC587A"/>
    <w:rsid w:val="00DE73DD"/>
    <w:rsid w:val="00E07255"/>
    <w:rsid w:val="00E27ABB"/>
    <w:rsid w:val="00E86D3B"/>
    <w:rsid w:val="00EA4F6A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3B34"/>
  <w15:chartTrackingRefBased/>
  <w15:docId w15:val="{72B00331-0822-4631-843E-2127F01C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4</cp:revision>
  <dcterms:created xsi:type="dcterms:W3CDTF">2020-06-19T08:47:00Z</dcterms:created>
  <dcterms:modified xsi:type="dcterms:W3CDTF">2020-06-22T05:39:00Z</dcterms:modified>
</cp:coreProperties>
</file>