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019C" w14:textId="08CA1F75" w:rsidR="00EB7871" w:rsidRPr="003209A8" w:rsidRDefault="00AA707E">
      <w:pPr>
        <w:pStyle w:val="pkt"/>
        <w:ind w:left="0" w:firstLine="0"/>
        <w:rPr>
          <w:b/>
        </w:rPr>
      </w:pPr>
      <w:r w:rsidRPr="00AA707E">
        <w:rPr>
          <w:b/>
        </w:rPr>
        <w:t>Miejski Zakład Gospodarki Mieszkaniowej sp. z o.o.</w:t>
      </w:r>
    </w:p>
    <w:p w14:paraId="2244AE37" w14:textId="13A98572" w:rsidR="00EB7871" w:rsidRPr="003209A8" w:rsidRDefault="00AA707E">
      <w:pPr>
        <w:pStyle w:val="pkt"/>
        <w:ind w:left="0" w:firstLine="0"/>
        <w:rPr>
          <w:b/>
        </w:rPr>
      </w:pPr>
      <w:r w:rsidRPr="00AA707E">
        <w:rPr>
          <w:b/>
        </w:rPr>
        <w:t>Kościuszki</w:t>
      </w:r>
      <w:r w:rsidR="00EB7871" w:rsidRPr="003209A8">
        <w:rPr>
          <w:b/>
        </w:rPr>
        <w:t xml:space="preserve"> </w:t>
      </w:r>
      <w:r w:rsidRPr="00AA707E">
        <w:rPr>
          <w:b/>
        </w:rPr>
        <w:t>14</w:t>
      </w:r>
      <w:r w:rsidR="00EB7871" w:rsidRPr="003209A8">
        <w:rPr>
          <w:b/>
        </w:rPr>
        <w:t xml:space="preserve"> </w:t>
      </w:r>
    </w:p>
    <w:p w14:paraId="3FDC473A" w14:textId="47E8A525" w:rsidR="00EB7871" w:rsidRPr="003209A8" w:rsidRDefault="00AA707E">
      <w:pPr>
        <w:pStyle w:val="pkt"/>
        <w:ind w:left="0" w:firstLine="0"/>
        <w:rPr>
          <w:b/>
        </w:rPr>
      </w:pPr>
      <w:r w:rsidRPr="00AA707E">
        <w:rPr>
          <w:b/>
        </w:rPr>
        <w:t>63-400</w:t>
      </w:r>
      <w:r w:rsidR="00EB7871" w:rsidRPr="003209A8">
        <w:rPr>
          <w:b/>
        </w:rPr>
        <w:t xml:space="preserve"> </w:t>
      </w:r>
      <w:r w:rsidRPr="00AA707E">
        <w:rPr>
          <w:b/>
        </w:rPr>
        <w:t>Ostrów Wielkopolski</w:t>
      </w:r>
    </w:p>
    <w:p w14:paraId="00A54E59" w14:textId="77777777" w:rsidR="00EB7871" w:rsidRPr="003209A8" w:rsidRDefault="00EB7871">
      <w:pPr>
        <w:pStyle w:val="pkt"/>
      </w:pPr>
    </w:p>
    <w:p w14:paraId="60BB4A60" w14:textId="77777777" w:rsidR="00EB7871" w:rsidRPr="003209A8" w:rsidRDefault="00EB7871">
      <w:pPr>
        <w:pStyle w:val="pkt"/>
      </w:pPr>
    </w:p>
    <w:p w14:paraId="0C213EDD" w14:textId="77777777" w:rsidR="00EB7871" w:rsidRPr="003209A8" w:rsidRDefault="00EB7871">
      <w:pPr>
        <w:pStyle w:val="pkt"/>
      </w:pPr>
    </w:p>
    <w:p w14:paraId="72755822" w14:textId="6F16F8CD" w:rsidR="00EB7871" w:rsidRPr="003209A8" w:rsidRDefault="00EB7871">
      <w:pPr>
        <w:pStyle w:val="pkt"/>
        <w:tabs>
          <w:tab w:val="right" w:pos="9000"/>
        </w:tabs>
        <w:ind w:left="0" w:firstLine="0"/>
      </w:pPr>
      <w:r w:rsidRPr="00B805AF">
        <w:rPr>
          <w:bCs/>
        </w:rPr>
        <w:t>Znak sprawy:</w:t>
      </w:r>
      <w:r w:rsidRPr="003209A8">
        <w:rPr>
          <w:b/>
        </w:rPr>
        <w:t xml:space="preserve"> </w:t>
      </w:r>
      <w:r w:rsidR="00AA707E" w:rsidRPr="00AA707E">
        <w:rPr>
          <w:b/>
        </w:rPr>
        <w:t>PNO 05/2020</w:t>
      </w:r>
      <w:r w:rsidRPr="003209A8">
        <w:tab/>
      </w:r>
      <w:r w:rsidR="00AA707E" w:rsidRPr="00AA707E">
        <w:t>Ostrów Wielkopolski</w:t>
      </w:r>
      <w:r w:rsidRPr="003209A8">
        <w:t xml:space="preserve">, </w:t>
      </w:r>
      <w:r w:rsidR="00AA707E" w:rsidRPr="00AA707E">
        <w:t>2020-06-</w:t>
      </w:r>
      <w:r w:rsidR="002D50D1">
        <w:t>22</w:t>
      </w:r>
    </w:p>
    <w:p w14:paraId="1AC304DE" w14:textId="77777777" w:rsidR="00EB7871" w:rsidRPr="003209A8" w:rsidRDefault="00EB7871" w:rsidP="008B13A8">
      <w:pPr>
        <w:pStyle w:val="Tytu"/>
      </w:pPr>
    </w:p>
    <w:p w14:paraId="469E7D82" w14:textId="77777777" w:rsidR="00EB7871" w:rsidRPr="003209A8" w:rsidRDefault="00EB7871"/>
    <w:p w14:paraId="4941BB4B" w14:textId="77777777" w:rsidR="00EB7871" w:rsidRPr="003209A8" w:rsidRDefault="00EB7871" w:rsidP="008B13A8">
      <w:pPr>
        <w:pStyle w:val="Tytu"/>
      </w:pPr>
    </w:p>
    <w:p w14:paraId="79BB08A1" w14:textId="77777777" w:rsidR="00EB7871" w:rsidRPr="008B13A8" w:rsidRDefault="00EB7871" w:rsidP="008B13A8">
      <w:pPr>
        <w:pStyle w:val="Tytu"/>
      </w:pPr>
      <w:r w:rsidRPr="008B13A8">
        <w:t>SPECYFIKACJA ISTOTNYCH WARUNKÓW ZAMÓWIENIA</w:t>
      </w:r>
    </w:p>
    <w:p w14:paraId="17470745" w14:textId="77777777"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14:paraId="1AEEA26F" w14:textId="77777777" w:rsidR="006B281B" w:rsidRPr="008B13A8" w:rsidRDefault="006B281B">
      <w:pPr>
        <w:jc w:val="center"/>
        <w:rPr>
          <w:b/>
          <w:sz w:val="28"/>
          <w:szCs w:val="28"/>
        </w:rPr>
      </w:pPr>
      <w:r w:rsidRPr="008B13A8">
        <w:rPr>
          <w:b/>
          <w:sz w:val="28"/>
          <w:szCs w:val="28"/>
        </w:rPr>
        <w:t>n</w:t>
      </w:r>
      <w:r w:rsidR="00EB7871" w:rsidRPr="008B13A8">
        <w:rPr>
          <w:b/>
          <w:sz w:val="28"/>
          <w:szCs w:val="28"/>
        </w:rPr>
        <w:t>a</w:t>
      </w:r>
    </w:p>
    <w:p w14:paraId="4FDA30EC" w14:textId="2CB69C73" w:rsidR="00EB7871" w:rsidRPr="008B13A8" w:rsidRDefault="00EB7871">
      <w:pPr>
        <w:jc w:val="center"/>
        <w:rPr>
          <w:b/>
          <w:sz w:val="28"/>
          <w:szCs w:val="28"/>
        </w:rPr>
      </w:pPr>
      <w:r w:rsidRPr="003209A8">
        <w:rPr>
          <w:b/>
          <w:sz w:val="32"/>
          <w:szCs w:val="32"/>
        </w:rPr>
        <w:t xml:space="preserve"> </w:t>
      </w:r>
      <w:r w:rsidR="00AA707E" w:rsidRPr="00AA707E">
        <w:rPr>
          <w:b/>
          <w:sz w:val="32"/>
          <w:szCs w:val="32"/>
        </w:rPr>
        <w:t>"Wykonanie ocieplenia budynku mieszkalnego wielorodzinnego zlokalizowanego w Ostrowie Wielkopolskim przy ul. Parkowej 5 będącego w zasobach Miejskiego Zakładu Gospodarki Mieszkaniowej "MZGM" Sp. z o.o. w Ostrowie Wielkopolskim"</w:t>
      </w:r>
    </w:p>
    <w:p w14:paraId="0093BB35" w14:textId="77777777" w:rsidR="00EB7871" w:rsidRPr="003209A8" w:rsidRDefault="00EB7871">
      <w:pPr>
        <w:jc w:val="center"/>
        <w:rPr>
          <w:b/>
          <w:sz w:val="32"/>
          <w:szCs w:val="32"/>
        </w:rPr>
      </w:pPr>
    </w:p>
    <w:p w14:paraId="3E81A231" w14:textId="77777777" w:rsidR="00EB7871" w:rsidRPr="003209A8" w:rsidRDefault="00EB7871">
      <w:pPr>
        <w:jc w:val="center"/>
        <w:rPr>
          <w:b/>
          <w:sz w:val="32"/>
          <w:szCs w:val="32"/>
        </w:rPr>
      </w:pPr>
    </w:p>
    <w:p w14:paraId="0E3805A6" w14:textId="77777777" w:rsidR="00EB7871" w:rsidRPr="003209A8" w:rsidRDefault="00EB7871">
      <w:pPr>
        <w:jc w:val="center"/>
        <w:rPr>
          <w:b/>
          <w:sz w:val="32"/>
          <w:szCs w:val="32"/>
        </w:rPr>
      </w:pPr>
    </w:p>
    <w:p w14:paraId="163D7A10" w14:textId="3D6074B3" w:rsidR="00020FF3" w:rsidRDefault="00033447" w:rsidP="009838C7">
      <w:pPr>
        <w:jc w:val="both"/>
      </w:pPr>
      <w:r w:rsidRPr="00627ED2">
        <w:t>Postępowanie o udzielenie zamówienia prowadzone jest na podstawie ustawy z dnia 29 stycznia 2004 roku Prawo zamówień publi</w:t>
      </w:r>
      <w:r>
        <w:t xml:space="preserve">cznych </w:t>
      </w:r>
      <w:r w:rsidR="00AA707E" w:rsidRPr="00AA707E">
        <w:t>(</w:t>
      </w:r>
      <w:proofErr w:type="spellStart"/>
      <w:r w:rsidR="00AA707E" w:rsidRPr="00AA707E">
        <w:t>t.j</w:t>
      </w:r>
      <w:proofErr w:type="spellEnd"/>
      <w:r w:rsidR="00AA707E" w:rsidRPr="00AA707E">
        <w:t>.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14:paraId="4F807999" w14:textId="77777777" w:rsidR="00B805AF" w:rsidRDefault="00B805AF" w:rsidP="009838C7">
      <w:pPr>
        <w:jc w:val="both"/>
      </w:pPr>
    </w:p>
    <w:p w14:paraId="0EC5CEDB" w14:textId="77777777" w:rsidR="00B805AF" w:rsidRPr="00876900" w:rsidRDefault="00B805AF" w:rsidP="009838C7">
      <w:pPr>
        <w:jc w:val="both"/>
      </w:pPr>
      <w:bookmarkStart w:id="0" w:name="_Hlk37408712"/>
      <w:r w:rsidRPr="00E44CEF">
        <w:t xml:space="preserve">W niniejszym postępowaniu komunikacja między Zamawiającym a Wykonawcami odbywa się </w:t>
      </w:r>
      <w:r w:rsidR="00AA707E" w:rsidRPr="00E44CEF">
        <w:t xml:space="preserve"> </w:t>
      </w:r>
      <w:r w:rsidRPr="00E44CEF">
        <w:t xml:space="preserve"> </w:t>
      </w:r>
      <w:r w:rsidR="00AA707E" w:rsidRPr="00E44CEF">
        <w:t xml:space="preserve"> </w:t>
      </w:r>
      <w:r w:rsidRPr="00E44CEF">
        <w:t xml:space="preserve"> </w:t>
      </w:r>
      <w:bookmarkEnd w:id="0"/>
      <w:r w:rsidR="00AA707E" w:rsidRPr="00E44CEF">
        <w:t xml:space="preserve">za pośrednictwem operatora pocztowego w rozumieniu ustawy z dnia 23 listopada 2012 r. – </w:t>
      </w:r>
      <w:bookmarkStart w:id="1" w:name="_Hlk37748783"/>
      <w:r w:rsidR="00AA707E" w:rsidRPr="00E44CEF">
        <w:t>Prawo pocztowe (</w:t>
      </w:r>
      <w:proofErr w:type="spellStart"/>
      <w:r w:rsidR="00AA707E" w:rsidRPr="00E44CEF">
        <w:t>t.j</w:t>
      </w:r>
      <w:proofErr w:type="spellEnd"/>
      <w:r w:rsidR="00AA707E" w:rsidRPr="00E44CEF">
        <w:t>. Dz. U. z 2019r. poz. 1051 ze zm.)</w:t>
      </w:r>
      <w:bookmarkEnd w:id="1"/>
      <w:r w:rsidR="00AA707E" w:rsidRPr="00E44CEF">
        <w:t>, osobiście, za pośrednictwem posłańca, faksu lub przy użyciu środków komunikacji elektronicznej w rozumieniu ustawy z dnia 18 lipca 2002 r. o świadczeniu usług drogą elektroniczną (</w:t>
      </w:r>
      <w:proofErr w:type="spellStart"/>
      <w:r w:rsidR="00AA707E" w:rsidRPr="00E44CEF">
        <w:t>t.j</w:t>
      </w:r>
      <w:proofErr w:type="spellEnd"/>
      <w:r w:rsidR="00AA707E" w:rsidRPr="00E44CEF">
        <w:t>. Dz. U. z 2019r. poz. 123 ze zm.).</w:t>
      </w:r>
    </w:p>
    <w:p w14:paraId="559D6D17" w14:textId="77777777" w:rsidR="00EB7871" w:rsidRPr="003209A8" w:rsidRDefault="00EB7871">
      <w:pPr>
        <w:jc w:val="both"/>
      </w:pPr>
    </w:p>
    <w:p w14:paraId="136EFAC7" w14:textId="77777777" w:rsidR="00EB7871" w:rsidRPr="003209A8" w:rsidRDefault="00EB7871">
      <w:pPr>
        <w:jc w:val="both"/>
      </w:pPr>
    </w:p>
    <w:p w14:paraId="23975B98" w14:textId="77777777" w:rsidR="00EB7871" w:rsidRPr="003209A8" w:rsidRDefault="00EB7871">
      <w:pPr>
        <w:jc w:val="both"/>
      </w:pPr>
    </w:p>
    <w:p w14:paraId="00A18BA6" w14:textId="77777777" w:rsidR="00EB7871" w:rsidRPr="003209A8" w:rsidRDefault="00EB7871">
      <w:pPr>
        <w:ind w:left="5940"/>
      </w:pPr>
      <w:r w:rsidRPr="003209A8">
        <w:t>Zatwierdzono w dniu:</w:t>
      </w:r>
    </w:p>
    <w:p w14:paraId="5076FFF9" w14:textId="400BD31C" w:rsidR="00EB7871" w:rsidRPr="003209A8" w:rsidRDefault="00AA707E">
      <w:pPr>
        <w:ind w:left="5940"/>
      </w:pPr>
      <w:r w:rsidRPr="00AA707E">
        <w:t>2020-06-22</w:t>
      </w:r>
    </w:p>
    <w:p w14:paraId="0046D4CB" w14:textId="77777777" w:rsidR="00EB7871" w:rsidRPr="003209A8" w:rsidRDefault="00EB7871">
      <w:pPr>
        <w:ind w:left="5940"/>
      </w:pPr>
    </w:p>
    <w:p w14:paraId="385E2CD0" w14:textId="77777777" w:rsidR="00EB7871" w:rsidRPr="003209A8" w:rsidRDefault="00EB7871">
      <w:pPr>
        <w:ind w:left="5940"/>
      </w:pPr>
    </w:p>
    <w:p w14:paraId="0FEA02D4" w14:textId="77777777" w:rsidR="00EB7871" w:rsidRPr="003209A8" w:rsidRDefault="00EB7871">
      <w:pPr>
        <w:ind w:left="5940"/>
      </w:pPr>
    </w:p>
    <w:p w14:paraId="1F7B4A05" w14:textId="77777777" w:rsidR="00EB7871" w:rsidRPr="003209A8" w:rsidRDefault="00EB7871">
      <w:pPr>
        <w:ind w:left="5940"/>
      </w:pPr>
    </w:p>
    <w:p w14:paraId="57D374D6" w14:textId="585AD9B5" w:rsidR="00EB7871" w:rsidRPr="003209A8" w:rsidRDefault="00AA707E">
      <w:pPr>
        <w:ind w:left="5940"/>
      </w:pPr>
      <w:r w:rsidRPr="00AA707E">
        <w:t>Zenon Musialski</w:t>
      </w:r>
    </w:p>
    <w:p w14:paraId="66361978" w14:textId="77777777"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14:paraId="1EB0B9AD" w14:textId="5F53B2ED" w:rsidR="00921479" w:rsidRPr="00982088" w:rsidRDefault="00921479" w:rsidP="00921479">
      <w:pPr>
        <w:pStyle w:val="Textbody"/>
        <w:spacing w:after="0" w:line="276" w:lineRule="auto"/>
        <w:ind w:left="426"/>
        <w:rPr>
          <w:sz w:val="24"/>
          <w:szCs w:val="24"/>
        </w:rPr>
      </w:pPr>
      <w:r w:rsidRPr="00982088">
        <w:rPr>
          <w:sz w:val="24"/>
          <w:szCs w:val="24"/>
        </w:rPr>
        <w:t>Miejski Zakład Gospodarki Mieszkaniowej sp. z o.o.</w:t>
      </w:r>
    </w:p>
    <w:p w14:paraId="7CCFF637" w14:textId="77777777" w:rsidR="00921479" w:rsidRPr="00982088" w:rsidRDefault="00921479" w:rsidP="00921479">
      <w:pPr>
        <w:pStyle w:val="Textbody"/>
        <w:spacing w:after="0" w:line="276" w:lineRule="auto"/>
        <w:ind w:left="426"/>
        <w:rPr>
          <w:sz w:val="24"/>
          <w:szCs w:val="24"/>
        </w:rPr>
      </w:pPr>
      <w:r w:rsidRPr="00982088">
        <w:rPr>
          <w:sz w:val="24"/>
          <w:szCs w:val="24"/>
        </w:rPr>
        <w:t>Ul. Kościuszki 14</w:t>
      </w:r>
    </w:p>
    <w:p w14:paraId="5125A10D" w14:textId="77777777" w:rsidR="00921479" w:rsidRPr="00982088" w:rsidRDefault="00921479" w:rsidP="00921479">
      <w:pPr>
        <w:pStyle w:val="Textbody"/>
        <w:spacing w:after="0" w:line="276" w:lineRule="auto"/>
        <w:ind w:left="426"/>
        <w:rPr>
          <w:sz w:val="24"/>
          <w:szCs w:val="24"/>
        </w:rPr>
      </w:pPr>
      <w:r w:rsidRPr="00982088">
        <w:rPr>
          <w:sz w:val="24"/>
          <w:szCs w:val="24"/>
        </w:rPr>
        <w:t>63-400 Ostrów Wielkopolski</w:t>
      </w:r>
    </w:p>
    <w:p w14:paraId="2BA06057" w14:textId="77777777" w:rsidR="00921479" w:rsidRPr="00982088" w:rsidRDefault="00921479" w:rsidP="00921479">
      <w:pPr>
        <w:pStyle w:val="Nagwek3"/>
        <w:numPr>
          <w:ilvl w:val="0"/>
          <w:numId w:val="0"/>
        </w:numPr>
        <w:ind w:left="426"/>
      </w:pPr>
      <w:r w:rsidRPr="00982088">
        <w:t>tel. 62 738 70 90 faks 62 597 76 58</w:t>
      </w:r>
    </w:p>
    <w:p w14:paraId="429CC3AB" w14:textId="77777777" w:rsidR="00921479" w:rsidRDefault="00921479" w:rsidP="00921479">
      <w:pPr>
        <w:pStyle w:val="Tekstpodstawowy"/>
        <w:spacing w:after="0" w:line="276" w:lineRule="auto"/>
        <w:ind w:left="360"/>
      </w:pPr>
      <w:r w:rsidRPr="00982088">
        <w:rPr>
          <w:rStyle w:val="Hipercze"/>
        </w:rPr>
        <w:t xml:space="preserve"> </w:t>
      </w:r>
      <w:hyperlink r:id="rId7" w:history="1">
        <w:r w:rsidRPr="00982088">
          <w:rPr>
            <w:rStyle w:val="Hipercze"/>
          </w:rPr>
          <w:t>http://www.mzgm.pl</w:t>
        </w:r>
      </w:hyperlink>
      <w:r w:rsidRPr="00982088">
        <w:rPr>
          <w:rStyle w:val="StrongEmphasis"/>
        </w:rPr>
        <w:t xml:space="preserve"> e-mail:</w:t>
      </w:r>
      <w:hyperlink r:id="rId8" w:history="1">
        <w:r w:rsidRPr="00982088">
          <w:rPr>
            <w:rStyle w:val="Hipercze"/>
          </w:rPr>
          <w:t>mzgm@mzgm.pl</w:t>
        </w:r>
      </w:hyperlink>
    </w:p>
    <w:p w14:paraId="447C07BB" w14:textId="130B5DB3" w:rsidR="00921479" w:rsidRPr="00AA707E" w:rsidRDefault="00921479" w:rsidP="00921479">
      <w:pPr>
        <w:pStyle w:val="Tekstpodstawowy"/>
        <w:spacing w:after="0" w:line="276" w:lineRule="auto"/>
        <w:ind w:left="360"/>
        <w:rPr>
          <w:color w:val="0000FF"/>
          <w:u w:val="single"/>
        </w:rPr>
      </w:pPr>
    </w:p>
    <w:p w14:paraId="35737A19" w14:textId="77777777" w:rsidR="009838C7" w:rsidRPr="007731F5" w:rsidRDefault="009838C7" w:rsidP="00EE6B68">
      <w:pPr>
        <w:pStyle w:val="Nagwek1"/>
      </w:pPr>
      <w:bookmarkStart w:id="3" w:name="_Toc258314243"/>
      <w:r w:rsidRPr="007731F5">
        <w:t>Tryb udzielenia zamówienia</w:t>
      </w:r>
      <w:bookmarkEnd w:id="3"/>
    </w:p>
    <w:p w14:paraId="2A1FE17B" w14:textId="75A506D8" w:rsidR="00EB7871" w:rsidRPr="001644FA" w:rsidRDefault="009838C7" w:rsidP="009838C7">
      <w:pPr>
        <w:pStyle w:val="Tekstpodstawowywcity"/>
        <w:ind w:left="360" w:firstLine="71"/>
      </w:pPr>
      <w:r w:rsidRPr="00D91376">
        <w:t xml:space="preserve">Postępowanie prowadzone będzie w trybie: </w:t>
      </w:r>
      <w:r w:rsidR="00AA707E" w:rsidRPr="00AA707E">
        <w:rPr>
          <w:b/>
        </w:rPr>
        <w:t>przetarg nieograniczony</w:t>
      </w:r>
      <w:r w:rsidR="001644FA">
        <w:t>.</w:t>
      </w:r>
    </w:p>
    <w:p w14:paraId="241A01B4" w14:textId="77777777" w:rsidR="00EB7871" w:rsidRPr="003209A8" w:rsidRDefault="00F23594" w:rsidP="00EE6B68">
      <w:pPr>
        <w:pStyle w:val="Nagwek1"/>
      </w:pPr>
      <w:bookmarkStart w:id="4" w:name="_Toc258314244"/>
      <w:r w:rsidRPr="007731F5">
        <w:t>Opis przedmiotu zamówienia</w:t>
      </w:r>
      <w:bookmarkEnd w:id="4"/>
    </w:p>
    <w:p w14:paraId="14C01DF3" w14:textId="5B6989D0" w:rsidR="008F7292" w:rsidRPr="00D91376" w:rsidRDefault="008F7292" w:rsidP="00A43AEE">
      <w:pPr>
        <w:pStyle w:val="Nagwek2"/>
      </w:pPr>
      <w:r w:rsidRPr="00D91376">
        <w:t xml:space="preserve">Przedmiotem zamówienia jest </w:t>
      </w:r>
      <w:r w:rsidR="002D50D1">
        <w:rPr>
          <w:lang w:val="pl-PL"/>
        </w:rPr>
        <w:t>w</w:t>
      </w:r>
      <w:proofErr w:type="spellStart"/>
      <w:r w:rsidR="00AA707E" w:rsidRPr="00AA707E">
        <w:t>ykonanie</w:t>
      </w:r>
      <w:proofErr w:type="spellEnd"/>
      <w:r w:rsidR="00AA707E" w:rsidRPr="00AA707E">
        <w:t xml:space="preserve"> ocieplenia budynku mieszkalnego wielorodzinnego zlokalizowanego w Ostrowie Wielkopolskim przy ul. Parkowej 5 będącego w zasobach Miejskiego Zakładu Gospodarki Mieszkaniowej "MZGM" </w:t>
      </w:r>
      <w:r w:rsidR="002D50D1">
        <w:br/>
      </w:r>
      <w:r w:rsidR="00AA707E" w:rsidRPr="00AA707E">
        <w:t>Sp. z o.o. w Ostrowie Wielkopolskim</w:t>
      </w:r>
      <w:r w:rsidR="00CD5298">
        <w:rPr>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AA707E" w:rsidRPr="00D91376" w14:paraId="032ABAB6" w14:textId="77777777" w:rsidTr="00610B65">
        <w:tc>
          <w:tcPr>
            <w:tcW w:w="8651" w:type="dxa"/>
          </w:tcPr>
          <w:p w14:paraId="16087B1E" w14:textId="25466B21" w:rsidR="00AA707E" w:rsidRPr="00D91376" w:rsidRDefault="00AA707E" w:rsidP="00AB3402">
            <w:pPr>
              <w:pStyle w:val="Tekstpodstawowy"/>
              <w:spacing w:before="80"/>
              <w:jc w:val="both"/>
              <w:rPr>
                <w:b/>
              </w:rPr>
            </w:pPr>
            <w:r w:rsidRPr="00D91376">
              <w:rPr>
                <w:b/>
              </w:rPr>
              <w:t xml:space="preserve">Wspólny Słownik Zamówień: </w:t>
            </w:r>
            <w:r w:rsidRPr="00AA707E">
              <w:t>45000000-7 - Roboty budowlane, 45111200-0 - Roboty w zakresie przygotowania terenu pod budowę i roboty ziemne, 45262210-6 - Fundamentowanie, 45111300-1 - Roboty rozbiórkowe, 45262410-8 - Wznoszenie konstrukcji budynków, 45262500-6 - Roboty murarskie i murowe, 45430000-0 - Pokrywanie podłóg i ścian, 45321000-3 - Izolacja cieplna, 45421146-9 - Instalowanie sufitów podwieszanych, 45410000-4 - Tynkowanie, 45442100-8 - Roboty malarskie, 45320000-6 - Roboty izolacyjne, 45421000-4 - Roboty w zakresie stolarki budowlanej, 45262300-4 - Betonowanie, 45223100-7 - Montaż konstrukcji metalowych, 45223210-1 - Roboty konstrukcyjne z wykorzystaniem stali, 45261000-4 - Wykonywanie pokryć i konstrukcji dachowych oraz podobne roboty, 45233222-1 - Roboty budowlane w zakresie układania chodników i asfaltowania, 45112710-5 - Roboty w zakresie kształtowania terenów zielonych</w:t>
            </w:r>
            <w:r w:rsidRPr="00D91376">
              <w:t xml:space="preserve"> </w:t>
            </w:r>
          </w:p>
          <w:p w14:paraId="4BCF9A2A" w14:textId="05E25FAB" w:rsidR="00AA707E" w:rsidRPr="00AA707E" w:rsidRDefault="00AA707E" w:rsidP="00AB3402">
            <w:pPr>
              <w:pStyle w:val="Tekstpodstawowy"/>
              <w:jc w:val="both"/>
            </w:pPr>
            <w:r w:rsidRPr="00AA707E">
              <w:t>Przedmiotem zamówienia jest ocieplenie budynku mieszkalnego wielorodzinnego przy ul. Parkow</w:t>
            </w:r>
            <w:r w:rsidR="002D50D1">
              <w:t>ej</w:t>
            </w:r>
            <w:r w:rsidRPr="00AA707E">
              <w:t xml:space="preserve"> 5 w Ostrowie Wielkopolskim</w:t>
            </w:r>
            <w:r w:rsidR="002D50D1">
              <w:t>,</w:t>
            </w:r>
            <w:r w:rsidRPr="00AA707E">
              <w:t xml:space="preserve"> znajdującego się w zasobach Miejskiego Zakładu Gospodarki Mieszkaniowej Sp. z o. o. w Ostrowie Wielkopolskim w zakresie prac obejmujących m.in.:</w:t>
            </w:r>
          </w:p>
          <w:p w14:paraId="796B894B" w14:textId="77777777" w:rsidR="00AA707E" w:rsidRPr="00AA707E" w:rsidRDefault="00AA707E" w:rsidP="00AB3402">
            <w:pPr>
              <w:pStyle w:val="Tekstpodstawowy"/>
              <w:jc w:val="both"/>
            </w:pPr>
          </w:p>
          <w:p w14:paraId="5CC7D5CB" w14:textId="7136D96B"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ustawienie rusztowań do robót elewacyjnych, osłonięcie okien folią polietylenową oraz osłonięcie rusztowań siatką zewnętrzną,</w:t>
            </w:r>
          </w:p>
          <w:p w14:paraId="7961AC94" w14:textId="77777777"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usunięcie z powierzchni elewacji haków, śrub, przewodów, uchwytów do mocowań flag, tabliczek itp.,</w:t>
            </w:r>
          </w:p>
          <w:p w14:paraId="33268FD2" w14:textId="77777777" w:rsidR="00833776" w:rsidRDefault="00833776" w:rsidP="00833776">
            <w:pPr>
              <w:pStyle w:val="Standard"/>
              <w:numPr>
                <w:ilvl w:val="0"/>
                <w:numId w:val="38"/>
              </w:numPr>
              <w:jc w:val="both"/>
              <w:rPr>
                <w:rFonts w:cs="Times New Roman"/>
              </w:rPr>
            </w:pPr>
            <w:r>
              <w:rPr>
                <w:rFonts w:cs="Times New Roman"/>
              </w:rPr>
              <w:t>rozebranie opaski z płytek chodnikowych,</w:t>
            </w:r>
          </w:p>
          <w:p w14:paraId="69682E0C" w14:textId="77777777"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demontaż skrzynki gazowej oraz energetycznej – montaż nowych,</w:t>
            </w:r>
          </w:p>
          <w:p w14:paraId="5CBB7C7E" w14:textId="77777777" w:rsidR="00833776" w:rsidRDefault="00833776" w:rsidP="00833776">
            <w:pPr>
              <w:pStyle w:val="Standard"/>
              <w:numPr>
                <w:ilvl w:val="0"/>
                <w:numId w:val="38"/>
              </w:numPr>
              <w:jc w:val="both"/>
            </w:pPr>
            <w:r>
              <w:rPr>
                <w:rFonts w:cs="Times New Roman"/>
              </w:rPr>
              <w:t>demontaż rur spustowych – do ponownego montażu pozostawić rurę powlekaną, rury ocynkowane do utylizacji,</w:t>
            </w:r>
          </w:p>
          <w:p w14:paraId="1FA3CA76" w14:textId="77777777" w:rsidR="00833776" w:rsidRDefault="00833776" w:rsidP="00833776">
            <w:pPr>
              <w:pStyle w:val="Standard"/>
              <w:numPr>
                <w:ilvl w:val="0"/>
                <w:numId w:val="38"/>
              </w:numPr>
              <w:jc w:val="both"/>
            </w:pPr>
            <w:r>
              <w:rPr>
                <w:rFonts w:cs="Times New Roman"/>
                <w:shd w:val="clear" w:color="auto" w:fill="FFFFFF"/>
              </w:rPr>
              <w:t xml:space="preserve">montaż nowych rur spustowych powlekanych w kolorze uzgodnionym z Zamawiającym – przy montażu zastosować nowe uchwyty dla wszystkich montowanych rur oraz rewizje wykonane z PCV, </w:t>
            </w:r>
          </w:p>
          <w:p w14:paraId="699ADECA" w14:textId="77777777" w:rsidR="00833776" w:rsidRDefault="00833776" w:rsidP="00833776">
            <w:pPr>
              <w:pStyle w:val="Standard"/>
              <w:numPr>
                <w:ilvl w:val="0"/>
                <w:numId w:val="38"/>
              </w:numPr>
              <w:jc w:val="both"/>
            </w:pPr>
            <w:r>
              <w:rPr>
                <w:rFonts w:cs="Times New Roman"/>
              </w:rPr>
              <w:t xml:space="preserve">demontaż kratki wentylacyjnej, montaż nowej rury wentylacyjnej ocieplanej wystawionej ponad połać dachu – rura zewnętrzna w kolorze uzgodnionym z </w:t>
            </w:r>
            <w:r>
              <w:rPr>
                <w:rFonts w:cs="Times New Roman"/>
              </w:rPr>
              <w:lastRenderedPageBreak/>
              <w:t>Zamawiającym,</w:t>
            </w:r>
          </w:p>
          <w:p w14:paraId="7561E7FC" w14:textId="77777777"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 xml:space="preserve">demontaż daszku nad balkonem, </w:t>
            </w:r>
          </w:p>
          <w:p w14:paraId="480DB15F" w14:textId="77777777"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demontaż dwóch poręczy zlokalizowanych przy podjeździe, oczyszczenie, pomalowanie i ponowny montaż,</w:t>
            </w:r>
          </w:p>
          <w:p w14:paraId="505A690B" w14:textId="77777777"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demontaż parapetów wraz z utylizacją,</w:t>
            </w:r>
          </w:p>
          <w:p w14:paraId="377CBB8A" w14:textId="77777777" w:rsidR="00833776" w:rsidRDefault="00833776" w:rsidP="00833776">
            <w:pPr>
              <w:pStyle w:val="Standard"/>
              <w:numPr>
                <w:ilvl w:val="0"/>
                <w:numId w:val="38"/>
              </w:numPr>
              <w:jc w:val="both"/>
              <w:rPr>
                <w:rFonts w:cs="Times New Roman"/>
                <w:shd w:val="clear" w:color="auto" w:fill="FFFFFF"/>
              </w:rPr>
            </w:pPr>
            <w:r>
              <w:rPr>
                <w:rFonts w:cs="Times New Roman"/>
                <w:shd w:val="clear" w:color="auto" w:fill="FFFFFF"/>
              </w:rPr>
              <w:t>demontaż starej i montaż nowej stolarki okiennej :</w:t>
            </w:r>
          </w:p>
          <w:p w14:paraId="4733703A" w14:textId="77777777" w:rsidR="00833776" w:rsidRDefault="00833776" w:rsidP="00833776">
            <w:pPr>
              <w:pStyle w:val="Standard"/>
              <w:tabs>
                <w:tab w:val="left" w:pos="1418"/>
              </w:tabs>
              <w:ind w:left="709"/>
              <w:jc w:val="both"/>
            </w:pPr>
            <w:r>
              <w:rPr>
                <w:rFonts w:cs="Times New Roman"/>
                <w:shd w:val="clear" w:color="auto" w:fill="FFFFFF"/>
              </w:rPr>
              <w:t>1. okno PCV w kolorze  białym  o współczynniku przenikalności ciepła  U≤1,1W/(m</w:t>
            </w:r>
            <w:r>
              <w:rPr>
                <w:rFonts w:cs="Times New Roman"/>
                <w:shd w:val="clear" w:color="auto" w:fill="FFFFFF"/>
                <w:vertAlign w:val="superscript"/>
              </w:rPr>
              <w:t>2</w:t>
            </w:r>
            <w:r>
              <w:rPr>
                <w:rFonts w:cs="Times New Roman"/>
                <w:shd w:val="clear" w:color="auto" w:fill="FFFFFF"/>
              </w:rPr>
              <w:t xml:space="preserve">xK) </w:t>
            </w:r>
            <w:proofErr w:type="spellStart"/>
            <w:r>
              <w:rPr>
                <w:rFonts w:cs="Times New Roman"/>
                <w:shd w:val="clear" w:color="auto" w:fill="FFFFFF"/>
              </w:rPr>
              <w:t>rozwierno</w:t>
            </w:r>
            <w:proofErr w:type="spellEnd"/>
            <w:r>
              <w:rPr>
                <w:rFonts w:cs="Times New Roman"/>
                <w:shd w:val="clear" w:color="auto" w:fill="FFFFFF"/>
              </w:rPr>
              <w:t xml:space="preserve"> – uchylne </w:t>
            </w:r>
            <w:r>
              <w:rPr>
                <w:rFonts w:cs="Times New Roman"/>
                <w:shd w:val="clear" w:color="auto" w:fill="FFFFFF"/>
              </w:rPr>
              <w:tab/>
              <w:t xml:space="preserve">o wymiarach ok. 100 x 175 cm </w:t>
            </w:r>
            <w:r>
              <w:rPr>
                <w:rFonts w:cs="Times New Roman"/>
                <w:b/>
                <w:bCs/>
                <w:shd w:val="clear" w:color="auto" w:fill="FFFFFF"/>
              </w:rPr>
              <w:t>szt. 2</w:t>
            </w:r>
            <w:r>
              <w:rPr>
                <w:rFonts w:cs="Times New Roman"/>
                <w:shd w:val="clear" w:color="auto" w:fill="FFFFFF"/>
              </w:rPr>
              <w:t xml:space="preserve"> - front budynku,</w:t>
            </w:r>
          </w:p>
          <w:p w14:paraId="1B654BC5" w14:textId="77777777" w:rsidR="00833776" w:rsidRDefault="00833776" w:rsidP="00833776">
            <w:pPr>
              <w:pStyle w:val="Standard"/>
              <w:ind w:left="709"/>
              <w:jc w:val="both"/>
            </w:pPr>
            <w:r>
              <w:rPr>
                <w:rFonts w:cs="Times New Roman"/>
                <w:shd w:val="clear" w:color="auto" w:fill="FFFFFF"/>
              </w:rPr>
              <w:t>2. okno PCV w kolorze białym o współczynniku U≤1,1W/(m</w:t>
            </w:r>
            <w:r>
              <w:rPr>
                <w:rFonts w:cs="Times New Roman"/>
                <w:shd w:val="clear" w:color="auto" w:fill="FFFFFF"/>
                <w:vertAlign w:val="superscript"/>
              </w:rPr>
              <w:t>2</w:t>
            </w:r>
            <w:r>
              <w:rPr>
                <w:rFonts w:cs="Times New Roman"/>
                <w:shd w:val="clear" w:color="auto" w:fill="FFFFFF"/>
              </w:rPr>
              <w:t xml:space="preserve">xK) </w:t>
            </w:r>
            <w:proofErr w:type="spellStart"/>
            <w:r>
              <w:rPr>
                <w:rFonts w:cs="Times New Roman"/>
                <w:shd w:val="clear" w:color="auto" w:fill="FFFFFF"/>
              </w:rPr>
              <w:t>rozwierno</w:t>
            </w:r>
            <w:proofErr w:type="spellEnd"/>
            <w:r>
              <w:rPr>
                <w:rFonts w:cs="Times New Roman"/>
                <w:shd w:val="clear" w:color="auto" w:fill="FFFFFF"/>
              </w:rPr>
              <w:t xml:space="preserve"> – uchylne o wymiarach  ok. 50 x 175 cm m </w:t>
            </w:r>
            <w:r>
              <w:rPr>
                <w:rFonts w:cs="Times New Roman"/>
                <w:b/>
                <w:bCs/>
                <w:shd w:val="clear" w:color="auto" w:fill="FFFFFF"/>
              </w:rPr>
              <w:t>szt. 1</w:t>
            </w:r>
            <w:r>
              <w:rPr>
                <w:rFonts w:cs="Times New Roman"/>
                <w:shd w:val="clear" w:color="auto" w:fill="FFFFFF"/>
              </w:rPr>
              <w:t xml:space="preserve"> - strona zachodnia,</w:t>
            </w:r>
          </w:p>
          <w:p w14:paraId="18189139" w14:textId="77777777" w:rsidR="00833776" w:rsidRPr="00833776" w:rsidRDefault="00833776" w:rsidP="00833776">
            <w:pPr>
              <w:pStyle w:val="Standard"/>
              <w:ind w:left="705"/>
              <w:jc w:val="both"/>
            </w:pPr>
            <w:r>
              <w:rPr>
                <w:rFonts w:cs="Times New Roman"/>
                <w:shd w:val="clear" w:color="auto" w:fill="FFFFFF"/>
              </w:rPr>
              <w:t xml:space="preserve">3. okno </w:t>
            </w:r>
            <w:r w:rsidRPr="00833776">
              <w:rPr>
                <w:rFonts w:cs="Times New Roman"/>
                <w:shd w:val="clear" w:color="auto" w:fill="FFFFFF"/>
              </w:rPr>
              <w:t>balkonowe PCV w kolorze białym o współczynniku U≤1,1W/(m</w:t>
            </w:r>
            <w:r w:rsidRPr="00833776">
              <w:rPr>
                <w:rFonts w:cs="Times New Roman"/>
                <w:shd w:val="clear" w:color="auto" w:fill="FFFFFF"/>
                <w:vertAlign w:val="superscript"/>
              </w:rPr>
              <w:t>2</w:t>
            </w:r>
            <w:r w:rsidRPr="00833776">
              <w:rPr>
                <w:rFonts w:cs="Times New Roman"/>
                <w:shd w:val="clear" w:color="auto" w:fill="FFFFFF"/>
              </w:rPr>
              <w:t xml:space="preserve">xK) </w:t>
            </w:r>
            <w:r w:rsidRPr="00833776">
              <w:rPr>
                <w:rFonts w:cs="Times New Roman"/>
                <w:shd w:val="clear" w:color="auto" w:fill="FFFFFF"/>
              </w:rPr>
              <w:tab/>
            </w:r>
            <w:proofErr w:type="spellStart"/>
            <w:r w:rsidRPr="00833776">
              <w:rPr>
                <w:rFonts w:cs="Times New Roman"/>
                <w:shd w:val="clear" w:color="auto" w:fill="FFFFFF"/>
              </w:rPr>
              <w:t>rozwierno</w:t>
            </w:r>
            <w:proofErr w:type="spellEnd"/>
            <w:r w:rsidRPr="00833776">
              <w:rPr>
                <w:rFonts w:cs="Times New Roman"/>
                <w:shd w:val="clear" w:color="auto" w:fill="FFFFFF"/>
              </w:rPr>
              <w:t xml:space="preserve"> – uchylne o wymiarach  ok. 73 x 207 cm </w:t>
            </w:r>
            <w:r w:rsidRPr="00833776">
              <w:rPr>
                <w:rFonts w:cs="Times New Roman"/>
                <w:b/>
                <w:bCs/>
                <w:shd w:val="clear" w:color="auto" w:fill="FFFFFF"/>
              </w:rPr>
              <w:t>szt. 1</w:t>
            </w:r>
            <w:r w:rsidRPr="00833776">
              <w:rPr>
                <w:rFonts w:cs="Times New Roman"/>
                <w:shd w:val="clear" w:color="auto" w:fill="FFFFFF"/>
              </w:rPr>
              <w:t>,</w:t>
            </w:r>
          </w:p>
          <w:p w14:paraId="0187E438" w14:textId="77777777" w:rsidR="00833776" w:rsidRPr="00833776" w:rsidRDefault="00833776" w:rsidP="00833776">
            <w:pPr>
              <w:pStyle w:val="Standard"/>
              <w:ind w:left="705"/>
              <w:jc w:val="both"/>
            </w:pPr>
            <w:r w:rsidRPr="00833776">
              <w:rPr>
                <w:rFonts w:cs="Times New Roman"/>
                <w:shd w:val="clear" w:color="auto" w:fill="FFFFFF"/>
              </w:rPr>
              <w:t>4. okno PCV w kolorze białym o współczynniku U≤1,1W/(m</w:t>
            </w:r>
            <w:r w:rsidRPr="00833776">
              <w:rPr>
                <w:rFonts w:cs="Times New Roman"/>
                <w:shd w:val="clear" w:color="auto" w:fill="FFFFFF"/>
                <w:vertAlign w:val="superscript"/>
              </w:rPr>
              <w:t>2</w:t>
            </w:r>
            <w:r w:rsidRPr="00833776">
              <w:rPr>
                <w:rFonts w:cs="Times New Roman"/>
                <w:shd w:val="clear" w:color="auto" w:fill="FFFFFF"/>
              </w:rPr>
              <w:t xml:space="preserve">xK) </w:t>
            </w:r>
            <w:proofErr w:type="spellStart"/>
            <w:r w:rsidRPr="00833776">
              <w:rPr>
                <w:rFonts w:cs="Times New Roman"/>
                <w:shd w:val="clear" w:color="auto" w:fill="FFFFFF"/>
              </w:rPr>
              <w:t>rozwierno</w:t>
            </w:r>
            <w:proofErr w:type="spellEnd"/>
            <w:r w:rsidRPr="00833776">
              <w:rPr>
                <w:rFonts w:cs="Times New Roman"/>
                <w:shd w:val="clear" w:color="auto" w:fill="FFFFFF"/>
              </w:rPr>
              <w:t xml:space="preserve"> – uchylne </w:t>
            </w:r>
            <w:r w:rsidRPr="00833776">
              <w:rPr>
                <w:rFonts w:cs="Times New Roman"/>
                <w:shd w:val="clear" w:color="auto" w:fill="FFFFFF"/>
              </w:rPr>
              <w:tab/>
              <w:t xml:space="preserve">o wymiarach  ok. 50 x 100 cm  </w:t>
            </w:r>
            <w:r w:rsidRPr="00833776">
              <w:rPr>
                <w:rFonts w:cs="Times New Roman"/>
                <w:b/>
                <w:bCs/>
                <w:shd w:val="clear" w:color="auto" w:fill="FFFFFF"/>
              </w:rPr>
              <w:t xml:space="preserve">szt. 3 </w:t>
            </w:r>
            <w:r w:rsidRPr="00833776">
              <w:rPr>
                <w:rFonts w:cs="Times New Roman"/>
                <w:shd w:val="clear" w:color="auto" w:fill="FFFFFF"/>
              </w:rPr>
              <w:t>– pomieszczenia piwniczne,</w:t>
            </w:r>
          </w:p>
          <w:p w14:paraId="554AE7C6" w14:textId="77777777" w:rsidR="00833776" w:rsidRPr="00833776" w:rsidRDefault="00833776" w:rsidP="00833776">
            <w:pPr>
              <w:pStyle w:val="Standard"/>
              <w:ind w:left="360"/>
              <w:jc w:val="both"/>
              <w:rPr>
                <w:rFonts w:cs="Times New Roman"/>
              </w:rPr>
            </w:pPr>
            <w:r w:rsidRPr="00833776">
              <w:rPr>
                <w:rFonts w:cs="Times New Roman"/>
              </w:rPr>
              <w:t xml:space="preserve">Nowe okna wyposażyć w okucia zapewniające regulacje za pomocą kluczy </w:t>
            </w:r>
            <w:proofErr w:type="spellStart"/>
            <w:r w:rsidRPr="00833776">
              <w:rPr>
                <w:rFonts w:cs="Times New Roman"/>
              </w:rPr>
              <w:t>imbusowych</w:t>
            </w:r>
            <w:proofErr w:type="spellEnd"/>
            <w:r w:rsidRPr="00833776">
              <w:rPr>
                <w:rFonts w:cs="Times New Roman"/>
              </w:rPr>
              <w:t xml:space="preserve"> oraz w </w:t>
            </w:r>
            <w:proofErr w:type="spellStart"/>
            <w:r w:rsidRPr="00833776">
              <w:rPr>
                <w:rFonts w:cs="Times New Roman"/>
              </w:rPr>
              <w:t>napowietrzaki</w:t>
            </w:r>
            <w:proofErr w:type="spellEnd"/>
            <w:r w:rsidRPr="00833776">
              <w:rPr>
                <w:rFonts w:cs="Times New Roman"/>
              </w:rPr>
              <w:t xml:space="preserve"> </w:t>
            </w:r>
            <w:proofErr w:type="spellStart"/>
            <w:r w:rsidRPr="00833776">
              <w:rPr>
                <w:rFonts w:cs="Times New Roman"/>
              </w:rPr>
              <w:t>higrosterowalne</w:t>
            </w:r>
            <w:proofErr w:type="spellEnd"/>
            <w:r w:rsidRPr="00833776">
              <w:rPr>
                <w:rFonts w:cs="Times New Roman"/>
              </w:rPr>
              <w:t>.</w:t>
            </w:r>
            <w:r w:rsidRPr="00833776">
              <w:rPr>
                <w:rFonts w:cs="Times New Roman"/>
              </w:rPr>
              <w:tab/>
            </w:r>
          </w:p>
          <w:p w14:paraId="35AA6FF2" w14:textId="77777777" w:rsidR="00833776" w:rsidRPr="00833776" w:rsidRDefault="00833776" w:rsidP="00833776">
            <w:pPr>
              <w:pStyle w:val="Standard"/>
              <w:numPr>
                <w:ilvl w:val="0"/>
                <w:numId w:val="38"/>
              </w:numPr>
              <w:jc w:val="both"/>
              <w:rPr>
                <w:rFonts w:cs="Times New Roman"/>
              </w:rPr>
            </w:pPr>
            <w:r w:rsidRPr="00833776">
              <w:rPr>
                <w:rFonts w:cs="Times New Roman"/>
              </w:rPr>
              <w:t xml:space="preserve"> montaż parapetów zewnętrznych wykonanych z blachy powlekanej po wykonaniu ocieplenia ścian - parapety dostosować do poszerzonej grubości ścian budynku, pod parapety ułożone ze spadkiem zastosować materiał wygłuszający,</w:t>
            </w:r>
          </w:p>
          <w:p w14:paraId="6695741F" w14:textId="77777777" w:rsidR="00833776" w:rsidRPr="00833776" w:rsidRDefault="00833776" w:rsidP="00833776">
            <w:pPr>
              <w:pStyle w:val="Standard"/>
              <w:numPr>
                <w:ilvl w:val="0"/>
                <w:numId w:val="38"/>
              </w:numPr>
              <w:jc w:val="both"/>
              <w:rPr>
                <w:rFonts w:cs="Times New Roman"/>
              </w:rPr>
            </w:pPr>
            <w:r w:rsidRPr="00833776">
              <w:rPr>
                <w:rFonts w:cs="Times New Roman"/>
              </w:rPr>
              <w:t>wykonanie obróbki zewnętrznej i wewnętrznej ościeży wymienionych okien oraz obróbki po wymianie parapetów,</w:t>
            </w:r>
          </w:p>
          <w:p w14:paraId="0E94C7F8" w14:textId="77777777" w:rsidR="00833776" w:rsidRPr="00833776" w:rsidRDefault="00833776" w:rsidP="00833776">
            <w:pPr>
              <w:pStyle w:val="Standard"/>
              <w:numPr>
                <w:ilvl w:val="0"/>
                <w:numId w:val="38"/>
              </w:numPr>
              <w:jc w:val="both"/>
            </w:pPr>
            <w:r w:rsidRPr="00833776">
              <w:rPr>
                <w:rStyle w:val="Uwydatnienie"/>
                <w:i w:val="0"/>
                <w:iCs w:val="0"/>
                <w:color w:val="000000"/>
              </w:rPr>
              <w:t>zabezpieczyć pionowe i poziome płaszczyzny otworów okiennych przez zastosowanie fragmentów siatki, które należy zatopić w warstwie klejącej,</w:t>
            </w:r>
          </w:p>
          <w:p w14:paraId="7CC82E7C"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mechaniczne oczyszczenie powierzchni ścian i zmycie, celem usunięcia ewentualnych resztek osłabionego tynku, mchów, glonów itp.,</w:t>
            </w:r>
          </w:p>
          <w:p w14:paraId="26AC507F" w14:textId="77777777" w:rsidR="00833776" w:rsidRPr="00833776" w:rsidRDefault="00833776" w:rsidP="00833776">
            <w:pPr>
              <w:pStyle w:val="Standard"/>
              <w:numPr>
                <w:ilvl w:val="0"/>
                <w:numId w:val="38"/>
              </w:numPr>
              <w:jc w:val="both"/>
              <w:rPr>
                <w:rFonts w:cs="Times New Roman"/>
              </w:rPr>
            </w:pPr>
            <w:r w:rsidRPr="00833776">
              <w:rPr>
                <w:rFonts w:cs="Times New Roman"/>
              </w:rPr>
              <w:t>skucie zmurszałych tynków ze ścian budynku – uzupełnienie tynkiem cementowo – wapiennym kat I,</w:t>
            </w:r>
          </w:p>
          <w:p w14:paraId="3B98DEF2" w14:textId="77777777" w:rsidR="00833776" w:rsidRPr="00833776" w:rsidRDefault="00833776" w:rsidP="00833776">
            <w:pPr>
              <w:pStyle w:val="Standard"/>
              <w:numPr>
                <w:ilvl w:val="0"/>
                <w:numId w:val="38"/>
              </w:numPr>
              <w:jc w:val="both"/>
            </w:pPr>
            <w:r w:rsidRPr="00833776">
              <w:rPr>
                <w:rFonts w:cs="Times New Roman"/>
              </w:rPr>
              <w:t xml:space="preserve">skucie „pierwszego stopnia” wejściowego do budynku, </w:t>
            </w:r>
            <w:proofErr w:type="spellStart"/>
            <w:r w:rsidRPr="00833776">
              <w:rPr>
                <w:rFonts w:cs="Times New Roman"/>
              </w:rPr>
              <w:t>wykorytowanie</w:t>
            </w:r>
            <w:proofErr w:type="spellEnd"/>
            <w:r w:rsidRPr="00833776">
              <w:rPr>
                <w:rFonts w:cs="Times New Roman"/>
              </w:rPr>
              <w:t xml:space="preserve"> i wykonanie nowego z kostki brukowej o gr. 6 cm na podsypce cementowo-piaskowej </w:t>
            </w:r>
            <w:r w:rsidRPr="00833776">
              <w:t>z wypełnieniem spoin piaskiem i zamontowaniem obrzeży betonowych,</w:t>
            </w:r>
          </w:p>
          <w:p w14:paraId="72ADB657"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skucie z podestu oraz stopni w frontowej części budynku spękanej wylewki betonowej  do wmurowanych cegieł wraz  z wywiezieniem gruzu,</w:t>
            </w:r>
          </w:p>
          <w:p w14:paraId="0D390BF0"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skucie spękanych cegieł z podestu oraz stopni w frontowej części budynku i wmurowanie nowych wraz z wywiezieniem gruzu,</w:t>
            </w:r>
          </w:p>
          <w:p w14:paraId="608BB20E"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 xml:space="preserve">zaszalowanie podestu i stopni - wykonanie wylewki betonowej z betonu klasy B20 </w:t>
            </w:r>
            <w:proofErr w:type="spellStart"/>
            <w:r w:rsidRPr="00833776">
              <w:rPr>
                <w:rFonts w:cs="Times New Roman"/>
                <w:shd w:val="clear" w:color="auto" w:fill="FFFFFF"/>
              </w:rPr>
              <w:t>mrozoodpormego</w:t>
            </w:r>
            <w:proofErr w:type="spellEnd"/>
            <w:r w:rsidRPr="00833776">
              <w:rPr>
                <w:rFonts w:cs="Times New Roman"/>
                <w:shd w:val="clear" w:color="auto" w:fill="FFFFFF"/>
              </w:rPr>
              <w:t xml:space="preserve"> wraz z położeniem siatki zbrojeniowej,</w:t>
            </w:r>
          </w:p>
          <w:p w14:paraId="6A3AA1F1" w14:textId="77777777" w:rsidR="00833776" w:rsidRPr="00833776" w:rsidRDefault="00833776" w:rsidP="00833776">
            <w:pPr>
              <w:numPr>
                <w:ilvl w:val="1"/>
                <w:numId w:val="38"/>
              </w:numPr>
              <w:suppressAutoHyphens/>
              <w:autoSpaceDE w:val="0"/>
              <w:autoSpaceDN w:val="0"/>
              <w:ind w:left="709"/>
              <w:jc w:val="both"/>
              <w:rPr>
                <w:rFonts w:eastAsia="SimSun"/>
                <w:kern w:val="3"/>
                <w:shd w:val="clear" w:color="auto" w:fill="FFFFFF"/>
                <w:lang w:bidi="hi-IN"/>
              </w:rPr>
            </w:pPr>
            <w:r w:rsidRPr="00833776">
              <w:rPr>
                <w:rFonts w:eastAsia="SimSun"/>
                <w:kern w:val="3"/>
                <w:shd w:val="clear" w:color="auto" w:fill="FFFFFF"/>
                <w:lang w:bidi="hi-IN"/>
              </w:rPr>
              <w:t xml:space="preserve">wykonaniu na całej powierzchni wykonanej wylewki powłoki wodoszczelnej np. </w:t>
            </w:r>
            <w:proofErr w:type="spellStart"/>
            <w:r w:rsidRPr="00833776">
              <w:rPr>
                <w:rFonts w:eastAsia="SimSun"/>
                <w:kern w:val="3"/>
                <w:shd w:val="clear" w:color="auto" w:fill="FFFFFF"/>
                <w:lang w:bidi="hi-IN"/>
              </w:rPr>
              <w:t>Ceresit</w:t>
            </w:r>
            <w:proofErr w:type="spellEnd"/>
            <w:r w:rsidRPr="00833776">
              <w:rPr>
                <w:rFonts w:eastAsia="SimSun"/>
                <w:kern w:val="3"/>
                <w:shd w:val="clear" w:color="auto" w:fill="FFFFFF"/>
                <w:lang w:bidi="hi-IN"/>
              </w:rPr>
              <w:t xml:space="preserve"> CR 166, </w:t>
            </w:r>
          </w:p>
          <w:p w14:paraId="6663991A"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 xml:space="preserve">położeniu na nowo wykonanej wylewce oraz podjeździe dla wózków płytek </w:t>
            </w:r>
            <w:proofErr w:type="spellStart"/>
            <w:r w:rsidRPr="00833776">
              <w:rPr>
                <w:rFonts w:cs="Times New Roman"/>
                <w:shd w:val="clear" w:color="auto" w:fill="FFFFFF"/>
              </w:rPr>
              <w:t>gresowych</w:t>
            </w:r>
            <w:proofErr w:type="spellEnd"/>
            <w:r w:rsidRPr="00833776">
              <w:rPr>
                <w:rFonts w:cs="Times New Roman"/>
                <w:shd w:val="clear" w:color="auto" w:fill="FFFFFF"/>
              </w:rPr>
              <w:t>, mrozoodpornych, antypoślizgowych w min. IV klasie ścieralności,</w:t>
            </w:r>
          </w:p>
          <w:p w14:paraId="15F572A2"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 xml:space="preserve">naprawa gzymsu budynku,  </w:t>
            </w:r>
          </w:p>
          <w:p w14:paraId="043B71D2"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uzupełnienie ubytków brakującego tynku na balustradzie balkonu,</w:t>
            </w:r>
          </w:p>
          <w:p w14:paraId="778A24E8" w14:textId="77777777" w:rsidR="00833776" w:rsidRPr="00833776" w:rsidRDefault="00833776" w:rsidP="00833776">
            <w:pPr>
              <w:pStyle w:val="Standard"/>
              <w:numPr>
                <w:ilvl w:val="0"/>
                <w:numId w:val="38"/>
              </w:numPr>
              <w:jc w:val="both"/>
              <w:rPr>
                <w:rFonts w:cs="Times New Roman"/>
                <w:shd w:val="clear" w:color="auto" w:fill="FFFFFF"/>
              </w:rPr>
            </w:pPr>
            <w:r w:rsidRPr="00833776">
              <w:rPr>
                <w:rFonts w:cs="Times New Roman"/>
                <w:shd w:val="clear" w:color="auto" w:fill="FFFFFF"/>
              </w:rPr>
              <w:t>uzupełnienie ubytków brakującego tynku na słupach – zatarcie całej powierzchni słupów na gładko,</w:t>
            </w:r>
          </w:p>
          <w:p w14:paraId="09B6CB26" w14:textId="77777777" w:rsidR="00833776" w:rsidRPr="00833776" w:rsidRDefault="00833776" w:rsidP="00833776">
            <w:pPr>
              <w:pStyle w:val="Standard"/>
              <w:numPr>
                <w:ilvl w:val="0"/>
                <w:numId w:val="38"/>
              </w:numPr>
              <w:jc w:val="both"/>
            </w:pPr>
            <w:r w:rsidRPr="00833776">
              <w:rPr>
                <w:rFonts w:cs="Times New Roman"/>
                <w:shd w:val="clear" w:color="auto" w:fill="FFFFFF"/>
              </w:rPr>
              <w:t xml:space="preserve">położenie nowego opierzenia na gzymsie budynku o długości ok. 6 </w:t>
            </w:r>
            <w:proofErr w:type="spellStart"/>
            <w:r w:rsidRPr="00833776">
              <w:rPr>
                <w:rFonts w:cs="Times New Roman"/>
                <w:shd w:val="clear" w:color="auto" w:fill="FFFFFF"/>
              </w:rPr>
              <w:t>mb</w:t>
            </w:r>
            <w:proofErr w:type="spellEnd"/>
            <w:r w:rsidRPr="00833776">
              <w:rPr>
                <w:rFonts w:cs="Times New Roman"/>
                <w:shd w:val="clear" w:color="auto" w:fill="FFFFFF"/>
              </w:rPr>
              <w:t xml:space="preserve"> z dwóch stron budynku),</w:t>
            </w:r>
          </w:p>
          <w:p w14:paraId="449C35D0" w14:textId="77777777" w:rsidR="00833776" w:rsidRPr="00833776" w:rsidRDefault="00833776" w:rsidP="00833776">
            <w:pPr>
              <w:pStyle w:val="Standard"/>
              <w:numPr>
                <w:ilvl w:val="0"/>
                <w:numId w:val="38"/>
              </w:numPr>
              <w:jc w:val="both"/>
            </w:pPr>
            <w:r w:rsidRPr="00833776">
              <w:rPr>
                <w:rFonts w:cs="Times New Roman"/>
                <w:shd w:val="clear" w:color="auto" w:fill="FFFFFF"/>
              </w:rPr>
              <w:t>skucie płytek ceramicznych na betonowej poręczy balkonu ok. 5 m</w:t>
            </w:r>
            <w:r w:rsidRPr="00833776">
              <w:rPr>
                <w:rFonts w:cs="Times New Roman"/>
                <w:shd w:val="clear" w:color="auto" w:fill="FFFFFF"/>
                <w:vertAlign w:val="superscript"/>
              </w:rPr>
              <w:t>2</w:t>
            </w:r>
            <w:r w:rsidRPr="00833776">
              <w:rPr>
                <w:rFonts w:cs="Times New Roman"/>
                <w:shd w:val="clear" w:color="auto" w:fill="FFFFFF"/>
              </w:rPr>
              <w:t xml:space="preserve"> – wykonanie </w:t>
            </w:r>
            <w:r w:rsidRPr="00833776">
              <w:rPr>
                <w:rFonts w:cs="Times New Roman"/>
                <w:shd w:val="clear" w:color="auto" w:fill="FFFFFF"/>
              </w:rPr>
              <w:lastRenderedPageBreak/>
              <w:t>nowych tynków zatartych na gładko,</w:t>
            </w:r>
          </w:p>
          <w:p w14:paraId="37C95191" w14:textId="77777777" w:rsidR="00833776" w:rsidRPr="00833776" w:rsidRDefault="00833776" w:rsidP="00833776">
            <w:pPr>
              <w:pStyle w:val="Standard"/>
              <w:numPr>
                <w:ilvl w:val="0"/>
                <w:numId w:val="38"/>
              </w:numPr>
              <w:jc w:val="both"/>
            </w:pPr>
            <w:r w:rsidRPr="00833776">
              <w:rPr>
                <w:rFonts w:cs="Times New Roman"/>
                <w:shd w:val="clear" w:color="auto" w:fill="FFFFFF"/>
              </w:rPr>
              <w:t xml:space="preserve">oczyszczenie powierzchni spodu płyty balkonowej - spód płyty balkonowej powinien zostać dokładnie oczyszczony, aby usunąć ewentualne resztki </w:t>
            </w:r>
            <w:r w:rsidRPr="00833776">
              <w:rPr>
                <w:rFonts w:cs="Times New Roman"/>
                <w:color w:val="000000"/>
              </w:rPr>
              <w:t>słabo przylegających powłok malarskich,</w:t>
            </w:r>
            <w:r w:rsidRPr="00833776">
              <w:rPr>
                <w:rFonts w:cs="Times New Roman"/>
                <w:shd w:val="clear" w:color="auto" w:fill="FFFFFF"/>
              </w:rPr>
              <w:t xml:space="preserve"> tynków, itp.,</w:t>
            </w:r>
          </w:p>
          <w:p w14:paraId="414AFBD2" w14:textId="77777777" w:rsidR="00833776" w:rsidRPr="00833776" w:rsidRDefault="00833776" w:rsidP="00833776">
            <w:pPr>
              <w:pStyle w:val="Standard"/>
              <w:numPr>
                <w:ilvl w:val="0"/>
                <w:numId w:val="38"/>
              </w:numPr>
              <w:jc w:val="both"/>
            </w:pPr>
            <w:r w:rsidRPr="00833776">
              <w:rPr>
                <w:rFonts w:cs="Times New Roman"/>
              </w:rPr>
              <w:t xml:space="preserve">oczyszczenie posadzki balkonu z ewentualnych, słabo związanych warstw z podłożem lub osłabiających przyczepność (np. tłuszcze, bitumy, kurz, resztki farb, itp. ). Oczyszczone podłoże zagruntować preparatem np. Weber Flor , Weber Flor 1000 lub zastosować materiały równoważne. Wykonanie hydroizolacji z folii </w:t>
            </w:r>
            <w:r w:rsidRPr="00833776">
              <w:t xml:space="preserve">o grubości min 0,8 mm </w:t>
            </w:r>
            <w:r w:rsidRPr="00833776">
              <w:rPr>
                <w:rFonts w:cs="Times New Roman"/>
              </w:rPr>
              <w:t>Wokół ścian i ościeżnicy wykonać dylatację. Do odprowadzenia wody opadowej zamontować nowy „rzygacz balkonowy”,</w:t>
            </w:r>
          </w:p>
          <w:p w14:paraId="74AB8073" w14:textId="77777777" w:rsidR="00833776" w:rsidRPr="00833776" w:rsidRDefault="00833776" w:rsidP="00833776">
            <w:pPr>
              <w:pStyle w:val="Standard"/>
              <w:numPr>
                <w:ilvl w:val="0"/>
                <w:numId w:val="38"/>
              </w:numPr>
              <w:jc w:val="both"/>
            </w:pPr>
            <w:r w:rsidRPr="00833776">
              <w:rPr>
                <w:rFonts w:cs="Times New Roman"/>
              </w:rPr>
              <w:t xml:space="preserve">położenie na całej powierzchni płyty balkonowej płytek </w:t>
            </w:r>
            <w:proofErr w:type="spellStart"/>
            <w:r w:rsidRPr="00833776">
              <w:rPr>
                <w:rFonts w:cs="Times New Roman"/>
              </w:rPr>
              <w:t>gresowych</w:t>
            </w:r>
            <w:proofErr w:type="spellEnd"/>
            <w:r w:rsidRPr="00833776">
              <w:rPr>
                <w:rFonts w:cs="Times New Roman"/>
              </w:rPr>
              <w:t xml:space="preserve"> antypoślizgowych, mrozoodpornych ok. 10 m</w:t>
            </w:r>
            <w:r w:rsidRPr="00833776">
              <w:rPr>
                <w:rFonts w:cs="Times New Roman"/>
                <w:shd w:val="clear" w:color="auto" w:fill="FFFFFF"/>
                <w:vertAlign w:val="superscript"/>
              </w:rPr>
              <w:t>2</w:t>
            </w:r>
            <w:r w:rsidRPr="00833776">
              <w:rPr>
                <w:rFonts w:cs="Times New Roman"/>
                <w:shd w:val="clear" w:color="auto" w:fill="FFFFFF"/>
              </w:rPr>
              <w:t xml:space="preserve"> </w:t>
            </w:r>
            <w:r w:rsidRPr="00833776">
              <w:rPr>
                <w:rFonts w:cs="Times New Roman"/>
              </w:rPr>
              <w:t>w IV klasie ścieralności ze spadkiem ok. 2% w kierunku do rzygacza,</w:t>
            </w:r>
          </w:p>
          <w:p w14:paraId="726BC1D2" w14:textId="77777777" w:rsidR="00833776" w:rsidRPr="00833776" w:rsidRDefault="00833776" w:rsidP="00833776">
            <w:pPr>
              <w:pStyle w:val="Standard"/>
              <w:numPr>
                <w:ilvl w:val="0"/>
                <w:numId w:val="38"/>
              </w:numPr>
              <w:jc w:val="both"/>
              <w:rPr>
                <w:rFonts w:cs="Times New Roman"/>
              </w:rPr>
            </w:pPr>
            <w:r w:rsidRPr="00833776">
              <w:rPr>
                <w:rFonts w:cs="Times New Roman"/>
              </w:rPr>
              <w:t xml:space="preserve">montaż listwy progowej niwelującej różnice poziomu między balkonem, a pomieszczeniem pokoju (jeśli konieczne) po wymianie okna balkonowego,  </w:t>
            </w:r>
          </w:p>
          <w:p w14:paraId="2AF793D8" w14:textId="77777777" w:rsidR="00833776" w:rsidRPr="00833776" w:rsidRDefault="00833776" w:rsidP="00833776">
            <w:pPr>
              <w:pStyle w:val="Standard"/>
              <w:numPr>
                <w:ilvl w:val="0"/>
                <w:numId w:val="38"/>
              </w:numPr>
              <w:jc w:val="both"/>
              <w:rPr>
                <w:rFonts w:cs="Times New Roman"/>
              </w:rPr>
            </w:pPr>
            <w:r w:rsidRPr="00833776">
              <w:rPr>
                <w:rFonts w:cs="Times New Roman"/>
              </w:rPr>
              <w:t>przygotowanie starego podłoża pod docieplenie metodą lekką-mokrą – gruntowanie emulsją,</w:t>
            </w:r>
          </w:p>
          <w:p w14:paraId="76EF975D" w14:textId="77777777" w:rsidR="00833776" w:rsidRPr="00833776" w:rsidRDefault="00833776" w:rsidP="00833776">
            <w:pPr>
              <w:pStyle w:val="Standard"/>
              <w:numPr>
                <w:ilvl w:val="0"/>
                <w:numId w:val="38"/>
              </w:numPr>
              <w:jc w:val="both"/>
              <w:rPr>
                <w:rFonts w:cs="Times New Roman"/>
              </w:rPr>
            </w:pPr>
            <w:r w:rsidRPr="00833776">
              <w:rPr>
                <w:rFonts w:cs="Times New Roman"/>
              </w:rPr>
              <w:t>montaż listwy startowej oraz listwy odcinającej przed wykonaniem ocieplenia,</w:t>
            </w:r>
          </w:p>
          <w:p w14:paraId="608EB914" w14:textId="77777777" w:rsidR="00833776" w:rsidRPr="00833776" w:rsidRDefault="00833776" w:rsidP="00833776">
            <w:pPr>
              <w:pStyle w:val="Standard"/>
              <w:numPr>
                <w:ilvl w:val="0"/>
                <w:numId w:val="38"/>
              </w:numPr>
              <w:jc w:val="both"/>
            </w:pPr>
            <w:r w:rsidRPr="00833776">
              <w:rPr>
                <w:rStyle w:val="Uwydatnienie"/>
                <w:i w:val="0"/>
                <w:iCs w:val="0"/>
                <w:color w:val="000000"/>
              </w:rPr>
              <w:t xml:space="preserve">wykonanie izolacji cieplnej cokołu budynku od poziomu gruntu  płytą styropianu fasadowego o gr. 10cm o </w:t>
            </w:r>
            <w:r w:rsidRPr="00833776">
              <w:t xml:space="preserve">współczynniku przewodzenia ciepła </w:t>
            </w:r>
            <w:r w:rsidRPr="00833776">
              <w:rPr>
                <w:rFonts w:cs="Times New Roman"/>
                <w:color w:val="000000"/>
              </w:rPr>
              <w:t>λ</w:t>
            </w:r>
            <w:r w:rsidRPr="00833776">
              <w:rPr>
                <w:rFonts w:cs="Times New Roman"/>
                <w:color w:val="000000"/>
                <w:vertAlign w:val="subscript"/>
              </w:rPr>
              <w:t>D</w:t>
            </w:r>
            <w:r w:rsidRPr="00833776">
              <w:rPr>
                <w:rFonts w:cs="Times New Roman"/>
                <w:shd w:val="clear" w:color="auto" w:fill="FFFFFF"/>
              </w:rPr>
              <w:t>≤</w:t>
            </w:r>
            <w:r w:rsidRPr="00833776">
              <w:rPr>
                <w:rFonts w:cs="Times New Roman"/>
                <w:color w:val="000000"/>
              </w:rPr>
              <w:t>0,031</w:t>
            </w:r>
            <w:r w:rsidRPr="00833776">
              <w:t>.</w:t>
            </w:r>
            <w:r w:rsidRPr="00833776">
              <w:rPr>
                <w:rStyle w:val="Uwydatnienie"/>
                <w:i w:val="0"/>
                <w:iCs w:val="0"/>
                <w:color w:val="000000"/>
              </w:rPr>
              <w:t xml:space="preserve"> Na warstwie styropianu przygotować podłoże pod nałożenie tynku żywicznego na wysokość około 40 cm – cokół wykonać jako cofnięty, kolorystyka do uzgodnienia z Zamawiającym,</w:t>
            </w:r>
          </w:p>
          <w:p w14:paraId="5E5F1C7D" w14:textId="77777777" w:rsidR="00833776" w:rsidRPr="00833776" w:rsidRDefault="00833776" w:rsidP="00833776">
            <w:pPr>
              <w:pStyle w:val="Standard"/>
              <w:numPr>
                <w:ilvl w:val="0"/>
                <w:numId w:val="38"/>
              </w:numPr>
              <w:jc w:val="both"/>
            </w:pPr>
            <w:r w:rsidRPr="00833776">
              <w:rPr>
                <w:rFonts w:cs="Times New Roman"/>
              </w:rPr>
              <w:t xml:space="preserve">wykonanie izolacji cieplnej ścian płytami styropianowymi o współczynniku przenikania ciepła </w:t>
            </w:r>
            <w:r w:rsidRPr="00833776">
              <w:rPr>
                <w:rFonts w:cs="Times New Roman"/>
                <w:color w:val="000000"/>
              </w:rPr>
              <w:t>λ</w:t>
            </w:r>
            <w:r w:rsidRPr="00833776">
              <w:rPr>
                <w:rFonts w:cs="Times New Roman"/>
                <w:color w:val="000000"/>
                <w:vertAlign w:val="subscript"/>
              </w:rPr>
              <w:t>D</w:t>
            </w:r>
            <w:r w:rsidRPr="00833776">
              <w:rPr>
                <w:rFonts w:cs="Times New Roman"/>
                <w:shd w:val="clear" w:color="auto" w:fill="FFFFFF"/>
              </w:rPr>
              <w:t>≤</w:t>
            </w:r>
            <w:r w:rsidRPr="00833776">
              <w:rPr>
                <w:rFonts w:cs="Times New Roman"/>
                <w:color w:val="000000"/>
              </w:rPr>
              <w:t xml:space="preserve">0,031 </w:t>
            </w:r>
            <w:r w:rsidRPr="00833776">
              <w:rPr>
                <w:rFonts w:cs="Times New Roman"/>
              </w:rPr>
              <w:t xml:space="preserve">o grubości 15cm. Należy </w:t>
            </w:r>
            <w:r w:rsidRPr="00833776">
              <w:rPr>
                <w:rStyle w:val="Uwydatnienie"/>
                <w:rFonts w:cs="Times New Roman"/>
                <w:i w:val="0"/>
                <w:iCs w:val="0"/>
                <w:color w:val="000000"/>
              </w:rPr>
              <w:t xml:space="preserve">przedłożyć </w:t>
            </w:r>
            <w:r w:rsidRPr="00833776">
              <w:rPr>
                <w:rFonts w:cs="Times New Roman"/>
                <w:color w:val="000000"/>
              </w:rPr>
              <w:t>zamawiającemu wszystkie wymagane dokumenty (</w:t>
            </w:r>
            <w:r w:rsidRPr="00833776">
              <w:rPr>
                <w:rStyle w:val="Uwydatnienie"/>
                <w:i w:val="0"/>
                <w:iCs w:val="0"/>
                <w:color w:val="000000"/>
              </w:rPr>
              <w:t xml:space="preserve">atesty) zastosowanych płyt styropianowych, po </w:t>
            </w:r>
            <w:r w:rsidRPr="00833776">
              <w:rPr>
                <w:rStyle w:val="Uwydatnienie"/>
                <w:rFonts w:cs="Times New Roman"/>
                <w:i w:val="0"/>
                <w:iCs w:val="0"/>
                <w:color w:val="000000"/>
              </w:rPr>
              <w:t xml:space="preserve">przyklejeniu płyt klejem do ściany mocować mechanicznie za pomocą kołków, dybli plastikowych. Jeżeli zajdzie taka konieczność należy zastosować płyty o grubości odpowiedniej dla wyrównania płaszczyzn ścian, </w:t>
            </w:r>
          </w:p>
          <w:p w14:paraId="01D4DAA7" w14:textId="77777777" w:rsidR="00833776" w:rsidRPr="00833776" w:rsidRDefault="00833776" w:rsidP="00833776">
            <w:pPr>
              <w:pStyle w:val="Standard"/>
              <w:numPr>
                <w:ilvl w:val="0"/>
                <w:numId w:val="38"/>
              </w:numPr>
              <w:jc w:val="both"/>
            </w:pPr>
            <w:r w:rsidRPr="00833776">
              <w:rPr>
                <w:rStyle w:val="Uwydatnienie"/>
                <w:rFonts w:cs="Times New Roman"/>
                <w:i w:val="0"/>
                <w:iCs w:val="0"/>
                <w:color w:val="000000"/>
              </w:rPr>
              <w:t>wykonać warstwę zbrojącą poprzez zatopienie siatki na kleju,</w:t>
            </w:r>
          </w:p>
          <w:p w14:paraId="5DD4FA14" w14:textId="524785FB" w:rsidR="00833776" w:rsidRPr="00833776" w:rsidRDefault="00833776" w:rsidP="00833776">
            <w:pPr>
              <w:pStyle w:val="Standard"/>
              <w:numPr>
                <w:ilvl w:val="0"/>
                <w:numId w:val="38"/>
              </w:numPr>
              <w:jc w:val="both"/>
            </w:pPr>
            <w:r w:rsidRPr="00833776">
              <w:rPr>
                <w:rStyle w:val="Uwydatnienie"/>
                <w:rFonts w:cs="Times New Roman"/>
                <w:i w:val="0"/>
                <w:iCs w:val="0"/>
                <w:color w:val="000000"/>
              </w:rPr>
              <w:t xml:space="preserve">ochrona narożników wypukłych budynku oraz otworów stolarki okiennej za pomocą </w:t>
            </w:r>
            <w:r w:rsidRPr="00833776">
              <w:rPr>
                <w:rStyle w:val="Uwydatnienie"/>
                <w:rFonts w:cs="Times New Roman"/>
                <w:i w:val="0"/>
                <w:iCs w:val="0"/>
                <w:color w:val="000000"/>
                <w:shd w:val="clear" w:color="auto" w:fill="FFFFFF"/>
              </w:rPr>
              <w:t>kątowników aluminiowych wtopionych w warstwę zbrojąca elewacji, zabezpieczyć pionowe</w:t>
            </w:r>
            <w:r>
              <w:rPr>
                <w:rStyle w:val="Uwydatnienie"/>
                <w:rFonts w:cs="Times New Roman"/>
                <w:i w:val="0"/>
                <w:iCs w:val="0"/>
                <w:color w:val="000000"/>
                <w:shd w:val="clear" w:color="auto" w:fill="FFFFFF"/>
              </w:rPr>
              <w:t xml:space="preserve"> </w:t>
            </w:r>
            <w:r w:rsidRPr="00833776">
              <w:rPr>
                <w:rStyle w:val="Uwydatnienie"/>
                <w:rFonts w:cs="Times New Roman"/>
                <w:i w:val="0"/>
                <w:iCs w:val="0"/>
                <w:color w:val="000000"/>
                <w:shd w:val="clear" w:color="auto" w:fill="FFFFFF"/>
              </w:rPr>
              <w:t>i poziome płaszczyzny otworów okiennych przez zastosowanie fragmentów siatki, które należy zatopić w warstwie klejącej,</w:t>
            </w:r>
          </w:p>
          <w:p w14:paraId="4E8AC10F" w14:textId="77777777" w:rsidR="00833776" w:rsidRPr="00833776" w:rsidRDefault="00833776" w:rsidP="00833776">
            <w:pPr>
              <w:pStyle w:val="Standard"/>
              <w:numPr>
                <w:ilvl w:val="0"/>
                <w:numId w:val="38"/>
              </w:numPr>
              <w:jc w:val="both"/>
            </w:pPr>
            <w:r w:rsidRPr="00833776">
              <w:rPr>
                <w:rStyle w:val="Uwydatnienie"/>
                <w:rFonts w:cs="Times New Roman"/>
                <w:i w:val="0"/>
                <w:iCs w:val="0"/>
                <w:color w:val="000000"/>
              </w:rPr>
              <w:t>przygotować podłoże sufitu wnęki balkonowej pod położenie tynku silikatowego barwionego w masie – kolorystyka do uzgodnienia z Zamawiającym,</w:t>
            </w:r>
          </w:p>
          <w:p w14:paraId="3C1D4D97" w14:textId="77777777" w:rsidR="00833776" w:rsidRPr="00833776" w:rsidRDefault="00833776" w:rsidP="00833776">
            <w:pPr>
              <w:pStyle w:val="Standard"/>
              <w:numPr>
                <w:ilvl w:val="0"/>
                <w:numId w:val="38"/>
              </w:numPr>
              <w:jc w:val="both"/>
            </w:pPr>
            <w:r w:rsidRPr="00833776">
              <w:rPr>
                <w:rStyle w:val="Uwydatnienie"/>
                <w:rFonts w:cs="Times New Roman"/>
                <w:i w:val="0"/>
                <w:iCs w:val="0"/>
                <w:color w:val="000000"/>
              </w:rPr>
              <w:t>przygotować podłoże i położyć tynk żywiczny we wnęce wejściowej,</w:t>
            </w:r>
          </w:p>
          <w:p w14:paraId="4B367E55" w14:textId="77777777" w:rsidR="00833776" w:rsidRPr="00833776" w:rsidRDefault="00833776" w:rsidP="00833776">
            <w:pPr>
              <w:pStyle w:val="Standard"/>
              <w:numPr>
                <w:ilvl w:val="0"/>
                <w:numId w:val="38"/>
              </w:numPr>
              <w:jc w:val="both"/>
            </w:pPr>
            <w:r w:rsidRPr="00833776">
              <w:rPr>
                <w:rStyle w:val="Uwydatnienie"/>
                <w:rFonts w:cs="Times New Roman"/>
                <w:i w:val="0"/>
                <w:iCs w:val="0"/>
                <w:color w:val="000000"/>
              </w:rPr>
              <w:t>położenie cienkowarstwowej wyprawy elewacyjnej tynku silikatowego barwionego w masie na ocieplonych ścianach – kolorystyka do uzgodnienia z Zamawiającym,</w:t>
            </w:r>
          </w:p>
          <w:p w14:paraId="049972FA" w14:textId="77777777" w:rsidR="00833776" w:rsidRPr="00833776" w:rsidRDefault="00833776" w:rsidP="00833776">
            <w:pPr>
              <w:pStyle w:val="Standard"/>
              <w:numPr>
                <w:ilvl w:val="0"/>
                <w:numId w:val="39"/>
              </w:numPr>
              <w:jc w:val="both"/>
            </w:pPr>
            <w:r w:rsidRPr="00833776">
              <w:rPr>
                <w:rStyle w:val="Uwydatnienie"/>
                <w:rFonts w:cs="Times New Roman"/>
                <w:i w:val="0"/>
                <w:iCs w:val="0"/>
                <w:color w:val="000000"/>
              </w:rPr>
              <w:t xml:space="preserve">położenie tynku silikatowego na </w:t>
            </w:r>
            <w:r w:rsidRPr="00833776">
              <w:rPr>
                <w:rFonts w:cs="Times New Roman"/>
              </w:rPr>
              <w:t xml:space="preserve">gzymsie budynku i murze ogniowym </w:t>
            </w:r>
            <w:r w:rsidRPr="00833776">
              <w:rPr>
                <w:rStyle w:val="Uwydatnienie"/>
                <w:rFonts w:cs="Times New Roman"/>
                <w:i w:val="0"/>
                <w:iCs w:val="0"/>
                <w:color w:val="000000"/>
              </w:rPr>
              <w:t>– kolorystyka do uzgodnienia z Zamawiającym,</w:t>
            </w:r>
            <w:r w:rsidRPr="00833776">
              <w:rPr>
                <w:rFonts w:cs="Times New Roman"/>
              </w:rPr>
              <w:t>,</w:t>
            </w:r>
          </w:p>
          <w:p w14:paraId="0DDC8A1C" w14:textId="77777777" w:rsidR="00833776" w:rsidRPr="00833776" w:rsidRDefault="00833776" w:rsidP="00833776">
            <w:pPr>
              <w:pStyle w:val="Standard"/>
              <w:numPr>
                <w:ilvl w:val="0"/>
                <w:numId w:val="39"/>
              </w:numPr>
              <w:jc w:val="both"/>
              <w:rPr>
                <w:rFonts w:cs="Times New Roman"/>
              </w:rPr>
            </w:pPr>
            <w:r w:rsidRPr="00833776">
              <w:rPr>
                <w:rFonts w:cs="Times New Roman"/>
              </w:rPr>
              <w:t>malowanie słupów podporowych – kolorystykę należy ustalić z Zamawiającym,</w:t>
            </w:r>
          </w:p>
          <w:p w14:paraId="60AB0ADE" w14:textId="77777777" w:rsidR="00833776" w:rsidRPr="00833776" w:rsidRDefault="00833776" w:rsidP="00833776">
            <w:pPr>
              <w:pStyle w:val="Standard"/>
              <w:numPr>
                <w:ilvl w:val="0"/>
                <w:numId w:val="39"/>
              </w:numPr>
              <w:jc w:val="both"/>
            </w:pPr>
            <w:r w:rsidRPr="00833776">
              <w:rPr>
                <w:rStyle w:val="Uwydatnienie"/>
                <w:i w:val="0"/>
                <w:iCs w:val="0"/>
                <w:color w:val="000000"/>
              </w:rPr>
              <w:t>dwukrotnie przemalować emulsją przeznaczoną do malowania powierzchni betonowych  balustrady balkonu – kolorystykę uzgodnić z Zamawiającym,</w:t>
            </w:r>
          </w:p>
          <w:p w14:paraId="1CCCD76B" w14:textId="77777777" w:rsidR="00833776" w:rsidRPr="00833776" w:rsidRDefault="00833776" w:rsidP="00833776">
            <w:pPr>
              <w:pStyle w:val="Standard"/>
              <w:numPr>
                <w:ilvl w:val="0"/>
                <w:numId w:val="39"/>
              </w:numPr>
              <w:jc w:val="both"/>
              <w:rPr>
                <w:rFonts w:cs="Times New Roman"/>
              </w:rPr>
            </w:pPr>
            <w:r w:rsidRPr="00833776">
              <w:rPr>
                <w:rFonts w:cs="Times New Roman"/>
              </w:rPr>
              <w:t>montaż tabliczki – oznakowanie budynku oraz uchwytów flagowych wraz z malowaniem numeracji budynku - umiejscowienie należy uzgodnić z Zamawiającym,</w:t>
            </w:r>
          </w:p>
          <w:p w14:paraId="7970E581" w14:textId="77777777" w:rsidR="00833776" w:rsidRDefault="00833776" w:rsidP="00833776">
            <w:pPr>
              <w:pStyle w:val="Standard"/>
              <w:numPr>
                <w:ilvl w:val="0"/>
                <w:numId w:val="39"/>
              </w:numPr>
              <w:jc w:val="both"/>
            </w:pPr>
            <w:r>
              <w:rPr>
                <w:rFonts w:cs="Times New Roman"/>
              </w:rPr>
              <w:lastRenderedPageBreak/>
              <w:t xml:space="preserve">wykonie opaski o szerokości 60 cm w miejscu zdemontowanych płytek oraz z tyłu budynku z kostki brukowej koloru szarego o gr. 6 cm na podsypce cementowo – wapiennej </w:t>
            </w:r>
            <w:r>
              <w:t>z wypełnieniem spoin piaskiem i zamontowaniem obrzeży betonowych</w:t>
            </w:r>
            <w:r>
              <w:rPr>
                <w:rFonts w:cs="Times New Roman"/>
              </w:rPr>
              <w:t>,</w:t>
            </w:r>
          </w:p>
          <w:p w14:paraId="7B218A8F" w14:textId="77777777" w:rsidR="00833776" w:rsidRDefault="00833776" w:rsidP="00833776">
            <w:pPr>
              <w:pStyle w:val="Standard"/>
              <w:numPr>
                <w:ilvl w:val="0"/>
                <w:numId w:val="39"/>
              </w:numPr>
              <w:jc w:val="both"/>
              <w:rPr>
                <w:rFonts w:cs="Times New Roman"/>
              </w:rPr>
            </w:pPr>
            <w:r>
              <w:rPr>
                <w:rFonts w:cs="Times New Roman"/>
              </w:rPr>
              <w:t xml:space="preserve">wywoź i utylizacja gruzu, rzeczy nagromadzonych na placu budowy, wykonanie prac porządkowych. </w:t>
            </w:r>
          </w:p>
          <w:p w14:paraId="57329D7A" w14:textId="77777777" w:rsidR="00610B65" w:rsidRDefault="00610B65" w:rsidP="00AB3402">
            <w:pPr>
              <w:pStyle w:val="Tekstpodstawowy"/>
              <w:jc w:val="both"/>
            </w:pPr>
          </w:p>
          <w:p w14:paraId="0C3AA2EE" w14:textId="6AFBC146" w:rsidR="00AA707E" w:rsidRPr="00AA707E" w:rsidRDefault="00AA707E" w:rsidP="00AB3402">
            <w:pPr>
              <w:pStyle w:val="Tekstpodstawowy"/>
              <w:jc w:val="both"/>
            </w:pPr>
            <w:r w:rsidRPr="00AA707E">
              <w:t>Zaleca się dokonanie wizji w miejscu wykonania robót.</w:t>
            </w:r>
          </w:p>
          <w:p w14:paraId="0C865E50" w14:textId="77777777" w:rsidR="00AA707E" w:rsidRPr="00AA707E" w:rsidRDefault="00AA707E" w:rsidP="00AB3402">
            <w:pPr>
              <w:pStyle w:val="Tekstpodstawowy"/>
              <w:jc w:val="both"/>
            </w:pPr>
            <w:r w:rsidRPr="00AA707E">
              <w:t>2. Orientacyjne obmiary i zakres:</w:t>
            </w:r>
          </w:p>
          <w:p w14:paraId="48AEF757" w14:textId="77777777" w:rsidR="00AA707E" w:rsidRPr="00AA707E" w:rsidRDefault="00AA707E" w:rsidP="00AB3402">
            <w:pPr>
              <w:pStyle w:val="Tekstpodstawowy"/>
              <w:jc w:val="both"/>
            </w:pPr>
            <w:r w:rsidRPr="00AA707E">
              <w:t>2.1. Wyszczególniony orientacyjny zakres wraz z obmiarem</w:t>
            </w:r>
          </w:p>
          <w:p w14:paraId="4FBEE66F" w14:textId="77777777" w:rsidR="00AA707E" w:rsidRPr="00AA707E" w:rsidRDefault="00AA707E" w:rsidP="00AB3402">
            <w:pPr>
              <w:pStyle w:val="Tekstpodstawowy"/>
              <w:jc w:val="both"/>
            </w:pPr>
          </w:p>
          <w:p w14:paraId="7C26BBD3" w14:textId="77777777" w:rsidR="00AA707E" w:rsidRPr="00AA707E" w:rsidRDefault="00AA707E" w:rsidP="00AB3402">
            <w:pPr>
              <w:pStyle w:val="Tekstpodstawowy"/>
              <w:jc w:val="both"/>
            </w:pPr>
            <w:r w:rsidRPr="00AA707E">
              <w:t>1.ściana lewa  o wymiarach : ok. 18,50m x 7,30m</w:t>
            </w:r>
          </w:p>
          <w:p w14:paraId="2DEAC35D" w14:textId="77777777" w:rsidR="00AA707E" w:rsidRPr="00AA707E" w:rsidRDefault="00AA707E" w:rsidP="00AB3402">
            <w:pPr>
              <w:pStyle w:val="Tekstpodstawowy"/>
              <w:jc w:val="both"/>
            </w:pPr>
            <w:r w:rsidRPr="00AA707E">
              <w:t>- okien szt.10 w tym: 8 szt. o wymiarach ok. 1m x 1,74m  - parapety szt. 8 o szerokości  ok. 1,2m</w:t>
            </w:r>
          </w:p>
          <w:p w14:paraId="2F8FE426" w14:textId="77777777" w:rsidR="00AA707E" w:rsidRPr="00AA707E" w:rsidRDefault="00AA707E" w:rsidP="00AB3402">
            <w:pPr>
              <w:pStyle w:val="Tekstpodstawowy"/>
              <w:jc w:val="both"/>
            </w:pPr>
            <w:r w:rsidRPr="00AA707E">
              <w:t>2 szt. o wymiarach ok. 0,5m x 1,74m - parapety szt. 2 o szerokości  ok. 0,56m</w:t>
            </w:r>
          </w:p>
          <w:p w14:paraId="5F763E43" w14:textId="77777777" w:rsidR="00AA707E" w:rsidRPr="00AA707E" w:rsidRDefault="00AA707E" w:rsidP="00AB3402">
            <w:pPr>
              <w:pStyle w:val="Tekstpodstawowy"/>
              <w:jc w:val="both"/>
            </w:pPr>
            <w:r w:rsidRPr="00AA707E">
              <w:t>- do demontażu i montażu oraz malowania rura spadowa rynny o długości  ok. 7,5mb</w:t>
            </w:r>
          </w:p>
          <w:p w14:paraId="59C51949" w14:textId="77777777" w:rsidR="00AA707E" w:rsidRPr="00AA707E" w:rsidRDefault="00AA707E" w:rsidP="00AB3402">
            <w:pPr>
              <w:pStyle w:val="Tekstpodstawowy"/>
              <w:jc w:val="both"/>
            </w:pPr>
            <w:r w:rsidRPr="00AA707E">
              <w:t>- do skucia tynk o powierzchni ok. 50% ściany lewej/zachodniej</w:t>
            </w:r>
          </w:p>
          <w:p w14:paraId="25320D15" w14:textId="77777777" w:rsidR="00AA707E" w:rsidRPr="00AA707E" w:rsidRDefault="00AA707E" w:rsidP="00AB3402">
            <w:pPr>
              <w:pStyle w:val="Tekstpodstawowy"/>
              <w:jc w:val="both"/>
            </w:pPr>
            <w:r w:rsidRPr="00AA707E">
              <w:t xml:space="preserve">- wymiary </w:t>
            </w:r>
            <w:proofErr w:type="spellStart"/>
            <w:r w:rsidRPr="00AA707E">
              <w:t>ogniomuru</w:t>
            </w:r>
            <w:proofErr w:type="spellEnd"/>
            <w:r w:rsidRPr="00AA707E">
              <w:t xml:space="preserve"> (do malowania) - ok. 6,20m x 0,8m</w:t>
            </w:r>
          </w:p>
          <w:p w14:paraId="00E4EF8D" w14:textId="77777777" w:rsidR="00AA707E" w:rsidRPr="00AA707E" w:rsidRDefault="00AA707E" w:rsidP="00AB3402">
            <w:pPr>
              <w:pStyle w:val="Tekstpodstawowy"/>
              <w:jc w:val="both"/>
            </w:pPr>
            <w:r w:rsidRPr="00AA707E">
              <w:t>- wymiary cokołu -  ok. 18,5m x 0,7m</w:t>
            </w:r>
          </w:p>
          <w:p w14:paraId="0597EA25" w14:textId="77777777" w:rsidR="00AA707E" w:rsidRPr="00AA707E" w:rsidRDefault="00AA707E" w:rsidP="00AB3402">
            <w:pPr>
              <w:pStyle w:val="Tekstpodstawowy"/>
              <w:jc w:val="both"/>
            </w:pPr>
            <w:r w:rsidRPr="00AA707E">
              <w:t>- wymiary opaski betonowej (do skucia i wykonanie nowej)  ok.19,5m x 0,5m</w:t>
            </w:r>
          </w:p>
          <w:p w14:paraId="46249F07" w14:textId="77777777" w:rsidR="00AA707E" w:rsidRPr="00AA707E" w:rsidRDefault="00AA707E" w:rsidP="00AB3402">
            <w:pPr>
              <w:pStyle w:val="Tekstpodstawowy"/>
              <w:jc w:val="both"/>
            </w:pPr>
            <w:r w:rsidRPr="00AA707E">
              <w:t>2.ściana prawa  o wymiarach :  ok. 18,50m x 7,30m</w:t>
            </w:r>
          </w:p>
          <w:p w14:paraId="3DDFD5B8" w14:textId="77777777" w:rsidR="00AA707E" w:rsidRPr="00AA707E" w:rsidRDefault="00AA707E" w:rsidP="00AB3402">
            <w:pPr>
              <w:pStyle w:val="Tekstpodstawowy"/>
              <w:jc w:val="both"/>
            </w:pPr>
            <w:r w:rsidRPr="00AA707E">
              <w:t>- okien szt. 10</w:t>
            </w:r>
          </w:p>
          <w:p w14:paraId="3A3C3478" w14:textId="77777777" w:rsidR="00AA707E" w:rsidRPr="00AA707E" w:rsidRDefault="00AA707E" w:rsidP="00AB3402">
            <w:pPr>
              <w:pStyle w:val="Tekstpodstawowy"/>
              <w:jc w:val="both"/>
            </w:pPr>
            <w:r w:rsidRPr="00AA707E">
              <w:t>w tym  : 8 szt. o wymiarach ok. 1m x 1,74m  - parapety szt. 8 o szerokości ok. 1,2m</w:t>
            </w:r>
          </w:p>
          <w:p w14:paraId="7FEB30C1" w14:textId="77777777" w:rsidR="00AA707E" w:rsidRPr="00AA707E" w:rsidRDefault="00AA707E" w:rsidP="00AB3402">
            <w:pPr>
              <w:pStyle w:val="Tekstpodstawowy"/>
              <w:jc w:val="both"/>
            </w:pPr>
            <w:r w:rsidRPr="00AA707E">
              <w:t>2 szt. o wymiarach ok. 0,5m x 1,74m - parapety szt. 2 o szerokości ok. 0,56m</w:t>
            </w:r>
          </w:p>
          <w:p w14:paraId="1132C6AE" w14:textId="77777777" w:rsidR="00AA707E" w:rsidRPr="00AA707E" w:rsidRDefault="00AA707E" w:rsidP="00AB3402">
            <w:pPr>
              <w:pStyle w:val="Tekstpodstawowy"/>
              <w:jc w:val="both"/>
            </w:pPr>
            <w:r w:rsidRPr="00AA707E">
              <w:t>- do demontażu i montażu oraz malowania - rura spadowa rynny o długości ok. 7,5mb</w:t>
            </w:r>
          </w:p>
          <w:p w14:paraId="7289C023" w14:textId="77777777" w:rsidR="00AA707E" w:rsidRPr="00AA707E" w:rsidRDefault="00AA707E" w:rsidP="00AB3402">
            <w:pPr>
              <w:pStyle w:val="Tekstpodstawowy"/>
              <w:jc w:val="both"/>
            </w:pPr>
            <w:r w:rsidRPr="00AA707E">
              <w:t>- do skucia tynk na powierzchni 5%  cokołu ściany prawej</w:t>
            </w:r>
          </w:p>
          <w:p w14:paraId="28A52983" w14:textId="77777777" w:rsidR="00AA707E" w:rsidRPr="00AA707E" w:rsidRDefault="00AA707E" w:rsidP="00AB3402">
            <w:pPr>
              <w:pStyle w:val="Tekstpodstawowy"/>
              <w:jc w:val="both"/>
            </w:pPr>
            <w:r w:rsidRPr="00AA707E">
              <w:t xml:space="preserve">- wymiary </w:t>
            </w:r>
            <w:proofErr w:type="spellStart"/>
            <w:r w:rsidRPr="00AA707E">
              <w:t>ogniomuru</w:t>
            </w:r>
            <w:proofErr w:type="spellEnd"/>
            <w:r w:rsidRPr="00AA707E">
              <w:t xml:space="preserve"> ( do malowania ) - ok. 6,20m x 0,8m</w:t>
            </w:r>
          </w:p>
          <w:p w14:paraId="34809747" w14:textId="77777777" w:rsidR="00AA707E" w:rsidRPr="00AA707E" w:rsidRDefault="00AA707E" w:rsidP="00AB3402">
            <w:pPr>
              <w:pStyle w:val="Tekstpodstawowy"/>
              <w:jc w:val="both"/>
            </w:pPr>
            <w:r w:rsidRPr="00AA707E">
              <w:t>- wymiary cokołu - ok. 18,5m x 0,7m</w:t>
            </w:r>
          </w:p>
          <w:p w14:paraId="3E402C75" w14:textId="77777777" w:rsidR="00AA707E" w:rsidRPr="00AA707E" w:rsidRDefault="00AA707E" w:rsidP="00AB3402">
            <w:pPr>
              <w:pStyle w:val="Tekstpodstawowy"/>
              <w:jc w:val="both"/>
            </w:pPr>
            <w:r w:rsidRPr="00AA707E">
              <w:t>3.ściana tylna  o wymiarach : ok. 7m x 7,30m</w:t>
            </w:r>
          </w:p>
          <w:p w14:paraId="0DA7DAF8" w14:textId="77777777" w:rsidR="00AA707E" w:rsidRPr="00AA707E" w:rsidRDefault="00AA707E" w:rsidP="00AB3402">
            <w:pPr>
              <w:pStyle w:val="Tekstpodstawowy"/>
              <w:jc w:val="both"/>
            </w:pPr>
            <w:r w:rsidRPr="00AA707E">
              <w:t>- okien szt. 2</w:t>
            </w:r>
          </w:p>
          <w:p w14:paraId="30708731" w14:textId="77777777" w:rsidR="00AA707E" w:rsidRPr="00AA707E" w:rsidRDefault="00AA707E" w:rsidP="00AB3402">
            <w:pPr>
              <w:pStyle w:val="Tekstpodstawowy"/>
              <w:jc w:val="both"/>
            </w:pPr>
            <w:r w:rsidRPr="00AA707E">
              <w:t>w tym: 2szt. o wymiarach ok.1m x 1,74m  - parapety szt. 2 o szerokości ok. 1,2m</w:t>
            </w:r>
          </w:p>
          <w:p w14:paraId="1CC021C3" w14:textId="77777777" w:rsidR="00AA707E" w:rsidRPr="00AA707E" w:rsidRDefault="00AA707E" w:rsidP="00AB3402">
            <w:pPr>
              <w:pStyle w:val="Tekstpodstawowy"/>
              <w:jc w:val="both"/>
            </w:pPr>
            <w:r w:rsidRPr="00AA707E">
              <w:t>- do demontażu i montażu rura spadowa rynny o długości  ok. 7,5mb</w:t>
            </w:r>
          </w:p>
          <w:p w14:paraId="3C0000B2" w14:textId="77777777" w:rsidR="00AA707E" w:rsidRPr="00AA707E" w:rsidRDefault="00AA707E" w:rsidP="00AB3402">
            <w:pPr>
              <w:pStyle w:val="Tekstpodstawowy"/>
              <w:jc w:val="both"/>
            </w:pPr>
            <w:r w:rsidRPr="00AA707E">
              <w:t>- wymiary cokołu - ok. 7m x 0,7m</w:t>
            </w:r>
          </w:p>
          <w:p w14:paraId="6F4F17D7" w14:textId="77777777" w:rsidR="00AA707E" w:rsidRPr="00AA707E" w:rsidRDefault="00AA707E" w:rsidP="00AB3402">
            <w:pPr>
              <w:pStyle w:val="Tekstpodstawowy"/>
              <w:jc w:val="both"/>
            </w:pPr>
            <w:r w:rsidRPr="00AA707E">
              <w:t>4.ściana frontowa o wymiarach : ok.11,20m x 7,30m</w:t>
            </w:r>
          </w:p>
          <w:p w14:paraId="1EF91CC4" w14:textId="77777777" w:rsidR="00AA707E" w:rsidRPr="00AA707E" w:rsidRDefault="00AA707E" w:rsidP="00AB3402">
            <w:pPr>
              <w:pStyle w:val="Tekstpodstawowy"/>
              <w:jc w:val="both"/>
            </w:pPr>
            <w:r w:rsidRPr="00AA707E">
              <w:t xml:space="preserve">- wnęka (wejście do budynku i wyjście na balkon) o wymiarach : ok.1,48m x7,0m +  1,48m </w:t>
            </w:r>
            <w:r w:rsidRPr="00AA707E">
              <w:tab/>
              <w:t>x7,0m +2,0m x7,0m</w:t>
            </w:r>
          </w:p>
          <w:p w14:paraId="47DC10AD" w14:textId="77777777" w:rsidR="00AA707E" w:rsidRPr="00AA707E" w:rsidRDefault="00AA707E" w:rsidP="00AB3402">
            <w:pPr>
              <w:pStyle w:val="Tekstpodstawowy"/>
              <w:jc w:val="both"/>
            </w:pPr>
            <w:r w:rsidRPr="00AA707E">
              <w:lastRenderedPageBreak/>
              <w:t xml:space="preserve">- okien szt.9  (w tym 2szt. drewniane do wymiany) o wymiarach ok.1m x 1,74m  - parapety </w:t>
            </w:r>
            <w:r w:rsidRPr="00AA707E">
              <w:tab/>
              <w:t>szt. 9 o szerokości ok. 1,2m</w:t>
            </w:r>
          </w:p>
          <w:p w14:paraId="0E2B24C0" w14:textId="77777777" w:rsidR="00AA707E" w:rsidRPr="00AA707E" w:rsidRDefault="00AA707E" w:rsidP="00AB3402">
            <w:pPr>
              <w:pStyle w:val="Tekstpodstawowy"/>
              <w:jc w:val="both"/>
            </w:pPr>
            <w:r w:rsidRPr="00AA707E">
              <w:t>do wymiany 2 szt. okien o wymiarach o wymiarach ok. 1m x 1,74m oraz 3 szt. okien piwnicznych  o wymiarach ok. 0,5m x 1,0m</w:t>
            </w:r>
          </w:p>
          <w:p w14:paraId="422ECF62" w14:textId="77777777" w:rsidR="00AA707E" w:rsidRPr="00AA707E" w:rsidRDefault="00AA707E" w:rsidP="00AB3402">
            <w:pPr>
              <w:pStyle w:val="Tekstpodstawowy"/>
              <w:jc w:val="both"/>
            </w:pPr>
            <w:r w:rsidRPr="00AA707E">
              <w:t>- do demontażu i montażu oraz malowania 2 szt. rur spadowych rynny o długości ok. 7,5mb</w:t>
            </w:r>
          </w:p>
          <w:p w14:paraId="7E4AAC46" w14:textId="77777777" w:rsidR="00AA707E" w:rsidRPr="00AA707E" w:rsidRDefault="00AA707E" w:rsidP="00AB3402">
            <w:pPr>
              <w:pStyle w:val="Tekstpodstawowy"/>
              <w:jc w:val="both"/>
            </w:pPr>
            <w:r w:rsidRPr="00AA707E">
              <w:t>- do skucia tynk o powierzchni cokołu ok. 5% ściany frontowej</w:t>
            </w:r>
          </w:p>
          <w:p w14:paraId="0DFDC069" w14:textId="77777777" w:rsidR="00AA707E" w:rsidRPr="00AA707E" w:rsidRDefault="00AA707E" w:rsidP="00AB3402">
            <w:pPr>
              <w:pStyle w:val="Tekstpodstawowy"/>
              <w:jc w:val="both"/>
            </w:pPr>
            <w:r w:rsidRPr="00AA707E">
              <w:t>- wymiary cokołu - ok. 10m x 0,7m</w:t>
            </w:r>
          </w:p>
          <w:p w14:paraId="41280A56" w14:textId="77777777" w:rsidR="00AA707E" w:rsidRPr="00AA707E" w:rsidRDefault="00AA707E" w:rsidP="00AB3402">
            <w:pPr>
              <w:pStyle w:val="Tekstpodstawowy"/>
              <w:jc w:val="both"/>
            </w:pPr>
            <w:r w:rsidRPr="00AA707E">
              <w:t>5.balkon</w:t>
            </w:r>
          </w:p>
          <w:p w14:paraId="74E487CE" w14:textId="77777777" w:rsidR="00AA707E" w:rsidRPr="00AA707E" w:rsidRDefault="00AA707E" w:rsidP="00AB3402">
            <w:pPr>
              <w:pStyle w:val="Tekstpodstawowy"/>
              <w:jc w:val="both"/>
            </w:pPr>
            <w:r w:rsidRPr="00AA707E">
              <w:t>- do demontażu daszek nad balkonem</w:t>
            </w:r>
          </w:p>
          <w:p w14:paraId="330C4C02" w14:textId="77777777" w:rsidR="00AA707E" w:rsidRPr="00AA707E" w:rsidRDefault="00AA707E" w:rsidP="00AB3402">
            <w:pPr>
              <w:pStyle w:val="Tekstpodstawowy"/>
              <w:jc w:val="both"/>
            </w:pPr>
            <w:r w:rsidRPr="00AA707E">
              <w:t xml:space="preserve">- do wykonania hydroizolacja płyty balkonowej i położenie płytek </w:t>
            </w:r>
            <w:proofErr w:type="spellStart"/>
            <w:r w:rsidRPr="00AA707E">
              <w:t>gresowych</w:t>
            </w:r>
            <w:proofErr w:type="spellEnd"/>
          </w:p>
          <w:p w14:paraId="151D216D" w14:textId="77777777" w:rsidR="00AA707E" w:rsidRPr="00AA707E" w:rsidRDefault="00AA707E" w:rsidP="00AB3402">
            <w:pPr>
              <w:pStyle w:val="Tekstpodstawowy"/>
              <w:jc w:val="both"/>
            </w:pPr>
            <w:r w:rsidRPr="00AA707E">
              <w:t>- dwukrotne malowanie betonowej balustrady balkonu</w:t>
            </w:r>
          </w:p>
          <w:p w14:paraId="7BA050DE" w14:textId="77777777" w:rsidR="00AA707E" w:rsidRPr="00AA707E" w:rsidRDefault="00AA707E" w:rsidP="00AB3402">
            <w:pPr>
              <w:pStyle w:val="Tekstpodstawowy"/>
              <w:jc w:val="both"/>
            </w:pPr>
            <w:r w:rsidRPr="00AA707E">
              <w:t>6.schody</w:t>
            </w:r>
          </w:p>
          <w:p w14:paraId="75116038" w14:textId="77777777" w:rsidR="00AA707E" w:rsidRPr="00AA707E" w:rsidRDefault="00AA707E" w:rsidP="00AB3402">
            <w:pPr>
              <w:pStyle w:val="Tekstpodstawowy"/>
              <w:jc w:val="both"/>
            </w:pPr>
            <w:r w:rsidRPr="00AA707E">
              <w:t>- stopień schodowy o wymiarach ok. 0,32m x 4,3m</w:t>
            </w:r>
          </w:p>
          <w:p w14:paraId="16623F43" w14:textId="77777777" w:rsidR="00AA707E" w:rsidRPr="00AA707E" w:rsidRDefault="00AA707E" w:rsidP="00AB3402">
            <w:pPr>
              <w:pStyle w:val="Tekstpodstawowy"/>
              <w:jc w:val="both"/>
            </w:pPr>
            <w:r w:rsidRPr="00AA707E">
              <w:t>- rozebranie istniejących, betonowych schodów w frontowej części budynku  z wywiezieniem gruzu,</w:t>
            </w:r>
            <w:r w:rsidRPr="00AA707E">
              <w:tab/>
              <w:t xml:space="preserve">- wykonanie nowego  stopnia i podjazdu schodów z kostki brukowej w frontowej </w:t>
            </w:r>
            <w:r w:rsidRPr="00AA707E">
              <w:tab/>
              <w:t xml:space="preserve">części  </w:t>
            </w:r>
            <w:r w:rsidRPr="00AA707E">
              <w:tab/>
              <w:t>budynku, zastosować  obrzeża chodnikowe o grubości 6cm, które  osadzić na ławie betonowej z betonu o minimalnej klasie betonu C12/15.</w:t>
            </w:r>
          </w:p>
          <w:p w14:paraId="73679273" w14:textId="77777777" w:rsidR="00AA707E" w:rsidRPr="00AA707E" w:rsidRDefault="00AA707E" w:rsidP="00AB3402">
            <w:pPr>
              <w:pStyle w:val="Tekstpodstawowy"/>
              <w:jc w:val="both"/>
            </w:pPr>
          </w:p>
          <w:p w14:paraId="26DF406B" w14:textId="77777777" w:rsidR="00AA707E" w:rsidRPr="00AA707E" w:rsidRDefault="00AA707E" w:rsidP="00AB3402">
            <w:pPr>
              <w:pStyle w:val="Tekstpodstawowy"/>
              <w:jc w:val="both"/>
            </w:pPr>
            <w:r w:rsidRPr="00AA707E">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14:paraId="5274178D" w14:textId="77777777" w:rsidR="00AA707E" w:rsidRPr="00AA707E" w:rsidRDefault="00AA707E" w:rsidP="00AB3402">
            <w:pPr>
              <w:pStyle w:val="Tekstpodstawowy"/>
              <w:jc w:val="both"/>
            </w:pPr>
          </w:p>
          <w:p w14:paraId="1ED59DF3" w14:textId="77777777" w:rsidR="00AA707E" w:rsidRPr="00AA707E" w:rsidRDefault="00AA707E" w:rsidP="00AB3402">
            <w:pPr>
              <w:pStyle w:val="Tekstpodstawowy"/>
              <w:jc w:val="both"/>
            </w:pPr>
            <w:r w:rsidRPr="00AA707E">
              <w:t xml:space="preserve">W ramach zamówienia (i w jego cenie) Wykonawca zobowiązany jest także: </w:t>
            </w:r>
          </w:p>
          <w:p w14:paraId="4BCC1EEB" w14:textId="77777777" w:rsidR="00AA707E" w:rsidRPr="00AA707E" w:rsidRDefault="00AA707E" w:rsidP="00AB3402">
            <w:pPr>
              <w:pStyle w:val="Tekstpodstawowy"/>
              <w:jc w:val="both"/>
            </w:pPr>
            <w:r w:rsidRPr="00AA707E">
              <w:t>- dostarczyć Zamawiającemu dokumenty potwierdzające jakość i dopuszczenie do stosowania wszystkich materiałów oraz urządzeń użytych przez Wykonawcę  do wykonania przedmiotu zamówienia (certyfikaty, deklaracje i atesty),</w:t>
            </w:r>
          </w:p>
          <w:p w14:paraId="2234A390" w14:textId="77777777" w:rsidR="00AA707E" w:rsidRPr="00AA707E" w:rsidRDefault="00AA707E" w:rsidP="00AB3402">
            <w:pPr>
              <w:pStyle w:val="Tekstpodstawowy"/>
              <w:jc w:val="both"/>
            </w:pPr>
            <w:r w:rsidRPr="00AA707E">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14:paraId="673D5EB8" w14:textId="77777777" w:rsidR="00AA707E" w:rsidRPr="00AA707E" w:rsidRDefault="00AA707E" w:rsidP="00AB3402">
            <w:pPr>
              <w:pStyle w:val="Tekstpodstawowy"/>
              <w:jc w:val="both"/>
            </w:pPr>
            <w:r w:rsidRPr="00AA707E">
              <w:t>- po zakończeniu całości robót uporządkować teren robót, koszty transportu materiałów i odpadów obciążają Wykonawcę.</w:t>
            </w:r>
          </w:p>
          <w:p w14:paraId="77B79777" w14:textId="77777777" w:rsidR="00AA707E" w:rsidRPr="00AA707E" w:rsidRDefault="00AA707E" w:rsidP="00AB3402">
            <w:pPr>
              <w:pStyle w:val="Tekstpodstawowy"/>
              <w:jc w:val="both"/>
            </w:pPr>
            <w:r w:rsidRPr="00AA707E">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14:paraId="4056C8AC" w14:textId="77777777" w:rsidR="00AA707E" w:rsidRPr="00AA707E" w:rsidRDefault="00AA707E" w:rsidP="00AB3402">
            <w:pPr>
              <w:pStyle w:val="Tekstpodstawowy"/>
              <w:jc w:val="both"/>
            </w:pPr>
            <w:r w:rsidRPr="00AA707E">
              <w:lastRenderedPageBreak/>
              <w:t>wszystkie roboty Wykonawca winien wykonać zgodnie ze sztuką budowlaną oraz obowiązującymi przepisami, przede wszystkim zgodnie z:</w:t>
            </w:r>
          </w:p>
          <w:p w14:paraId="03BD5208" w14:textId="77777777" w:rsidR="00AA707E" w:rsidRPr="00AA707E" w:rsidRDefault="00AA707E" w:rsidP="00AB3402">
            <w:pPr>
              <w:pStyle w:val="Tekstpodstawowy"/>
              <w:jc w:val="both"/>
            </w:pPr>
          </w:p>
          <w:p w14:paraId="63C32287" w14:textId="77777777" w:rsidR="00AA707E" w:rsidRPr="00AA707E" w:rsidRDefault="00AA707E" w:rsidP="00AB3402">
            <w:pPr>
              <w:pStyle w:val="Tekstpodstawowy"/>
              <w:jc w:val="both"/>
            </w:pPr>
            <w:r w:rsidRPr="00AA707E">
              <w:t>Ustawą z dnia 07.07.1994r. Prawo Budowlane (Dz. U. z 2018r., poz. 1202 j.t.) i przepisami wykonawczymi do niniejszej ustawy,</w:t>
            </w:r>
          </w:p>
          <w:p w14:paraId="29BBA4C6" w14:textId="77777777" w:rsidR="00AA707E" w:rsidRPr="00AA707E" w:rsidRDefault="00AA707E" w:rsidP="00AB3402">
            <w:pPr>
              <w:pStyle w:val="Tekstpodstawowy"/>
              <w:jc w:val="both"/>
            </w:pPr>
            <w:r w:rsidRPr="00AA707E">
              <w:t xml:space="preserve">Ustawą z dnia 21 marca 1985r. o drogach publicznych (Dz. U. z 2018r., poz. 2068 z późniejszymi zmianami), </w:t>
            </w:r>
          </w:p>
          <w:p w14:paraId="6E5B736C" w14:textId="77777777" w:rsidR="00AA707E" w:rsidRPr="00AA707E" w:rsidRDefault="00AA707E" w:rsidP="00AB3402">
            <w:pPr>
              <w:pStyle w:val="Tekstpodstawowy"/>
              <w:jc w:val="both"/>
            </w:pPr>
            <w:r w:rsidRPr="00AA707E">
              <w:t>Rozporządzeniem Ministra Infrastruktury z dnia 6 lutego 2003r. w sprawie bezpieczeństwa i higieny pracy podczas wykonywania robót budowlanych (Dz. U. z 2003r.Nr 47, poz. 401)</w:t>
            </w:r>
          </w:p>
          <w:p w14:paraId="0BCB7278" w14:textId="77777777" w:rsidR="00AA707E" w:rsidRPr="00AA707E" w:rsidRDefault="00AA707E" w:rsidP="00AB3402">
            <w:pPr>
              <w:pStyle w:val="Tekstpodstawowy"/>
              <w:jc w:val="both"/>
            </w:pPr>
            <w:r w:rsidRPr="00AA707E">
              <w:t>Rozporządzeniem Ministra Infrastruktury z dnia 2 września 2004r w sprawie szczegółowego zakresu i formy dokumentacji projektowej, specyfikacji technicznych wykonania i odbioru robót budowlanych oraz programu funkcjonalno-użytkowego (Dz.U. z 2013r., poz. 1129).</w:t>
            </w:r>
          </w:p>
          <w:p w14:paraId="6E4B189A" w14:textId="77777777" w:rsidR="00AA707E" w:rsidRPr="00AA707E" w:rsidRDefault="00AA707E" w:rsidP="00AB3402">
            <w:pPr>
              <w:pStyle w:val="Tekstpodstawowy"/>
              <w:jc w:val="both"/>
            </w:pPr>
            <w:r w:rsidRPr="00AA707E">
              <w:t>Rozporządzeniem Ministra Infrastruktury z dnia 23 czerwca 2003r. w sprawie informacji dotyczącej bezpieczeństwa i ochrony zdrowia oraz planu bezpieczeństwa i ochrony zdrowia (Dz. U. z 2003r. Nr 120, poz. 1126,</w:t>
            </w:r>
          </w:p>
          <w:p w14:paraId="116F9C5E" w14:textId="77777777" w:rsidR="00AA707E" w:rsidRPr="00AA707E" w:rsidRDefault="00AA707E" w:rsidP="00AB3402">
            <w:pPr>
              <w:pStyle w:val="Tekstpodstawowy"/>
              <w:jc w:val="both"/>
            </w:pPr>
            <w:r w:rsidRPr="00AA707E">
              <w:t>Ustawą z dnia 27.04.2004r.o wyrobach budowlanych (Dz. U. z 2018r., poz. 650).</w:t>
            </w:r>
          </w:p>
          <w:p w14:paraId="697A81AC" w14:textId="77777777" w:rsidR="00AA707E" w:rsidRPr="00AA707E" w:rsidRDefault="00AA707E" w:rsidP="00AB3402">
            <w:pPr>
              <w:pStyle w:val="Tekstpodstawowy"/>
              <w:jc w:val="both"/>
            </w:pPr>
            <w:r w:rsidRPr="00AA707E">
              <w:t xml:space="preserve">Wykonawca ubiegający się o udzielenie zamówienia powinien dysponować niezbędnym sprzętem oraz wykwalifikowaną kadrą do wykonania prac obejmujących przedmiot zamówienia. </w:t>
            </w:r>
          </w:p>
          <w:p w14:paraId="399D902B" w14:textId="77777777" w:rsidR="00AA707E" w:rsidRPr="00AA707E" w:rsidRDefault="00AA707E" w:rsidP="00AB3402">
            <w:pPr>
              <w:pStyle w:val="Tekstpodstawowy"/>
              <w:jc w:val="both"/>
            </w:pPr>
          </w:p>
          <w:p w14:paraId="4B6BD084" w14:textId="77777777" w:rsidR="00AA707E" w:rsidRPr="00AA707E" w:rsidRDefault="00AA707E" w:rsidP="00AB3402">
            <w:pPr>
              <w:pStyle w:val="Tekstpodstawowy"/>
              <w:jc w:val="both"/>
            </w:pPr>
            <w:r w:rsidRPr="00AA707E">
              <w:t>UWAGA!</w:t>
            </w:r>
          </w:p>
          <w:p w14:paraId="78DF96D4" w14:textId="77777777" w:rsidR="00AA707E" w:rsidRPr="00AA707E" w:rsidRDefault="00AA707E" w:rsidP="00AB3402">
            <w:pPr>
              <w:pStyle w:val="Tekstpodstawowy"/>
              <w:jc w:val="both"/>
            </w:pPr>
            <w:r w:rsidRPr="00AA707E">
              <w:t>Przedmiary robót mają wyłącznie charakter pomocniczy. Mając na uwadze, że w niniejszym postępowaniu przyjęto cenę ryczałtową za wykonanie przedmiotu zamówienia, wykonawca przygotuje ofertę jedynie na podstawie opisu przedmiotu zamówienia i przedmiaru robót - stanowiących załączniki do SIWZ.</w:t>
            </w:r>
          </w:p>
          <w:p w14:paraId="3BA48B7C" w14:textId="77777777" w:rsidR="00AA707E" w:rsidRPr="00AA707E" w:rsidRDefault="00AA707E" w:rsidP="00AB3402">
            <w:pPr>
              <w:pStyle w:val="Tekstpodstawowy"/>
              <w:jc w:val="both"/>
            </w:pPr>
          </w:p>
          <w:p w14:paraId="7057ACD9" w14:textId="77777777" w:rsidR="00AA707E" w:rsidRPr="00AA707E" w:rsidRDefault="00AA707E" w:rsidP="00AB3402">
            <w:pPr>
              <w:pStyle w:val="Tekstpodstawowy"/>
              <w:jc w:val="both"/>
            </w:pPr>
            <w:r w:rsidRPr="00AA707E">
              <w:t xml:space="preserve">Zgodnie z art. 30 ust. 4 ustawy </w:t>
            </w:r>
            <w:proofErr w:type="spellStart"/>
            <w:r w:rsidRPr="00AA707E">
              <w:t>Pzp</w:t>
            </w:r>
            <w:proofErr w:type="spellEnd"/>
            <w:r w:rsidRPr="00AA707E">
              <w:t xml:space="preserve">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w:t>
            </w:r>
            <w:proofErr w:type="spellStart"/>
            <w:r w:rsidRPr="00AA707E">
              <w:t>Pzp</w:t>
            </w:r>
            <w:proofErr w:type="spellEnd"/>
            <w:r w:rsidRPr="00AA707E">
              <w:t xml:space="preserve">, a odniesieniu takiemu towarzyszą wyrazy "lub równoważne".  </w:t>
            </w:r>
          </w:p>
          <w:p w14:paraId="7C7FB9A8" w14:textId="77777777" w:rsidR="00AA707E" w:rsidRPr="00AA707E" w:rsidRDefault="00AA707E" w:rsidP="00AB3402">
            <w:pPr>
              <w:pStyle w:val="Tekstpodstawowy"/>
              <w:jc w:val="both"/>
            </w:pPr>
            <w:r w:rsidRPr="00AA707E">
              <w:t xml:space="preserve">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t>
            </w:r>
          </w:p>
          <w:p w14:paraId="2912E209" w14:textId="77777777" w:rsidR="00AA707E" w:rsidRPr="00AA707E" w:rsidRDefault="00AA707E" w:rsidP="00AB3402">
            <w:pPr>
              <w:pStyle w:val="Tekstpodstawowy"/>
              <w:jc w:val="both"/>
            </w:pPr>
            <w:r w:rsidRPr="00AA707E">
              <w:t xml:space="preserve">W przypadku, gdy w jakimkolwiek dokumencie stanowiącym element opisu przedmiotu zamówienia pojawią się wskazania znaków towarowych, patentów lub pochodzenia, </w:t>
            </w:r>
            <w:r w:rsidRPr="00AA707E">
              <w:lastRenderedPageBreak/>
              <w:t xml:space="preserve">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zgodnie z przepisem art. 29 ust. 3 ustawy </w:t>
            </w:r>
            <w:proofErr w:type="spellStart"/>
            <w:r w:rsidRPr="00AA707E">
              <w:t>Pzp</w:t>
            </w:r>
            <w:proofErr w:type="spellEnd"/>
            <w:r w:rsidRPr="00AA707E">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14:paraId="56A1BD90" w14:textId="77777777" w:rsidR="00AA707E" w:rsidRPr="00AA707E" w:rsidRDefault="00AA707E" w:rsidP="00AB3402">
            <w:pPr>
              <w:pStyle w:val="Tekstpodstawowy"/>
              <w:jc w:val="both"/>
            </w:pPr>
          </w:p>
          <w:p w14:paraId="5E67FD52" w14:textId="727AAE33" w:rsidR="00AA707E" w:rsidRPr="00D91376" w:rsidRDefault="00AA707E" w:rsidP="00AB3402">
            <w:pPr>
              <w:pStyle w:val="Tekstpodstawowy"/>
              <w:jc w:val="both"/>
            </w:pPr>
            <w:r w:rsidRPr="00AA707E">
              <w:t xml:space="preserve">Jeżeli zamawiający dopuszcza rozwiązania równoważne opisywane w </w:t>
            </w:r>
            <w:proofErr w:type="spellStart"/>
            <w:r w:rsidRPr="00AA707E">
              <w:t>siwz</w:t>
            </w:r>
            <w:proofErr w:type="spellEnd"/>
            <w:r w:rsidRPr="00AA707E">
              <w:t>, ale nie podaje minimalnych parametrów, które by tę równoważność potwierdzały - wykonawca obowiązany jest zaoferować produkt o właściwościach zbliżonych, nadający się funkcjonalnie do zapotrzebowanego zastosowania (</w:t>
            </w:r>
            <w:proofErr w:type="spellStart"/>
            <w:r w:rsidRPr="00AA707E">
              <w:t>arg</w:t>
            </w:r>
            <w:proofErr w:type="spellEnd"/>
            <w:r w:rsidRPr="00AA707E">
              <w:t>. na podstawie sentencji wyroku Krajowej Izby Odwoławczej z dnia 14 października 2013 r. [sygn. akt: KIO 2315/13]).</w:t>
            </w:r>
          </w:p>
          <w:p w14:paraId="566E214F" w14:textId="461168FA" w:rsidR="00AA707E" w:rsidRPr="00D91376" w:rsidRDefault="00AA707E" w:rsidP="00AB3402">
            <w:pPr>
              <w:pStyle w:val="Tekstpodstawowy"/>
              <w:jc w:val="both"/>
            </w:pPr>
            <w:r w:rsidRPr="00AA707E">
              <w:rPr>
                <w:b/>
              </w:rPr>
              <w:t>Zamawiający dopuszcza składanie ofert równoważnych</w:t>
            </w:r>
          </w:p>
          <w:p w14:paraId="66987E1B" w14:textId="4BD045AF" w:rsidR="00AA707E" w:rsidRPr="004C3FCD" w:rsidRDefault="00AA707E" w:rsidP="00AB3402">
            <w:pPr>
              <w:pStyle w:val="Tekstpodstawowy"/>
              <w:jc w:val="both"/>
            </w:pPr>
            <w:r w:rsidRPr="00AA707E">
              <w:rPr>
                <w:b/>
              </w:rPr>
              <w:t>Zamawiający nie dopuszcza składania ofert wariantowych</w:t>
            </w:r>
            <w:r>
              <w:t>.</w:t>
            </w:r>
          </w:p>
        </w:tc>
      </w:tr>
    </w:tbl>
    <w:p w14:paraId="62258615" w14:textId="77777777"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14:paraId="5495BABB" w14:textId="77777777" w:rsidR="00AA707E" w:rsidRDefault="00AA707E" w:rsidP="00AA707E">
      <w:pPr>
        <w:pStyle w:val="Nagwek2"/>
        <w:numPr>
          <w:ilvl w:val="0"/>
          <w:numId w:val="0"/>
        </w:numPr>
        <w:ind w:left="680"/>
        <w:rPr>
          <w:color w:val="auto"/>
        </w:rPr>
      </w:pPr>
    </w:p>
    <w:p w14:paraId="0F296F61" w14:textId="77777777" w:rsidR="00AA707E" w:rsidRDefault="00AA707E" w:rsidP="00AA707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14:paraId="43A28EBD" w14:textId="59C7F0D9" w:rsidR="00AA707E" w:rsidRDefault="00AA707E" w:rsidP="00AA707E">
      <w:pPr>
        <w:pStyle w:val="Nagwek2"/>
        <w:numPr>
          <w:ilvl w:val="0"/>
          <w:numId w:val="0"/>
        </w:numPr>
        <w:ind w:left="680"/>
        <w:rPr>
          <w:color w:val="auto"/>
        </w:rPr>
      </w:pPr>
      <w:r w:rsidRPr="00AA707E">
        <w:t>na podstawie art. 29 ust. 3a ustawy Prawo zamówień publicznych, w związku z art. 36 ust. 2 pkt 8a ustawy Prawo zamówień publicznych, Wykonawca, podwykonawca lub dalszy podwykonawca zobowiązuje się do zatrudnienia na podstawie umowy o pracę w rozumieniu art. 22 § 1 ustawy z dnia 26 czerwca 1974 r. - Kodeks pracy osób wykonujących czynności polegające na bezpośrednim, fizycznym wykonywaniu robót budowlanych</w:t>
      </w:r>
    </w:p>
    <w:p w14:paraId="4E4AD2D5" w14:textId="77777777" w:rsidR="00273370" w:rsidRPr="008F7292" w:rsidRDefault="00273370" w:rsidP="00273370">
      <w:pPr>
        <w:pStyle w:val="Nagwek2"/>
        <w:numPr>
          <w:ilvl w:val="0"/>
          <w:numId w:val="0"/>
        </w:numPr>
        <w:ind w:left="680"/>
      </w:pPr>
    </w:p>
    <w:p w14:paraId="27871DFB" w14:textId="724F710E" w:rsidR="00F23594" w:rsidRDefault="00F23594" w:rsidP="00A43AEE">
      <w:pPr>
        <w:pStyle w:val="Nagwek2"/>
      </w:pPr>
      <w:r>
        <w:t>Miejsce realizacji:</w:t>
      </w:r>
      <w:r w:rsidR="0040419B">
        <w:t xml:space="preserve"> </w:t>
      </w:r>
      <w:r w:rsidR="00AA707E" w:rsidRPr="00AA707E">
        <w:t>ul. Parkowa 5, Ostrów Wielkopolski</w:t>
      </w:r>
      <w:r w:rsidR="0040419B">
        <w:t>.</w:t>
      </w:r>
    </w:p>
    <w:p w14:paraId="0595EF8B" w14:textId="77777777" w:rsidR="00A2369F" w:rsidRPr="000B08A9" w:rsidRDefault="00A2369F" w:rsidP="00EE6B68">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14:paraId="6413544D" w14:textId="100E27CA" w:rsidR="00EB7871" w:rsidRDefault="00AA707E"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14:paraId="0A19225D" w14:textId="0148032F" w:rsidR="00610B65" w:rsidRDefault="00610B65" w:rsidP="005D0A27">
      <w:pPr>
        <w:pStyle w:val="Nagwek2"/>
        <w:numPr>
          <w:ilvl w:val="0"/>
          <w:numId w:val="0"/>
        </w:numPr>
        <w:spacing w:before="0" w:after="0"/>
        <w:ind w:left="680"/>
      </w:pPr>
    </w:p>
    <w:p w14:paraId="42AEDACC" w14:textId="423A49C3" w:rsidR="00610B65" w:rsidRDefault="00610B65" w:rsidP="005D0A27">
      <w:pPr>
        <w:pStyle w:val="Nagwek2"/>
        <w:numPr>
          <w:ilvl w:val="0"/>
          <w:numId w:val="0"/>
        </w:numPr>
        <w:spacing w:before="0" w:after="0"/>
        <w:ind w:left="680"/>
      </w:pPr>
    </w:p>
    <w:p w14:paraId="512C8EEA" w14:textId="77777777" w:rsidR="00610B65" w:rsidRPr="000B08A9" w:rsidRDefault="00610B65" w:rsidP="005D0A27">
      <w:pPr>
        <w:pStyle w:val="Nagwek2"/>
        <w:numPr>
          <w:ilvl w:val="0"/>
          <w:numId w:val="0"/>
        </w:numPr>
        <w:spacing w:before="0" w:after="0"/>
        <w:ind w:left="680"/>
      </w:pPr>
    </w:p>
    <w:p w14:paraId="5495FFA3" w14:textId="77777777" w:rsidR="00EB7871" w:rsidRPr="003209A8" w:rsidRDefault="00A2369F" w:rsidP="00EE6B68">
      <w:pPr>
        <w:pStyle w:val="Nagwek1"/>
      </w:pPr>
      <w:bookmarkStart w:id="6" w:name="_Toc258314246"/>
      <w:r w:rsidRPr="007731F5">
        <w:t>Termin wykonania zamówienia</w:t>
      </w:r>
      <w:bookmarkEnd w:id="6"/>
    </w:p>
    <w:p w14:paraId="197CFF1D" w14:textId="627A04B5" w:rsidR="00EB7871" w:rsidRPr="003209A8" w:rsidRDefault="00EB7871" w:rsidP="00A43AEE">
      <w:pPr>
        <w:pStyle w:val="Nagwek2"/>
        <w:rPr>
          <w:b/>
        </w:rPr>
      </w:pPr>
      <w:r w:rsidRPr="003209A8">
        <w:t>Zamówienie musi zostać zrealizowane w terminie:</w:t>
      </w:r>
      <w:r w:rsidR="0040419B">
        <w:t xml:space="preserve"> </w:t>
      </w:r>
      <w:r w:rsidR="00AA707E" w:rsidRPr="00AA707E">
        <w:t xml:space="preserve">data zakończenia: </w:t>
      </w:r>
      <w:r w:rsidR="00AA707E" w:rsidRPr="00AB3402">
        <w:rPr>
          <w:b/>
          <w:bCs w:val="0"/>
        </w:rPr>
        <w:t>2020-10-31</w:t>
      </w:r>
    </w:p>
    <w:p w14:paraId="6B53A86A" w14:textId="77777777" w:rsidR="00A2369F" w:rsidRPr="00876900" w:rsidRDefault="00A2369F" w:rsidP="00EE6B68">
      <w:pPr>
        <w:pStyle w:val="Nagwek1"/>
      </w:pPr>
      <w:bookmarkStart w:id="7" w:name="_Toc258314247"/>
      <w:r w:rsidRPr="004A65BB">
        <w:lastRenderedPageBreak/>
        <w:t>Warunki udziału w postępowaniu</w:t>
      </w:r>
      <w:bookmarkEnd w:id="7"/>
    </w:p>
    <w:p w14:paraId="0370E325" w14:textId="77777777"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14:paraId="1CC6C701" w14:textId="77777777" w:rsidR="00A2369F" w:rsidRDefault="00A2369F" w:rsidP="00A43AEE">
      <w:pPr>
        <w:pStyle w:val="Nagwek2"/>
      </w:pPr>
      <w:r>
        <w:t>O udzielen</w:t>
      </w:r>
      <w:r w:rsidR="008A3895">
        <w:t>ie zamówienia mogą ubiegać się W</w:t>
      </w:r>
      <w:r>
        <w:t>ykonawcy, którzy spełniają następujące warunki:</w:t>
      </w:r>
    </w:p>
    <w:p w14:paraId="10CD2C8F" w14:textId="77777777" w:rsidR="00AA707E" w:rsidRPr="00CD4B52" w:rsidRDefault="00AA707E" w:rsidP="00AA707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A707E" w:rsidRPr="00CD4B52" w14:paraId="33E030AF" w14:textId="77777777" w:rsidTr="00610B65">
        <w:tc>
          <w:tcPr>
            <w:tcW w:w="720" w:type="dxa"/>
            <w:tcBorders>
              <w:top w:val="single" w:sz="4" w:space="0" w:color="auto"/>
              <w:left w:val="single" w:sz="4" w:space="0" w:color="auto"/>
              <w:bottom w:val="single" w:sz="4" w:space="0" w:color="auto"/>
              <w:right w:val="single" w:sz="4" w:space="0" w:color="auto"/>
            </w:tcBorders>
            <w:vAlign w:val="center"/>
            <w:hideMark/>
          </w:tcPr>
          <w:p w14:paraId="2A333075" w14:textId="77777777" w:rsidR="00AA707E" w:rsidRPr="00EA53ED" w:rsidRDefault="00AA707E" w:rsidP="00610B6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08D6CF6D" w14:textId="77777777" w:rsidR="00AA707E" w:rsidRPr="00EA53ED" w:rsidRDefault="00AA707E" w:rsidP="00610B65">
            <w:pPr>
              <w:spacing w:before="60" w:after="120"/>
              <w:rPr>
                <w:sz w:val="20"/>
                <w:szCs w:val="20"/>
              </w:rPr>
            </w:pPr>
            <w:r w:rsidRPr="00EA53ED">
              <w:rPr>
                <w:b/>
                <w:sz w:val="20"/>
                <w:szCs w:val="20"/>
              </w:rPr>
              <w:t>Warunki udziału w postępowaniu</w:t>
            </w:r>
          </w:p>
        </w:tc>
      </w:tr>
      <w:tr w:rsidR="00AA707E" w:rsidRPr="00CD4B52" w14:paraId="0D37FBF2" w14:textId="77777777" w:rsidTr="00610B65">
        <w:tc>
          <w:tcPr>
            <w:tcW w:w="720" w:type="dxa"/>
            <w:tcBorders>
              <w:top w:val="single" w:sz="4" w:space="0" w:color="auto"/>
              <w:left w:val="single" w:sz="4" w:space="0" w:color="auto"/>
              <w:bottom w:val="single" w:sz="4" w:space="0" w:color="auto"/>
              <w:right w:val="single" w:sz="4" w:space="0" w:color="auto"/>
            </w:tcBorders>
            <w:hideMark/>
          </w:tcPr>
          <w:p w14:paraId="3F3C2A30" w14:textId="21A22798" w:rsidR="00AA707E" w:rsidRPr="00CD4B52" w:rsidRDefault="00AA707E" w:rsidP="00610B65">
            <w:pPr>
              <w:spacing w:before="60" w:after="120"/>
              <w:jc w:val="both"/>
            </w:pPr>
            <w:r w:rsidRPr="00AA707E">
              <w:t>1</w:t>
            </w:r>
          </w:p>
        </w:tc>
        <w:tc>
          <w:tcPr>
            <w:tcW w:w="7738" w:type="dxa"/>
            <w:tcBorders>
              <w:top w:val="single" w:sz="4" w:space="0" w:color="auto"/>
              <w:left w:val="single" w:sz="4" w:space="0" w:color="auto"/>
              <w:bottom w:val="single" w:sz="4" w:space="0" w:color="auto"/>
              <w:right w:val="single" w:sz="4" w:space="0" w:color="auto"/>
            </w:tcBorders>
            <w:hideMark/>
          </w:tcPr>
          <w:p w14:paraId="022B3EAB" w14:textId="756A5681" w:rsidR="00AA707E" w:rsidRPr="00CD4B52" w:rsidRDefault="00AA707E" w:rsidP="00610B65">
            <w:pPr>
              <w:spacing w:before="60" w:after="120"/>
              <w:jc w:val="both"/>
              <w:rPr>
                <w:b/>
                <w:bCs/>
              </w:rPr>
            </w:pPr>
            <w:r w:rsidRPr="00AA707E">
              <w:rPr>
                <w:b/>
                <w:bCs/>
              </w:rPr>
              <w:t>Sytuacja ekonomiczna lub finansowa</w:t>
            </w:r>
          </w:p>
          <w:p w14:paraId="204F99BD" w14:textId="77777777" w:rsidR="00AA707E" w:rsidRPr="00AA707E" w:rsidRDefault="00AA707E" w:rsidP="00610B65">
            <w:pPr>
              <w:spacing w:before="60" w:after="120"/>
              <w:jc w:val="both"/>
            </w:pPr>
            <w:r w:rsidRPr="00AA707E">
              <w:t xml:space="preserve">O udzielenie zamówienia publicznego mogą ubiegać się wykonawcy, którzy spełniają warunki, dotyczące sytuacji ekonomicznej lub finansowej. </w:t>
            </w:r>
          </w:p>
          <w:p w14:paraId="3AFB3B9D" w14:textId="77777777" w:rsidR="00AA707E" w:rsidRPr="00AA707E" w:rsidRDefault="00AA707E" w:rsidP="00610B65">
            <w:pPr>
              <w:spacing w:before="60" w:after="120"/>
              <w:jc w:val="both"/>
            </w:pPr>
            <w:r w:rsidRPr="00AA707E">
              <w:t>Zamawiający wymaga, aby wykonawca wykazał, że jest ubezpieczony od odpowiedzialności cywilnej w zakresie prowadzonej działalności związanej z przedmiotem zamówienia na sumę gwarancyjną min. 50 000,00 zł</w:t>
            </w:r>
          </w:p>
          <w:p w14:paraId="2AE60806" w14:textId="77777777" w:rsidR="00AA707E" w:rsidRPr="00AA707E" w:rsidRDefault="00AA707E" w:rsidP="00610B65">
            <w:pPr>
              <w:spacing w:before="60" w:after="120"/>
              <w:jc w:val="both"/>
            </w:pPr>
          </w:p>
          <w:p w14:paraId="500FE7AF" w14:textId="55CEA4F2" w:rsidR="00AA707E" w:rsidRPr="00CD4B52" w:rsidRDefault="00AA707E" w:rsidP="00610B65">
            <w:pPr>
              <w:spacing w:before="60" w:after="120"/>
              <w:jc w:val="both"/>
            </w:pPr>
            <w:r w:rsidRPr="00AA707E">
              <w:t>Ocena spełniania warunków udziału w postępowaniu będzie dokonana na zasadzie spełnia/nie spełnia na podstawie przedstawionej kopii polisy OC.</w:t>
            </w:r>
          </w:p>
        </w:tc>
      </w:tr>
      <w:tr w:rsidR="00AA707E" w:rsidRPr="00CD4B52" w14:paraId="3F02FFA7" w14:textId="77777777" w:rsidTr="00610B65">
        <w:tc>
          <w:tcPr>
            <w:tcW w:w="720" w:type="dxa"/>
            <w:tcBorders>
              <w:top w:val="single" w:sz="4" w:space="0" w:color="auto"/>
              <w:left w:val="single" w:sz="4" w:space="0" w:color="auto"/>
              <w:bottom w:val="single" w:sz="4" w:space="0" w:color="auto"/>
              <w:right w:val="single" w:sz="4" w:space="0" w:color="auto"/>
            </w:tcBorders>
            <w:hideMark/>
          </w:tcPr>
          <w:p w14:paraId="739ABECA" w14:textId="14A53E57" w:rsidR="00AA707E" w:rsidRPr="00CD4B52" w:rsidRDefault="00AA707E" w:rsidP="00610B65">
            <w:pPr>
              <w:spacing w:before="60" w:after="120"/>
              <w:jc w:val="both"/>
            </w:pPr>
            <w:r w:rsidRPr="00AA707E">
              <w:t>2</w:t>
            </w:r>
          </w:p>
        </w:tc>
        <w:tc>
          <w:tcPr>
            <w:tcW w:w="7738" w:type="dxa"/>
            <w:tcBorders>
              <w:top w:val="single" w:sz="4" w:space="0" w:color="auto"/>
              <w:left w:val="single" w:sz="4" w:space="0" w:color="auto"/>
              <w:bottom w:val="single" w:sz="4" w:space="0" w:color="auto"/>
              <w:right w:val="single" w:sz="4" w:space="0" w:color="auto"/>
            </w:tcBorders>
            <w:hideMark/>
          </w:tcPr>
          <w:p w14:paraId="12963449" w14:textId="3F6806DB" w:rsidR="00AA707E" w:rsidRPr="00CD4B52" w:rsidRDefault="00AA707E" w:rsidP="00610B65">
            <w:pPr>
              <w:spacing w:before="60" w:after="120"/>
              <w:jc w:val="both"/>
              <w:rPr>
                <w:b/>
                <w:bCs/>
              </w:rPr>
            </w:pPr>
            <w:r w:rsidRPr="00AA707E">
              <w:rPr>
                <w:b/>
                <w:bCs/>
              </w:rPr>
              <w:t>Zdolność techniczna lub zawodowa</w:t>
            </w:r>
          </w:p>
          <w:p w14:paraId="40AE1D63" w14:textId="77777777" w:rsidR="00AA707E" w:rsidRPr="00AA707E" w:rsidRDefault="00AA707E" w:rsidP="00610B65">
            <w:pPr>
              <w:spacing w:before="60" w:after="120"/>
              <w:jc w:val="both"/>
            </w:pPr>
            <w:r w:rsidRPr="00AA707E">
              <w:t>O udzielenie zamówienia publicznego mogą ubiegać się wykonawcy, którzy spełniają warunki, dotyczące  zdolności technicznej lub zawodowej.</w:t>
            </w:r>
          </w:p>
          <w:p w14:paraId="4FCF2ED3" w14:textId="77777777" w:rsidR="00AA707E" w:rsidRPr="00AA707E" w:rsidRDefault="00AA707E" w:rsidP="00610B65">
            <w:pPr>
              <w:spacing w:before="60" w:after="120"/>
              <w:jc w:val="both"/>
            </w:pPr>
            <w:r w:rsidRPr="00AA707E">
              <w:t>Zamawiający uzna warunek za spełniony jeżeli Wykonawca ubiegający się o udzielenie zamówienia w okresie ostatnich pięciu lat przed upływem terminu składania ofert, a jeżeli okres prowadzenia działalności jest krótszy - w tym okresie wykonał:</w:t>
            </w:r>
          </w:p>
          <w:p w14:paraId="05A6FEB7" w14:textId="77777777" w:rsidR="00AA707E" w:rsidRPr="00AA707E" w:rsidRDefault="00AA707E" w:rsidP="00610B65">
            <w:pPr>
              <w:spacing w:before="60" w:after="120"/>
              <w:jc w:val="both"/>
            </w:pPr>
          </w:p>
          <w:p w14:paraId="4598C944" w14:textId="77777777" w:rsidR="00AA707E" w:rsidRPr="00AA707E" w:rsidRDefault="00AA707E" w:rsidP="00610B65">
            <w:pPr>
              <w:spacing w:before="60" w:after="120"/>
              <w:jc w:val="both"/>
            </w:pPr>
            <w:r w:rsidRPr="00AA707E">
              <w:t>co najmniej 1 robotę budowlaną polegającą na remoncie, przebudowie, ociepleniu budynku lub budowie budynku o wartości min. 100 000,00 zł brutto;</w:t>
            </w:r>
          </w:p>
          <w:p w14:paraId="27609363" w14:textId="12424091" w:rsidR="00AA707E" w:rsidRPr="00CD4B52" w:rsidRDefault="00AA707E" w:rsidP="00610B65">
            <w:pPr>
              <w:spacing w:before="60" w:after="120"/>
              <w:jc w:val="both"/>
            </w:pPr>
            <w:r w:rsidRPr="00AA707E">
              <w:t xml:space="preserve"> Ocena spełniania warunków udziału w postępowaniu będzie dokonana na zasadzie spełnia/nie spełnia.</w:t>
            </w:r>
          </w:p>
        </w:tc>
      </w:tr>
      <w:tr w:rsidR="00AA707E" w:rsidRPr="00CD4B52" w14:paraId="4662CFD1" w14:textId="77777777" w:rsidTr="00610B65">
        <w:tc>
          <w:tcPr>
            <w:tcW w:w="720" w:type="dxa"/>
            <w:tcBorders>
              <w:top w:val="single" w:sz="4" w:space="0" w:color="auto"/>
              <w:left w:val="single" w:sz="4" w:space="0" w:color="auto"/>
              <w:bottom w:val="single" w:sz="4" w:space="0" w:color="auto"/>
              <w:right w:val="single" w:sz="4" w:space="0" w:color="auto"/>
            </w:tcBorders>
            <w:hideMark/>
          </w:tcPr>
          <w:p w14:paraId="12B3AA42" w14:textId="741D7329" w:rsidR="00AA707E" w:rsidRPr="00CD4B52" w:rsidRDefault="00AA707E" w:rsidP="00610B65">
            <w:pPr>
              <w:spacing w:before="60" w:after="120"/>
              <w:jc w:val="both"/>
            </w:pPr>
            <w:r w:rsidRPr="00AA707E">
              <w:t>3</w:t>
            </w:r>
          </w:p>
        </w:tc>
        <w:tc>
          <w:tcPr>
            <w:tcW w:w="7738" w:type="dxa"/>
            <w:tcBorders>
              <w:top w:val="single" w:sz="4" w:space="0" w:color="auto"/>
              <w:left w:val="single" w:sz="4" w:space="0" w:color="auto"/>
              <w:bottom w:val="single" w:sz="4" w:space="0" w:color="auto"/>
              <w:right w:val="single" w:sz="4" w:space="0" w:color="auto"/>
            </w:tcBorders>
            <w:hideMark/>
          </w:tcPr>
          <w:p w14:paraId="11976691" w14:textId="7B75B043" w:rsidR="00AA707E" w:rsidRPr="00CD4B52" w:rsidRDefault="00AA707E" w:rsidP="00610B65">
            <w:pPr>
              <w:spacing w:before="60" w:after="120"/>
              <w:jc w:val="both"/>
              <w:rPr>
                <w:b/>
                <w:bCs/>
              </w:rPr>
            </w:pPr>
            <w:r w:rsidRPr="00AA707E">
              <w:rPr>
                <w:b/>
                <w:bCs/>
              </w:rPr>
              <w:t>Kompetencje lub uprawnienia do prowadzenia określonej działalności zawodowej, o ile wynika to z odrębnych przepisów</w:t>
            </w:r>
          </w:p>
          <w:p w14:paraId="7846922D" w14:textId="2B5FEB48" w:rsidR="00AA707E" w:rsidRPr="00CD4B52" w:rsidRDefault="00AA707E" w:rsidP="00610B65">
            <w:pPr>
              <w:spacing w:before="60" w:after="120"/>
              <w:jc w:val="both"/>
            </w:pPr>
            <w:r w:rsidRPr="00AA707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14:paraId="33181E7F" w14:textId="77777777" w:rsidR="008E38E4" w:rsidRPr="008E38E4" w:rsidRDefault="008E38E4" w:rsidP="00EE6B68">
      <w:pPr>
        <w:pStyle w:val="Nagwek1"/>
      </w:pPr>
      <w:r>
        <w:t xml:space="preserve">Podstawy wykluczenia wykonawcy </w:t>
      </w:r>
      <w:r w:rsidR="004E3A7E">
        <w:t>Z POSTĘPOWANIA</w:t>
      </w:r>
    </w:p>
    <w:p w14:paraId="3F56B58B" w14:textId="77777777"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14:paraId="7C7F734E" w14:textId="77777777"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14:paraId="4077610F" w14:textId="77777777" w:rsidR="00EB7871" w:rsidRPr="00A56785" w:rsidRDefault="00A56785" w:rsidP="00345066">
      <w:pPr>
        <w:pStyle w:val="Nagwek2"/>
        <w:spacing w:before="0"/>
        <w:rPr>
          <w:color w:val="auto"/>
        </w:rPr>
      </w:pPr>
      <w:r>
        <w:rPr>
          <w:color w:val="auto"/>
          <w:lang w:val="pl-PL"/>
        </w:rPr>
        <w:lastRenderedPageBreak/>
        <w:t>W</w:t>
      </w:r>
      <w:r w:rsidR="008A3895">
        <w:rPr>
          <w:color w:val="auto"/>
          <w:lang w:val="pl-PL"/>
        </w:rPr>
        <w:t>ykluczenie W</w:t>
      </w:r>
      <w:r>
        <w:rPr>
          <w:color w:val="auto"/>
          <w:lang w:val="pl-PL"/>
        </w:rPr>
        <w:t>ykonawcy nastąpi w przypadkach, o których mowa w art. 24 ust. 7 ustawy Pzp.</w:t>
      </w:r>
    </w:p>
    <w:p w14:paraId="3ED361AE" w14:textId="77777777"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14:paraId="4E5712E6" w14:textId="77777777"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14:paraId="7D7CCE5A" w14:textId="17DFDAD0" w:rsidR="00A56785" w:rsidRPr="00AB3402"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14:paraId="01DA2460" w14:textId="28B21CF1" w:rsidR="00AB3402" w:rsidRDefault="00AB3402" w:rsidP="00AB3402">
      <w:pPr>
        <w:pStyle w:val="Nagwek2"/>
        <w:numPr>
          <w:ilvl w:val="0"/>
          <w:numId w:val="0"/>
        </w:numPr>
        <w:ind w:left="680"/>
        <w:rPr>
          <w:lang w:val="pl-PL"/>
        </w:rPr>
      </w:pPr>
    </w:p>
    <w:p w14:paraId="380559DE" w14:textId="77777777" w:rsidR="00F278EE" w:rsidRPr="0092294D" w:rsidRDefault="00A2369F" w:rsidP="00EE6B68">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14:paraId="40556733" w14:textId="77777777"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14:paraId="4935C3CA" w14:textId="77777777" w:rsidTr="001869B2">
        <w:tc>
          <w:tcPr>
            <w:tcW w:w="709" w:type="dxa"/>
          </w:tcPr>
          <w:p w14:paraId="2764E94B" w14:textId="77777777" w:rsidR="009D2316" w:rsidRPr="009D2316" w:rsidRDefault="009D2316" w:rsidP="009D2316">
            <w:pPr>
              <w:spacing w:before="60" w:after="120"/>
              <w:jc w:val="both"/>
            </w:pPr>
            <w:r w:rsidRPr="009D2316">
              <w:rPr>
                <w:b/>
                <w:sz w:val="20"/>
                <w:szCs w:val="20"/>
              </w:rPr>
              <w:t>Lp.</w:t>
            </w:r>
          </w:p>
        </w:tc>
        <w:tc>
          <w:tcPr>
            <w:tcW w:w="7938" w:type="dxa"/>
          </w:tcPr>
          <w:p w14:paraId="6556ACF3" w14:textId="77777777" w:rsidR="009D2316" w:rsidRPr="009D2316" w:rsidRDefault="009D2316" w:rsidP="009D2316">
            <w:pPr>
              <w:spacing w:before="60" w:after="120"/>
              <w:jc w:val="both"/>
            </w:pPr>
            <w:r w:rsidRPr="009D2316">
              <w:rPr>
                <w:b/>
                <w:sz w:val="20"/>
                <w:szCs w:val="20"/>
              </w:rPr>
              <w:t>Wymagany dokument</w:t>
            </w:r>
          </w:p>
        </w:tc>
      </w:tr>
      <w:tr w:rsidR="00AA707E" w:rsidRPr="009D2316" w14:paraId="503E3A04" w14:textId="77777777" w:rsidTr="00610B65">
        <w:tc>
          <w:tcPr>
            <w:tcW w:w="709" w:type="dxa"/>
          </w:tcPr>
          <w:p w14:paraId="0CE712B7" w14:textId="607C1E8F" w:rsidR="00AA707E" w:rsidRPr="009D2316" w:rsidRDefault="00AA707E" w:rsidP="00610B65">
            <w:pPr>
              <w:spacing w:before="60" w:after="120"/>
              <w:jc w:val="both"/>
            </w:pPr>
            <w:r w:rsidRPr="00AA707E">
              <w:t>1</w:t>
            </w:r>
          </w:p>
        </w:tc>
        <w:tc>
          <w:tcPr>
            <w:tcW w:w="7938" w:type="dxa"/>
          </w:tcPr>
          <w:p w14:paraId="17C5A550" w14:textId="553AD39A" w:rsidR="00AA707E" w:rsidRPr="009D2316" w:rsidRDefault="00AA707E" w:rsidP="00610B65">
            <w:pPr>
              <w:spacing w:before="60" w:after="60"/>
              <w:jc w:val="both"/>
            </w:pPr>
            <w:r w:rsidRPr="00AA707E">
              <w:rPr>
                <w:b/>
              </w:rPr>
              <w:t>Wzór oferty na roboty budowlane</w:t>
            </w:r>
          </w:p>
          <w:p w14:paraId="1463B5B2" w14:textId="38BFAC7C" w:rsidR="00AA707E" w:rsidRPr="009D2316" w:rsidRDefault="00AA707E" w:rsidP="00610B65">
            <w:pPr>
              <w:spacing w:after="40"/>
              <w:jc w:val="both"/>
            </w:pPr>
            <w:r w:rsidRPr="00AA707E">
              <w:t>Wzór oferty na roboty budowlane</w:t>
            </w:r>
            <w:r w:rsidR="00CD5298">
              <w:t xml:space="preserve"> – formularz ofertowy</w:t>
            </w:r>
          </w:p>
        </w:tc>
      </w:tr>
      <w:tr w:rsidR="00AA707E" w:rsidRPr="009D2316" w14:paraId="3DC49FCD" w14:textId="77777777" w:rsidTr="00610B65">
        <w:tc>
          <w:tcPr>
            <w:tcW w:w="709" w:type="dxa"/>
          </w:tcPr>
          <w:p w14:paraId="6F9C0BCA" w14:textId="79A242E8" w:rsidR="00AA707E" w:rsidRPr="009D2316" w:rsidRDefault="00AA707E" w:rsidP="00610B65">
            <w:pPr>
              <w:spacing w:before="60" w:after="120"/>
              <w:jc w:val="both"/>
            </w:pPr>
            <w:r w:rsidRPr="00AA707E">
              <w:t>2</w:t>
            </w:r>
          </w:p>
        </w:tc>
        <w:tc>
          <w:tcPr>
            <w:tcW w:w="7938" w:type="dxa"/>
          </w:tcPr>
          <w:p w14:paraId="507D306E" w14:textId="1D0788DF" w:rsidR="00AA707E" w:rsidRPr="009D2316" w:rsidRDefault="00AA707E" w:rsidP="00610B65">
            <w:pPr>
              <w:spacing w:before="60" w:after="60"/>
              <w:jc w:val="both"/>
            </w:pPr>
            <w:r w:rsidRPr="00AA707E">
              <w:rPr>
                <w:b/>
              </w:rPr>
              <w:t>Oświadczenie o niepodleganiu wykluczeniu oraz spełnianiu warunków udziału</w:t>
            </w:r>
          </w:p>
          <w:p w14:paraId="6DB7C31A" w14:textId="26ABCF51" w:rsidR="00AA707E" w:rsidRPr="009D2316" w:rsidRDefault="00AA707E" w:rsidP="00610B65">
            <w:pPr>
              <w:spacing w:after="40"/>
              <w:jc w:val="both"/>
            </w:pPr>
            <w:r w:rsidRPr="00AA707E">
              <w:t>Aktualne na dzień składania ofert oświadczenie Wykonawcy stanowiące wstępne potwierdzenie spełniania warunków udziału w postępowaniu oraz brak podstaw wykluczenia</w:t>
            </w:r>
          </w:p>
        </w:tc>
      </w:tr>
      <w:tr w:rsidR="00AA707E" w:rsidRPr="009D2316" w14:paraId="33FE0B37" w14:textId="77777777" w:rsidTr="00610B65">
        <w:tc>
          <w:tcPr>
            <w:tcW w:w="709" w:type="dxa"/>
          </w:tcPr>
          <w:p w14:paraId="283D1212" w14:textId="69591B85" w:rsidR="00AA707E" w:rsidRPr="009D2316" w:rsidRDefault="00AA707E" w:rsidP="00610B65">
            <w:pPr>
              <w:spacing w:before="60" w:after="120"/>
              <w:jc w:val="both"/>
            </w:pPr>
            <w:r w:rsidRPr="00AA707E">
              <w:t>3</w:t>
            </w:r>
          </w:p>
        </w:tc>
        <w:tc>
          <w:tcPr>
            <w:tcW w:w="7938" w:type="dxa"/>
          </w:tcPr>
          <w:p w14:paraId="49EB067E" w14:textId="7AA47346" w:rsidR="00AA707E" w:rsidRPr="009D2316" w:rsidRDefault="00AA707E" w:rsidP="00610B65">
            <w:pPr>
              <w:spacing w:before="60" w:after="60"/>
              <w:jc w:val="both"/>
            </w:pPr>
            <w:r w:rsidRPr="00AA707E">
              <w:rPr>
                <w:b/>
              </w:rPr>
              <w:t>Zobowiązanie podmiotów trzecich do oddania do dyspozycji niezbędnych zasobów.</w:t>
            </w:r>
          </w:p>
          <w:p w14:paraId="5864F453" w14:textId="70EA650A" w:rsidR="00AA707E" w:rsidRPr="009D2316" w:rsidRDefault="00AA707E" w:rsidP="00610B65">
            <w:pPr>
              <w:spacing w:after="40"/>
              <w:jc w:val="both"/>
            </w:pPr>
            <w:r w:rsidRPr="00AA707E">
              <w:t>Zobowiązanie podmiotów, na zdolnościach lub sytuacji których Wykonawca polega, do oddania mu do dyspozycji niezbędnych zasobów na potrzeby realizacji zamówienia.</w:t>
            </w:r>
          </w:p>
        </w:tc>
      </w:tr>
      <w:tr w:rsidR="00AA707E" w:rsidRPr="009D2316" w14:paraId="285C44DA" w14:textId="77777777" w:rsidTr="00610B65">
        <w:tc>
          <w:tcPr>
            <w:tcW w:w="709" w:type="dxa"/>
          </w:tcPr>
          <w:p w14:paraId="6B33315B" w14:textId="3A4CD556" w:rsidR="00AA707E" w:rsidRPr="009D2316" w:rsidRDefault="00AA707E" w:rsidP="00610B65">
            <w:pPr>
              <w:spacing w:before="60" w:after="120"/>
              <w:jc w:val="both"/>
            </w:pPr>
            <w:r w:rsidRPr="00AA707E">
              <w:t>4</w:t>
            </w:r>
          </w:p>
        </w:tc>
        <w:tc>
          <w:tcPr>
            <w:tcW w:w="7938" w:type="dxa"/>
          </w:tcPr>
          <w:p w14:paraId="25F972A9" w14:textId="31CC4921" w:rsidR="00AA707E" w:rsidRPr="009D2316" w:rsidRDefault="00AA707E" w:rsidP="00610B65">
            <w:pPr>
              <w:spacing w:before="60" w:after="60"/>
              <w:jc w:val="both"/>
            </w:pPr>
            <w:r w:rsidRPr="00AA707E">
              <w:rPr>
                <w:b/>
              </w:rPr>
              <w:t>Wykaz części zamówienia, której wykonanie wykonawca zamierza powierzyć podwykonawcom</w:t>
            </w:r>
          </w:p>
          <w:p w14:paraId="6DB087F2" w14:textId="72A319A4" w:rsidR="00AA707E" w:rsidRPr="009D2316" w:rsidRDefault="00AA707E" w:rsidP="00610B65">
            <w:pPr>
              <w:spacing w:after="40"/>
              <w:jc w:val="both"/>
            </w:pPr>
            <w:r w:rsidRPr="00AA707E">
              <w:t>Wykaz części zamówienia, której wykonanie wykonawca zamierza powierzyć podwykonawcom - zawarte w formularzu ofertowym</w:t>
            </w:r>
          </w:p>
        </w:tc>
      </w:tr>
      <w:tr w:rsidR="0007605F" w:rsidRPr="009D2316" w14:paraId="6D094288" w14:textId="77777777" w:rsidTr="00610B65">
        <w:tc>
          <w:tcPr>
            <w:tcW w:w="709" w:type="dxa"/>
          </w:tcPr>
          <w:p w14:paraId="16372568" w14:textId="78BEC298" w:rsidR="0007605F" w:rsidRPr="00AA707E" w:rsidRDefault="0007605F" w:rsidP="00610B65">
            <w:pPr>
              <w:spacing w:before="60" w:after="120"/>
              <w:jc w:val="both"/>
            </w:pPr>
            <w:r>
              <w:t>5</w:t>
            </w:r>
          </w:p>
        </w:tc>
        <w:tc>
          <w:tcPr>
            <w:tcW w:w="7938" w:type="dxa"/>
          </w:tcPr>
          <w:p w14:paraId="3810295A" w14:textId="77777777" w:rsidR="0007605F" w:rsidRDefault="0007605F" w:rsidP="00610B65">
            <w:pPr>
              <w:spacing w:before="60" w:after="60"/>
              <w:jc w:val="both"/>
              <w:rPr>
                <w:b/>
              </w:rPr>
            </w:pPr>
            <w:r>
              <w:rPr>
                <w:b/>
              </w:rPr>
              <w:t>Kosztorys ofertowy</w:t>
            </w:r>
          </w:p>
          <w:p w14:paraId="5CA2CFC3" w14:textId="4516F445" w:rsidR="0007605F" w:rsidRPr="0007605F" w:rsidRDefault="0007605F" w:rsidP="00610B65">
            <w:pPr>
              <w:spacing w:before="60" w:after="60"/>
              <w:jc w:val="both"/>
              <w:rPr>
                <w:bCs/>
              </w:rPr>
            </w:pPr>
            <w:r w:rsidRPr="0007605F">
              <w:rPr>
                <w:bCs/>
              </w:rPr>
              <w:t>Do oferty należy załączyć uproszczony kosztorys ofertowy.</w:t>
            </w:r>
          </w:p>
        </w:tc>
      </w:tr>
      <w:tr w:rsidR="0007605F" w:rsidRPr="009D2316" w14:paraId="0E8EE55E" w14:textId="77777777" w:rsidTr="00610B65">
        <w:tc>
          <w:tcPr>
            <w:tcW w:w="709" w:type="dxa"/>
          </w:tcPr>
          <w:p w14:paraId="7C2E27CA" w14:textId="1B02074A" w:rsidR="0007605F" w:rsidRDefault="0007605F" w:rsidP="00610B65">
            <w:pPr>
              <w:spacing w:before="60" w:after="120"/>
              <w:jc w:val="both"/>
            </w:pPr>
            <w:r>
              <w:lastRenderedPageBreak/>
              <w:t>6</w:t>
            </w:r>
          </w:p>
        </w:tc>
        <w:tc>
          <w:tcPr>
            <w:tcW w:w="7938" w:type="dxa"/>
          </w:tcPr>
          <w:p w14:paraId="09513E31" w14:textId="77777777" w:rsidR="0007605F" w:rsidRDefault="0007605F" w:rsidP="0007605F">
            <w:pPr>
              <w:spacing w:before="60" w:after="60"/>
              <w:jc w:val="both"/>
            </w:pPr>
            <w:r>
              <w:rPr>
                <w:b/>
              </w:rPr>
              <w:t>Oświadczenie o zatrudnianiu osób na podstawie umowy o pracę</w:t>
            </w:r>
          </w:p>
          <w:p w14:paraId="11B958C3" w14:textId="0CCB8A9D" w:rsidR="0007605F" w:rsidRDefault="0007605F" w:rsidP="0007605F">
            <w:pPr>
              <w:spacing w:before="60" w:after="60"/>
              <w:jc w:val="both"/>
              <w:rPr>
                <w:b/>
              </w:rPr>
            </w:pPr>
            <w:r>
              <w:t>Oświadczenie o zatrudnianiu osób na podstawie umowy o pracę zawarte w formularzu ofertowym</w:t>
            </w:r>
          </w:p>
        </w:tc>
      </w:tr>
    </w:tbl>
    <w:p w14:paraId="2B2BA732" w14:textId="77777777"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14:paraId="6927E362" w14:textId="77777777" w:rsidTr="001869B2">
        <w:tc>
          <w:tcPr>
            <w:tcW w:w="709" w:type="dxa"/>
          </w:tcPr>
          <w:p w14:paraId="44B9F2BE" w14:textId="77777777" w:rsidR="009D2316" w:rsidRPr="009D2316" w:rsidRDefault="009D2316" w:rsidP="009D2316">
            <w:pPr>
              <w:spacing w:before="60" w:after="120"/>
              <w:jc w:val="both"/>
            </w:pPr>
            <w:r w:rsidRPr="009D2316">
              <w:rPr>
                <w:b/>
                <w:sz w:val="20"/>
                <w:szCs w:val="20"/>
              </w:rPr>
              <w:t>Lp.</w:t>
            </w:r>
          </w:p>
        </w:tc>
        <w:tc>
          <w:tcPr>
            <w:tcW w:w="7938" w:type="dxa"/>
          </w:tcPr>
          <w:p w14:paraId="2CA24B1A" w14:textId="77777777" w:rsidR="009D2316" w:rsidRPr="009D2316" w:rsidRDefault="009D2316" w:rsidP="009D2316">
            <w:pPr>
              <w:spacing w:before="60" w:after="120"/>
              <w:jc w:val="both"/>
            </w:pPr>
            <w:r w:rsidRPr="009D2316">
              <w:rPr>
                <w:b/>
                <w:sz w:val="20"/>
                <w:szCs w:val="20"/>
              </w:rPr>
              <w:t>Wymagany dokument</w:t>
            </w:r>
          </w:p>
        </w:tc>
      </w:tr>
      <w:tr w:rsidR="00AA707E" w:rsidRPr="009D2316" w14:paraId="76841A05" w14:textId="77777777" w:rsidTr="00610B65">
        <w:tc>
          <w:tcPr>
            <w:tcW w:w="709" w:type="dxa"/>
          </w:tcPr>
          <w:p w14:paraId="18C46044" w14:textId="64882685" w:rsidR="00AA707E" w:rsidRPr="009D2316" w:rsidRDefault="00AA707E" w:rsidP="00610B65">
            <w:pPr>
              <w:spacing w:before="60" w:after="120"/>
              <w:jc w:val="both"/>
            </w:pPr>
            <w:r w:rsidRPr="00AA707E">
              <w:t>1</w:t>
            </w:r>
          </w:p>
        </w:tc>
        <w:tc>
          <w:tcPr>
            <w:tcW w:w="7938" w:type="dxa"/>
          </w:tcPr>
          <w:p w14:paraId="40ADE1A0" w14:textId="23FDA768" w:rsidR="00AA707E" w:rsidRPr="009D2316" w:rsidRDefault="00AA707E" w:rsidP="00610B65">
            <w:pPr>
              <w:spacing w:before="60" w:after="60"/>
              <w:jc w:val="both"/>
            </w:pPr>
            <w:r w:rsidRPr="00AA707E">
              <w:rPr>
                <w:b/>
              </w:rPr>
              <w:t>Oświadczenie wykonawcy o przynależności albo braku przynależności do tej samej grupy kapitałowej.</w:t>
            </w:r>
          </w:p>
          <w:p w14:paraId="69B5978E" w14:textId="4B076736" w:rsidR="00AA707E" w:rsidRPr="009D2316" w:rsidRDefault="00AA707E" w:rsidP="00610B65">
            <w:pPr>
              <w:spacing w:after="40"/>
              <w:jc w:val="both"/>
            </w:pPr>
            <w:r w:rsidRPr="00AA707E">
              <w:t xml:space="preserve">Oświadczenie wykonawcy o przynależności albo braku przynależności do tej samej grupy kapitałowej, o której mowa w art. 24 ust. 1 pkt 23 ustawy </w:t>
            </w:r>
            <w:proofErr w:type="spellStart"/>
            <w:r w:rsidRPr="00AA707E">
              <w:t>Pzp</w:t>
            </w:r>
            <w:proofErr w:type="spellEnd"/>
            <w:r w:rsidRPr="00AA707E">
              <w:t>, składane w terminie 3 dni od dnia zamieszczenia na stronie internetowej informacji z otwarcia ofert.</w:t>
            </w:r>
          </w:p>
        </w:tc>
      </w:tr>
    </w:tbl>
    <w:p w14:paraId="6D59070B" w14:textId="77777777"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14:paraId="67816147" w14:textId="77777777" w:rsidR="00AA707E" w:rsidRPr="009D2316" w:rsidRDefault="00AA707E" w:rsidP="00AA707E">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14:paraId="697DBE27" w14:textId="77777777" w:rsidR="009D2316" w:rsidRPr="00264019" w:rsidRDefault="009D2316" w:rsidP="009D2316">
      <w:pPr>
        <w:pStyle w:val="Nagwek2"/>
        <w:numPr>
          <w:ilvl w:val="0"/>
          <w:numId w:val="0"/>
        </w:numPr>
        <w:ind w:left="680"/>
        <w:rPr>
          <w:lang w:val="pl-PL"/>
        </w:rPr>
      </w:pPr>
    </w:p>
    <w:p w14:paraId="17F4C473" w14:textId="77777777"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14:paraId="242120EF" w14:textId="77777777"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14:paraId="25F92A4C" w14:textId="77777777" w:rsidR="00AA707E" w:rsidRDefault="00AA707E" w:rsidP="00AA707E">
      <w:pPr>
        <w:pStyle w:val="Nagwek2"/>
        <w:numPr>
          <w:ilvl w:val="0"/>
          <w:numId w:val="0"/>
        </w:numPr>
        <w:ind w:left="680"/>
      </w:pPr>
    </w:p>
    <w:p w14:paraId="62D8654C" w14:textId="77777777" w:rsidR="00AA707E" w:rsidRPr="00371538" w:rsidRDefault="00AA707E" w:rsidP="00AA707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A707E" w:rsidRPr="00371538" w14:paraId="58B93A14" w14:textId="77777777" w:rsidTr="00610B65">
        <w:tc>
          <w:tcPr>
            <w:tcW w:w="720" w:type="dxa"/>
          </w:tcPr>
          <w:p w14:paraId="22B2FD96" w14:textId="77777777" w:rsidR="00AA707E" w:rsidRPr="00371538" w:rsidRDefault="00AA707E" w:rsidP="00610B65">
            <w:pPr>
              <w:spacing w:before="60" w:after="120"/>
              <w:jc w:val="both"/>
            </w:pPr>
            <w:r w:rsidRPr="006672A6">
              <w:rPr>
                <w:b/>
                <w:sz w:val="20"/>
                <w:szCs w:val="20"/>
              </w:rPr>
              <w:t>Lp.</w:t>
            </w:r>
          </w:p>
        </w:tc>
        <w:tc>
          <w:tcPr>
            <w:tcW w:w="7920" w:type="dxa"/>
          </w:tcPr>
          <w:p w14:paraId="47B72953" w14:textId="77777777" w:rsidR="00AA707E" w:rsidRPr="00371538" w:rsidRDefault="00AA707E" w:rsidP="00610B65">
            <w:pPr>
              <w:spacing w:before="60" w:after="120"/>
              <w:jc w:val="both"/>
            </w:pPr>
            <w:r w:rsidRPr="006672A6">
              <w:rPr>
                <w:b/>
                <w:sz w:val="20"/>
                <w:szCs w:val="20"/>
              </w:rPr>
              <w:t>Wymagany dokument</w:t>
            </w:r>
          </w:p>
        </w:tc>
      </w:tr>
      <w:tr w:rsidR="00AA707E" w:rsidRPr="00371538" w14:paraId="69379374" w14:textId="77777777" w:rsidTr="00610B65">
        <w:tc>
          <w:tcPr>
            <w:tcW w:w="720" w:type="dxa"/>
          </w:tcPr>
          <w:p w14:paraId="7D91DABD" w14:textId="72E40F00" w:rsidR="00AA707E" w:rsidRPr="00371538" w:rsidRDefault="00AA707E" w:rsidP="00610B65">
            <w:pPr>
              <w:spacing w:before="60" w:after="120"/>
              <w:jc w:val="both"/>
            </w:pPr>
            <w:r w:rsidRPr="00AA707E">
              <w:t>1</w:t>
            </w:r>
          </w:p>
        </w:tc>
        <w:tc>
          <w:tcPr>
            <w:tcW w:w="7920" w:type="dxa"/>
          </w:tcPr>
          <w:p w14:paraId="5F818CF4" w14:textId="20FEEE81" w:rsidR="00AA707E" w:rsidRPr="006672A6" w:rsidRDefault="00AA707E" w:rsidP="00610B65">
            <w:pPr>
              <w:spacing w:before="60" w:after="120"/>
              <w:jc w:val="both"/>
              <w:rPr>
                <w:b/>
                <w:bCs/>
              </w:rPr>
            </w:pPr>
            <w:r w:rsidRPr="00AA707E">
              <w:rPr>
                <w:b/>
                <w:bCs/>
              </w:rPr>
              <w:t>Ubezpieczenie od odpowiedzialności cywilnej</w:t>
            </w:r>
          </w:p>
          <w:p w14:paraId="08095612" w14:textId="67E83479" w:rsidR="00AA707E" w:rsidRPr="00371538" w:rsidRDefault="00AA707E" w:rsidP="00610B65">
            <w:pPr>
              <w:spacing w:before="60" w:after="120"/>
              <w:jc w:val="both"/>
            </w:pPr>
            <w:r w:rsidRPr="00AA707E">
              <w:t>Potwierdzenie, że wykonawca jest ubezpieczony od odpowiedzialności cywilnej w zakresie prowadzonej działalności związanej z przedmiotem zamówienia na sumę gwarancyjną określoną przez zamawiającego.</w:t>
            </w:r>
          </w:p>
        </w:tc>
      </w:tr>
      <w:tr w:rsidR="00AA707E" w:rsidRPr="00371538" w14:paraId="4562FF7D" w14:textId="77777777" w:rsidTr="00610B65">
        <w:tc>
          <w:tcPr>
            <w:tcW w:w="720" w:type="dxa"/>
          </w:tcPr>
          <w:p w14:paraId="5231ED6F" w14:textId="09F8719F" w:rsidR="00AA707E" w:rsidRPr="00371538" w:rsidRDefault="00AA707E" w:rsidP="00610B65">
            <w:pPr>
              <w:spacing w:before="60" w:after="120"/>
              <w:jc w:val="both"/>
            </w:pPr>
            <w:r w:rsidRPr="00AA707E">
              <w:t>2</w:t>
            </w:r>
          </w:p>
        </w:tc>
        <w:tc>
          <w:tcPr>
            <w:tcW w:w="7920" w:type="dxa"/>
          </w:tcPr>
          <w:p w14:paraId="606E8F3E" w14:textId="747ABBF4" w:rsidR="00AA707E" w:rsidRPr="006672A6" w:rsidRDefault="00AA707E" w:rsidP="00610B65">
            <w:pPr>
              <w:spacing w:before="60" w:after="120"/>
              <w:jc w:val="both"/>
              <w:rPr>
                <w:b/>
                <w:bCs/>
              </w:rPr>
            </w:pPr>
            <w:r w:rsidRPr="00AA707E">
              <w:rPr>
                <w:b/>
                <w:bCs/>
              </w:rPr>
              <w:t>Wykaz robót budowanych</w:t>
            </w:r>
          </w:p>
          <w:p w14:paraId="0C7A2826" w14:textId="6AF6359F" w:rsidR="00AA707E" w:rsidRPr="00371538" w:rsidRDefault="00AA707E" w:rsidP="00610B65">
            <w:pPr>
              <w:spacing w:before="60" w:after="120"/>
              <w:jc w:val="both"/>
            </w:pPr>
            <w:r w:rsidRPr="00AA707E">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Pr="00AA707E">
              <w:lastRenderedPageBreak/>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14:paraId="4911AC4E" w14:textId="77777777" w:rsidR="00A2369F" w:rsidRPr="00371538" w:rsidRDefault="00A2369F" w:rsidP="00522598">
      <w:pPr>
        <w:spacing w:before="60" w:after="120"/>
        <w:ind w:left="709"/>
        <w:jc w:val="both"/>
      </w:pPr>
    </w:p>
    <w:p w14:paraId="460C15E9" w14:textId="77777777"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8B162DC" w14:textId="77777777"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r w:rsidR="007A1332">
        <w:t>t.j. Dz. U. z 2019r. poz. 700</w:t>
      </w:r>
      <w:bookmarkEnd w:id="10"/>
      <w:r w:rsidR="00FF771B">
        <w:t>)</w:t>
      </w:r>
      <w:r>
        <w:t>.</w:t>
      </w:r>
    </w:p>
    <w:p w14:paraId="282A7C3F" w14:textId="77777777"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14:paraId="00ED4D10" w14:textId="77777777"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14:paraId="2AB21FED" w14:textId="77777777" w:rsidR="00276982" w:rsidRDefault="00AA707E" w:rsidP="00276982">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14:paraId="0E7F9B06" w14:textId="77777777" w:rsidR="00276982" w:rsidRDefault="00345066" w:rsidP="00276982">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276982">
        <w:t>.</w:t>
      </w:r>
    </w:p>
    <w:p w14:paraId="506ADE94" w14:textId="77777777" w:rsidR="00AA707E" w:rsidRDefault="00AA707E" w:rsidP="00AA707E">
      <w:pPr>
        <w:pStyle w:val="Nagwek2"/>
        <w:numPr>
          <w:ilvl w:val="0"/>
          <w:numId w:val="0"/>
        </w:numPr>
        <w:spacing w:before="0" w:after="0"/>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14:paraId="2EE9A819" w14:textId="77777777" w:rsidR="00AA707E" w:rsidRDefault="00AA707E" w:rsidP="00AA707E">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14:paraId="54E29E73" w14:textId="77777777" w:rsidR="00AA707E" w:rsidRPr="00345066" w:rsidRDefault="00AA707E" w:rsidP="00AA707E">
      <w:pPr>
        <w:pStyle w:val="Nagwek2"/>
        <w:numPr>
          <w:ilvl w:val="0"/>
          <w:numId w:val="0"/>
        </w:numPr>
        <w:spacing w:before="0" w:after="0"/>
        <w:ind w:left="680"/>
        <w:rPr>
          <w:sz w:val="12"/>
          <w:szCs w:val="12"/>
        </w:rPr>
      </w:pPr>
    </w:p>
    <w:p w14:paraId="14E573AD" w14:textId="77777777" w:rsidR="00345066" w:rsidRPr="00345066" w:rsidRDefault="00345066" w:rsidP="00345066">
      <w:pPr>
        <w:pStyle w:val="Nagwek2"/>
        <w:numPr>
          <w:ilvl w:val="0"/>
          <w:numId w:val="0"/>
        </w:numPr>
        <w:spacing w:before="0" w:after="0"/>
        <w:ind w:left="680"/>
        <w:rPr>
          <w:sz w:val="12"/>
          <w:szCs w:val="12"/>
        </w:rPr>
      </w:pPr>
    </w:p>
    <w:p w14:paraId="41937BC7" w14:textId="77777777"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14:paraId="52006984" w14:textId="77777777"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74DCE031" w14:textId="77777777" w:rsidR="008F317B" w:rsidRDefault="00A2369F" w:rsidP="00F83D72">
      <w:pPr>
        <w:pStyle w:val="Nagwek2"/>
      </w:pPr>
      <w:r w:rsidRPr="00B4290B">
        <w:t xml:space="preserve">Dokumenty sporządzone </w:t>
      </w:r>
      <w:r>
        <w:t>w języku obcym są składane wraz z tłumaczeniem na język polski.</w:t>
      </w:r>
    </w:p>
    <w:p w14:paraId="58919F93" w14:textId="77777777" w:rsidR="00AA707E" w:rsidRDefault="00AA707E" w:rsidP="00AA707E">
      <w:pPr>
        <w:pStyle w:val="Nagwek2"/>
        <w:numPr>
          <w:ilvl w:val="0"/>
          <w:numId w:val="0"/>
        </w:numPr>
        <w:ind w:left="680"/>
      </w:pPr>
      <w:bookmarkStart w:id="14" w:name="_Toc258314249"/>
    </w:p>
    <w:p w14:paraId="65A3BA45" w14:textId="77777777" w:rsidR="00AA707E" w:rsidRDefault="00AA707E" w:rsidP="00AA707E">
      <w:pPr>
        <w:pStyle w:val="Nagwek1"/>
      </w:pPr>
      <w:r w:rsidRPr="00A86605">
        <w:t>INFORMACJA DLA WYKONAWCÓW POLEGAJĄCYCH NA ZASOBACH INNYCH PODMIOTÓW, NA ZASADACH OKREŚLONYCH W ART. 22A USTAWY PZP</w:t>
      </w:r>
    </w:p>
    <w:p w14:paraId="552DCA2C" w14:textId="77777777" w:rsidR="00AA707E" w:rsidRPr="00A86605" w:rsidRDefault="00AA707E" w:rsidP="00AA707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8B1E368" w14:textId="77777777" w:rsidR="00AA707E" w:rsidRPr="00A86605" w:rsidRDefault="00AA707E" w:rsidP="00AA707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B6DFC6D" w14:textId="77777777" w:rsidR="00AA707E" w:rsidRPr="00A86605" w:rsidRDefault="00AA707E" w:rsidP="00AA707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14:paraId="0579ADCE" w14:textId="77777777" w:rsidR="00AA707E" w:rsidRPr="00A86605" w:rsidRDefault="00AA707E" w:rsidP="00AA707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14:paraId="280D60E6" w14:textId="77777777" w:rsidR="00AA707E" w:rsidRPr="00A86605" w:rsidRDefault="00AA707E" w:rsidP="00AA707E">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14:paraId="244B1FB6" w14:textId="77777777" w:rsidR="00AA707E" w:rsidRPr="00A86605" w:rsidRDefault="00AA707E" w:rsidP="00AA707E">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14:paraId="710C5FE2" w14:textId="77777777" w:rsidR="00AA707E" w:rsidRDefault="00AA707E" w:rsidP="00AA707E">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 xml:space="preserve">az </w:t>
      </w:r>
      <w:r>
        <w:rPr>
          <w:lang w:val="pl-PL"/>
        </w:rPr>
        <w:lastRenderedPageBreak/>
        <w:t>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14:paraId="02C747FB" w14:textId="77777777" w:rsidR="00AA707E" w:rsidRDefault="00AA707E" w:rsidP="00AA707E">
      <w:pPr>
        <w:pStyle w:val="Nagwek2"/>
        <w:numPr>
          <w:ilvl w:val="0"/>
          <w:numId w:val="14"/>
        </w:numPr>
        <w:rPr>
          <w:lang w:val="pl-PL"/>
        </w:rPr>
      </w:pPr>
      <w:r>
        <w:rPr>
          <w:lang w:val="pl-PL"/>
        </w:rPr>
        <w:t>zakres dostępnych W</w:t>
      </w:r>
      <w:r w:rsidRPr="00A86605">
        <w:rPr>
          <w:lang w:val="pl-PL"/>
        </w:rPr>
        <w:t>ykonawcy zasobów innego podmiotu;</w:t>
      </w:r>
    </w:p>
    <w:p w14:paraId="32212ACC" w14:textId="77777777" w:rsidR="00AA707E" w:rsidRDefault="00AA707E" w:rsidP="00AA707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14:paraId="3D7399F2" w14:textId="77777777" w:rsidR="00AA707E" w:rsidRDefault="00AA707E" w:rsidP="00AA707E">
      <w:pPr>
        <w:pStyle w:val="Nagwek2"/>
        <w:numPr>
          <w:ilvl w:val="0"/>
          <w:numId w:val="14"/>
        </w:numPr>
        <w:rPr>
          <w:lang w:val="pl-PL"/>
        </w:rPr>
      </w:pPr>
      <w:r w:rsidRPr="00A86605">
        <w:rPr>
          <w:lang w:val="pl-PL"/>
        </w:rPr>
        <w:t>zakres i okres udziału innego podmiotu przy wykonywaniu zamówienia publicznego;</w:t>
      </w:r>
    </w:p>
    <w:p w14:paraId="16E5AE7C" w14:textId="77777777" w:rsidR="00AA707E" w:rsidRPr="00A86605" w:rsidRDefault="00AA707E" w:rsidP="00AA707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14:paraId="04638F29" w14:textId="77777777" w:rsidR="00AA707E" w:rsidRPr="00A86605" w:rsidRDefault="00AA707E" w:rsidP="00AA707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14:paraId="7A77CFA3" w14:textId="77777777" w:rsidR="00AA707E" w:rsidRDefault="00AA707E" w:rsidP="00AA707E">
      <w:pPr>
        <w:pStyle w:val="Nagwek2"/>
        <w:numPr>
          <w:ilvl w:val="0"/>
          <w:numId w:val="0"/>
        </w:numPr>
        <w:ind w:left="680"/>
        <w:rPr>
          <w:lang w:val="pl-PL"/>
        </w:rPr>
      </w:pPr>
      <w:r w:rsidRPr="00A86605">
        <w:rPr>
          <w:lang w:val="pl-PL"/>
        </w:rPr>
        <w:t>a)  zastąpił ten podmiot innym podmiotem lub podmiotami lub</w:t>
      </w:r>
    </w:p>
    <w:p w14:paraId="6165A5CF" w14:textId="77777777" w:rsidR="00AA707E" w:rsidRDefault="00AA707E" w:rsidP="00AA707E">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14:paraId="1396F14F" w14:textId="77777777" w:rsidR="00533640" w:rsidRPr="00533640" w:rsidRDefault="00533640" w:rsidP="00A86605">
      <w:pPr>
        <w:pStyle w:val="Nagwek2"/>
        <w:numPr>
          <w:ilvl w:val="0"/>
          <w:numId w:val="0"/>
        </w:numPr>
        <w:ind w:left="993" w:hanging="313"/>
        <w:rPr>
          <w:lang w:val="pl-PL"/>
        </w:rPr>
      </w:pPr>
    </w:p>
    <w:p w14:paraId="20B427E3" w14:textId="77777777" w:rsidR="0090602E" w:rsidRDefault="00A86605" w:rsidP="00EE6B68">
      <w:pPr>
        <w:pStyle w:val="Nagwek1"/>
        <w:rPr>
          <w:lang w:val="pl-PL"/>
        </w:rPr>
      </w:pPr>
      <w:r w:rsidRPr="000309CA">
        <w:t>INFORMACJA DLA WYKONAWCÓW zamierzających powierzyć wykonanie części zamówienia podwykonawcom</w:t>
      </w:r>
    </w:p>
    <w:p w14:paraId="3A6AEE2E" w14:textId="77777777"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14:paraId="334035D3" w14:textId="77777777"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14:paraId="415DB4B2" w14:textId="77777777" w:rsidR="00944DA3" w:rsidRPr="005E601C" w:rsidRDefault="00944DA3" w:rsidP="001C5986">
      <w:pPr>
        <w:pStyle w:val="Nagwek2"/>
        <w:numPr>
          <w:ilvl w:val="0"/>
          <w:numId w:val="0"/>
        </w:numPr>
        <w:ind w:left="680"/>
        <w:rPr>
          <w:color w:val="auto"/>
          <w:lang w:val="pl-PL"/>
        </w:rPr>
      </w:pPr>
    </w:p>
    <w:p w14:paraId="42E9F0B9" w14:textId="77777777"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14:paraId="23C4BDCE" w14:textId="77777777"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14:paraId="4DB23E15" w14:textId="77777777"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14:paraId="4A0498F3" w14:textId="77777777" w:rsidR="00AD7F2C" w:rsidRDefault="00AD7F2C" w:rsidP="00AD7F2C">
      <w:pPr>
        <w:pStyle w:val="Nagwek2"/>
        <w:rPr>
          <w:lang w:val="pl-PL"/>
        </w:rPr>
      </w:pPr>
      <w:r w:rsidRPr="00A01E57">
        <w:rPr>
          <w:lang w:val="pl-PL"/>
        </w:rPr>
        <w:lastRenderedPageBreak/>
        <w:t>Powierzen</w:t>
      </w:r>
      <w:r>
        <w:rPr>
          <w:lang w:val="pl-PL"/>
        </w:rPr>
        <w:t>ie wykonania części zamówienia Podwykonawcom nie zwalnia W</w:t>
      </w:r>
      <w:r w:rsidRPr="00A01E57">
        <w:rPr>
          <w:lang w:val="pl-PL"/>
        </w:rPr>
        <w:t>ykonawcy z odpowiedzialności za należyte wykonanie tego zamówienia.</w:t>
      </w:r>
    </w:p>
    <w:p w14:paraId="2D6C7CA4" w14:textId="77777777" w:rsidR="00127036" w:rsidRPr="00127036" w:rsidRDefault="00127036" w:rsidP="00127036">
      <w:pPr>
        <w:pStyle w:val="Nagwek2"/>
        <w:numPr>
          <w:ilvl w:val="0"/>
          <w:numId w:val="0"/>
        </w:numPr>
        <w:ind w:left="680"/>
      </w:pPr>
    </w:p>
    <w:p w14:paraId="35F67BAA" w14:textId="77777777" w:rsidR="00EE3618" w:rsidRDefault="00127036" w:rsidP="00EE6B68">
      <w:pPr>
        <w:pStyle w:val="Nagwek1"/>
      </w:pPr>
      <w:r>
        <w:t>Informacja dla wykonawców wspólnie ubiegających się o udzielenie zamówienia</w:t>
      </w:r>
    </w:p>
    <w:p w14:paraId="4BF30BAA" w14:textId="77777777"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14:paraId="4613499B" w14:textId="77777777"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14:paraId="6CFB98C5" w14:textId="77777777"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14:paraId="0B20B920" w14:textId="77777777" w:rsidR="00760959" w:rsidRDefault="00345066" w:rsidP="00F21788">
      <w:pPr>
        <w:pStyle w:val="Nagwek2"/>
      </w:pPr>
      <w:r w:rsidRPr="00E44CEF">
        <w:t xml:space="preserve">W niniejszym postępowaniu komunikacja między Zamawiającym a Wykonawcami odbywa się </w:t>
      </w:r>
      <w:r w:rsidR="00AA707E" w:rsidRPr="00E44CEF">
        <w:t xml:space="preserve"> </w:t>
      </w:r>
      <w:r w:rsidRPr="00E44CEF">
        <w:t xml:space="preserve"> </w:t>
      </w:r>
      <w:r w:rsidR="00AA707E" w:rsidRPr="00E44CEF">
        <w:rPr>
          <w:lang w:eastAsia="pl-PL"/>
        </w:rPr>
        <w:t xml:space="preserve"> </w:t>
      </w:r>
      <w:r w:rsidRPr="00E44CEF">
        <w:t xml:space="preserve"> </w:t>
      </w:r>
      <w:r w:rsidR="00AA707E" w:rsidRPr="00E44CEF">
        <w:t>za pośrednictwem operatora pocztowego w rozumieniu ustawy z dnia 23 listopada 2012 r. – Prawo pocztowe (</w:t>
      </w:r>
      <w:proofErr w:type="spellStart"/>
      <w:r w:rsidR="00AA707E" w:rsidRPr="00E44CEF">
        <w:t>t.j</w:t>
      </w:r>
      <w:proofErr w:type="spellEnd"/>
      <w:r w:rsidR="00AA707E" w:rsidRPr="00E44CEF">
        <w:t>. Dz. U. z 2019r. poz. 1051 ze zm.), osobiście, za pośrednictwem posłańca, faksu lub przy użyciu środków komunikacji elektronicznej w rozumieniu ustawy z dnia 18 lipca 2002 r. o świadczeniu usług drogą elektroniczną (</w:t>
      </w:r>
      <w:proofErr w:type="spellStart"/>
      <w:r w:rsidR="00AA707E" w:rsidRPr="00E44CEF">
        <w:t>t.j</w:t>
      </w:r>
      <w:proofErr w:type="spellEnd"/>
      <w:r w:rsidR="00AA707E" w:rsidRPr="00E44CEF">
        <w:t>. Dz. U. z 2019r. poz. 123 ze zm.), z uwzględnieniem wymogów określonych poniżej.</w:t>
      </w:r>
    </w:p>
    <w:p w14:paraId="016AC856" w14:textId="77777777" w:rsidR="00127771" w:rsidRPr="00345066" w:rsidRDefault="00127771" w:rsidP="00127771">
      <w:pPr>
        <w:pStyle w:val="Nagwek2"/>
        <w:numPr>
          <w:ilvl w:val="0"/>
          <w:numId w:val="0"/>
        </w:numPr>
        <w:spacing w:before="0" w:after="0"/>
        <w:ind w:left="680"/>
      </w:pPr>
    </w:p>
    <w:p w14:paraId="78943832" w14:textId="61AFC36C" w:rsidR="00127771" w:rsidRPr="00127771" w:rsidRDefault="00127771" w:rsidP="00127771">
      <w:pPr>
        <w:pStyle w:val="Nagwek2"/>
        <w:spacing w:before="0"/>
      </w:pPr>
      <w:bookmarkStart w:id="15" w:name="_Hlk37864389"/>
      <w:r w:rsidRPr="00E44CEF">
        <w:t>W postępowaniu, wszelkie oświadczenia, wnioski, zawiadomienia oraz informacje przekazywane są</w:t>
      </w:r>
      <w:r w:rsidR="00AA707E" w:rsidRPr="00AA707E">
        <w:t xml:space="preserve"> </w:t>
      </w:r>
      <w:r w:rsidR="00AA707E" w:rsidRPr="00E44CEF">
        <w:t xml:space="preserve">pisemnie albo drogą elektroniczną na adres e-mail </w:t>
      </w:r>
      <w:r w:rsidR="00AA707E" w:rsidRPr="00AA707E">
        <w:rPr>
          <w:color w:val="0000FF"/>
          <w:u w:val="single"/>
        </w:rPr>
        <w:t>mzgm@mzgm.pl</w:t>
      </w:r>
      <w:r w:rsidRPr="00E44CEF">
        <w:rPr>
          <w:color w:val="2F5496"/>
        </w:rPr>
        <w:t xml:space="preserve"> </w:t>
      </w:r>
      <w:r w:rsidR="00AA707E" w:rsidRPr="00E44CEF">
        <w:rPr>
          <w:lang w:eastAsia="pl-PL"/>
        </w:rPr>
        <w:t xml:space="preserve">   </w:t>
      </w:r>
      <w:r w:rsidRPr="00E44CEF">
        <w:rPr>
          <w:lang w:eastAsia="pl-PL"/>
        </w:rPr>
        <w:t xml:space="preserve"> </w:t>
      </w:r>
      <w:bookmarkEnd w:id="15"/>
    </w:p>
    <w:p w14:paraId="693CD5C4" w14:textId="77777777" w:rsidR="00127771" w:rsidRPr="00127771" w:rsidRDefault="00127771" w:rsidP="00127771">
      <w:pPr>
        <w:pStyle w:val="Nagwek2"/>
        <w:spacing w:before="0"/>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w:t>
      </w:r>
      <w:r>
        <w:t xml:space="preserve"> ze zm.</w:t>
      </w:r>
      <w:r w:rsidRPr="00E44CEF">
        <w:t>), każda ze stron na żądanie drugiej strony niezwłocznie potwierdza fakt ich otrzymania</w:t>
      </w:r>
      <w:bookmarkEnd w:id="16"/>
      <w:r>
        <w:rPr>
          <w:lang w:val="pl-PL"/>
        </w:rPr>
        <w:t>.</w:t>
      </w:r>
    </w:p>
    <w:p w14:paraId="5DE1B278" w14:textId="77777777" w:rsidR="00127771" w:rsidRDefault="00127771" w:rsidP="00127771">
      <w:pPr>
        <w:pStyle w:val="Nagwek2"/>
        <w:spacing w:before="0"/>
      </w:pPr>
      <w:bookmarkStart w:id="17" w:name="_Hlk37864921"/>
      <w:bookmarkStart w:id="18" w:name="_Hlk37865118"/>
      <w:r w:rsidRPr="00E44CEF">
        <w:t xml:space="preserve">Ofertę, wraz ze stanowiącymi jej integralną część załącznikami, składa się pod rygorem nieważności </w:t>
      </w:r>
      <w:r w:rsidR="00AA707E" w:rsidRPr="00E44CEF">
        <w:t>w formie pisemnej</w:t>
      </w:r>
      <w:r w:rsidRPr="00E44CEF">
        <w:t xml:space="preserve"> </w:t>
      </w:r>
      <w:r w:rsidR="00AA707E" w:rsidRPr="00E44CEF">
        <w:rPr>
          <w:lang w:eastAsia="pl-PL"/>
        </w:rPr>
        <w:t xml:space="preserve"> </w:t>
      </w:r>
      <w:r w:rsidRPr="00E44CEF">
        <w:rPr>
          <w:lang w:eastAsia="pl-PL"/>
        </w:rPr>
        <w:t xml:space="preserve"> </w:t>
      </w:r>
      <w:bookmarkEnd w:id="17"/>
      <w:bookmarkEnd w:id="18"/>
    </w:p>
    <w:p w14:paraId="36887F82" w14:textId="77777777" w:rsidR="00BC04D7" w:rsidRDefault="00127771" w:rsidP="00127771">
      <w:pPr>
        <w:pStyle w:val="Nagwek2"/>
        <w:spacing w:before="0"/>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14:paraId="2D9076DE" w14:textId="77777777"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14:paraId="1A2CF7EB" w14:textId="77777777" w:rsidR="00D45566" w:rsidRDefault="00D45566" w:rsidP="00E0511E">
      <w:pPr>
        <w:pStyle w:val="Nagwek2"/>
        <w:numPr>
          <w:ilvl w:val="0"/>
          <w:numId w:val="0"/>
        </w:numPr>
        <w:ind w:left="680"/>
      </w:pPr>
      <w:bookmarkStart w:id="2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A707E" w:rsidRPr="006672A6" w14:paraId="79ADFA02" w14:textId="77777777" w:rsidTr="00610B65">
        <w:tc>
          <w:tcPr>
            <w:tcW w:w="8636" w:type="dxa"/>
            <w:tcBorders>
              <w:top w:val="nil"/>
              <w:left w:val="nil"/>
              <w:bottom w:val="nil"/>
              <w:right w:val="nil"/>
            </w:tcBorders>
          </w:tcPr>
          <w:p w14:paraId="7E0AA6CD" w14:textId="677A3987" w:rsidR="00AA707E" w:rsidRPr="006672A6" w:rsidRDefault="00AA707E" w:rsidP="00610B65">
            <w:pPr>
              <w:rPr>
                <w:lang w:val="en-US"/>
              </w:rPr>
            </w:pPr>
            <w:r w:rsidRPr="00AA707E">
              <w:rPr>
                <w:lang w:val="en-US"/>
              </w:rPr>
              <w:t xml:space="preserve">  </w:t>
            </w:r>
            <w:proofErr w:type="spellStart"/>
            <w:r w:rsidRPr="00AA707E">
              <w:rPr>
                <w:lang w:val="en-US"/>
              </w:rPr>
              <w:t>Paweł</w:t>
            </w:r>
            <w:proofErr w:type="spellEnd"/>
            <w:r w:rsidRPr="00AA707E">
              <w:rPr>
                <w:lang w:val="en-US"/>
              </w:rPr>
              <w:t xml:space="preserve"> </w:t>
            </w:r>
            <w:proofErr w:type="spellStart"/>
            <w:r w:rsidRPr="00AA707E">
              <w:rPr>
                <w:lang w:val="en-US"/>
              </w:rPr>
              <w:t>Wrembel</w:t>
            </w:r>
            <w:proofErr w:type="spellEnd"/>
            <w:r w:rsidRPr="006672A6">
              <w:rPr>
                <w:lang w:val="en-US"/>
              </w:rPr>
              <w:t xml:space="preserve"> -   tel.: </w:t>
            </w:r>
            <w:r w:rsidRPr="00AA707E">
              <w:rPr>
                <w:lang w:val="en-US"/>
              </w:rPr>
              <w:t>( )  691 511 777</w:t>
            </w:r>
            <w:r w:rsidRPr="006672A6">
              <w:rPr>
                <w:lang w:val="en-US"/>
              </w:rPr>
              <w:t xml:space="preserve">, </w:t>
            </w:r>
          </w:p>
        </w:tc>
      </w:tr>
      <w:tr w:rsidR="00AA707E" w:rsidRPr="006672A6" w14:paraId="44873205" w14:textId="77777777" w:rsidTr="00610B65">
        <w:tc>
          <w:tcPr>
            <w:tcW w:w="8636" w:type="dxa"/>
            <w:tcBorders>
              <w:top w:val="nil"/>
              <w:left w:val="nil"/>
              <w:bottom w:val="nil"/>
              <w:right w:val="nil"/>
            </w:tcBorders>
          </w:tcPr>
          <w:p w14:paraId="18D528B4" w14:textId="6D31F338" w:rsidR="00AA707E" w:rsidRPr="006672A6" w:rsidRDefault="00AA707E" w:rsidP="00610B65">
            <w:pPr>
              <w:rPr>
                <w:lang w:val="en-US"/>
              </w:rPr>
            </w:pPr>
            <w:r w:rsidRPr="00AA707E">
              <w:rPr>
                <w:lang w:val="en-US"/>
              </w:rPr>
              <w:t xml:space="preserve">  Anna </w:t>
            </w:r>
            <w:proofErr w:type="spellStart"/>
            <w:r w:rsidRPr="00AA707E">
              <w:rPr>
                <w:lang w:val="en-US"/>
              </w:rPr>
              <w:t>Kujawińska</w:t>
            </w:r>
            <w:proofErr w:type="spellEnd"/>
            <w:r w:rsidRPr="006672A6">
              <w:rPr>
                <w:lang w:val="en-US"/>
              </w:rPr>
              <w:t xml:space="preserve"> -   tel.: </w:t>
            </w:r>
            <w:r w:rsidRPr="00AA707E">
              <w:rPr>
                <w:lang w:val="en-US"/>
              </w:rPr>
              <w:t xml:space="preserve">(62) 738 70 90 </w:t>
            </w:r>
            <w:proofErr w:type="spellStart"/>
            <w:r w:rsidRPr="00AA707E">
              <w:rPr>
                <w:lang w:val="en-US"/>
              </w:rPr>
              <w:t>wew</w:t>
            </w:r>
            <w:proofErr w:type="spellEnd"/>
            <w:r w:rsidRPr="00AA707E">
              <w:rPr>
                <w:lang w:val="en-US"/>
              </w:rPr>
              <w:t>. 34</w:t>
            </w:r>
            <w:r w:rsidRPr="006672A6">
              <w:rPr>
                <w:lang w:val="en-US"/>
              </w:rPr>
              <w:t xml:space="preserve">, e-mail: </w:t>
            </w:r>
            <w:r w:rsidRPr="00AA707E">
              <w:rPr>
                <w:color w:val="0000FF"/>
                <w:u w:val="single"/>
                <w:lang w:val="en-US"/>
              </w:rPr>
              <w:t>mzgm@mzgm.pl</w:t>
            </w:r>
          </w:p>
        </w:tc>
      </w:tr>
    </w:tbl>
    <w:p w14:paraId="2C27B5AD" w14:textId="77777777"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AA707E" w:rsidRPr="006672A6" w14:paraId="38BB83C1" w14:textId="77777777" w:rsidTr="00610B65">
        <w:tc>
          <w:tcPr>
            <w:tcW w:w="8636" w:type="dxa"/>
            <w:tcBorders>
              <w:top w:val="nil"/>
              <w:left w:val="nil"/>
              <w:bottom w:val="nil"/>
              <w:right w:val="nil"/>
            </w:tcBorders>
          </w:tcPr>
          <w:p w14:paraId="6552E8D8" w14:textId="158F86B0" w:rsidR="00AA707E" w:rsidRPr="006672A6" w:rsidRDefault="00AA707E" w:rsidP="00610B65">
            <w:pPr>
              <w:rPr>
                <w:lang w:val="en-US"/>
              </w:rPr>
            </w:pPr>
            <w:r w:rsidRPr="00AA707E">
              <w:rPr>
                <w:lang w:val="en-US"/>
              </w:rPr>
              <w:t xml:space="preserve">  </w:t>
            </w:r>
            <w:proofErr w:type="spellStart"/>
            <w:r w:rsidRPr="00AA707E">
              <w:rPr>
                <w:lang w:val="en-US"/>
              </w:rPr>
              <w:t>Paweł</w:t>
            </w:r>
            <w:proofErr w:type="spellEnd"/>
            <w:r w:rsidRPr="00AA707E">
              <w:rPr>
                <w:lang w:val="en-US"/>
              </w:rPr>
              <w:t xml:space="preserve"> </w:t>
            </w:r>
            <w:proofErr w:type="spellStart"/>
            <w:r w:rsidRPr="00AA707E">
              <w:rPr>
                <w:lang w:val="en-US"/>
              </w:rPr>
              <w:t>Wrembel</w:t>
            </w:r>
            <w:proofErr w:type="spellEnd"/>
            <w:r w:rsidRPr="006672A6">
              <w:rPr>
                <w:lang w:val="en-US"/>
              </w:rPr>
              <w:t xml:space="preserve"> -   tel.: </w:t>
            </w:r>
            <w:r w:rsidRPr="00AA707E">
              <w:rPr>
                <w:lang w:val="en-US"/>
              </w:rPr>
              <w:t>( )  691 511 777</w:t>
            </w:r>
            <w:r w:rsidRPr="006672A6">
              <w:rPr>
                <w:lang w:val="en-US"/>
              </w:rPr>
              <w:t xml:space="preserve">, </w:t>
            </w:r>
          </w:p>
        </w:tc>
      </w:tr>
      <w:tr w:rsidR="00AA707E" w:rsidRPr="006672A6" w14:paraId="7AABDF13" w14:textId="77777777" w:rsidTr="00610B65">
        <w:tc>
          <w:tcPr>
            <w:tcW w:w="8636" w:type="dxa"/>
            <w:tcBorders>
              <w:top w:val="nil"/>
              <w:left w:val="nil"/>
              <w:bottom w:val="nil"/>
              <w:right w:val="nil"/>
            </w:tcBorders>
          </w:tcPr>
          <w:p w14:paraId="61EDCBAF" w14:textId="69085B9D" w:rsidR="00AA707E" w:rsidRPr="006672A6" w:rsidRDefault="00AA707E" w:rsidP="00610B65">
            <w:pPr>
              <w:rPr>
                <w:lang w:val="en-US"/>
              </w:rPr>
            </w:pPr>
            <w:r w:rsidRPr="00AA707E">
              <w:rPr>
                <w:lang w:val="en-US"/>
              </w:rPr>
              <w:lastRenderedPageBreak/>
              <w:t xml:space="preserve">  Anna </w:t>
            </w:r>
            <w:proofErr w:type="spellStart"/>
            <w:r w:rsidRPr="00AA707E">
              <w:rPr>
                <w:lang w:val="en-US"/>
              </w:rPr>
              <w:t>Kujawińska</w:t>
            </w:r>
            <w:proofErr w:type="spellEnd"/>
            <w:r w:rsidRPr="006672A6">
              <w:rPr>
                <w:lang w:val="en-US"/>
              </w:rPr>
              <w:t xml:space="preserve"> -   tel.: </w:t>
            </w:r>
            <w:r w:rsidRPr="00AA707E">
              <w:rPr>
                <w:lang w:val="en-US"/>
              </w:rPr>
              <w:t xml:space="preserve">(62) 738 70 90 </w:t>
            </w:r>
            <w:proofErr w:type="spellStart"/>
            <w:r w:rsidRPr="00AA707E">
              <w:rPr>
                <w:lang w:val="en-US"/>
              </w:rPr>
              <w:t>wew</w:t>
            </w:r>
            <w:proofErr w:type="spellEnd"/>
            <w:r w:rsidRPr="00AA707E">
              <w:rPr>
                <w:lang w:val="en-US"/>
              </w:rPr>
              <w:t>. 34</w:t>
            </w:r>
            <w:r w:rsidRPr="006672A6">
              <w:rPr>
                <w:lang w:val="en-US"/>
              </w:rPr>
              <w:t xml:space="preserve">, e-mail: </w:t>
            </w:r>
            <w:r w:rsidRPr="00AA707E">
              <w:rPr>
                <w:color w:val="0000FF"/>
                <w:u w:val="single"/>
                <w:lang w:val="en-US"/>
              </w:rPr>
              <w:t>mzgm@mzgm.pl</w:t>
            </w:r>
          </w:p>
        </w:tc>
      </w:tr>
    </w:tbl>
    <w:p w14:paraId="3C5C7708" w14:textId="77777777" w:rsidR="00127771" w:rsidRDefault="00127771" w:rsidP="00EE6B68">
      <w:pPr>
        <w:pStyle w:val="Nagwek1"/>
        <w:rPr>
          <w:bCs w:val="0"/>
        </w:rPr>
      </w:pPr>
      <w:r w:rsidRPr="00E44CEF">
        <w:rPr>
          <w:bCs w:val="0"/>
        </w:rPr>
        <w:t>OPIS SPO</w:t>
      </w:r>
      <w:bookmarkStart w:id="21" w:name="_Hlk37938975"/>
      <w:r w:rsidRPr="00E44CEF">
        <w:rPr>
          <w:bCs w:val="0"/>
        </w:rPr>
        <w:t>SOBU UDZIELANIA WYJAŚNIEŃ TREŚCI SIWZ</w:t>
      </w:r>
      <w:bookmarkEnd w:id="21"/>
    </w:p>
    <w:p w14:paraId="424F425A" w14:textId="375365CA" w:rsidR="00127771" w:rsidRPr="00E44CEF" w:rsidRDefault="00127771" w:rsidP="00127771">
      <w:pPr>
        <w:pStyle w:val="Nagwek2"/>
      </w:pPr>
      <w:bookmarkStart w:id="22" w:name="_Hlk37783375"/>
      <w:bookmarkStart w:id="23" w:name="_Hlk37938993"/>
      <w:r w:rsidRPr="00E44CEF">
        <w:t xml:space="preserve">Wykonawca może zwrócić się do Zamawiającego z wnioskiem o wyjaśnienie treści SIWZ, przekazanym </w:t>
      </w:r>
      <w:r w:rsidR="00AA707E" w:rsidRPr="00E44CEF">
        <w:t xml:space="preserve">pisemnie albo drogą elektroniczną na adres e-mail </w:t>
      </w:r>
      <w:r w:rsidR="00AA707E" w:rsidRPr="00AA707E">
        <w:rPr>
          <w:color w:val="0000FF"/>
          <w:u w:val="single"/>
        </w:rPr>
        <w:t>mzgm@mzgm.pl</w:t>
      </w:r>
      <w:r w:rsidRPr="00E44CEF">
        <w:t xml:space="preserve"> </w:t>
      </w:r>
      <w:r w:rsidR="00AA707E" w:rsidRPr="00E44CEF">
        <w:rPr>
          <w:lang w:eastAsia="pl-PL"/>
        </w:rPr>
        <w:t xml:space="preserve"> </w:t>
      </w:r>
      <w:r w:rsidRPr="00E44CEF">
        <w:rPr>
          <w:lang w:eastAsia="pl-PL"/>
        </w:rPr>
        <w:t xml:space="preserve"> </w:t>
      </w:r>
      <w:bookmarkStart w:id="24" w:name="_Hlk37783409"/>
      <w:bookmarkEnd w:id="22"/>
    </w:p>
    <w:p w14:paraId="75B1455E" w14:textId="77777777"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14:paraId="2CBF1CB6" w14:textId="77777777"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14:paraId="3ABD4BCF" w14:textId="77777777"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14:paraId="0B1207F0" w14:textId="77777777"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14:paraId="4DC73D75" w14:textId="3E2EC9BB" w:rsidR="00127771" w:rsidRPr="00AB3402"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14:paraId="64A6992D" w14:textId="77777777" w:rsidR="00AB3402" w:rsidRPr="00127771" w:rsidRDefault="00AB3402" w:rsidP="00AB3402">
      <w:pPr>
        <w:pStyle w:val="Nagwek2"/>
        <w:numPr>
          <w:ilvl w:val="0"/>
          <w:numId w:val="0"/>
        </w:numPr>
        <w:ind w:left="680"/>
      </w:pPr>
    </w:p>
    <w:p w14:paraId="6F8D7EFA" w14:textId="77777777"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0"/>
    </w:p>
    <w:p w14:paraId="224D35FB" w14:textId="1616971D" w:rsidR="00AA707E" w:rsidRPr="003209A8" w:rsidRDefault="00AA707E" w:rsidP="00AA707E">
      <w:pPr>
        <w:pStyle w:val="Nagwek2"/>
        <w:rPr>
          <w:b/>
        </w:rPr>
      </w:pPr>
      <w:r w:rsidRPr="003209A8">
        <w:t xml:space="preserve">Oferta musi być zabezpieczona wadium w wysokości: </w:t>
      </w:r>
      <w:r w:rsidRPr="00AA707E">
        <w:rPr>
          <w:b/>
        </w:rPr>
        <w:t>3 000.00</w:t>
      </w:r>
      <w:r w:rsidRPr="00D91376">
        <w:rPr>
          <w:b/>
        </w:rPr>
        <w:t> PLN</w:t>
      </w:r>
      <w:r w:rsidRPr="00D91376">
        <w:t xml:space="preserve"> (słownie: </w:t>
      </w:r>
      <w:r w:rsidRPr="00AA707E">
        <w:t xml:space="preserve"> trzy tysiące 00/100</w:t>
      </w:r>
      <w:r w:rsidRPr="00D91376">
        <w:t> PLN)</w:t>
      </w:r>
      <w:r>
        <w:t>.</w:t>
      </w:r>
    </w:p>
    <w:p w14:paraId="071CAD16" w14:textId="62482ED1" w:rsidR="00AA707E" w:rsidRPr="00876900" w:rsidRDefault="00AA707E" w:rsidP="00AA707E">
      <w:pPr>
        <w:pStyle w:val="Nagwek2"/>
      </w:pPr>
      <w:r>
        <w:t xml:space="preserve">Wadium należy wnieść w terminie do dnia </w:t>
      </w:r>
      <w:r w:rsidRPr="00AF4E72">
        <w:rPr>
          <w:b/>
          <w:bCs w:val="0"/>
        </w:rPr>
        <w:t>2020-07-07</w:t>
      </w:r>
      <w:r>
        <w:t xml:space="preserve"> do godz. </w:t>
      </w:r>
      <w:r w:rsidRPr="00AA707E">
        <w:t>08:00</w:t>
      </w:r>
      <w:r>
        <w:t>.</w:t>
      </w:r>
    </w:p>
    <w:p w14:paraId="7228E2BB" w14:textId="77777777" w:rsidR="00AA707E" w:rsidRPr="00876900" w:rsidRDefault="00AA707E" w:rsidP="00AA707E">
      <w:pPr>
        <w:pStyle w:val="Nagwek2"/>
      </w:pPr>
      <w:r>
        <w:t>Wadium może być wnoszone w jednej lub kilku następujących formach:</w:t>
      </w:r>
    </w:p>
    <w:p w14:paraId="0911DEC2" w14:textId="77777777" w:rsidR="00AB3402" w:rsidRDefault="00AA707E" w:rsidP="00AA707E">
      <w:pPr>
        <w:pStyle w:val="Nagwek2"/>
        <w:numPr>
          <w:ilvl w:val="0"/>
          <w:numId w:val="15"/>
        </w:numPr>
        <w:ind w:left="1134"/>
      </w:pPr>
      <w:r>
        <w:t xml:space="preserve">pieniądzu: przelewem na rachunek bankowy Zamawiającego: </w:t>
      </w:r>
      <w:r w:rsidRPr="00AA707E">
        <w:t>BZ WBK S.A.</w:t>
      </w:r>
      <w:r>
        <w:t xml:space="preserve"> </w:t>
      </w:r>
    </w:p>
    <w:p w14:paraId="258F138D" w14:textId="664F3E32" w:rsidR="00AA707E" w:rsidRDefault="00AA707E" w:rsidP="00AB3402">
      <w:pPr>
        <w:pStyle w:val="Nagwek2"/>
        <w:numPr>
          <w:ilvl w:val="0"/>
          <w:numId w:val="0"/>
        </w:numPr>
        <w:ind w:left="1134"/>
      </w:pPr>
      <w:r w:rsidRPr="00AB3402">
        <w:rPr>
          <w:b/>
          <w:bCs w:val="0"/>
          <w:highlight w:val="yellow"/>
        </w:rPr>
        <w:t>28 1090 1160 0000 0001 4146 4489</w:t>
      </w:r>
      <w:r>
        <w:t>;</w:t>
      </w:r>
    </w:p>
    <w:p w14:paraId="7CEDC62F" w14:textId="77777777" w:rsidR="00AA707E" w:rsidRDefault="00AA707E" w:rsidP="00AA707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14:paraId="48D90198" w14:textId="77777777" w:rsidR="00AA707E" w:rsidRDefault="00AA707E" w:rsidP="00AA707E">
      <w:pPr>
        <w:pStyle w:val="Nagwek2"/>
        <w:numPr>
          <w:ilvl w:val="0"/>
          <w:numId w:val="15"/>
        </w:numPr>
        <w:ind w:left="1134"/>
      </w:pPr>
      <w:r>
        <w:t>gwarancjach bankowych;</w:t>
      </w:r>
    </w:p>
    <w:p w14:paraId="481EFC42" w14:textId="77777777" w:rsidR="00AA707E" w:rsidRDefault="00AA707E" w:rsidP="00AA707E">
      <w:pPr>
        <w:pStyle w:val="Nagwek2"/>
        <w:numPr>
          <w:ilvl w:val="0"/>
          <w:numId w:val="15"/>
        </w:numPr>
        <w:ind w:left="1134"/>
      </w:pPr>
      <w:r>
        <w:t>gwarancjach ubezpieczeniowych;</w:t>
      </w:r>
    </w:p>
    <w:p w14:paraId="67C05A39" w14:textId="77777777" w:rsidR="00AA707E" w:rsidRPr="00876900" w:rsidRDefault="00AA707E" w:rsidP="00AA707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proofErr w:type="spellStart"/>
      <w:r>
        <w:t>t.j</w:t>
      </w:r>
      <w:proofErr w:type="spellEnd"/>
      <w:r>
        <w:t>. Dz. U. z 2019r. poz. 310</w:t>
      </w:r>
      <w:bookmarkEnd w:id="26"/>
      <w:r w:rsidRPr="00744E49">
        <w:t>)</w:t>
      </w:r>
      <w:bookmarkEnd w:id="25"/>
      <w:r w:rsidRPr="00EB6566">
        <w:t>.</w:t>
      </w:r>
    </w:p>
    <w:p w14:paraId="59522C46" w14:textId="77777777" w:rsidR="00AA707E" w:rsidRDefault="00AA707E" w:rsidP="00AA707E">
      <w:pPr>
        <w:pStyle w:val="Nagwek2"/>
      </w:pPr>
      <w:r w:rsidRPr="00772ADB">
        <w:t>Wykonawca zobowiązany jest wnieść wadium na okres związania ofertą.</w:t>
      </w:r>
    </w:p>
    <w:p w14:paraId="40796507" w14:textId="77777777" w:rsidR="00AA707E" w:rsidRDefault="00AA707E" w:rsidP="00AA707E">
      <w:pPr>
        <w:pStyle w:val="Nagwek2"/>
      </w:pPr>
      <w:r w:rsidRPr="00223EF2">
        <w:t>Za termin wniesienia wadium w pieniądzu zostanie przyjęty termin uznania rachunku Zamawiającego.</w:t>
      </w:r>
    </w:p>
    <w:p w14:paraId="0C259117" w14:textId="77777777" w:rsidR="00AA707E" w:rsidRDefault="00AA707E" w:rsidP="00AA707E">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14:paraId="183BE724" w14:textId="77777777" w:rsidR="00AA707E" w:rsidRDefault="00AA707E" w:rsidP="00AA707E">
      <w:pPr>
        <w:pStyle w:val="Nagwek2"/>
      </w:pPr>
      <w:r>
        <w:lastRenderedPageBreak/>
        <w:t>Wadium wnoszone w formie innej niż pieniężna musi:</w:t>
      </w:r>
    </w:p>
    <w:p w14:paraId="4D1F0401" w14:textId="77777777" w:rsidR="00AA707E" w:rsidRDefault="00AA707E" w:rsidP="00AA707E">
      <w:pPr>
        <w:pStyle w:val="Nagwek2"/>
        <w:numPr>
          <w:ilvl w:val="0"/>
          <w:numId w:val="25"/>
        </w:numPr>
        <w:ind w:hanging="331"/>
      </w:pPr>
      <w:r>
        <w:t>być czynnością jednostronnie zobowiązującą;</w:t>
      </w:r>
    </w:p>
    <w:p w14:paraId="39E96F7C" w14:textId="77777777" w:rsidR="00AA707E" w:rsidRDefault="00AA707E" w:rsidP="00AA707E">
      <w:pPr>
        <w:pStyle w:val="Nagwek2"/>
        <w:numPr>
          <w:ilvl w:val="0"/>
          <w:numId w:val="25"/>
        </w:numPr>
        <w:ind w:hanging="331"/>
      </w:pPr>
      <w:r>
        <w:t>mieć taką samą płynność jak wadium wniesione w pieniądzu;</w:t>
      </w:r>
    </w:p>
    <w:p w14:paraId="4B66A8B6" w14:textId="77777777" w:rsidR="00AA707E" w:rsidRDefault="00AA707E" w:rsidP="00AA707E">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14:paraId="3C631E97" w14:textId="77777777" w:rsidR="00AA707E" w:rsidRDefault="00AA707E" w:rsidP="00AA707E">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14:paraId="419963D7" w14:textId="77777777" w:rsidR="00AA707E" w:rsidRPr="00876900" w:rsidRDefault="00AA707E" w:rsidP="00AA707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14:paraId="349818E8" w14:textId="77777777" w:rsidR="00AA707E" w:rsidRPr="00720175" w:rsidRDefault="00AA707E" w:rsidP="00AA707E">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14:paraId="4A00420A" w14:textId="77777777" w:rsidR="00AA707E" w:rsidRPr="00876900" w:rsidRDefault="00AA707E" w:rsidP="00AA707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14:paraId="06F25799" w14:textId="77777777" w:rsidR="008F1B65" w:rsidRDefault="008F1B65" w:rsidP="00A43AEE">
      <w:pPr>
        <w:pStyle w:val="Nagwek2"/>
        <w:numPr>
          <w:ilvl w:val="0"/>
          <w:numId w:val="0"/>
        </w:numPr>
        <w:ind w:left="680"/>
      </w:pPr>
    </w:p>
    <w:p w14:paraId="1A173385" w14:textId="77777777" w:rsidR="008D48A7" w:rsidRPr="00876900" w:rsidRDefault="008D48A7" w:rsidP="00EE6B68">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14:paraId="07202BDE" w14:textId="65C0922B" w:rsidR="008D48A7" w:rsidRPr="00876900" w:rsidRDefault="008D48A7" w:rsidP="00A43AEE">
      <w:pPr>
        <w:pStyle w:val="Nagwek2"/>
      </w:pPr>
      <w:r>
        <w:t xml:space="preserve">Wykonawca pozostaje związany ofertą przez okres </w:t>
      </w:r>
      <w:r w:rsidR="00AA707E" w:rsidRPr="00AA707E">
        <w:t>30</w:t>
      </w:r>
      <w:r>
        <w:t xml:space="preserve"> dni.</w:t>
      </w:r>
    </w:p>
    <w:p w14:paraId="783FA01D" w14:textId="77777777" w:rsidR="008D48A7" w:rsidRDefault="008D48A7" w:rsidP="00A43AEE">
      <w:pPr>
        <w:pStyle w:val="Nagwek2"/>
      </w:pPr>
      <w:r>
        <w:t>Bieg terminu związania ofertą rozpoczyna się wraz z upływem terminu składania ofert.</w:t>
      </w:r>
    </w:p>
    <w:p w14:paraId="3BEE68C7" w14:textId="77777777"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14:paraId="44367807" w14:textId="77777777" w:rsidR="00AA707E" w:rsidRPr="00876900" w:rsidRDefault="008D48A7" w:rsidP="00AA707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A707E">
        <w:t>Odmowa wyrażenia zgody nie powoduje utraty wadium.</w:t>
      </w:r>
      <w:r w:rsidR="00AA707E" w:rsidRPr="00876900">
        <w:t xml:space="preserve"> </w:t>
      </w:r>
    </w:p>
    <w:p w14:paraId="78A7874C" w14:textId="77777777" w:rsidR="00AA707E" w:rsidRPr="00BF579F" w:rsidRDefault="00AA707E" w:rsidP="00AA707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FE57E2" w14:textId="77777777" w:rsidR="00BF579F" w:rsidRPr="00BF579F" w:rsidRDefault="00BF579F" w:rsidP="00BF579F">
      <w:pPr>
        <w:pStyle w:val="Nagwek2"/>
        <w:numPr>
          <w:ilvl w:val="0"/>
          <w:numId w:val="0"/>
        </w:numPr>
        <w:ind w:left="680"/>
      </w:pPr>
    </w:p>
    <w:p w14:paraId="317E5AE2" w14:textId="77777777" w:rsidR="008D48A7" w:rsidRPr="00876900" w:rsidRDefault="008D48A7" w:rsidP="00EE6B68">
      <w:pPr>
        <w:pStyle w:val="Nagwek1"/>
      </w:pPr>
      <w:bookmarkStart w:id="28" w:name="_Toc258314252"/>
      <w:r w:rsidRPr="008872CB">
        <w:t>Opis sposobu przygotowywania ofert</w:t>
      </w:r>
      <w:bookmarkEnd w:id="28"/>
    </w:p>
    <w:p w14:paraId="57716B83" w14:textId="77777777" w:rsidR="008D48A7" w:rsidRDefault="00127771" w:rsidP="00A43AEE">
      <w:pPr>
        <w:pStyle w:val="Nagwek2"/>
      </w:pPr>
      <w:bookmarkStart w:id="29" w:name="_Hlk37939053"/>
      <w:r w:rsidRPr="00E44CEF">
        <w:t>Wykonawca może złożyć tylko jedną ofertę</w:t>
      </w:r>
      <w:bookmarkEnd w:id="29"/>
      <w:r w:rsidR="008D48A7">
        <w:t>.</w:t>
      </w:r>
    </w:p>
    <w:p w14:paraId="35367182" w14:textId="77777777" w:rsidR="00127771" w:rsidRPr="00127771" w:rsidRDefault="00127771" w:rsidP="00A43AEE">
      <w:pPr>
        <w:pStyle w:val="Nagwek2"/>
      </w:pPr>
      <w:bookmarkStart w:id="30" w:name="_Hlk37939088"/>
      <w:r w:rsidRPr="00E44CEF">
        <w:t>Treść oferty musi odpowiadać treści SIWZ</w:t>
      </w:r>
      <w:bookmarkEnd w:id="30"/>
      <w:r>
        <w:rPr>
          <w:lang w:val="pl-PL"/>
        </w:rPr>
        <w:t>.</w:t>
      </w:r>
    </w:p>
    <w:p w14:paraId="04AD57CE" w14:textId="77777777" w:rsidR="00127771" w:rsidRPr="00127771" w:rsidRDefault="00127771" w:rsidP="00A43AEE">
      <w:pPr>
        <w:pStyle w:val="Nagwek2"/>
      </w:pPr>
      <w:bookmarkStart w:id="31" w:name="_Hlk37939113"/>
      <w:r w:rsidRPr="00E44CEF">
        <w:t xml:space="preserve">Oferta </w:t>
      </w:r>
      <w:bookmarkStart w:id="32" w:name="_Hlk37846417"/>
      <w:r w:rsidRPr="00E44CEF">
        <w:t>wraz ze stanowiącymi jej integralną część załącznikami</w:t>
      </w:r>
      <w:bookmarkEnd w:id="32"/>
      <w:r w:rsidRPr="00E44CEF">
        <w:t xml:space="preserve"> musi być sporządzona przez Wykonawcę ściśle według postanowień niniejszej SIWZ</w:t>
      </w:r>
      <w:bookmarkEnd w:id="31"/>
      <w:r>
        <w:rPr>
          <w:lang w:val="pl-PL"/>
        </w:rPr>
        <w:t>.</w:t>
      </w:r>
    </w:p>
    <w:p w14:paraId="090E2992" w14:textId="77777777" w:rsidR="00127771" w:rsidRPr="00127771" w:rsidRDefault="00127771" w:rsidP="00A43AEE">
      <w:pPr>
        <w:pStyle w:val="Nagwek2"/>
      </w:pPr>
      <w:bookmarkStart w:id="33" w:name="_Hlk37866068"/>
      <w:r w:rsidRPr="00E44CEF">
        <w:lastRenderedPageBreak/>
        <w:t>Oferta oraz pozostałe oświadczenia i dokumenty, dla których Zamawiający określił wzory w formie formularzy, powinny być sporządzone zgodnie z tymi wzorami</w:t>
      </w:r>
      <w:bookmarkEnd w:id="33"/>
      <w:r>
        <w:rPr>
          <w:lang w:val="pl-PL"/>
        </w:rPr>
        <w:t>.</w:t>
      </w:r>
    </w:p>
    <w:p w14:paraId="7F5D6E32" w14:textId="77777777" w:rsidR="00127771" w:rsidRPr="00127771" w:rsidRDefault="00127771" w:rsidP="00A43AEE">
      <w:pPr>
        <w:pStyle w:val="Nagwek2"/>
      </w:pPr>
      <w:bookmarkStart w:id="34" w:name="_Hlk37866086"/>
      <w:r w:rsidRPr="00E44CEF">
        <w:t>Oferta wraz z załącznikami musi być czytelna i sporządzona w języku polskim</w:t>
      </w:r>
      <w:bookmarkEnd w:id="34"/>
      <w:r>
        <w:rPr>
          <w:lang w:val="pl-PL"/>
        </w:rPr>
        <w:t>.</w:t>
      </w:r>
    </w:p>
    <w:p w14:paraId="3E598227" w14:textId="77777777" w:rsidR="00127771" w:rsidRDefault="00127771" w:rsidP="00A43AEE">
      <w:pPr>
        <w:pStyle w:val="Nagwek2"/>
      </w:pPr>
      <w:bookmarkStart w:id="35" w:name="_Hlk37839542"/>
      <w:bookmarkStart w:id="36" w:name="_Hlk37866106"/>
      <w:r w:rsidRPr="00E44CEF">
        <w:t xml:space="preserve">Ofertę, wraz ze stanowiącymi jej integralną część załącznikami, składa się pod rygorem nieważności w formie </w:t>
      </w:r>
      <w:r w:rsidR="00AA707E" w:rsidRPr="00E44CEF">
        <w:t xml:space="preserve">pisemnej  </w:t>
      </w:r>
      <w:r w:rsidRPr="00E44CEF">
        <w:t xml:space="preserve"> </w:t>
      </w:r>
      <w:r w:rsidR="00AA707E" w:rsidRPr="00E44CEF">
        <w:rPr>
          <w:lang w:eastAsia="pl-PL"/>
        </w:rPr>
        <w:t xml:space="preserve"> </w:t>
      </w:r>
      <w:r w:rsidRPr="00E44CEF">
        <w:rPr>
          <w:lang w:eastAsia="pl-PL"/>
        </w:rPr>
        <w:t xml:space="preserve"> </w:t>
      </w:r>
      <w:bookmarkEnd w:id="35"/>
      <w:bookmarkEnd w:id="36"/>
    </w:p>
    <w:p w14:paraId="0AE2F41A" w14:textId="77777777" w:rsidR="00127771" w:rsidRPr="00127771" w:rsidRDefault="00127771" w:rsidP="00A43AEE">
      <w:pPr>
        <w:pStyle w:val="Nagwek2"/>
      </w:pPr>
      <w:bookmarkStart w:id="37" w:name="_Hlk37939197"/>
      <w:r w:rsidRPr="00E44CEF">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7"/>
      <w:r>
        <w:rPr>
          <w:lang w:val="pl-PL"/>
        </w:rPr>
        <w:t>:</w:t>
      </w:r>
    </w:p>
    <w:p w14:paraId="3FBB4C6E" w14:textId="77777777"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14:paraId="0F7000A4" w14:textId="77777777"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8" w:name="_Hlk37939296"/>
    </w:p>
    <w:p w14:paraId="56D53D89" w14:textId="77777777"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39" w:name="_Hlk38143710"/>
    </w:p>
    <w:p w14:paraId="4DA6A62F" w14:textId="77777777" w:rsidR="00127771" w:rsidRDefault="00127771" w:rsidP="00127771">
      <w:pPr>
        <w:pStyle w:val="Nagwek2"/>
        <w:numPr>
          <w:ilvl w:val="0"/>
          <w:numId w:val="0"/>
        </w:numPr>
        <w:spacing w:after="0"/>
        <w:ind w:left="680"/>
      </w:pPr>
      <w:r w:rsidRPr="00E44CEF">
        <w:t>Wykonawca nie może zastrzec informacji, o których mowa w art. 86 ust. 4 ustawy Pzp</w:t>
      </w:r>
      <w:bookmarkEnd w:id="38"/>
      <w:bookmarkEnd w:id="39"/>
      <w:r w:rsidRPr="00E44CEF">
        <w:t>.</w:t>
      </w:r>
    </w:p>
    <w:p w14:paraId="0D4224C1" w14:textId="77777777" w:rsidR="00AA707E" w:rsidRDefault="00AA707E" w:rsidP="00AA707E">
      <w:pPr>
        <w:pStyle w:val="Nagwek2"/>
        <w:numPr>
          <w:ilvl w:val="0"/>
          <w:numId w:val="0"/>
        </w:numPr>
        <w:spacing w:before="0" w:after="0"/>
        <w:ind w:left="680"/>
      </w:pPr>
    </w:p>
    <w:p w14:paraId="3D88C51F" w14:textId="77777777" w:rsidR="00AA707E" w:rsidRPr="00127771" w:rsidRDefault="00AA707E" w:rsidP="00AA707E">
      <w:pPr>
        <w:pStyle w:val="Nagwek2"/>
        <w:spacing w:before="0"/>
      </w:pPr>
      <w:bookmarkStart w:id="40" w:name="_Hlk37939325"/>
      <w:r w:rsidRPr="00E44CEF">
        <w:t>Opis sposobu przygotowania oferty składanej w formie pisemnej</w:t>
      </w:r>
      <w:bookmarkEnd w:id="40"/>
      <w:r>
        <w:rPr>
          <w:lang w:val="pl-PL"/>
        </w:rPr>
        <w:t>:</w:t>
      </w:r>
    </w:p>
    <w:p w14:paraId="42FF1B44" w14:textId="77777777" w:rsidR="00AA707E" w:rsidRDefault="00AA707E" w:rsidP="00AA707E">
      <w:pPr>
        <w:pStyle w:val="Nagwek2"/>
        <w:numPr>
          <w:ilvl w:val="0"/>
          <w:numId w:val="34"/>
        </w:numPr>
        <w:spacing w:before="0"/>
        <w:rPr>
          <w:lang w:val="pl-PL"/>
        </w:rPr>
      </w:pPr>
      <w:bookmarkStart w:id="41" w:name="_Hlk37866254"/>
      <w:r w:rsidRPr="00E44CEF">
        <w:t xml:space="preserve">strony oferty </w:t>
      </w:r>
      <w:bookmarkStart w:id="42" w:name="_Hlk37806321"/>
      <w:r w:rsidRPr="00E44CEF">
        <w:t>wraz ze stanowiącymi jej integralną część załącznikami</w:t>
      </w:r>
      <w:bookmarkEnd w:id="42"/>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1"/>
      <w:r>
        <w:rPr>
          <w:lang w:val="pl-PL"/>
        </w:rPr>
        <w:t>;</w:t>
      </w:r>
    </w:p>
    <w:p w14:paraId="4FC5D3D9" w14:textId="77777777" w:rsidR="00AA707E" w:rsidRDefault="00AA707E" w:rsidP="00AA707E">
      <w:pPr>
        <w:pStyle w:val="Nagwek2"/>
        <w:numPr>
          <w:ilvl w:val="0"/>
          <w:numId w:val="34"/>
        </w:numPr>
        <w:spacing w:before="0"/>
        <w:rPr>
          <w:lang w:val="pl-PL"/>
        </w:rPr>
      </w:pPr>
      <w:bookmarkStart w:id="43"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3"/>
      <w:r>
        <w:rPr>
          <w:lang w:val="pl-PL"/>
        </w:rPr>
        <w:t>;</w:t>
      </w:r>
    </w:p>
    <w:p w14:paraId="735D04FE" w14:textId="77777777" w:rsidR="00AA707E" w:rsidRDefault="00AA707E" w:rsidP="00AA707E">
      <w:pPr>
        <w:pStyle w:val="Nagwek2"/>
        <w:numPr>
          <w:ilvl w:val="0"/>
          <w:numId w:val="34"/>
        </w:numPr>
        <w:spacing w:before="0"/>
        <w:rPr>
          <w:lang w:val="pl-PL"/>
        </w:rPr>
      </w:pPr>
      <w:bookmarkStart w:id="44" w:name="_Hlk37866286"/>
      <w:r w:rsidRPr="00E44CEF">
        <w:t>wszelkie poprawki lub zmiany w treści oferty muszą być parafowane przez osobę (osoby) podpisujące ofertę i opatrzone datami ich dokonania - w przeciwnym wypadku nie będą uwzględniane</w:t>
      </w:r>
      <w:bookmarkEnd w:id="44"/>
      <w:r>
        <w:rPr>
          <w:lang w:val="pl-PL"/>
        </w:rPr>
        <w:t>;</w:t>
      </w:r>
    </w:p>
    <w:p w14:paraId="2A059F08" w14:textId="2C48EB90" w:rsidR="00AB3402" w:rsidRPr="00CD5298" w:rsidRDefault="00AA707E" w:rsidP="00AA707E">
      <w:pPr>
        <w:pStyle w:val="Nagwek2"/>
        <w:numPr>
          <w:ilvl w:val="0"/>
          <w:numId w:val="34"/>
        </w:numPr>
        <w:spacing w:before="0"/>
        <w:rPr>
          <w:lang w:val="pl-PL"/>
        </w:rPr>
      </w:pPr>
      <w:bookmarkStart w:id="45"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14:paraId="0481B6FA" w14:textId="77777777" w:rsidR="00CD5298" w:rsidRPr="00AB3402" w:rsidRDefault="00CD5298" w:rsidP="00CD5298">
      <w:pPr>
        <w:pStyle w:val="Nagwek2"/>
        <w:numPr>
          <w:ilvl w:val="0"/>
          <w:numId w:val="0"/>
        </w:numPr>
        <w:spacing w:before="0"/>
        <w:ind w:left="1040"/>
        <w:rPr>
          <w:lang w:val="pl-PL"/>
        </w:rPr>
      </w:pPr>
    </w:p>
    <w:p w14:paraId="52958A52" w14:textId="7E166EF9" w:rsidR="00AA707E" w:rsidRDefault="00AA707E" w:rsidP="00AB3402">
      <w:pPr>
        <w:pStyle w:val="Nagwek2"/>
        <w:numPr>
          <w:ilvl w:val="0"/>
          <w:numId w:val="0"/>
        </w:numPr>
        <w:spacing w:before="0"/>
        <w:ind w:left="1040"/>
        <w:rPr>
          <w:lang w:val="pl-PL"/>
        </w:rPr>
      </w:pPr>
      <w:r w:rsidRPr="00AB3402">
        <w:rPr>
          <w:b/>
          <w:bCs w:val="0"/>
        </w:rPr>
        <w:t xml:space="preserve">„Oferta na: "Wykonanie ocieplenia budynku mieszkalnego wielorodzinnego zlokalizowanego w Ostrowie Wielkopolskim przy ul. Parkowej 5 będącego </w:t>
      </w:r>
      <w:r w:rsidR="00AF4E72">
        <w:rPr>
          <w:b/>
          <w:bCs w:val="0"/>
        </w:rPr>
        <w:br/>
      </w:r>
      <w:r w:rsidRPr="00AB3402">
        <w:rPr>
          <w:b/>
          <w:bCs w:val="0"/>
        </w:rPr>
        <w:t>w zasobach Miejskiego Zakładu Gospodarki Mieszkaniowej "MZGM" Sp. z o.o. w Ostrowie Wielkopolskim" NIE OTWIERAĆ przed: 2020-07-07 godz. 08:15”</w:t>
      </w:r>
      <w:bookmarkEnd w:id="45"/>
      <w:r>
        <w:rPr>
          <w:lang w:val="pl-PL"/>
        </w:rPr>
        <w:t>;</w:t>
      </w:r>
    </w:p>
    <w:p w14:paraId="3DAC4FCD" w14:textId="4BAE4787" w:rsidR="00CD5298" w:rsidRDefault="00CD5298" w:rsidP="00AB3402">
      <w:pPr>
        <w:pStyle w:val="Nagwek2"/>
        <w:numPr>
          <w:ilvl w:val="0"/>
          <w:numId w:val="0"/>
        </w:numPr>
        <w:spacing w:before="0"/>
        <w:ind w:left="1040"/>
        <w:rPr>
          <w:lang w:val="pl-PL"/>
        </w:rPr>
      </w:pPr>
      <w:r w:rsidRPr="00670668">
        <w:rPr>
          <w:rFonts w:eastAsia="Calibri"/>
          <w:lang w:eastAsia="en-US"/>
        </w:rPr>
        <w:t xml:space="preserve">– znak sprawy: </w:t>
      </w:r>
      <w:r w:rsidRPr="00AA707E">
        <w:rPr>
          <w:rFonts w:eastAsia="Calibri"/>
          <w:b/>
          <w:lang w:eastAsia="en-US"/>
        </w:rPr>
        <w:t>PNO 05/2020</w:t>
      </w:r>
      <w:r w:rsidRPr="00670668">
        <w:rPr>
          <w:rFonts w:eastAsia="Calibri"/>
          <w:lang w:eastAsia="en-US"/>
        </w:rPr>
        <w:t>,</w:t>
      </w:r>
    </w:p>
    <w:p w14:paraId="1B8B1225" w14:textId="77777777" w:rsidR="00AB3402" w:rsidRDefault="00AB3402" w:rsidP="00AB3402">
      <w:pPr>
        <w:pStyle w:val="Nagwek2"/>
        <w:numPr>
          <w:ilvl w:val="0"/>
          <w:numId w:val="0"/>
        </w:numPr>
        <w:spacing w:before="0"/>
        <w:ind w:left="1040"/>
        <w:rPr>
          <w:lang w:val="pl-PL"/>
        </w:rPr>
      </w:pPr>
    </w:p>
    <w:p w14:paraId="4DE843FB" w14:textId="77777777" w:rsidR="00AA707E" w:rsidRDefault="00AA707E" w:rsidP="00AA707E">
      <w:pPr>
        <w:pStyle w:val="Nagwek2"/>
        <w:numPr>
          <w:ilvl w:val="0"/>
          <w:numId w:val="34"/>
        </w:numPr>
        <w:spacing w:before="0"/>
        <w:rPr>
          <w:lang w:val="pl-PL"/>
        </w:rPr>
      </w:pPr>
      <w:bookmarkStart w:id="46" w:name="_Hlk37866352"/>
      <w:r w:rsidRPr="00E44CEF">
        <w:t xml:space="preserve">przed upływem terminu składania ofert, Wykonawca może wprowadzić zmiany do złożonej oferty lub wycofać złożoną ofertę, pod warunkiem, że przed upływem tego </w:t>
      </w:r>
      <w:r w:rsidRPr="00E44CEF">
        <w:lastRenderedPageBreak/>
        <w:t xml:space="preserve">terminu Zamawiający otrzyma pisemne oświadczenie o wprowadzeniu zmian lub wycofaniu oferty. Oświadczenie to musi być złożone w sposób wskazany w pkt </w:t>
      </w:r>
      <w:r w:rsidRPr="00E44CEF">
        <w:rPr>
          <w:highlight w:val="green"/>
        </w:rPr>
        <w:t>16.</w:t>
      </w:r>
      <w:r>
        <w:rPr>
          <w:highlight w:val="green"/>
        </w:rPr>
        <w:t>8</w:t>
      </w:r>
      <w:r w:rsidRPr="00E44CEF">
        <w:rPr>
          <w:highlight w:val="green"/>
        </w:rPr>
        <w:t xml:space="preserve"> </w:t>
      </w:r>
      <w:proofErr w:type="spellStart"/>
      <w:r w:rsidRPr="00E44CEF">
        <w:rPr>
          <w:highlight w:val="green"/>
        </w:rPr>
        <w:t>ppkt</w:t>
      </w:r>
      <w:proofErr w:type="spellEnd"/>
      <w:r w:rsidRPr="00E44CEF">
        <w:rPr>
          <w:highlight w:val="green"/>
        </w:rPr>
        <w:t xml:space="preserve"> </w:t>
      </w:r>
      <w:r>
        <w:rPr>
          <w:highlight w:val="green"/>
        </w:rPr>
        <w:t>d</w:t>
      </w:r>
      <w:r w:rsidRPr="00E44CEF">
        <w:rPr>
          <w:highlight w:val="green"/>
        </w:rPr>
        <w:t>)</w:t>
      </w:r>
      <w:r w:rsidRPr="00E44CEF">
        <w:t xml:space="preserve"> oraz dodatkowo oznaczone odpowiednio słowami „ZMIANA” lub „WYCOFANIE”</w:t>
      </w:r>
      <w:bookmarkEnd w:id="46"/>
      <w:r>
        <w:rPr>
          <w:lang w:val="pl-PL"/>
        </w:rPr>
        <w:t>;</w:t>
      </w:r>
    </w:p>
    <w:p w14:paraId="6284C601" w14:textId="77777777" w:rsidR="00AA707E" w:rsidRDefault="00AA707E" w:rsidP="00AA707E">
      <w:pPr>
        <w:pStyle w:val="Nagwek2"/>
        <w:numPr>
          <w:ilvl w:val="0"/>
          <w:numId w:val="34"/>
        </w:numPr>
        <w:spacing w:before="0" w:after="0"/>
        <w:ind w:left="1037" w:hanging="357"/>
        <w:rPr>
          <w:lang w:val="pl-PL"/>
        </w:rPr>
      </w:pPr>
      <w:bookmarkStart w:id="47" w:name="_Hlk37939426"/>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7"/>
      <w:r>
        <w:rPr>
          <w:lang w:val="pl-PL"/>
        </w:rPr>
        <w:t>.</w:t>
      </w:r>
    </w:p>
    <w:p w14:paraId="1AACFBB1" w14:textId="77777777" w:rsidR="008B7886" w:rsidRPr="008B7886" w:rsidRDefault="008B7886" w:rsidP="008B7886">
      <w:pPr>
        <w:pStyle w:val="Nagwek2"/>
        <w:numPr>
          <w:ilvl w:val="0"/>
          <w:numId w:val="0"/>
        </w:numPr>
        <w:spacing w:before="0" w:after="0"/>
        <w:ind w:left="680"/>
        <w:rPr>
          <w:sz w:val="12"/>
          <w:szCs w:val="12"/>
        </w:rPr>
      </w:pPr>
    </w:p>
    <w:p w14:paraId="79407B48" w14:textId="77777777" w:rsidR="008C47F9" w:rsidRPr="00876900" w:rsidRDefault="008B7886" w:rsidP="008B7886">
      <w:pPr>
        <w:pStyle w:val="Nagwek2"/>
        <w:spacing w:before="0"/>
      </w:pPr>
      <w:bookmarkStart w:id="48" w:name="_Hlk37866756"/>
      <w:r w:rsidRPr="00E44CEF">
        <w:t>Wykonawca ponosi wszelkie koszty związane z przygotowaniem i złożeniem oferty</w:t>
      </w:r>
      <w:bookmarkEnd w:id="48"/>
      <w:r w:rsidR="008D48A7">
        <w:t>.</w:t>
      </w:r>
    </w:p>
    <w:p w14:paraId="39C66C06" w14:textId="77777777" w:rsidR="008D48A7" w:rsidRPr="00876900" w:rsidRDefault="008D48A7" w:rsidP="00EE6B68">
      <w:pPr>
        <w:pStyle w:val="Nagwek1"/>
      </w:pPr>
      <w:bookmarkStart w:id="49" w:name="_Toc258314253"/>
      <w:r w:rsidRPr="00CE099A">
        <w:t>Miejsce oraz termin składania i otwarcia ofert</w:t>
      </w:r>
      <w:bookmarkEnd w:id="49"/>
    </w:p>
    <w:p w14:paraId="0C2AE731" w14:textId="6BF02C46" w:rsidR="008D48A7" w:rsidRDefault="008B7886" w:rsidP="00A43AEE">
      <w:pPr>
        <w:pStyle w:val="Nagwek2"/>
      </w:pPr>
      <w:bookmarkStart w:id="50" w:name="_Hlk37940485"/>
      <w:r w:rsidRPr="00E44CEF">
        <w:t xml:space="preserve">Ofertę, wraz ze stanowiącymi jej integralną część załącznikami, należy złożyć </w:t>
      </w:r>
      <w:bookmarkStart w:id="51" w:name="_Hlk37407124"/>
      <w:r w:rsidR="00AA707E" w:rsidRPr="00E44CEF">
        <w:t xml:space="preserve">w formie pisemnej w </w:t>
      </w:r>
      <w:r w:rsidR="00AA707E" w:rsidRPr="00AA707E">
        <w:t>siedzibie Zamawiającego</w:t>
      </w:r>
      <w:r w:rsidR="00AA707E" w:rsidRPr="00E44CEF">
        <w:t xml:space="preserve">, pokój nr: </w:t>
      </w:r>
      <w:r w:rsidR="00AA707E" w:rsidRPr="00AA707E">
        <w:t>sekretariat Spółki, II piętro</w:t>
      </w:r>
      <w:r w:rsidRPr="00E44CEF">
        <w:t xml:space="preserve"> </w:t>
      </w:r>
      <w:r w:rsidR="00AA707E" w:rsidRPr="00E44CEF">
        <w:rPr>
          <w:lang w:eastAsia="pl-PL"/>
        </w:rPr>
        <w:t xml:space="preserve"> </w:t>
      </w:r>
      <w:r w:rsidRPr="00E44CEF">
        <w:rPr>
          <w:lang w:eastAsia="pl-PL"/>
        </w:rPr>
        <w:t xml:space="preserve"> </w:t>
      </w:r>
      <w:bookmarkEnd w:id="51"/>
      <w:r w:rsidR="00AA707E" w:rsidRPr="00E44CEF">
        <w:t xml:space="preserve"> </w:t>
      </w:r>
      <w:r w:rsidRPr="00E44CEF">
        <w:t xml:space="preserve">do dnia </w:t>
      </w:r>
      <w:r w:rsidR="00AA707E" w:rsidRPr="00AA707E">
        <w:rPr>
          <w:b/>
        </w:rPr>
        <w:t>2020-07-07</w:t>
      </w:r>
      <w:r w:rsidRPr="00E44CEF">
        <w:t xml:space="preserve"> do godz. </w:t>
      </w:r>
      <w:bookmarkEnd w:id="50"/>
      <w:r w:rsidR="00AA707E" w:rsidRPr="00AA707E">
        <w:rPr>
          <w:b/>
        </w:rPr>
        <w:t>08:00</w:t>
      </w:r>
    </w:p>
    <w:p w14:paraId="64F40170" w14:textId="77777777" w:rsidR="008D48A7" w:rsidRPr="00876900" w:rsidRDefault="00AA707E" w:rsidP="00A43AEE">
      <w:pPr>
        <w:pStyle w:val="Nagwek2"/>
      </w:pPr>
      <w:bookmarkStart w:id="52" w:name="_Hlk37866947"/>
      <w:r w:rsidRPr="00E44CEF">
        <w:t>Oferta złożona po terminie składania ofert w formie pisemnej zostanie niezwłocznie zwrócona Wykonawcy.</w:t>
      </w:r>
      <w:r w:rsidRPr="00E44CEF">
        <w:rPr>
          <w:lang w:eastAsia="pl-PL"/>
        </w:rPr>
        <w:t xml:space="preserve"> </w:t>
      </w:r>
      <w:bookmarkEnd w:id="52"/>
    </w:p>
    <w:p w14:paraId="7FE82031" w14:textId="42F8F50D" w:rsidR="008D48A7" w:rsidRDefault="008B7886" w:rsidP="008B7886">
      <w:pPr>
        <w:pStyle w:val="Nagwek2"/>
        <w:spacing w:after="0"/>
      </w:pPr>
      <w:r w:rsidRPr="00E44CEF">
        <w:t xml:space="preserve">Otwarcie ofert nastąpi w dniu: </w:t>
      </w:r>
      <w:r w:rsidR="00AA707E" w:rsidRPr="00AA707E">
        <w:rPr>
          <w:b/>
        </w:rPr>
        <w:t>2020-07-07</w:t>
      </w:r>
      <w:r w:rsidRPr="00E44CEF">
        <w:t xml:space="preserve"> o godz. </w:t>
      </w:r>
      <w:r w:rsidR="00AA707E" w:rsidRPr="00AA707E">
        <w:rPr>
          <w:b/>
        </w:rPr>
        <w:t>08:15</w:t>
      </w:r>
      <w:r w:rsidRPr="00E44CEF">
        <w:t xml:space="preserve">, w </w:t>
      </w:r>
      <w:r w:rsidR="00AA707E" w:rsidRPr="00AA707E">
        <w:t>siedzibie Zamawiającego</w:t>
      </w:r>
      <w:r w:rsidRPr="00E44CEF">
        <w:t xml:space="preserve">, pokój nr </w:t>
      </w:r>
      <w:r w:rsidR="00AA707E" w:rsidRPr="00AA707E">
        <w:t>006 - sala narad, niski parter</w:t>
      </w:r>
      <w:r w:rsidR="008D48A7">
        <w:t>.</w:t>
      </w:r>
    </w:p>
    <w:p w14:paraId="0727F755" w14:textId="77777777" w:rsidR="00AA707E" w:rsidRPr="008B7886" w:rsidRDefault="00AA707E" w:rsidP="00AA707E">
      <w:pPr>
        <w:pStyle w:val="Nagwek2"/>
        <w:numPr>
          <w:ilvl w:val="0"/>
          <w:numId w:val="0"/>
        </w:numPr>
        <w:spacing w:before="0" w:after="0"/>
        <w:ind w:left="680"/>
        <w:rPr>
          <w:sz w:val="12"/>
          <w:szCs w:val="12"/>
        </w:rPr>
      </w:pPr>
    </w:p>
    <w:p w14:paraId="2348315A" w14:textId="77777777" w:rsidR="00AA707E" w:rsidRDefault="00AA707E" w:rsidP="00AA707E">
      <w:pPr>
        <w:pStyle w:val="Nagwek2"/>
        <w:spacing w:before="0"/>
      </w:pPr>
      <w:r w:rsidRPr="00684FBC">
        <w:t>Otwarcie ofert jest jawne.</w:t>
      </w:r>
    </w:p>
    <w:p w14:paraId="239A0963" w14:textId="77777777" w:rsidR="00AA707E" w:rsidRDefault="00AA707E" w:rsidP="00AA707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14:paraId="6766DD93" w14:textId="77777777" w:rsidR="00AA707E" w:rsidRDefault="00AA707E" w:rsidP="00AA707E">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14:paraId="704F3C99" w14:textId="77777777" w:rsidR="008B7886" w:rsidRPr="008B7886" w:rsidRDefault="008B7886" w:rsidP="008B7886">
      <w:pPr>
        <w:pStyle w:val="Nagwek2"/>
        <w:numPr>
          <w:ilvl w:val="0"/>
          <w:numId w:val="0"/>
        </w:numPr>
        <w:spacing w:before="0" w:after="0"/>
        <w:ind w:left="680"/>
        <w:rPr>
          <w:sz w:val="12"/>
          <w:szCs w:val="12"/>
        </w:rPr>
      </w:pPr>
    </w:p>
    <w:p w14:paraId="2AD49E83" w14:textId="77777777" w:rsidR="00B51D96" w:rsidRDefault="008A3895" w:rsidP="008B7886">
      <w:pPr>
        <w:pStyle w:val="Nagwek2"/>
        <w:spacing w:before="0"/>
      </w:pPr>
      <w:r>
        <w:t>Niezwłocznie po otwarciu ofert Z</w:t>
      </w:r>
      <w:r w:rsidR="00B51D96">
        <w:t>amawiający zamieści na stronie internetowej informacje dotyczące:</w:t>
      </w:r>
    </w:p>
    <w:p w14:paraId="39D1D4D7" w14:textId="77777777" w:rsidR="00B51D96" w:rsidRDefault="00B51D96" w:rsidP="008B7886">
      <w:pPr>
        <w:pStyle w:val="Nagwek2"/>
        <w:numPr>
          <w:ilvl w:val="0"/>
          <w:numId w:val="16"/>
        </w:numPr>
        <w:spacing w:before="60"/>
        <w:ind w:left="1037" w:hanging="357"/>
      </w:pPr>
      <w:r>
        <w:t>kwoty, jaką zamierza przeznaczyć na sfinansowanie zamówienia;</w:t>
      </w:r>
    </w:p>
    <w:p w14:paraId="41DF205C" w14:textId="77777777"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14:paraId="27E9449D" w14:textId="77777777"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14:paraId="3AF9F0AF" w14:textId="77777777" w:rsidR="008D48A7" w:rsidRPr="009A1915" w:rsidRDefault="008D48A7" w:rsidP="00EE6B68">
      <w:pPr>
        <w:pStyle w:val="Nagwek1"/>
      </w:pPr>
      <w:bookmarkStart w:id="53" w:name="_Toc258314254"/>
      <w:r w:rsidRPr="004A65BB">
        <w:t>Opis sposobu obliczenia ceny</w:t>
      </w:r>
      <w:bookmarkEnd w:id="53"/>
    </w:p>
    <w:p w14:paraId="21934583" w14:textId="08B3C169" w:rsidR="008D48A7" w:rsidRPr="00AF4E72" w:rsidRDefault="008A3895" w:rsidP="00B51D96">
      <w:pPr>
        <w:pStyle w:val="Nagwek2"/>
        <w:rPr>
          <w:color w:val="auto"/>
        </w:rPr>
      </w:pPr>
      <w:r>
        <w:t>W ofercie W</w:t>
      </w:r>
      <w:r w:rsidR="00B51D96" w:rsidRPr="00B51D96">
        <w:t xml:space="preserve">ykonawca zobowiązany </w:t>
      </w:r>
      <w:r w:rsidR="00B51D96" w:rsidRPr="00AF4E72">
        <w:t xml:space="preserve">jest podać cenę </w:t>
      </w:r>
      <w:r w:rsidR="00AB3402" w:rsidRPr="00AF4E72">
        <w:rPr>
          <w:lang w:val="pl-PL"/>
        </w:rPr>
        <w:t xml:space="preserve">ryczałtową </w:t>
      </w:r>
      <w:r w:rsidR="00B51D96" w:rsidRPr="00AF4E72">
        <w:t>za wykonanie całego przedmiotu zamówienia w złotych polskich (PLN), z dokładnością do dwóch miejsc po przecinku</w:t>
      </w:r>
      <w:r w:rsidR="008D48A7" w:rsidRPr="00AF4E72">
        <w:t>.</w:t>
      </w:r>
    </w:p>
    <w:p w14:paraId="29DE878F" w14:textId="7BEA8D63" w:rsidR="008D48A7" w:rsidRPr="00AF4E72" w:rsidRDefault="00B51D96" w:rsidP="00B51D96">
      <w:pPr>
        <w:pStyle w:val="Nagwek2"/>
        <w:rPr>
          <w:color w:val="auto"/>
        </w:rPr>
      </w:pPr>
      <w:r w:rsidRPr="00AF4E72">
        <w:t xml:space="preserve">W cenie </w:t>
      </w:r>
      <w:r w:rsidR="00AB3402" w:rsidRPr="00AF4E72">
        <w:rPr>
          <w:lang w:val="pl-PL"/>
        </w:rPr>
        <w:t xml:space="preserve">ryczałtowej </w:t>
      </w:r>
      <w:r w:rsidRPr="00AF4E72">
        <w:t>należy uwzględnić wszystkie wymagania określone w niniejszej SIWZ oraz wszel</w:t>
      </w:r>
      <w:r w:rsidR="008A3895" w:rsidRPr="00AF4E72">
        <w:t>kie koszty, jakie poniesie W</w:t>
      </w:r>
      <w:r w:rsidRPr="00AF4E72">
        <w:t>ykonawca z tytułu należytej oraz zgodnej z obowiązującymi przepisami realizacji przedmiotu zamówienia</w:t>
      </w:r>
      <w:r w:rsidR="008D48A7" w:rsidRPr="00AF4E72">
        <w:t>.</w:t>
      </w:r>
    </w:p>
    <w:p w14:paraId="5903520A" w14:textId="77777777" w:rsidR="00226999" w:rsidRPr="00AF4E72" w:rsidRDefault="00226999" w:rsidP="00A43AEE">
      <w:pPr>
        <w:pStyle w:val="Nagwek2"/>
      </w:pPr>
      <w:r w:rsidRPr="00AF4E72">
        <w:t xml:space="preserve">Rozliczenia między Zamawiającym a Wykonawcą prowadzone będą w walucie </w:t>
      </w:r>
      <w:r w:rsidR="00B51D96" w:rsidRPr="00AF4E72">
        <w:rPr>
          <w:lang w:val="pl-PL"/>
        </w:rPr>
        <w:t>PLN</w:t>
      </w:r>
      <w:r w:rsidRPr="00AF4E72">
        <w:t>.</w:t>
      </w:r>
    </w:p>
    <w:p w14:paraId="6F6F2258" w14:textId="77777777" w:rsidR="00B51D96" w:rsidRPr="00A07288" w:rsidRDefault="00B51D96" w:rsidP="00B51D96">
      <w:pPr>
        <w:pStyle w:val="Nagwek2"/>
      </w:pPr>
      <w:r w:rsidRPr="00AF4E72">
        <w:t>Jeżeli złożono ofertę, której wybór prowadziłby do</w:t>
      </w:r>
      <w:r w:rsidR="00AF1311" w:rsidRPr="00AF4E72">
        <w:t xml:space="preserve"> powstania u Z</w:t>
      </w:r>
      <w:r w:rsidRPr="00AF4E72">
        <w:t>amawiającego</w:t>
      </w:r>
      <w:r w:rsidRPr="00B51D96">
        <w:t xml:space="preserve">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14:paraId="15858C92" w14:textId="703EFA56" w:rsidR="00EB7871" w:rsidRDefault="00AA707E" w:rsidP="00A43AEE">
      <w:pPr>
        <w:pStyle w:val="Nagwek2"/>
      </w:pPr>
      <w:r w:rsidRPr="000D4A4D">
        <w:t>Zamawiający nie przewiduje udzielenia zaliczek na poczet wykonania zamówienia.</w:t>
      </w:r>
    </w:p>
    <w:p w14:paraId="4CE91FDA" w14:textId="77777777" w:rsidR="00AB3402" w:rsidRPr="00D751E9" w:rsidRDefault="00AB3402" w:rsidP="00AB3402">
      <w:pPr>
        <w:pStyle w:val="Nagwek2"/>
      </w:pPr>
      <w:r w:rsidRPr="00D751E9">
        <w:t>Nieoszacowanie, pominięcie oraz brak rozpoznania zakresu przedmiotu zamówienia przez wykonawcę nie może być podstawą do żądania zmiany wynagrodzenia.</w:t>
      </w:r>
    </w:p>
    <w:p w14:paraId="3B169A52" w14:textId="77777777" w:rsidR="00AB3402" w:rsidRPr="003209A8" w:rsidRDefault="00AB3402" w:rsidP="00AB3402">
      <w:pPr>
        <w:pStyle w:val="Nagwek2"/>
        <w:numPr>
          <w:ilvl w:val="0"/>
          <w:numId w:val="0"/>
        </w:numPr>
        <w:ind w:left="680"/>
      </w:pPr>
    </w:p>
    <w:p w14:paraId="3F6E8798" w14:textId="77777777" w:rsidR="008D48A7" w:rsidRPr="00876900" w:rsidRDefault="008D48A7" w:rsidP="00EE6B68">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14:paraId="0E54A1CC" w14:textId="77777777"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14:paraId="49FB8E64" w14:textId="77777777" w:rsidTr="006672A6">
        <w:tc>
          <w:tcPr>
            <w:tcW w:w="900" w:type="dxa"/>
          </w:tcPr>
          <w:p w14:paraId="5FCFBED6" w14:textId="77777777" w:rsidR="008D48A7" w:rsidRPr="006672A6" w:rsidRDefault="008D48A7" w:rsidP="006672A6">
            <w:pPr>
              <w:spacing w:before="60" w:after="120"/>
              <w:jc w:val="both"/>
              <w:rPr>
                <w:b/>
                <w:sz w:val="20"/>
                <w:szCs w:val="20"/>
              </w:rPr>
            </w:pPr>
            <w:r w:rsidRPr="006672A6">
              <w:rPr>
                <w:b/>
                <w:sz w:val="20"/>
                <w:szCs w:val="20"/>
              </w:rPr>
              <w:t>Nr</w:t>
            </w:r>
          </w:p>
        </w:tc>
        <w:tc>
          <w:tcPr>
            <w:tcW w:w="4278" w:type="dxa"/>
          </w:tcPr>
          <w:p w14:paraId="3FD90CA1"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14:paraId="04C6641E" w14:textId="77777777" w:rsidR="008D48A7" w:rsidRPr="006672A6" w:rsidRDefault="008D48A7" w:rsidP="006672A6">
            <w:pPr>
              <w:spacing w:before="60" w:after="120"/>
              <w:jc w:val="both"/>
              <w:rPr>
                <w:b/>
                <w:sz w:val="20"/>
                <w:szCs w:val="20"/>
              </w:rPr>
            </w:pPr>
            <w:r w:rsidRPr="006672A6">
              <w:rPr>
                <w:b/>
                <w:sz w:val="20"/>
                <w:szCs w:val="20"/>
              </w:rPr>
              <w:t>Waga</w:t>
            </w:r>
          </w:p>
        </w:tc>
      </w:tr>
      <w:tr w:rsidR="00AA707E" w:rsidRPr="006672A6" w14:paraId="27D2501E" w14:textId="77777777" w:rsidTr="00610B65">
        <w:tc>
          <w:tcPr>
            <w:tcW w:w="900" w:type="dxa"/>
          </w:tcPr>
          <w:p w14:paraId="494C8BDA" w14:textId="7A106770" w:rsidR="00AA707E" w:rsidRPr="00A149D4" w:rsidRDefault="00AA707E" w:rsidP="00610B65">
            <w:pPr>
              <w:spacing w:before="60" w:after="120"/>
              <w:jc w:val="both"/>
            </w:pPr>
            <w:r w:rsidRPr="00AA707E">
              <w:t>1</w:t>
            </w:r>
          </w:p>
        </w:tc>
        <w:tc>
          <w:tcPr>
            <w:tcW w:w="4278" w:type="dxa"/>
          </w:tcPr>
          <w:p w14:paraId="189E0B74" w14:textId="29694882" w:rsidR="00AA707E" w:rsidRPr="00A149D4" w:rsidRDefault="00AA707E" w:rsidP="00610B65">
            <w:pPr>
              <w:spacing w:before="60" w:after="120"/>
              <w:jc w:val="both"/>
            </w:pPr>
            <w:r w:rsidRPr="00AA707E">
              <w:t>Cena ryczałtowa</w:t>
            </w:r>
          </w:p>
        </w:tc>
        <w:tc>
          <w:tcPr>
            <w:tcW w:w="1842" w:type="dxa"/>
          </w:tcPr>
          <w:p w14:paraId="022A3224" w14:textId="380CE90C" w:rsidR="00AA707E" w:rsidRPr="00A149D4" w:rsidRDefault="00AA707E" w:rsidP="00610B65">
            <w:pPr>
              <w:spacing w:before="60" w:after="120"/>
              <w:jc w:val="both"/>
            </w:pPr>
            <w:r w:rsidRPr="00AA707E">
              <w:t>60</w:t>
            </w:r>
            <w:r>
              <w:t xml:space="preserve"> %</w:t>
            </w:r>
          </w:p>
        </w:tc>
      </w:tr>
      <w:tr w:rsidR="00AA707E" w:rsidRPr="006672A6" w14:paraId="0A4EC87D" w14:textId="77777777" w:rsidTr="00610B65">
        <w:tc>
          <w:tcPr>
            <w:tcW w:w="900" w:type="dxa"/>
          </w:tcPr>
          <w:p w14:paraId="62554414" w14:textId="5D50DA70" w:rsidR="00AA707E" w:rsidRPr="00A149D4" w:rsidRDefault="00AA707E" w:rsidP="00610B65">
            <w:pPr>
              <w:spacing w:before="60" w:after="120"/>
              <w:jc w:val="both"/>
            </w:pPr>
            <w:r w:rsidRPr="00AA707E">
              <w:t>2</w:t>
            </w:r>
          </w:p>
        </w:tc>
        <w:tc>
          <w:tcPr>
            <w:tcW w:w="4278" w:type="dxa"/>
          </w:tcPr>
          <w:p w14:paraId="7C21A17B" w14:textId="79ED47B7" w:rsidR="00AA707E" w:rsidRPr="00A149D4" w:rsidRDefault="00AA707E" w:rsidP="00610B65">
            <w:pPr>
              <w:spacing w:before="60" w:after="120"/>
              <w:jc w:val="both"/>
            </w:pPr>
            <w:r w:rsidRPr="00AA707E">
              <w:t>gwarancja i rękojmia</w:t>
            </w:r>
          </w:p>
        </w:tc>
        <w:tc>
          <w:tcPr>
            <w:tcW w:w="1842" w:type="dxa"/>
          </w:tcPr>
          <w:p w14:paraId="313CF34E" w14:textId="5A374197" w:rsidR="00AA707E" w:rsidRPr="00A149D4" w:rsidRDefault="00AA707E" w:rsidP="00610B65">
            <w:pPr>
              <w:spacing w:before="60" w:after="120"/>
              <w:jc w:val="both"/>
            </w:pPr>
            <w:r w:rsidRPr="00AA707E">
              <w:t>40</w:t>
            </w:r>
            <w:r>
              <w:t xml:space="preserve"> %</w:t>
            </w:r>
          </w:p>
        </w:tc>
      </w:tr>
    </w:tbl>
    <w:p w14:paraId="2CC107E4" w14:textId="77777777" w:rsidR="00AB3402" w:rsidRDefault="00AB3402" w:rsidP="00AB3402">
      <w:pPr>
        <w:pStyle w:val="Nagwek2"/>
        <w:numPr>
          <w:ilvl w:val="0"/>
          <w:numId w:val="0"/>
        </w:numPr>
        <w:ind w:left="680"/>
      </w:pPr>
    </w:p>
    <w:p w14:paraId="09E3D306" w14:textId="01AB4C4C"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14:paraId="29AE5D77" w14:textId="77777777" w:rsidTr="006672A6">
        <w:tc>
          <w:tcPr>
            <w:tcW w:w="2237" w:type="dxa"/>
          </w:tcPr>
          <w:p w14:paraId="042337F8" w14:textId="77777777"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14:paraId="5626CDB4" w14:textId="77777777" w:rsidR="008D48A7" w:rsidRPr="006672A6" w:rsidRDefault="008D48A7" w:rsidP="006672A6">
            <w:pPr>
              <w:spacing w:before="60" w:after="120"/>
              <w:jc w:val="both"/>
              <w:rPr>
                <w:b/>
                <w:sz w:val="20"/>
                <w:szCs w:val="20"/>
              </w:rPr>
            </w:pPr>
            <w:r w:rsidRPr="006672A6">
              <w:rPr>
                <w:b/>
                <w:sz w:val="20"/>
                <w:szCs w:val="20"/>
              </w:rPr>
              <w:t>Wzór</w:t>
            </w:r>
          </w:p>
        </w:tc>
      </w:tr>
      <w:tr w:rsidR="00AA707E" w:rsidRPr="006672A6" w14:paraId="6206C837" w14:textId="77777777" w:rsidTr="00610B65">
        <w:tc>
          <w:tcPr>
            <w:tcW w:w="2237" w:type="dxa"/>
          </w:tcPr>
          <w:p w14:paraId="0B627ACF" w14:textId="419FD114" w:rsidR="00AA707E" w:rsidRPr="006672A6" w:rsidRDefault="00AA707E" w:rsidP="00610B65">
            <w:pPr>
              <w:spacing w:before="60" w:after="120"/>
              <w:jc w:val="both"/>
              <w:rPr>
                <w:b/>
              </w:rPr>
            </w:pPr>
            <w:r w:rsidRPr="00AA707E">
              <w:t>1</w:t>
            </w:r>
          </w:p>
        </w:tc>
        <w:tc>
          <w:tcPr>
            <w:tcW w:w="4783" w:type="dxa"/>
          </w:tcPr>
          <w:p w14:paraId="5C0E2041" w14:textId="3E23FC38" w:rsidR="00AA707E" w:rsidRDefault="00AA707E" w:rsidP="00610B65">
            <w:pPr>
              <w:pStyle w:val="Tekstpodstawowy"/>
              <w:spacing w:before="60"/>
            </w:pPr>
            <w:r w:rsidRPr="00AA707E">
              <w:t>Cena ryczałtowa</w:t>
            </w:r>
          </w:p>
          <w:p w14:paraId="0C122D49" w14:textId="77777777" w:rsidR="00AA707E" w:rsidRPr="00AA707E" w:rsidRDefault="00AA707E" w:rsidP="00610B65">
            <w:pPr>
              <w:spacing w:before="60" w:after="120"/>
              <w:jc w:val="both"/>
            </w:pPr>
            <w:r w:rsidRPr="00AA707E">
              <w:t xml:space="preserve">Liczba punktów = ( </w:t>
            </w:r>
            <w:proofErr w:type="spellStart"/>
            <w:r w:rsidRPr="00AA707E">
              <w:t>Cmin</w:t>
            </w:r>
            <w:proofErr w:type="spellEnd"/>
            <w:r w:rsidRPr="00AA707E">
              <w:t>/</w:t>
            </w:r>
            <w:proofErr w:type="spellStart"/>
            <w:r w:rsidRPr="00AA707E">
              <w:t>Cof</w:t>
            </w:r>
            <w:proofErr w:type="spellEnd"/>
            <w:r w:rsidRPr="00AA707E">
              <w:t xml:space="preserve"> ) * 100 * waga</w:t>
            </w:r>
          </w:p>
          <w:p w14:paraId="6EFAC2FA" w14:textId="77777777" w:rsidR="00AA707E" w:rsidRPr="00AA707E" w:rsidRDefault="00AA707E" w:rsidP="00610B65">
            <w:pPr>
              <w:spacing w:before="60" w:after="120"/>
              <w:jc w:val="both"/>
            </w:pPr>
            <w:r w:rsidRPr="00AA707E">
              <w:t>gdzie:</w:t>
            </w:r>
          </w:p>
          <w:p w14:paraId="79D35FD3" w14:textId="77777777" w:rsidR="00AA707E" w:rsidRPr="00AA707E" w:rsidRDefault="00AA707E" w:rsidP="00610B65">
            <w:pPr>
              <w:spacing w:before="60" w:after="120"/>
              <w:jc w:val="both"/>
            </w:pPr>
            <w:r w:rsidRPr="00AA707E">
              <w:t xml:space="preserve">- </w:t>
            </w:r>
            <w:proofErr w:type="spellStart"/>
            <w:r w:rsidRPr="00AA707E">
              <w:t>Cmin</w:t>
            </w:r>
            <w:proofErr w:type="spellEnd"/>
            <w:r w:rsidRPr="00AA707E">
              <w:t xml:space="preserve"> - najniższa cena spośród wszystkich ofert</w:t>
            </w:r>
          </w:p>
          <w:p w14:paraId="24F83B47" w14:textId="3D100F33" w:rsidR="00AA707E" w:rsidRPr="006672A6" w:rsidRDefault="00AA707E" w:rsidP="00610B65">
            <w:pPr>
              <w:spacing w:before="60" w:after="120"/>
              <w:jc w:val="both"/>
              <w:rPr>
                <w:b/>
              </w:rPr>
            </w:pPr>
            <w:r w:rsidRPr="00AA707E">
              <w:t xml:space="preserve">- </w:t>
            </w:r>
            <w:proofErr w:type="spellStart"/>
            <w:r w:rsidRPr="00AA707E">
              <w:t>Cof</w:t>
            </w:r>
            <w:proofErr w:type="spellEnd"/>
            <w:r w:rsidRPr="00AA707E">
              <w:t xml:space="preserve"> -  cena podana w ofercie</w:t>
            </w:r>
          </w:p>
        </w:tc>
      </w:tr>
      <w:tr w:rsidR="00AA707E" w:rsidRPr="006672A6" w14:paraId="3D263518" w14:textId="77777777" w:rsidTr="00610B65">
        <w:tc>
          <w:tcPr>
            <w:tcW w:w="2237" w:type="dxa"/>
          </w:tcPr>
          <w:p w14:paraId="2C23E095" w14:textId="4B9D9C51" w:rsidR="00AA707E" w:rsidRPr="006672A6" w:rsidRDefault="00AA707E" w:rsidP="00610B65">
            <w:pPr>
              <w:spacing w:before="60" w:after="120"/>
              <w:jc w:val="both"/>
              <w:rPr>
                <w:b/>
              </w:rPr>
            </w:pPr>
            <w:r w:rsidRPr="00AA707E">
              <w:t>2</w:t>
            </w:r>
          </w:p>
        </w:tc>
        <w:tc>
          <w:tcPr>
            <w:tcW w:w="4783" w:type="dxa"/>
          </w:tcPr>
          <w:p w14:paraId="776B91C9" w14:textId="47766972" w:rsidR="00AA707E" w:rsidRDefault="00AA707E" w:rsidP="00610B65">
            <w:pPr>
              <w:pStyle w:val="Tekstpodstawowy"/>
              <w:spacing w:before="60"/>
            </w:pPr>
            <w:r w:rsidRPr="00AA707E">
              <w:t>gwarancja i rękojmia</w:t>
            </w:r>
          </w:p>
          <w:p w14:paraId="321A3918" w14:textId="77777777" w:rsidR="00AA707E" w:rsidRPr="00AA707E" w:rsidRDefault="00AA707E" w:rsidP="00610B65">
            <w:pPr>
              <w:spacing w:before="60" w:after="120"/>
              <w:jc w:val="both"/>
            </w:pPr>
            <w:r w:rsidRPr="00AA707E">
              <w:t>Ocenie podlegać będzie termin gwarancji i rękojmi. Minimalny okres gwarancji i rękojmi jaki wykonawca może zaoferować wynosi 3 lata.</w:t>
            </w:r>
          </w:p>
          <w:p w14:paraId="16667C28" w14:textId="77777777" w:rsidR="00AA707E" w:rsidRPr="00AA707E" w:rsidRDefault="00AA707E" w:rsidP="00610B65">
            <w:pPr>
              <w:spacing w:before="60" w:after="120"/>
              <w:jc w:val="both"/>
            </w:pPr>
            <w:r w:rsidRPr="00AA707E">
              <w:t>Jeżeli wykonawca zaoferuje gwarancję i rękojmię na okres 3 lat i więcej  otrzyma 40 punktów;</w:t>
            </w:r>
          </w:p>
          <w:p w14:paraId="74C4CE2B" w14:textId="7C07BBBB" w:rsidR="00AA707E" w:rsidRPr="006672A6" w:rsidRDefault="00AA707E" w:rsidP="00610B65">
            <w:pPr>
              <w:spacing w:before="60" w:after="120"/>
              <w:jc w:val="both"/>
              <w:rPr>
                <w:b/>
              </w:rPr>
            </w:pPr>
            <w:r w:rsidRPr="00AA707E">
              <w:t>Udzielenie gwarancji i rękojmi na okres krótszy niż 3 lata - oferta wykonawcy zostanie odrzucona ze wzg. na niezgodność oferty z treścią specyfikacji istotnych warunków zamówienia;</w:t>
            </w:r>
          </w:p>
        </w:tc>
      </w:tr>
    </w:tbl>
    <w:p w14:paraId="4AADF81B" w14:textId="237B00F3" w:rsidR="008D48A7" w:rsidRPr="00876900" w:rsidRDefault="008D48A7" w:rsidP="00A43AEE">
      <w:pPr>
        <w:pStyle w:val="Nagwek2"/>
      </w:pPr>
      <w:r>
        <w:lastRenderedPageBreak/>
        <w:t xml:space="preserve">Po dokonaniu oceny </w:t>
      </w:r>
      <w:r w:rsidR="00AB3402">
        <w:t xml:space="preserve">przyznane </w:t>
      </w:r>
      <w:r>
        <w:t>punkty zostaną zsumowane dla każdego z kryteriów oddzielnie. Suma punktów uzyskanych za wszystkie kryteria oceny stanowić będzie końcową ocenę danej oferty.</w:t>
      </w:r>
    </w:p>
    <w:p w14:paraId="0F140D89" w14:textId="77777777"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14:paraId="0F57FF90" w14:textId="77777777" w:rsidR="008D48A7" w:rsidRDefault="008D48A7" w:rsidP="00A43AEE">
      <w:pPr>
        <w:pStyle w:val="Nagwek2"/>
      </w:pPr>
      <w:r>
        <w:t>Zamawiaj</w:t>
      </w:r>
      <w:r>
        <w:rPr>
          <w:rFonts w:ascii="TimesNewRoman" w:eastAsia="TimesNewRoman" w:cs="TimesNewRoman" w:hint="eastAsia"/>
        </w:rPr>
        <w:t>ą</w:t>
      </w:r>
      <w:r>
        <w:t>cy poprawia w ofercie:</w:t>
      </w:r>
    </w:p>
    <w:p w14:paraId="3DF3F308" w14:textId="77777777" w:rsidR="00D95619" w:rsidRDefault="00872FB2" w:rsidP="00D95619">
      <w:pPr>
        <w:pStyle w:val="Nagwek2"/>
        <w:numPr>
          <w:ilvl w:val="0"/>
          <w:numId w:val="17"/>
        </w:numPr>
      </w:pPr>
      <w:r>
        <w:t>oczywiste omyłki pisarskie,</w:t>
      </w:r>
    </w:p>
    <w:p w14:paraId="52BF4AD4" w14:textId="77777777"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14:paraId="0FA68774" w14:textId="77777777"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14:paraId="02A717DB" w14:textId="77777777"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5F4ACE33" w14:textId="77777777"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14:paraId="53D569B9" w14:textId="77777777"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14:paraId="3D45BDF7" w14:textId="77777777" w:rsidR="00D95619" w:rsidRDefault="00D95619" w:rsidP="00D95619">
      <w:pPr>
        <w:pStyle w:val="Nagwek2"/>
        <w:numPr>
          <w:ilvl w:val="0"/>
          <w:numId w:val="18"/>
        </w:numPr>
      </w:pPr>
      <w:r>
        <w:t>pomocy publicznej udzielonej na podstawie odrębnych przepisów;</w:t>
      </w:r>
    </w:p>
    <w:p w14:paraId="37958BD1" w14:textId="77777777"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14:paraId="7F2197A8" w14:textId="77777777" w:rsidR="00D95619" w:rsidRDefault="00D95619" w:rsidP="00D95619">
      <w:pPr>
        <w:pStyle w:val="Nagwek2"/>
        <w:numPr>
          <w:ilvl w:val="0"/>
          <w:numId w:val="18"/>
        </w:numPr>
      </w:pPr>
      <w:r>
        <w:t>wynikającym z przepisów prawa ochrony środowiska;</w:t>
      </w:r>
    </w:p>
    <w:p w14:paraId="46C3F3DA" w14:textId="77777777" w:rsidR="00D95619" w:rsidRPr="0080324D" w:rsidRDefault="00D95619" w:rsidP="00D95619">
      <w:pPr>
        <w:pStyle w:val="Nagwek2"/>
        <w:numPr>
          <w:ilvl w:val="0"/>
          <w:numId w:val="18"/>
        </w:numPr>
      </w:pPr>
      <w:r>
        <w:t>powierzen</w:t>
      </w:r>
      <w:r w:rsidR="008A3895">
        <w:t>ia wykonania części zamówienia P</w:t>
      </w:r>
      <w:r>
        <w:t>odwykonawcy.</w:t>
      </w:r>
    </w:p>
    <w:p w14:paraId="666EDAB8" w14:textId="77777777" w:rsidR="008D48A7" w:rsidRDefault="001C30E8" w:rsidP="00A43AEE">
      <w:pPr>
        <w:pStyle w:val="Nagwek2"/>
      </w:pPr>
      <w:r w:rsidRPr="0080324D">
        <w:t xml:space="preserve">Obowiązek wykazania, że oferta nie zawiera rażąco niskiej ceny, spoczywa </w:t>
      </w:r>
      <w:r w:rsidR="008A3895">
        <w:t>na W</w:t>
      </w:r>
      <w:r>
        <w:t>ykonawcy.</w:t>
      </w:r>
    </w:p>
    <w:p w14:paraId="45C9AD98" w14:textId="77777777"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65157782" w14:textId="287D222F" w:rsidR="008D48A7" w:rsidRPr="00AF4E72" w:rsidRDefault="00D95619" w:rsidP="00D95619">
      <w:pPr>
        <w:pStyle w:val="Nagwek2"/>
      </w:pPr>
      <w:r w:rsidRPr="00D95619">
        <w:t>Zamawiający odrzuci każdą ofertę w przypadku zaistnienia wobec niej przesłanek określonych w art. 89 ust. 1 ustawy Pzp</w:t>
      </w:r>
      <w:r>
        <w:rPr>
          <w:lang w:val="pl-PL"/>
        </w:rPr>
        <w:t>.</w:t>
      </w:r>
    </w:p>
    <w:p w14:paraId="63952A75" w14:textId="6A7437C2" w:rsidR="00AF4E72" w:rsidRDefault="00AF4E72" w:rsidP="00AF4E72">
      <w:pPr>
        <w:pStyle w:val="Nagwek2"/>
        <w:numPr>
          <w:ilvl w:val="0"/>
          <w:numId w:val="0"/>
        </w:numPr>
        <w:ind w:left="680"/>
      </w:pPr>
    </w:p>
    <w:p w14:paraId="078C0285" w14:textId="21495128" w:rsidR="00CD5298" w:rsidRDefault="00CD5298" w:rsidP="00AF4E72">
      <w:pPr>
        <w:pStyle w:val="Nagwek2"/>
        <w:numPr>
          <w:ilvl w:val="0"/>
          <w:numId w:val="0"/>
        </w:numPr>
        <w:ind w:left="680"/>
      </w:pPr>
    </w:p>
    <w:p w14:paraId="14BB1EC9" w14:textId="77777777" w:rsidR="00CD5298" w:rsidRDefault="00CD5298" w:rsidP="00AF4E72">
      <w:pPr>
        <w:pStyle w:val="Nagwek2"/>
        <w:numPr>
          <w:ilvl w:val="0"/>
          <w:numId w:val="0"/>
        </w:numPr>
        <w:ind w:left="680"/>
      </w:pPr>
    </w:p>
    <w:p w14:paraId="0396A786" w14:textId="77777777" w:rsidR="008D48A7" w:rsidRPr="00876900" w:rsidRDefault="008D48A7" w:rsidP="00EE6B68">
      <w:pPr>
        <w:pStyle w:val="Nagwek1"/>
      </w:pPr>
      <w:bookmarkStart w:id="55" w:name="_Toc258314256"/>
      <w:r w:rsidRPr="00772DC8">
        <w:lastRenderedPageBreak/>
        <w:t>UDZIELENIE ZAMÓWIENIA</w:t>
      </w:r>
      <w:bookmarkEnd w:id="55"/>
    </w:p>
    <w:p w14:paraId="45A5655E" w14:textId="77777777"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14:paraId="752EAEFF" w14:textId="505D30E3"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AA707E" w:rsidRPr="00AA707E">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14:paraId="1AFC6367" w14:textId="77777777" w:rsidR="00EB7871" w:rsidRPr="003209A8" w:rsidRDefault="008D48A7" w:rsidP="00A43AEE">
      <w:pPr>
        <w:pStyle w:val="Nagwek2"/>
        <w:rPr>
          <w:color w:val="auto"/>
        </w:rPr>
      </w:pPr>
      <w:r>
        <w:t>Jeżeli Wykonawca, którego oferta została wybrana, uchyla się od zawarcia umowy w sprawie zamówienia publicznego</w:t>
      </w:r>
      <w:r w:rsidR="00AA707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14:paraId="5F7E1625" w14:textId="77777777" w:rsidR="008D48A7" w:rsidRDefault="008D48A7" w:rsidP="00EE6B68">
      <w:pPr>
        <w:pStyle w:val="Nagwek1"/>
      </w:pPr>
      <w:bookmarkStart w:id="5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6"/>
    </w:p>
    <w:p w14:paraId="03247E55" w14:textId="77777777" w:rsidR="00603291" w:rsidRDefault="00335C23" w:rsidP="00335C23">
      <w:pPr>
        <w:pStyle w:val="Nagwek2"/>
      </w:pPr>
      <w:r w:rsidRPr="00335C23">
        <w:tab/>
        <w:t>Zamawiający zawrze umowę w sprawie zamówienia publicznego, w terminie i na zasadach określonych w art. 94 ust. 1 i 2 ustawy Pzp</w:t>
      </w:r>
      <w:r w:rsidR="00603291">
        <w:t>.</w:t>
      </w:r>
    </w:p>
    <w:p w14:paraId="2A0F4425" w14:textId="77777777"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26B5FAF0" w14:textId="77777777"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A707E">
        <w:t>i wniesienie zabezpieczenia nale</w:t>
      </w:r>
      <w:r w:rsidR="00AA707E">
        <w:rPr>
          <w:rFonts w:ascii="TimesNewRoman" w:eastAsia="TimesNewRoman" w:cs="TimesNewRoman"/>
        </w:rPr>
        <w:t>ż</w:t>
      </w:r>
      <w:r w:rsidR="00AA707E">
        <w:t>ytego wykonania umowy.</w:t>
      </w:r>
    </w:p>
    <w:p w14:paraId="2E689C36" w14:textId="77777777"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14:paraId="7E3D80FB" w14:textId="77777777" w:rsidR="00EB7871" w:rsidRPr="003209A8" w:rsidRDefault="00603291" w:rsidP="00EE6B68">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14:paraId="188A1453" w14:textId="290FAF4D" w:rsidR="00AA707E" w:rsidRDefault="00AA707E" w:rsidP="00AA707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AA707E">
        <w:rPr>
          <w:b/>
          <w:bCs/>
          <w:iCs/>
          <w:color w:val="000000"/>
          <w:lang w:val="x-none" w:eastAsia="x-none"/>
        </w:rPr>
        <w:t>5</w:t>
      </w:r>
      <w:r w:rsidRPr="00335C23">
        <w:rPr>
          <w:bCs/>
          <w:iCs/>
          <w:color w:val="000000"/>
          <w:lang w:val="x-none" w:eastAsia="x-none"/>
        </w:rPr>
        <w:t> % ceny ofertowej.</w:t>
      </w:r>
    </w:p>
    <w:p w14:paraId="043A6070" w14:textId="77777777" w:rsidR="00AA707E" w:rsidRDefault="00AA707E" w:rsidP="00AA707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14:paraId="4E926993" w14:textId="77777777" w:rsidR="00AA707E" w:rsidRDefault="00AA707E" w:rsidP="00AA707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14:paraId="61E911C7" w14:textId="77777777" w:rsidR="00AA707E" w:rsidRDefault="00AA707E" w:rsidP="00AA707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14:paraId="455BF647" w14:textId="77777777" w:rsidR="00AA707E" w:rsidRDefault="00AA707E" w:rsidP="00AA707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14:paraId="7403ECB6" w14:textId="77777777" w:rsidR="00AA707E" w:rsidRDefault="00AA707E" w:rsidP="00AA707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559D0A09" w14:textId="77777777" w:rsidR="00AA707E" w:rsidRPr="00335C23" w:rsidRDefault="00AA707E" w:rsidP="00AA707E">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14:paraId="0496E84B" w14:textId="77777777" w:rsidR="00AA707E" w:rsidRDefault="00AA707E" w:rsidP="00AA707E">
      <w:pPr>
        <w:pStyle w:val="Nagwek2"/>
      </w:pPr>
      <w:r w:rsidRPr="00335C23">
        <w:t>Zabezpieczenie wnosz</w:t>
      </w:r>
      <w:r>
        <w:t>one w pieniądzu W</w:t>
      </w:r>
      <w:r w:rsidRPr="00335C23">
        <w:t>ykonawca wpłaca przelewem na r</w:t>
      </w:r>
      <w:r>
        <w:t>achunek bankowy wskazany przez Z</w:t>
      </w:r>
      <w:r w:rsidRPr="00335C23">
        <w:t xml:space="preserve">amawiającego. </w:t>
      </w:r>
    </w:p>
    <w:p w14:paraId="2C5A43BD" w14:textId="77777777" w:rsidR="00AA707E" w:rsidRDefault="00AA707E" w:rsidP="00AA707E">
      <w:pPr>
        <w:pStyle w:val="Nagwek2"/>
      </w:pPr>
      <w:r w:rsidRPr="00D30384">
        <w:t>W przypadku wniesienia wadium w pieniądzu Wykonawca może wyrazić zgodę na zaliczenie kwoty wadium na poczet zabezpieczenia.</w:t>
      </w:r>
    </w:p>
    <w:p w14:paraId="0601790F" w14:textId="77777777" w:rsidR="00AA707E" w:rsidRDefault="00AA707E" w:rsidP="00AA707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8" w:name="_Hlk37249170"/>
    </w:p>
    <w:p w14:paraId="018DED06" w14:textId="77777777" w:rsidR="00AA707E" w:rsidRPr="00790FFA" w:rsidRDefault="00AA707E" w:rsidP="00AA707E">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14:paraId="3CCAB7FA" w14:textId="77777777" w:rsidR="00AA707E" w:rsidRDefault="00AA707E" w:rsidP="00AA707E">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14:paraId="4800BF86" w14:textId="77777777" w:rsidR="00AA707E" w:rsidRPr="00790FFA" w:rsidRDefault="00AA707E" w:rsidP="00AA707E">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8"/>
    </w:p>
    <w:p w14:paraId="5FC0447B" w14:textId="77777777" w:rsidR="00AA707E" w:rsidRDefault="00AA707E" w:rsidP="00AA707E">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14:paraId="6E10037D" w14:textId="77777777" w:rsidR="00EB7871" w:rsidRPr="003209A8" w:rsidRDefault="00AA707E" w:rsidP="00AA707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14:paraId="7762C652" w14:textId="77777777" w:rsidR="00EB7871" w:rsidRPr="003209A8" w:rsidRDefault="00603291" w:rsidP="00EE6B68">
      <w:pPr>
        <w:pStyle w:val="Nagwek1"/>
      </w:pPr>
      <w:bookmarkStart w:id="5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9"/>
    </w:p>
    <w:p w14:paraId="235F37FE" w14:textId="77777777"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14:paraId="16F3DD06" w14:textId="77777777" w:rsidR="00AA707E" w:rsidRPr="0024673F" w:rsidRDefault="00AA707E" w:rsidP="00AA707E">
      <w:pPr>
        <w:pStyle w:val="Nagwek2"/>
      </w:pPr>
      <w:r w:rsidRPr="00665EF9">
        <w:t>Zamawiający dopuszcza możliwość zmian umowy w następującym zakresie i na określonych poniżej warunkach:</w:t>
      </w:r>
    </w:p>
    <w:p w14:paraId="2472E92D" w14:textId="7465996C" w:rsidR="00EB7871" w:rsidRPr="003209A8" w:rsidRDefault="00AA707E" w:rsidP="00A43AEE">
      <w:pPr>
        <w:pStyle w:val="Nagwek2"/>
        <w:numPr>
          <w:ilvl w:val="0"/>
          <w:numId w:val="0"/>
        </w:numPr>
        <w:ind w:left="680"/>
      </w:pPr>
      <w:r w:rsidRPr="00AA707E">
        <w:t>wszelkie zmiany treści umowy są dopuszczalne na zasadach określonych we wzorze umowy i ustawie prawo zamówień publicznych</w:t>
      </w:r>
    </w:p>
    <w:p w14:paraId="67682D73" w14:textId="77777777" w:rsidR="00603291" w:rsidRPr="00876900" w:rsidRDefault="00603291" w:rsidP="00EE6B68">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0"/>
    </w:p>
    <w:p w14:paraId="22A48745" w14:textId="77777777"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14:paraId="1CE62A86" w14:textId="77777777"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14:paraId="44FA22F5" w14:textId="77777777"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14:paraId="4B1BE765" w14:textId="77777777"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14:paraId="0888F818" w14:textId="77777777"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14:paraId="09A26180" w14:textId="77777777"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14:paraId="3583287E" w14:textId="77777777" w:rsidR="00D30384" w:rsidRDefault="00D30384" w:rsidP="00D30384">
      <w:pPr>
        <w:pStyle w:val="Nagwek2"/>
      </w:pPr>
      <w:r>
        <w:t>Odwołanie wnosi się w terminach określonych w art. 182 ustawy Pzp.</w:t>
      </w:r>
    </w:p>
    <w:p w14:paraId="03B53E12" w14:textId="77777777" w:rsidR="00D30384" w:rsidRDefault="00D30384" w:rsidP="00D30384">
      <w:pPr>
        <w:pStyle w:val="Nagwek2"/>
      </w:pPr>
      <w:r>
        <w:t>Na orzeczenie Krajowej Izby Odwoławczej stronom oraz uczestnikom postępowania odwoławczego przysługuje skarga do sądu.</w:t>
      </w:r>
    </w:p>
    <w:p w14:paraId="5B1AF947" w14:textId="77777777"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14:paraId="34D9F03C" w14:textId="77777777" w:rsidR="00603291" w:rsidRPr="001F1FE4" w:rsidRDefault="00603291" w:rsidP="00EE6B68">
      <w:pPr>
        <w:pStyle w:val="Nagwek1"/>
      </w:pPr>
      <w:r w:rsidRPr="001F1FE4">
        <w:t>Aukcja elektroniczna</w:t>
      </w:r>
    </w:p>
    <w:p w14:paraId="27E206AA" w14:textId="77777777"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14:paraId="25266B92" w14:textId="77777777" w:rsidR="00603291" w:rsidRDefault="00603291" w:rsidP="00EE6B68">
      <w:pPr>
        <w:pStyle w:val="Nagwek1"/>
      </w:pPr>
      <w:r w:rsidRPr="00C10359">
        <w:t>Pozostałe informacje</w:t>
      </w:r>
    </w:p>
    <w:p w14:paraId="4DF98246" w14:textId="77777777" w:rsidR="001F1FE4" w:rsidRPr="00A934CD" w:rsidRDefault="001F1FE4" w:rsidP="001F1FE4">
      <w:pPr>
        <w:pStyle w:val="Nagwek2"/>
      </w:pPr>
      <w:bookmarkStart w:id="61" w:name="_Hlk515367328"/>
      <w:r w:rsidRPr="00A934CD">
        <w:t>Informacja o przetwarzaniu danych osobowych:</w:t>
      </w:r>
    </w:p>
    <w:p w14:paraId="7807A725" w14:textId="77777777"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14:paraId="58A42FF9" w14:textId="6C8AABFC"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AA707E" w:rsidRPr="00AA707E">
        <w:rPr>
          <w:rFonts w:eastAsia="Calibri"/>
          <w:b/>
          <w:bCs/>
          <w:iCs/>
          <w:color w:val="000000"/>
          <w:lang w:val="x-none" w:eastAsia="en-US"/>
        </w:rPr>
        <w:t xml:space="preserve">"Wykonanie ocieplenia budynku mieszkalnego wielorodzinnego </w:t>
      </w:r>
      <w:r w:rsidR="00AA707E" w:rsidRPr="00AA707E">
        <w:rPr>
          <w:rFonts w:eastAsia="Calibri"/>
          <w:b/>
          <w:bCs/>
          <w:iCs/>
          <w:color w:val="000000"/>
          <w:lang w:val="x-none" w:eastAsia="en-US"/>
        </w:rPr>
        <w:lastRenderedPageBreak/>
        <w:t xml:space="preserve">zlokalizowanego w Ostrowie Wielkopolskim przy ul. Parkowej 5 będącego </w:t>
      </w:r>
      <w:r w:rsidR="00AF4E72">
        <w:rPr>
          <w:rFonts w:eastAsia="Calibri"/>
          <w:b/>
          <w:bCs/>
          <w:iCs/>
          <w:color w:val="000000"/>
          <w:lang w:val="x-none" w:eastAsia="en-US"/>
        </w:rPr>
        <w:br/>
      </w:r>
      <w:r w:rsidR="00AA707E" w:rsidRPr="00AA707E">
        <w:rPr>
          <w:rFonts w:eastAsia="Calibri"/>
          <w:b/>
          <w:bCs/>
          <w:iCs/>
          <w:color w:val="000000"/>
          <w:lang w:val="x-none" w:eastAsia="en-US"/>
        </w:rPr>
        <w:t>w zasobach Miejskiego Zakładu Gospodarki Mieszkaniowej "MZGM" Sp. z o.o. w Ostrowie Wielkopolskim"</w:t>
      </w:r>
      <w:r w:rsidRPr="00670668">
        <w:rPr>
          <w:rFonts w:eastAsia="Calibri"/>
          <w:bCs/>
          <w:iCs/>
          <w:color w:val="000000"/>
          <w:lang w:val="x-none" w:eastAsia="en-US"/>
        </w:rPr>
        <w:t xml:space="preserve">” – znak sprawy: </w:t>
      </w:r>
      <w:r w:rsidR="00AA707E" w:rsidRPr="00AA707E">
        <w:rPr>
          <w:rFonts w:eastAsia="Calibri"/>
          <w:b/>
          <w:bCs/>
          <w:iCs/>
          <w:color w:val="000000"/>
          <w:lang w:val="x-none" w:eastAsia="en-US"/>
        </w:rPr>
        <w:t>PNO 05/2020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AA707E" w:rsidRPr="00AA707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14:paraId="17E6E8E2" w14:textId="77777777" w:rsidR="00AB3402" w:rsidRPr="00D751E9" w:rsidRDefault="00AB3402" w:rsidP="00AB3402">
      <w:pPr>
        <w:numPr>
          <w:ilvl w:val="0"/>
          <w:numId w:val="24"/>
        </w:numPr>
        <w:spacing w:before="120" w:after="60"/>
        <w:jc w:val="both"/>
        <w:outlineLvl w:val="1"/>
        <w:rPr>
          <w:bCs/>
          <w:iCs/>
          <w:color w:val="000000"/>
          <w:lang w:val="x-none" w:eastAsia="x-none"/>
        </w:rPr>
      </w:pPr>
      <w:r w:rsidRPr="00D751E9">
        <w:t>Miejski Zakład Gospodarki Mieszkaniowej sp. z o.o.</w:t>
      </w:r>
    </w:p>
    <w:p w14:paraId="1080D516" w14:textId="77777777" w:rsidR="00AB3402" w:rsidRPr="00982088" w:rsidRDefault="00AB3402" w:rsidP="00AB3402">
      <w:pPr>
        <w:pStyle w:val="Textbody"/>
        <w:spacing w:after="0" w:line="276" w:lineRule="auto"/>
        <w:ind w:left="1040"/>
        <w:rPr>
          <w:sz w:val="24"/>
          <w:szCs w:val="24"/>
        </w:rPr>
      </w:pPr>
      <w:r w:rsidRPr="00982088">
        <w:rPr>
          <w:sz w:val="24"/>
          <w:szCs w:val="24"/>
        </w:rPr>
        <w:t>Ul. Kościuszki 14</w:t>
      </w:r>
    </w:p>
    <w:p w14:paraId="397B5C33" w14:textId="77777777" w:rsidR="00AB3402" w:rsidRPr="00982088" w:rsidRDefault="00AB3402" w:rsidP="00AB3402">
      <w:pPr>
        <w:pStyle w:val="Textbody"/>
        <w:spacing w:after="0" w:line="276" w:lineRule="auto"/>
        <w:ind w:left="1040"/>
        <w:rPr>
          <w:sz w:val="24"/>
          <w:szCs w:val="24"/>
        </w:rPr>
      </w:pPr>
      <w:r w:rsidRPr="00982088">
        <w:rPr>
          <w:sz w:val="24"/>
          <w:szCs w:val="24"/>
        </w:rPr>
        <w:t>63-400 Ostrów Wielkopolski</w:t>
      </w:r>
    </w:p>
    <w:p w14:paraId="4C8CD4A3" w14:textId="77777777" w:rsidR="00AB3402" w:rsidRPr="00982088" w:rsidRDefault="00AB3402" w:rsidP="00AB3402">
      <w:pPr>
        <w:pStyle w:val="Nagwek3"/>
        <w:numPr>
          <w:ilvl w:val="0"/>
          <w:numId w:val="0"/>
        </w:numPr>
        <w:ind w:left="1040"/>
      </w:pPr>
      <w:r w:rsidRPr="00982088">
        <w:t>tel. 62 738 70 90 faks 62 597 76 58</w:t>
      </w:r>
    </w:p>
    <w:p w14:paraId="51C64F53" w14:textId="77777777" w:rsidR="00AB3402" w:rsidRDefault="00845F07" w:rsidP="00AB3402">
      <w:pPr>
        <w:spacing w:after="40"/>
        <w:ind w:left="1040"/>
        <w:outlineLvl w:val="1"/>
        <w:rPr>
          <w:rFonts w:eastAsia="Calibri"/>
          <w:bCs/>
          <w:iCs/>
          <w:color w:val="2F5496"/>
          <w:lang w:eastAsia="en-US"/>
        </w:rPr>
      </w:pPr>
      <w:hyperlink r:id="rId9" w:history="1">
        <w:r w:rsidR="00AB3402" w:rsidRPr="00982088">
          <w:rPr>
            <w:rStyle w:val="Hipercze"/>
          </w:rPr>
          <w:t>http://www.mzgm.pl</w:t>
        </w:r>
      </w:hyperlink>
      <w:r w:rsidR="00AB3402" w:rsidRPr="00982088">
        <w:rPr>
          <w:rStyle w:val="StrongEmphasis"/>
        </w:rPr>
        <w:t xml:space="preserve"> e-mail:</w:t>
      </w:r>
      <w:hyperlink r:id="rId10" w:history="1">
        <w:r w:rsidR="00AB3402" w:rsidRPr="00982088">
          <w:rPr>
            <w:rStyle w:val="Hipercze"/>
          </w:rPr>
          <w:t>mzgm@mzgm.pl</w:t>
        </w:r>
      </w:hyperlink>
    </w:p>
    <w:p w14:paraId="430E64A2" w14:textId="03B38609" w:rsidR="00AB3402" w:rsidRDefault="00AB3402" w:rsidP="00AB3402">
      <w:pPr>
        <w:numPr>
          <w:ilvl w:val="0"/>
          <w:numId w:val="24"/>
        </w:numPr>
        <w:spacing w:before="120" w:after="60"/>
        <w:jc w:val="both"/>
        <w:outlineLvl w:val="1"/>
        <w:rPr>
          <w:bCs/>
          <w:iCs/>
          <w:color w:val="000000"/>
          <w:lang w:val="x-none" w:eastAsia="x-none"/>
        </w:rPr>
      </w:pPr>
      <w:r w:rsidRPr="00982088">
        <w:rPr>
          <w:bCs/>
          <w:iCs/>
          <w:color w:val="000000"/>
          <w:lang w:val="x-none" w:eastAsia="x-none"/>
        </w:rPr>
        <w:t>inspektorem ochrony danych osobowych jest Pan</w:t>
      </w:r>
      <w:r>
        <w:rPr>
          <w:bCs/>
          <w:iCs/>
          <w:color w:val="000000"/>
          <w:lang w:eastAsia="x-none"/>
        </w:rPr>
        <w:t xml:space="preserve"> Jerzy </w:t>
      </w:r>
      <w:proofErr w:type="spellStart"/>
      <w:r>
        <w:rPr>
          <w:bCs/>
          <w:iCs/>
          <w:color w:val="000000"/>
          <w:lang w:eastAsia="x-none"/>
        </w:rPr>
        <w:t>Konkolewski</w:t>
      </w:r>
      <w:proofErr w:type="spellEnd"/>
      <w:r w:rsidRPr="00982088">
        <w:rPr>
          <w:bCs/>
          <w:iCs/>
          <w:color w:val="000000"/>
          <w:lang w:val="x-none" w:eastAsia="x-none"/>
        </w:rPr>
        <w:t xml:space="preserve">, kontakt: </w:t>
      </w:r>
      <w:r>
        <w:rPr>
          <w:bCs/>
          <w:iCs/>
          <w:color w:val="000000"/>
          <w:lang w:val="x-none" w:eastAsia="x-none"/>
        </w:rPr>
        <w:br/>
      </w:r>
      <w:r w:rsidRPr="00982088">
        <w:rPr>
          <w:bCs/>
          <w:iCs/>
          <w:color w:val="000000"/>
          <w:lang w:eastAsia="x-none"/>
        </w:rPr>
        <w:t>tel.: 62 738 70 90 wew. 34</w:t>
      </w:r>
      <w:r w:rsidRPr="00982088">
        <w:t>, e-mail:</w:t>
      </w:r>
      <w:r w:rsidRPr="00982088">
        <w:rPr>
          <w:color w:val="0070C0"/>
        </w:rPr>
        <w:t xml:space="preserve"> </w:t>
      </w:r>
      <w:hyperlink r:id="rId11" w:history="1">
        <w:r w:rsidRPr="00114898">
          <w:rPr>
            <w:rStyle w:val="Hipercze"/>
          </w:rPr>
          <w:t>mzgm@mzgm.pl</w:t>
        </w:r>
      </w:hyperlink>
      <w:r>
        <w:t xml:space="preserve">; </w:t>
      </w:r>
    </w:p>
    <w:p w14:paraId="53A28FC6" w14:textId="77777777"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14:paraId="1E72844F" w14:textId="77777777"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14:paraId="2A4A9B53" w14:textId="77777777"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3583B7" w14:textId="77777777"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14:paraId="1F0ABEAD" w14:textId="77777777"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14:paraId="7A41B95A" w14:textId="77777777"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14:paraId="4670AEFA" w14:textId="77777777"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F57B45" w14:textId="77777777"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386E6B9" w14:textId="77777777"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14:paraId="294E2D56" w14:textId="77777777"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14:paraId="372E05D3" w14:textId="77777777"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14:paraId="7BA2315C" w14:textId="77777777" w:rsidR="001F1FE4" w:rsidRPr="00670668" w:rsidRDefault="001F1FE4" w:rsidP="001F1FE4">
      <w:pPr>
        <w:numPr>
          <w:ilvl w:val="0"/>
          <w:numId w:val="23"/>
        </w:numPr>
        <w:spacing w:after="150"/>
        <w:ind w:left="1418" w:hanging="284"/>
        <w:contextualSpacing/>
        <w:jc w:val="both"/>
        <w:rPr>
          <w:i/>
        </w:rPr>
      </w:pPr>
      <w:r w:rsidRPr="00670668">
        <w:lastRenderedPageBreak/>
        <w:t>prawo do przenoszenia danych osobowych, o którym mowa w art. 20 RODO;</w:t>
      </w:r>
    </w:p>
    <w:p w14:paraId="184CA217" w14:textId="77777777"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14:paraId="4EF31602" w14:textId="77777777"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1"/>
      <w:r>
        <w:t>.</w:t>
      </w:r>
    </w:p>
    <w:p w14:paraId="5EA039C5" w14:textId="67BF0AC6"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AA707E" w:rsidRPr="00AA707E">
        <w:t>(</w:t>
      </w:r>
      <w:proofErr w:type="spellStart"/>
      <w:r w:rsidR="00AA707E" w:rsidRPr="00AA707E">
        <w:t>t.j</w:t>
      </w:r>
      <w:proofErr w:type="spellEnd"/>
      <w:r w:rsidR="00AA707E" w:rsidRPr="00AA707E">
        <w:t>. Dz.U. z 2019 r. poz. 1843)</w:t>
      </w:r>
      <w:r>
        <w:t xml:space="preserve"> oraz przepisy Kodeksu cywilnego.</w:t>
      </w:r>
    </w:p>
    <w:p w14:paraId="0B6FCC1A" w14:textId="77777777" w:rsidR="00AB3402" w:rsidRDefault="00AB3402" w:rsidP="00603291">
      <w:pPr>
        <w:spacing w:before="60" w:after="120"/>
        <w:jc w:val="both"/>
        <w:rPr>
          <w:b/>
        </w:rPr>
      </w:pPr>
    </w:p>
    <w:p w14:paraId="1EAC1919" w14:textId="77777777" w:rsidR="00AB3402" w:rsidRDefault="00AB3402" w:rsidP="00603291">
      <w:pPr>
        <w:spacing w:before="60" w:after="120"/>
        <w:jc w:val="both"/>
        <w:rPr>
          <w:b/>
        </w:rPr>
      </w:pPr>
    </w:p>
    <w:p w14:paraId="43D51BC0" w14:textId="5AF5B19F"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14:paraId="16369581" w14:textId="77777777" w:rsidTr="00826950">
        <w:tc>
          <w:tcPr>
            <w:tcW w:w="851" w:type="dxa"/>
          </w:tcPr>
          <w:p w14:paraId="61965EC7" w14:textId="77777777" w:rsidR="00603291" w:rsidRPr="006672A6" w:rsidRDefault="00603291" w:rsidP="006672A6">
            <w:pPr>
              <w:spacing w:before="60" w:after="120"/>
              <w:jc w:val="both"/>
              <w:rPr>
                <w:b/>
                <w:sz w:val="20"/>
                <w:szCs w:val="20"/>
              </w:rPr>
            </w:pPr>
            <w:r w:rsidRPr="006672A6">
              <w:rPr>
                <w:b/>
                <w:sz w:val="20"/>
                <w:szCs w:val="20"/>
              </w:rPr>
              <w:t>Nr</w:t>
            </w:r>
          </w:p>
        </w:tc>
        <w:tc>
          <w:tcPr>
            <w:tcW w:w="8505" w:type="dxa"/>
          </w:tcPr>
          <w:p w14:paraId="60BEE3D0"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AA707E" w:rsidRPr="006672A6" w14:paraId="687CF9C1" w14:textId="77777777" w:rsidTr="00610B65">
        <w:tc>
          <w:tcPr>
            <w:tcW w:w="851" w:type="dxa"/>
          </w:tcPr>
          <w:p w14:paraId="7D7E125A" w14:textId="5D4EE61C" w:rsidR="00AA707E" w:rsidRPr="006672A6" w:rsidRDefault="00AA707E" w:rsidP="00610B65">
            <w:pPr>
              <w:spacing w:before="60" w:after="120"/>
              <w:jc w:val="both"/>
              <w:rPr>
                <w:b/>
              </w:rPr>
            </w:pPr>
            <w:r w:rsidRPr="00AA707E">
              <w:t>1</w:t>
            </w:r>
          </w:p>
        </w:tc>
        <w:tc>
          <w:tcPr>
            <w:tcW w:w="8505" w:type="dxa"/>
          </w:tcPr>
          <w:p w14:paraId="6892F2E4" w14:textId="1511F367" w:rsidR="00AA707E" w:rsidRPr="006672A6" w:rsidRDefault="00AA707E" w:rsidP="00610B65">
            <w:pPr>
              <w:spacing w:before="60" w:after="120"/>
              <w:jc w:val="both"/>
              <w:rPr>
                <w:b/>
              </w:rPr>
            </w:pPr>
            <w:r w:rsidRPr="00AA707E">
              <w:t>Wzór oferty na roboty budowlane</w:t>
            </w:r>
          </w:p>
        </w:tc>
      </w:tr>
      <w:tr w:rsidR="00AA707E" w:rsidRPr="006672A6" w14:paraId="323D1FE4" w14:textId="77777777" w:rsidTr="00610B65">
        <w:tc>
          <w:tcPr>
            <w:tcW w:w="851" w:type="dxa"/>
          </w:tcPr>
          <w:p w14:paraId="6CB37162" w14:textId="6E730C56" w:rsidR="00AA707E" w:rsidRPr="006672A6" w:rsidRDefault="00AA707E" w:rsidP="00610B65">
            <w:pPr>
              <w:spacing w:before="60" w:after="120"/>
              <w:jc w:val="both"/>
              <w:rPr>
                <w:b/>
              </w:rPr>
            </w:pPr>
            <w:r w:rsidRPr="00AA707E">
              <w:t>2</w:t>
            </w:r>
          </w:p>
        </w:tc>
        <w:tc>
          <w:tcPr>
            <w:tcW w:w="8505" w:type="dxa"/>
          </w:tcPr>
          <w:p w14:paraId="3B11BAEE" w14:textId="65E3BB8B" w:rsidR="00AA707E" w:rsidRPr="006672A6" w:rsidRDefault="00AA707E" w:rsidP="00610B65">
            <w:pPr>
              <w:spacing w:before="60" w:after="120"/>
              <w:jc w:val="both"/>
              <w:rPr>
                <w:b/>
              </w:rPr>
            </w:pPr>
            <w:r w:rsidRPr="00AA707E">
              <w:t>Wykaz części zamówienia, której wykonanie wykonawca zamierza powierzyć podwykonawcom</w:t>
            </w:r>
          </w:p>
        </w:tc>
      </w:tr>
      <w:tr w:rsidR="00AA707E" w:rsidRPr="006672A6" w14:paraId="68BA6607" w14:textId="77777777" w:rsidTr="00610B65">
        <w:tc>
          <w:tcPr>
            <w:tcW w:w="851" w:type="dxa"/>
          </w:tcPr>
          <w:p w14:paraId="6C9EB024" w14:textId="24971F59" w:rsidR="00AA707E" w:rsidRPr="006672A6" w:rsidRDefault="00AA707E" w:rsidP="00610B65">
            <w:pPr>
              <w:spacing w:before="60" w:after="120"/>
              <w:jc w:val="both"/>
              <w:rPr>
                <w:b/>
              </w:rPr>
            </w:pPr>
            <w:r w:rsidRPr="00AA707E">
              <w:t>3</w:t>
            </w:r>
          </w:p>
        </w:tc>
        <w:tc>
          <w:tcPr>
            <w:tcW w:w="8505" w:type="dxa"/>
          </w:tcPr>
          <w:p w14:paraId="1ED83D75" w14:textId="439A7828" w:rsidR="00AA707E" w:rsidRPr="006672A6" w:rsidRDefault="00AA707E" w:rsidP="00610B65">
            <w:pPr>
              <w:spacing w:before="60" w:after="120"/>
              <w:jc w:val="both"/>
              <w:rPr>
                <w:b/>
              </w:rPr>
            </w:pPr>
            <w:r w:rsidRPr="00AA707E">
              <w:t>Oświadczenie o niepodleganiu wykluczeniu oraz spełnianiu warunków udziału</w:t>
            </w:r>
          </w:p>
        </w:tc>
      </w:tr>
      <w:tr w:rsidR="00AA707E" w:rsidRPr="006672A6" w14:paraId="71D23E37" w14:textId="77777777" w:rsidTr="00610B65">
        <w:tc>
          <w:tcPr>
            <w:tcW w:w="851" w:type="dxa"/>
          </w:tcPr>
          <w:p w14:paraId="180078C4" w14:textId="2829A1C1" w:rsidR="00AA707E" w:rsidRPr="006672A6" w:rsidRDefault="00AA707E" w:rsidP="00610B65">
            <w:pPr>
              <w:spacing w:before="60" w:after="120"/>
              <w:jc w:val="both"/>
              <w:rPr>
                <w:b/>
              </w:rPr>
            </w:pPr>
            <w:r w:rsidRPr="00AA707E">
              <w:t>4</w:t>
            </w:r>
          </w:p>
        </w:tc>
        <w:tc>
          <w:tcPr>
            <w:tcW w:w="8505" w:type="dxa"/>
          </w:tcPr>
          <w:p w14:paraId="6525AFB2" w14:textId="104ADAC4" w:rsidR="00AA707E" w:rsidRPr="006672A6" w:rsidRDefault="00AA707E" w:rsidP="00610B65">
            <w:pPr>
              <w:spacing w:before="60" w:after="120"/>
              <w:jc w:val="both"/>
              <w:rPr>
                <w:b/>
              </w:rPr>
            </w:pPr>
            <w:r w:rsidRPr="00AA707E">
              <w:t>Zobowiązanie podmiotów trzecich do oddania do dyspozycji niezbędnych zasobów.</w:t>
            </w:r>
          </w:p>
        </w:tc>
      </w:tr>
      <w:tr w:rsidR="00AA707E" w:rsidRPr="006672A6" w14:paraId="32E43C54" w14:textId="77777777" w:rsidTr="00610B65">
        <w:tc>
          <w:tcPr>
            <w:tcW w:w="851" w:type="dxa"/>
          </w:tcPr>
          <w:p w14:paraId="22B73924" w14:textId="3F10A222" w:rsidR="00AA707E" w:rsidRPr="006672A6" w:rsidRDefault="00AA707E" w:rsidP="00610B65">
            <w:pPr>
              <w:spacing w:before="60" w:after="120"/>
              <w:jc w:val="both"/>
              <w:rPr>
                <w:b/>
              </w:rPr>
            </w:pPr>
            <w:r w:rsidRPr="00AA707E">
              <w:t>5</w:t>
            </w:r>
          </w:p>
        </w:tc>
        <w:tc>
          <w:tcPr>
            <w:tcW w:w="8505" w:type="dxa"/>
          </w:tcPr>
          <w:p w14:paraId="6A17ECCC" w14:textId="430632CB" w:rsidR="00AA707E" w:rsidRPr="006672A6" w:rsidRDefault="00AA707E" w:rsidP="00610B65">
            <w:pPr>
              <w:spacing w:before="60" w:after="120"/>
              <w:jc w:val="both"/>
              <w:rPr>
                <w:b/>
              </w:rPr>
            </w:pPr>
            <w:r w:rsidRPr="00AA707E">
              <w:t>Oświadczenie wykonawcy o przynależności albo braku przynależności do tej samej grupy kapitałowej.</w:t>
            </w:r>
          </w:p>
        </w:tc>
      </w:tr>
      <w:tr w:rsidR="00AA707E" w:rsidRPr="006672A6" w14:paraId="61FA7C96" w14:textId="77777777" w:rsidTr="00610B65">
        <w:tc>
          <w:tcPr>
            <w:tcW w:w="851" w:type="dxa"/>
          </w:tcPr>
          <w:p w14:paraId="5FD771AE" w14:textId="3CF885F5" w:rsidR="00AA707E" w:rsidRPr="006672A6" w:rsidRDefault="00AA707E" w:rsidP="00610B65">
            <w:pPr>
              <w:spacing w:before="60" w:after="120"/>
              <w:jc w:val="both"/>
              <w:rPr>
                <w:b/>
              </w:rPr>
            </w:pPr>
            <w:r w:rsidRPr="00AA707E">
              <w:t>6</w:t>
            </w:r>
          </w:p>
        </w:tc>
        <w:tc>
          <w:tcPr>
            <w:tcW w:w="8505" w:type="dxa"/>
          </w:tcPr>
          <w:p w14:paraId="67311B8A" w14:textId="45E00CAE" w:rsidR="00AA707E" w:rsidRPr="006672A6" w:rsidRDefault="00AB3402" w:rsidP="00610B65">
            <w:pPr>
              <w:spacing w:before="60" w:after="120"/>
              <w:jc w:val="both"/>
              <w:rPr>
                <w:b/>
              </w:rPr>
            </w:pPr>
            <w:r w:rsidRPr="00AA707E">
              <w:t>Wykaz robót budowanych</w:t>
            </w:r>
          </w:p>
        </w:tc>
      </w:tr>
    </w:tbl>
    <w:p w14:paraId="43B72467" w14:textId="77777777"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14:paraId="68CF7418" w14:textId="77777777" w:rsidTr="00826950">
        <w:tc>
          <w:tcPr>
            <w:tcW w:w="851" w:type="dxa"/>
          </w:tcPr>
          <w:p w14:paraId="63FC5204"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14:paraId="61E3520C"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AA707E" w:rsidRPr="006672A6" w14:paraId="30876562" w14:textId="77777777" w:rsidTr="00610B65">
        <w:tc>
          <w:tcPr>
            <w:tcW w:w="851" w:type="dxa"/>
          </w:tcPr>
          <w:p w14:paraId="3629D72E" w14:textId="761FEFF7" w:rsidR="00AA707E" w:rsidRPr="006672A6" w:rsidRDefault="00AA707E" w:rsidP="00610B65">
            <w:pPr>
              <w:spacing w:before="60" w:after="120"/>
              <w:jc w:val="both"/>
              <w:rPr>
                <w:b/>
              </w:rPr>
            </w:pPr>
            <w:r w:rsidRPr="00AA707E">
              <w:t>1</w:t>
            </w:r>
          </w:p>
        </w:tc>
        <w:tc>
          <w:tcPr>
            <w:tcW w:w="8505" w:type="dxa"/>
          </w:tcPr>
          <w:p w14:paraId="7E30C876" w14:textId="5BA6085F" w:rsidR="00AA707E" w:rsidRPr="006672A6" w:rsidRDefault="00AA707E" w:rsidP="00610B65">
            <w:pPr>
              <w:spacing w:before="60" w:after="120"/>
              <w:jc w:val="both"/>
              <w:rPr>
                <w:b/>
              </w:rPr>
            </w:pPr>
            <w:r w:rsidRPr="00AA707E">
              <w:t>przedmiar robót</w:t>
            </w:r>
          </w:p>
        </w:tc>
      </w:tr>
      <w:tr w:rsidR="00AA707E" w:rsidRPr="006672A6" w14:paraId="6DCCB5D3" w14:textId="77777777" w:rsidTr="00610B65">
        <w:tc>
          <w:tcPr>
            <w:tcW w:w="851" w:type="dxa"/>
          </w:tcPr>
          <w:p w14:paraId="0B9C0A7E" w14:textId="117E783B" w:rsidR="00AA707E" w:rsidRPr="006672A6" w:rsidRDefault="00AA707E" w:rsidP="00610B65">
            <w:pPr>
              <w:spacing w:before="60" w:after="120"/>
              <w:jc w:val="both"/>
              <w:rPr>
                <w:b/>
              </w:rPr>
            </w:pPr>
            <w:r w:rsidRPr="00AA707E">
              <w:t>2</w:t>
            </w:r>
          </w:p>
        </w:tc>
        <w:tc>
          <w:tcPr>
            <w:tcW w:w="8505" w:type="dxa"/>
          </w:tcPr>
          <w:p w14:paraId="7C4B3F6A" w14:textId="07BE2CD2" w:rsidR="00AA707E" w:rsidRPr="006672A6" w:rsidRDefault="00AA707E" w:rsidP="00610B65">
            <w:pPr>
              <w:spacing w:before="60" w:after="120"/>
              <w:jc w:val="both"/>
              <w:rPr>
                <w:b/>
              </w:rPr>
            </w:pPr>
            <w:r w:rsidRPr="00AA707E">
              <w:t>wzór umowy</w:t>
            </w:r>
          </w:p>
        </w:tc>
      </w:tr>
    </w:tbl>
    <w:p w14:paraId="68620C64" w14:textId="77777777" w:rsidR="00EB7871" w:rsidRPr="003209A8" w:rsidRDefault="00EB7871" w:rsidP="00EE6B68">
      <w:pPr>
        <w:pStyle w:val="Nagwek1"/>
        <w:numPr>
          <w:ilvl w:val="0"/>
          <w:numId w:val="0"/>
        </w:numPr>
      </w:pPr>
    </w:p>
    <w:sectPr w:rsidR="00EB7871" w:rsidRPr="003209A8">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537D" w14:textId="77777777" w:rsidR="00845F07" w:rsidRDefault="00845F07">
      <w:r>
        <w:separator/>
      </w:r>
    </w:p>
  </w:endnote>
  <w:endnote w:type="continuationSeparator" w:id="0">
    <w:p w14:paraId="197D22C3" w14:textId="77777777" w:rsidR="00845F07" w:rsidRDefault="0084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5A07" w14:textId="706146CD" w:rsidR="00610B65" w:rsidRDefault="00CD529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DA224B6" wp14:editId="38F028F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6AA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D60AB6A" w14:textId="2F1161B7" w:rsidR="00610B65" w:rsidRDefault="00610B6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5608" w14:textId="77777777" w:rsidR="00845F07" w:rsidRDefault="00845F07">
      <w:r>
        <w:separator/>
      </w:r>
    </w:p>
  </w:footnote>
  <w:footnote w:type="continuationSeparator" w:id="0">
    <w:p w14:paraId="3FF12260" w14:textId="77777777" w:rsidR="00845F07" w:rsidRDefault="0084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9589" w14:textId="77777777" w:rsidR="00610B65" w:rsidRDefault="00610B65">
    <w:pPr>
      <w:pStyle w:val="Nagwek"/>
      <w:jc w:val="center"/>
      <w:rPr>
        <w:sz w:val="18"/>
        <w:szCs w:val="18"/>
      </w:rPr>
    </w:pPr>
    <w:r>
      <w:rPr>
        <w:sz w:val="18"/>
        <w:szCs w:val="18"/>
      </w:rPr>
      <w:t>Specyfikacja istotnych warunków zamówienia</w:t>
    </w:r>
  </w:p>
  <w:p w14:paraId="3934774C" w14:textId="59A69A38" w:rsidR="00610B65" w:rsidRDefault="00610B65">
    <w:pPr>
      <w:pStyle w:val="Nagwek"/>
      <w:jc w:val="center"/>
      <w:rPr>
        <w:sz w:val="18"/>
        <w:szCs w:val="18"/>
      </w:rPr>
    </w:pPr>
    <w:r>
      <w:rPr>
        <w:sz w:val="18"/>
        <w:szCs w:val="18"/>
      </w:rPr>
      <w:t>"Wykonanie ocieplenia budynku mieszkalnego wielorodzinnego zlokalizowanego w Ostrowie Wielkopolskim przy ul. Parkowej 5 będącego w zasobach Miejskiego Zakładu Gospodarki Mieszkaniowej "MZGM" Sp. z o.o. w Ostrowie Wielkopolskim"</w:t>
    </w:r>
  </w:p>
  <w:p w14:paraId="2CD15FE0" w14:textId="6D32D5ED" w:rsidR="00610B65" w:rsidRDefault="00CD5298">
    <w:pPr>
      <w:pStyle w:val="Nagwek"/>
    </w:pPr>
    <w:r>
      <w:rPr>
        <w:noProof/>
      </w:rPr>
      <mc:AlternateContent>
        <mc:Choice Requires="wps">
          <w:drawing>
            <wp:anchor distT="0" distB="0" distL="114300" distR="114300" simplePos="0" relativeHeight="251658240" behindDoc="0" locked="0" layoutInCell="1" allowOverlap="1" wp14:anchorId="34E0C2E9" wp14:editId="27C5E019">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04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711453A"/>
    <w:multiLevelType w:val="multilevel"/>
    <w:tmpl w:val="11180A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DD36BF9"/>
    <w:multiLevelType w:val="multilevel"/>
    <w:tmpl w:val="0CD8FD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4"/>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11"/>
  </w:num>
  <w:num w:numId="35">
    <w:abstractNumId w:val="19"/>
  </w:num>
  <w:num w:numId="36">
    <w:abstractNumId w:val="25"/>
  </w:num>
  <w:num w:numId="37">
    <w:abstractNumId w:val="36"/>
  </w:num>
  <w:num w:numId="38">
    <w:abstractNumId w:val="35"/>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7C"/>
    <w:rsid w:val="00004D89"/>
    <w:rsid w:val="000067E5"/>
    <w:rsid w:val="00012833"/>
    <w:rsid w:val="0001297C"/>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7605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D50D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0B65"/>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33776"/>
    <w:rsid w:val="0084028B"/>
    <w:rsid w:val="008431B7"/>
    <w:rsid w:val="00844250"/>
    <w:rsid w:val="00845F07"/>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1479"/>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A707E"/>
    <w:rsid w:val="00AB3402"/>
    <w:rsid w:val="00AB4119"/>
    <w:rsid w:val="00AB7036"/>
    <w:rsid w:val="00AC3CE1"/>
    <w:rsid w:val="00AC5423"/>
    <w:rsid w:val="00AD6A2E"/>
    <w:rsid w:val="00AD7F2C"/>
    <w:rsid w:val="00AE4E38"/>
    <w:rsid w:val="00AF1311"/>
    <w:rsid w:val="00AF4E72"/>
    <w:rsid w:val="00AF616D"/>
    <w:rsid w:val="00B05777"/>
    <w:rsid w:val="00B0712C"/>
    <w:rsid w:val="00B11855"/>
    <w:rsid w:val="00B36CE0"/>
    <w:rsid w:val="00B514FF"/>
    <w:rsid w:val="00B51D96"/>
    <w:rsid w:val="00B805AF"/>
    <w:rsid w:val="00B8343A"/>
    <w:rsid w:val="00B8358F"/>
    <w:rsid w:val="00B83964"/>
    <w:rsid w:val="00B90CFE"/>
    <w:rsid w:val="00B932A5"/>
    <w:rsid w:val="00B97667"/>
    <w:rsid w:val="00BA1AB5"/>
    <w:rsid w:val="00BB295E"/>
    <w:rsid w:val="00BC04D7"/>
    <w:rsid w:val="00BF579F"/>
    <w:rsid w:val="00BF6DEC"/>
    <w:rsid w:val="00C00534"/>
    <w:rsid w:val="00C03499"/>
    <w:rsid w:val="00C06D30"/>
    <w:rsid w:val="00C20DA9"/>
    <w:rsid w:val="00C23A81"/>
    <w:rsid w:val="00C2712C"/>
    <w:rsid w:val="00C34E5F"/>
    <w:rsid w:val="00C36F4E"/>
    <w:rsid w:val="00C530BF"/>
    <w:rsid w:val="00C559F8"/>
    <w:rsid w:val="00C70735"/>
    <w:rsid w:val="00C74BC5"/>
    <w:rsid w:val="00C85325"/>
    <w:rsid w:val="00CA3D6E"/>
    <w:rsid w:val="00CB6608"/>
    <w:rsid w:val="00CC3CF3"/>
    <w:rsid w:val="00CC4ADC"/>
    <w:rsid w:val="00CD1C53"/>
    <w:rsid w:val="00CD2A67"/>
    <w:rsid w:val="00CD5298"/>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EDDD8"/>
  <w15:chartTrackingRefBased/>
  <w15:docId w15:val="{29537276-96A9-47F8-8092-541CCB48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B805AF"/>
    <w:rPr>
      <w:color w:val="0563C1"/>
      <w:u w:val="single"/>
    </w:rPr>
  </w:style>
  <w:style w:type="character" w:customStyle="1" w:styleId="TekstpodstawowyZnak">
    <w:name w:val="Tekst podstawowy Znak"/>
    <w:link w:val="Tekstpodstawowy"/>
    <w:rsid w:val="00921479"/>
    <w:rPr>
      <w:sz w:val="24"/>
      <w:szCs w:val="24"/>
    </w:rPr>
  </w:style>
  <w:style w:type="paragraph" w:customStyle="1" w:styleId="Textbody">
    <w:name w:val="Text body"/>
    <w:rsid w:val="00921479"/>
    <w:pPr>
      <w:widowControl w:val="0"/>
      <w:suppressAutoHyphens/>
      <w:autoSpaceDN w:val="0"/>
      <w:spacing w:after="120"/>
    </w:pPr>
    <w:rPr>
      <w:kern w:val="3"/>
    </w:rPr>
  </w:style>
  <w:style w:type="character" w:customStyle="1" w:styleId="StrongEmphasis">
    <w:name w:val="Strong Emphasis"/>
    <w:rsid w:val="00921479"/>
    <w:rPr>
      <w:b/>
      <w:bCs/>
    </w:rPr>
  </w:style>
  <w:style w:type="character" w:styleId="Nierozpoznanawzmianka">
    <w:name w:val="Unresolved Mention"/>
    <w:uiPriority w:val="99"/>
    <w:semiHidden/>
    <w:unhideWhenUsed/>
    <w:rsid w:val="00AB3402"/>
    <w:rPr>
      <w:color w:val="605E5C"/>
      <w:shd w:val="clear" w:color="auto" w:fill="E1DFDD"/>
    </w:rPr>
  </w:style>
  <w:style w:type="paragraph" w:customStyle="1" w:styleId="Standard">
    <w:name w:val="Standard"/>
    <w:rsid w:val="00833776"/>
    <w:pPr>
      <w:widowControl w:val="0"/>
      <w:suppressAutoHyphens/>
      <w:autoSpaceDN w:val="0"/>
      <w:textAlignment w:val="baseline"/>
    </w:pPr>
    <w:rPr>
      <w:rFonts w:eastAsia="SimSun" w:cs="Mangal"/>
      <w:kern w:val="3"/>
      <w:sz w:val="24"/>
      <w:szCs w:val="24"/>
      <w:lang w:eastAsia="zh-CN" w:bidi="hi-IN"/>
    </w:rPr>
  </w:style>
  <w:style w:type="character" w:styleId="Uwydatnienie">
    <w:name w:val="Emphasis"/>
    <w:rsid w:val="00833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20246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zgm@mzg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26</Pages>
  <Words>9122</Words>
  <Characters>54733</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63728</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2020-06-22T11:20:00Z</dcterms:created>
  <dcterms:modified xsi:type="dcterms:W3CDTF">2020-06-22T11:20:00Z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