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86" w:rsidRPr="00B77707" w:rsidRDefault="00B12B54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57C67" w:rsidRPr="00C57C67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57C67" w:rsidRPr="00C57C67">
        <w:rPr>
          <w:rFonts w:ascii="Times New Roman" w:eastAsia="Times New Roman" w:hAnsi="Times New Roman"/>
          <w:b/>
          <w:sz w:val="24"/>
          <w:szCs w:val="20"/>
          <w:lang w:eastAsia="pl-PL"/>
        </w:rPr>
        <w:t>PNO 02/2020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57C67" w:rsidRPr="00C57C67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57C6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C67">
        <w:rPr>
          <w:rFonts w:ascii="Times New Roman" w:eastAsia="Times New Roman" w:hAnsi="Times New Roman"/>
          <w:b/>
          <w:sz w:val="24"/>
          <w:szCs w:val="24"/>
          <w:lang w:eastAsia="pl-PL"/>
        </w:rPr>
        <w:t>Wykonanie remontu lokali mieszkalnych będących w zasobach Miejskiego Zakładu Gospodarki Mieszkaniowej "MZGM" Sp. z o.o.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3A3" w:rsidRDefault="00A643A3" w:rsidP="00025386">
      <w:pPr>
        <w:spacing w:after="0" w:line="240" w:lineRule="auto"/>
      </w:pPr>
      <w:r>
        <w:separator/>
      </w:r>
    </w:p>
  </w:endnote>
  <w:endnote w:type="continuationSeparator" w:id="0">
    <w:p w:rsidR="00A643A3" w:rsidRDefault="00A643A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67" w:rsidRDefault="00C57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B12B5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307B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67" w:rsidRDefault="00C57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3A3" w:rsidRDefault="00A643A3" w:rsidP="00025386">
      <w:pPr>
        <w:spacing w:after="0" w:line="240" w:lineRule="auto"/>
      </w:pPr>
      <w:r>
        <w:separator/>
      </w:r>
    </w:p>
  </w:footnote>
  <w:footnote w:type="continuationSeparator" w:id="0">
    <w:p w:rsidR="00A643A3" w:rsidRDefault="00A643A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67" w:rsidRDefault="00C57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67" w:rsidRDefault="00C57C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67" w:rsidRDefault="00C57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65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643A3"/>
    <w:rsid w:val="00B12B54"/>
    <w:rsid w:val="00B77707"/>
    <w:rsid w:val="00BE3BCE"/>
    <w:rsid w:val="00C57C67"/>
    <w:rsid w:val="00D55FC4"/>
    <w:rsid w:val="00DC1565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C373"/>
  <w15:chartTrackingRefBased/>
  <w15:docId w15:val="{DAC9A8CC-C68F-4273-AFAA-F36C489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2020-03-20T08:23:00Z</dcterms:created>
  <dcterms:modified xsi:type="dcterms:W3CDTF">2020-03-20T08:23:00Z</dcterms:modified>
</cp:coreProperties>
</file>