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F816F2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4B313B" w:rsidRPr="004B313B">
        <w:rPr>
          <w:rFonts w:ascii="Times New Roman" w:hAnsi="Times New Roman"/>
          <w:sz w:val="24"/>
        </w:rPr>
        <w:t>6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B313B" w:rsidRPr="004B313B">
        <w:rPr>
          <w:sz w:val="24"/>
          <w:szCs w:val="24"/>
        </w:rPr>
        <w:t>PNO/10/2020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4B313B" w:rsidRPr="004B313B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4B313B" w:rsidP="00C82240">
      <w:pPr>
        <w:jc w:val="center"/>
        <w:rPr>
          <w:sz w:val="24"/>
          <w:szCs w:val="24"/>
        </w:rPr>
      </w:pPr>
      <w:r w:rsidRPr="004B313B">
        <w:rPr>
          <w:b/>
          <w:sz w:val="24"/>
          <w:szCs w:val="24"/>
        </w:rPr>
        <w:t>Wydzielenie łazienek w lokalach mieszkalnych będących w zasobach Miejskiego Zakładu Gospodarki Mieszkaniowej MZGM Sp. z o. o. w Ostrowie Wielkopolskim.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816F2">
        <w:trPr>
          <w:trHeight w:val="151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  <w:bookmarkStart w:id="0" w:name="_GoBack"/>
      <w:bookmarkEnd w:id="0"/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A9F" w:rsidRDefault="006A3A9F">
      <w:r>
        <w:separator/>
      </w:r>
    </w:p>
  </w:endnote>
  <w:endnote w:type="continuationSeparator" w:id="0">
    <w:p w:rsidR="006A3A9F" w:rsidRDefault="006A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 w:rsidP="00F816F2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A9F" w:rsidRDefault="006A3A9F">
      <w:r>
        <w:separator/>
      </w:r>
    </w:p>
  </w:footnote>
  <w:footnote w:type="continuationSeparator" w:id="0">
    <w:p w:rsidR="006A3A9F" w:rsidRDefault="006A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3B" w:rsidRDefault="004B3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3B" w:rsidRDefault="004B31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9F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4B313B"/>
    <w:rsid w:val="005674B2"/>
    <w:rsid w:val="005A629F"/>
    <w:rsid w:val="005E43A0"/>
    <w:rsid w:val="006A3A9F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16F2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7807FF"/>
  <w15:chartTrackingRefBased/>
  <w15:docId w15:val="{61F4391B-B8C7-49E6-B665-5D5B9600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8A81-171D-49FB-B8FE-F44A7A63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2020-12-04T20:07:00Z</dcterms:created>
  <dcterms:modified xsi:type="dcterms:W3CDTF">2020-12-04T20:07:00Z</dcterms:modified>
</cp:coreProperties>
</file>