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EF4DC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E7A85" w:rsidRPr="00EE7A85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E7A85" w:rsidRPr="00EE7A85">
        <w:rPr>
          <w:rFonts w:ascii="Times New Roman" w:eastAsia="Times New Roman" w:hAnsi="Times New Roman"/>
          <w:b/>
          <w:sz w:val="24"/>
          <w:szCs w:val="20"/>
          <w:lang w:eastAsia="pl-PL"/>
        </w:rPr>
        <w:t>PNO/10/2020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E7A85" w:rsidRPr="00EE7A85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E7A8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7A85">
        <w:rPr>
          <w:rFonts w:ascii="Times New Roman" w:eastAsia="Times New Roman" w:hAnsi="Times New Roman"/>
          <w:b/>
          <w:sz w:val="24"/>
          <w:szCs w:val="24"/>
          <w:lang w:eastAsia="pl-PL"/>
        </w:rPr>
        <w:t>Wydzielenie łazienek w lokalach mieszkalnych będących w zasobach Miejskiego Zakładu Gospodarki Mieszkaniowej MZGM Sp. z o. o. 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2A" w:rsidRDefault="0098552A" w:rsidP="00025386">
      <w:pPr>
        <w:spacing w:after="0" w:line="240" w:lineRule="auto"/>
      </w:pPr>
      <w:r>
        <w:separator/>
      </w:r>
    </w:p>
  </w:endnote>
  <w:endnote w:type="continuationSeparator" w:id="0">
    <w:p w:rsidR="0098552A" w:rsidRDefault="009855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85" w:rsidRDefault="00EE7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F4DC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92AB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85" w:rsidRDefault="00EE7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2A" w:rsidRDefault="0098552A" w:rsidP="00025386">
      <w:pPr>
        <w:spacing w:after="0" w:line="240" w:lineRule="auto"/>
      </w:pPr>
      <w:r>
        <w:separator/>
      </w:r>
    </w:p>
  </w:footnote>
  <w:footnote w:type="continuationSeparator" w:id="0">
    <w:p w:rsidR="0098552A" w:rsidRDefault="009855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85" w:rsidRDefault="00EE7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85" w:rsidRDefault="00EE7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85" w:rsidRDefault="00EE7A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2A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8552A"/>
    <w:rsid w:val="00A56A6F"/>
    <w:rsid w:val="00B77707"/>
    <w:rsid w:val="00BE3BCE"/>
    <w:rsid w:val="00D55FC4"/>
    <w:rsid w:val="00DC587A"/>
    <w:rsid w:val="00DE73DD"/>
    <w:rsid w:val="00E27ABB"/>
    <w:rsid w:val="00E86D3B"/>
    <w:rsid w:val="00EE7A85"/>
    <w:rsid w:val="00EF4DC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BE3B84"/>
  <w15:chartTrackingRefBased/>
  <w15:docId w15:val="{5F0E182F-16B1-4969-9D10-F85192F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2020-12-04T19:12:00Z</dcterms:created>
  <dcterms:modified xsi:type="dcterms:W3CDTF">2020-12-04T19:12:00Z</dcterms:modified>
</cp:coreProperties>
</file>