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6A49901" w14:textId="141447E8" w:rsidR="00CB6204" w:rsidRDefault="00C73D13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0C20E4" wp14:editId="22DD04F7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731340" w14:textId="77777777" w:rsidR="00CB6204" w:rsidRDefault="00CB6204" w:rsidP="00CB6204"/>
                          <w:p w14:paraId="4BB6347F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808D975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68B37DD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793DE47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3EC3219C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EED3303" w14:textId="77777777"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4CCAF605" w14:textId="77777777"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214D084B" w14:textId="77777777"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B0C20E4"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" filled="f" strokeweight=".25pt">
                <v:textbox inset="1pt,1pt,1pt,1pt">
                  <w:txbxContent>
                    <w:p w14:paraId="1A731340" w14:textId="77777777" w:rsidR="00CB6204" w:rsidRDefault="00CB6204" w:rsidP="00CB6204"/>
                    <w:p w14:paraId="4BB6347F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2808D975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768B37DD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3793DE47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3EC3219C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5EED3303" w14:textId="77777777"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4CCAF605" w14:textId="77777777"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214D084B" w14:textId="77777777"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290312" w:rsidRPr="00290312">
        <w:rPr>
          <w:b/>
          <w:i w:val="0"/>
        </w:rPr>
        <w:t>1</w:t>
      </w:r>
    </w:p>
    <w:p w14:paraId="138E736A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AEE57E3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4AE8A04" w14:textId="77777777"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36F17A2B" w14:textId="77777777"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290312" w:rsidRPr="00290312">
        <w:rPr>
          <w:b/>
          <w:sz w:val="24"/>
        </w:rPr>
        <w:t>PNO/06/2020</w:t>
      </w:r>
    </w:p>
    <w:p w14:paraId="3F1E6757" w14:textId="77777777"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0C6F54AB" w14:textId="77777777"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14:paraId="260FD25B" w14:textId="77777777" w:rsidR="00C606B9" w:rsidRDefault="00C606B9" w:rsidP="00C606B9">
      <w:pPr>
        <w:jc w:val="center"/>
        <w:rPr>
          <w:b/>
          <w:sz w:val="28"/>
          <w:szCs w:val="28"/>
        </w:rPr>
      </w:pPr>
    </w:p>
    <w:p w14:paraId="4805A34E" w14:textId="77777777"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1B56D4A9" w14:textId="77777777"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6D290B64" w14:textId="77777777"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5AA6FDC7" w14:textId="77777777"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Pr="00C73D13">
        <w:rPr>
          <w:strike/>
          <w:szCs w:val="24"/>
        </w:rPr>
        <w:t>wniosek o</w:t>
      </w:r>
      <w:r w:rsidR="00753DC1" w:rsidRPr="00C73D13">
        <w:rPr>
          <w:strike/>
          <w:szCs w:val="24"/>
        </w:rPr>
        <w:t xml:space="preserve"> dopuszczenie do udziału</w:t>
      </w:r>
      <w:r w:rsidR="00753DC1">
        <w:rPr>
          <w:szCs w:val="24"/>
        </w:rPr>
        <w:t>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290312" w:rsidRPr="00290312">
        <w:rPr>
          <w:b/>
        </w:rPr>
        <w:t>przetarg nieograniczony</w:t>
      </w:r>
      <w:r w:rsidR="00753DC1">
        <w:t xml:space="preserve"> na:</w:t>
      </w:r>
    </w:p>
    <w:p w14:paraId="53629E46" w14:textId="0DA71D56" w:rsidR="0000184A" w:rsidRDefault="00290312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290312">
        <w:rPr>
          <w:b/>
          <w:sz w:val="24"/>
          <w:szCs w:val="24"/>
        </w:rPr>
        <w:t>wykonanie przeglądów okresowych rocznych, ogólnobudowlanych 5 - letnich w branży ogólnobudowlanej, przeglądów rocznych stanu technicznego instalacji gazowych  oraz przeglądów 5 - letnich instalacji elektrycznych i piorunochronnych budynków będących w zarządzie Miejskiego Zakładu Gospodarki Mieszkaniowej Spółka z o.o. w Ostrowie Wielkopolskim w podziale na 3 części</w:t>
      </w:r>
    </w:p>
    <w:p w14:paraId="095EBB40" w14:textId="77777777"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1242353C" w14:textId="77777777"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290312" w:rsidRPr="00290312">
        <w:rPr>
          <w:sz w:val="24"/>
          <w:szCs w:val="24"/>
        </w:rPr>
        <w:t>(</w:t>
      </w:r>
      <w:proofErr w:type="spellStart"/>
      <w:r w:rsidR="00290312" w:rsidRPr="00290312">
        <w:rPr>
          <w:sz w:val="24"/>
          <w:szCs w:val="24"/>
        </w:rPr>
        <w:t>t.j</w:t>
      </w:r>
      <w:proofErr w:type="spellEnd"/>
      <w:r w:rsidR="00290312" w:rsidRPr="00290312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14:paraId="1100EE01" w14:textId="77777777"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6BB76079" w14:textId="77777777"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242CCB69" w14:textId="77777777"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290312" w:rsidRPr="00290312">
        <w:rPr>
          <w:sz w:val="24"/>
          <w:szCs w:val="24"/>
        </w:rPr>
        <w:t>(</w:t>
      </w:r>
      <w:proofErr w:type="spellStart"/>
      <w:r w:rsidR="00290312" w:rsidRPr="00290312">
        <w:rPr>
          <w:sz w:val="24"/>
          <w:szCs w:val="24"/>
        </w:rPr>
        <w:t>t.j</w:t>
      </w:r>
      <w:proofErr w:type="spellEnd"/>
      <w:r w:rsidR="00290312" w:rsidRPr="00290312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14:paraId="65844FE3" w14:textId="77777777"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290312" w:rsidRPr="00290312">
        <w:rPr>
          <w:sz w:val="24"/>
          <w:szCs w:val="24"/>
        </w:rPr>
        <w:t>(</w:t>
      </w:r>
      <w:proofErr w:type="spellStart"/>
      <w:r w:rsidR="00290312" w:rsidRPr="00290312">
        <w:rPr>
          <w:sz w:val="24"/>
          <w:szCs w:val="24"/>
        </w:rPr>
        <w:t>t.j</w:t>
      </w:r>
      <w:proofErr w:type="spellEnd"/>
      <w:r w:rsidR="00290312" w:rsidRPr="00290312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14:paraId="1FF9A204" w14:textId="77777777"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14:paraId="0B65ECAB" w14:textId="77777777" w:rsidTr="00C527C7">
        <w:tc>
          <w:tcPr>
            <w:tcW w:w="543" w:type="dxa"/>
          </w:tcPr>
          <w:p w14:paraId="46C9322B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2F9676BC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3A55DF57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14:paraId="4BA32378" w14:textId="77777777" w:rsidTr="00C527C7">
        <w:tc>
          <w:tcPr>
            <w:tcW w:w="543" w:type="dxa"/>
          </w:tcPr>
          <w:p w14:paraId="60350A5A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6DDAFB4E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04E7CCA9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6BF23AB5" w14:textId="77777777" w:rsidTr="00C527C7">
        <w:tc>
          <w:tcPr>
            <w:tcW w:w="543" w:type="dxa"/>
          </w:tcPr>
          <w:p w14:paraId="4C9495A6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7B3DE016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0FCAA395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650ADCD5" w14:textId="77777777" w:rsidTr="00C527C7">
        <w:tc>
          <w:tcPr>
            <w:tcW w:w="543" w:type="dxa"/>
          </w:tcPr>
          <w:p w14:paraId="46C318B5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4597A169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651801D3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6CC6C7C5" w14:textId="77777777"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20EABC17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683E8B01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42679E99" w14:textId="77777777"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14:paraId="1C3C2961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9D026" w14:textId="77777777" w:rsidR="00660571" w:rsidRDefault="00660571">
      <w:r>
        <w:separator/>
      </w:r>
    </w:p>
  </w:endnote>
  <w:endnote w:type="continuationSeparator" w:id="0">
    <w:p w14:paraId="547A312C" w14:textId="77777777" w:rsidR="00660571" w:rsidRDefault="0066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BE624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C8E74B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069C5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1C168575" w14:textId="60BEC3E5" w:rsidR="00336EEB" w:rsidRDefault="00C73D13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285B01" wp14:editId="50C6412A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680713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270A99A5" w14:textId="6DE34510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891FA" w14:textId="77777777" w:rsidR="00290312" w:rsidRDefault="002903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9B59B" w14:textId="77777777" w:rsidR="00660571" w:rsidRDefault="00660571">
      <w:r>
        <w:separator/>
      </w:r>
    </w:p>
  </w:footnote>
  <w:footnote w:type="continuationSeparator" w:id="0">
    <w:p w14:paraId="002D38B7" w14:textId="77777777" w:rsidR="00660571" w:rsidRDefault="00660571">
      <w:r>
        <w:continuationSeparator/>
      </w:r>
    </w:p>
  </w:footnote>
  <w:footnote w:id="1">
    <w:p w14:paraId="6037EA1C" w14:textId="77777777"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14:paraId="5C1D2F94" w14:textId="77777777"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1B849" w14:textId="77777777" w:rsidR="00290312" w:rsidRDefault="002903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50A4E" w14:textId="77777777" w:rsidR="00290312" w:rsidRDefault="002903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37479" w14:textId="77777777" w:rsidR="00290312" w:rsidRDefault="002903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03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90312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0571"/>
    <w:rsid w:val="00664D2F"/>
    <w:rsid w:val="00697D36"/>
    <w:rsid w:val="006B51E7"/>
    <w:rsid w:val="006D68D8"/>
    <w:rsid w:val="0070113A"/>
    <w:rsid w:val="00736B31"/>
    <w:rsid w:val="00747C6F"/>
    <w:rsid w:val="00753DC1"/>
    <w:rsid w:val="00775025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22B3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AF6703"/>
    <w:rsid w:val="00B118A9"/>
    <w:rsid w:val="00B26102"/>
    <w:rsid w:val="00B45ED4"/>
    <w:rsid w:val="00B54FB4"/>
    <w:rsid w:val="00BE6092"/>
    <w:rsid w:val="00C33407"/>
    <w:rsid w:val="00C527C7"/>
    <w:rsid w:val="00C606B9"/>
    <w:rsid w:val="00C73D13"/>
    <w:rsid w:val="00CB6204"/>
    <w:rsid w:val="00CC527A"/>
    <w:rsid w:val="00CC66B9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9DAED"/>
  <w15:chartTrackingRefBased/>
  <w15:docId w15:val="{1A9841E0-B192-4CB9-B53E-BCB4259E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840DC-9E50-4848-BABB-8EF652BA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System User</cp:lastModifiedBy>
  <cp:revision>2</cp:revision>
  <cp:lastPrinted>2010-01-07T09:39:00Z</cp:lastPrinted>
  <dcterms:created xsi:type="dcterms:W3CDTF">2020-08-13T12:16:00Z</dcterms:created>
  <dcterms:modified xsi:type="dcterms:W3CDTF">2020-08-13T12:16:00Z</dcterms:modified>
</cp:coreProperties>
</file>