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49F80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F47B50" w:rsidRPr="00F47B50">
        <w:rPr>
          <w:b/>
          <w:i w:val="0"/>
          <w:sz w:val="22"/>
          <w:szCs w:val="22"/>
        </w:rPr>
        <w:t>5</w:t>
      </w:r>
    </w:p>
    <w:p w14:paraId="58AB0C32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47B50" w:rsidRPr="00F47B50">
        <w:rPr>
          <w:rFonts w:ascii="Times New Roman" w:hAnsi="Times New Roman"/>
          <w:b/>
        </w:rPr>
        <w:t>PNO/06/2020</w:t>
      </w:r>
    </w:p>
    <w:p w14:paraId="34FFC563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7C0C954A" w14:textId="160250B6" w:rsidR="006676AE" w:rsidRDefault="006676AE" w:rsidP="00FF4F04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F4F04">
        <w:rPr>
          <w:sz w:val="22"/>
          <w:szCs w:val="22"/>
        </w:rPr>
        <w:t>MZGM sp. z o.o.</w:t>
      </w:r>
    </w:p>
    <w:p w14:paraId="71DF059E" w14:textId="5DCA1740" w:rsidR="00FF4F04" w:rsidRPr="00E24546" w:rsidRDefault="00FF4F04" w:rsidP="00FF4F04">
      <w:pPr>
        <w:pStyle w:val="Tekstpodstawowy"/>
        <w:spacing w:after="0"/>
        <w:ind w:left="4111"/>
        <w:rPr>
          <w:sz w:val="22"/>
          <w:szCs w:val="22"/>
        </w:rPr>
      </w:pPr>
      <w:r>
        <w:rPr>
          <w:sz w:val="22"/>
          <w:szCs w:val="22"/>
        </w:rPr>
        <w:t>Ul. Kościuszki 14</w:t>
      </w:r>
    </w:p>
    <w:p w14:paraId="09C836AA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47B50" w:rsidRPr="00F47B50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="00F47B50" w:rsidRPr="00F47B50">
        <w:rPr>
          <w:sz w:val="22"/>
          <w:szCs w:val="22"/>
        </w:rPr>
        <w:t>Ostrów Wielkopolski</w:t>
      </w:r>
    </w:p>
    <w:p w14:paraId="6CA0F839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765F902D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4B2AF6B9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4A47F218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51F6938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611475C3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68F6B3AC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B57B4A9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4EBA95CE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32151C51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6EEC0E23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F47B50" w:rsidRPr="00F47B50">
        <w:rPr>
          <w:rFonts w:ascii="Times New Roman" w:hAnsi="Times New Roman"/>
        </w:rPr>
        <w:t>(</w:t>
      </w:r>
      <w:proofErr w:type="spellStart"/>
      <w:r w:rsidR="00F47B50" w:rsidRPr="00F47B50">
        <w:rPr>
          <w:rFonts w:ascii="Times New Roman" w:hAnsi="Times New Roman"/>
        </w:rPr>
        <w:t>t.j</w:t>
      </w:r>
      <w:proofErr w:type="spellEnd"/>
      <w:r w:rsidR="00F47B50" w:rsidRPr="00F47B50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70E75630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75E26AD7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0A29C09B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68F95237" w14:textId="694AFE93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F47B50" w:rsidRPr="00F47B50">
        <w:rPr>
          <w:rFonts w:ascii="Times New Roman" w:hAnsi="Times New Roman"/>
          <w:b/>
        </w:rPr>
        <w:t>wykonanie przeglądów okresowych rocznych, ogólnobudowlanych 5 - letnich w branży ogólnobudowlanej, przeglądów rocznych stanu technicznego instalacji gazowych  oraz przeglądów 5 - letnich instalacji elektrycznych i piorunochronnych budynków będących w zarządzie Miejskiego Zakładu Gospodarki Mieszkaniowej Spółka z o.o. w Ostrowie Wielkopolskim w podziale na 3 części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FD3ED22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3D136F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021F5A40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07D60353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384A31DD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1167CA4A" w14:textId="77777777" w:rsidR="00292198" w:rsidRPr="00292198" w:rsidRDefault="00292198" w:rsidP="00292198">
      <w:pPr>
        <w:rPr>
          <w:rFonts w:ascii="Times New Roman" w:hAnsi="Times New Roman"/>
        </w:rPr>
      </w:pPr>
    </w:p>
    <w:p w14:paraId="55C8295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AE79C43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2262C17C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1A5715D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FAC2EC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69148BCF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4446741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F3A1E66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53AD1D93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3354672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4806C37F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686C809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BB4E680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5FB7F30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3C4B213D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94701F8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2AB27717" w14:textId="77777777" w:rsidTr="005103B9">
        <w:tc>
          <w:tcPr>
            <w:tcW w:w="709" w:type="dxa"/>
          </w:tcPr>
          <w:p w14:paraId="242354A6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7A7317B4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2C614575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1B8F822D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B81C380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35E674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AD6F224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3142E9C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84D074A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E1D7BF2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5C28D97D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262C83CD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14C91ED3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02B045D8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3F7423FE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95ADC7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3A38885B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D3D577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AB0F7DE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0221DDFD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84DDA52" w14:textId="7D154057" w:rsidR="00C81012" w:rsidRDefault="00FF4F04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14:paraId="0DBD6A77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36AA0636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33BD1B30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78C8C48B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290CF8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6E36554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B31C30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E4D1AA8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F0461DF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362B5C63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38841A88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3EFAA1B5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01A6F7A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0133632E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70969B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94E894F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74F6683C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C09C7C3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E414CC0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A2A0B1B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9F91534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3AF324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13278A3C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EEED02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AB33B88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28FFBD6E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8A3E" w14:textId="77777777" w:rsidR="00CC5785" w:rsidRDefault="00CC5785" w:rsidP="0038231F">
      <w:pPr>
        <w:spacing w:after="0" w:line="240" w:lineRule="auto"/>
      </w:pPr>
      <w:r>
        <w:separator/>
      </w:r>
    </w:p>
  </w:endnote>
  <w:endnote w:type="continuationSeparator" w:id="0">
    <w:p w14:paraId="50E87A1E" w14:textId="77777777" w:rsidR="00CC5785" w:rsidRDefault="00CC57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34E47" w14:textId="77777777" w:rsidR="00F47B50" w:rsidRDefault="00F47B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71C2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D3CFE7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E72F" w14:textId="77777777" w:rsidR="00F47B50" w:rsidRDefault="00F47B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2A51B" w14:textId="77777777" w:rsidR="00CC5785" w:rsidRDefault="00CC5785" w:rsidP="0038231F">
      <w:pPr>
        <w:spacing w:after="0" w:line="240" w:lineRule="auto"/>
      </w:pPr>
      <w:r>
        <w:separator/>
      </w:r>
    </w:p>
  </w:footnote>
  <w:footnote w:type="continuationSeparator" w:id="0">
    <w:p w14:paraId="3BFC3D3A" w14:textId="77777777" w:rsidR="00CC5785" w:rsidRDefault="00CC578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084D" w14:textId="77777777" w:rsidR="00F47B50" w:rsidRDefault="00F47B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C1A25" w14:textId="77777777" w:rsidR="00F47B50" w:rsidRDefault="00F47B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EA502" w14:textId="77777777" w:rsidR="00F47B50" w:rsidRDefault="00F47B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ED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047B8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71BE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332B1"/>
    <w:rsid w:val="00C4103F"/>
    <w:rsid w:val="00C57DEB"/>
    <w:rsid w:val="00C737A7"/>
    <w:rsid w:val="00C81012"/>
    <w:rsid w:val="00C909B9"/>
    <w:rsid w:val="00CC5785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47B50"/>
    <w:rsid w:val="00F66810"/>
    <w:rsid w:val="00F8042D"/>
    <w:rsid w:val="00F90CD1"/>
    <w:rsid w:val="00FC0317"/>
    <w:rsid w:val="00FE4E2B"/>
    <w:rsid w:val="00F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1636C"/>
  <w15:docId w15:val="{098FDB83-56EE-4249-B70B-37CCDAC7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78EAE-8275-4A6D-880C-F6E41328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2016-07-26T10:32:00Z</cp:lastPrinted>
  <dcterms:created xsi:type="dcterms:W3CDTF">2020-08-13T12:17:00Z</dcterms:created>
  <dcterms:modified xsi:type="dcterms:W3CDTF">2020-08-13T12:17:00Z</dcterms:modified>
</cp:coreProperties>
</file>