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0CFD46B" w14:textId="2C5AA7C2" w:rsidR="00CB6204" w:rsidRDefault="00CF7B3C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208E8D" wp14:editId="65814C58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C9F2D5" w14:textId="77777777" w:rsidR="00CB6204" w:rsidRDefault="00CB6204" w:rsidP="00CB6204"/>
                          <w:p w14:paraId="72758A5A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24988A5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A0BF5C8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7E103AD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E56CDCD" w14:textId="77777777"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7DB3DB3D" w14:textId="77777777"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77EEA51F" w14:textId="77777777"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1941A11B" w14:textId="77777777"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1208E8D"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" filled="f" strokeweight=".25pt">
                <v:textbox inset="1pt,1pt,1pt,1pt">
                  <w:txbxContent>
                    <w:p w14:paraId="24C9F2D5" w14:textId="77777777" w:rsidR="00CB6204" w:rsidRDefault="00CB6204" w:rsidP="00CB6204"/>
                    <w:p w14:paraId="72758A5A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224988A5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7A0BF5C8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37E103AD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4E56CDCD" w14:textId="77777777"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7DB3DB3D" w14:textId="77777777"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77EEA51F" w14:textId="77777777"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1941A11B" w14:textId="77777777"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AD2DE5" w:rsidRPr="00AD2DE5">
        <w:rPr>
          <w:b/>
          <w:i w:val="0"/>
        </w:rPr>
        <w:t>1</w:t>
      </w:r>
    </w:p>
    <w:p w14:paraId="1014CA9E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8ADB64A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B36F2C7" w14:textId="77777777"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14:paraId="560C711E" w14:textId="77777777"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AD2DE5" w:rsidRPr="00AD2DE5">
        <w:rPr>
          <w:b/>
          <w:sz w:val="24"/>
        </w:rPr>
        <w:t>PNO 04/2020</w:t>
      </w:r>
    </w:p>
    <w:p w14:paraId="365C67E9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120B3196" w14:textId="77777777"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5279F619" w14:textId="77777777"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14:paraId="2BE2F62C" w14:textId="77777777" w:rsidR="00C606B9" w:rsidRDefault="00C606B9" w:rsidP="00C606B9">
      <w:pPr>
        <w:jc w:val="center"/>
        <w:rPr>
          <w:b/>
          <w:sz w:val="28"/>
          <w:szCs w:val="28"/>
        </w:rPr>
      </w:pPr>
    </w:p>
    <w:p w14:paraId="3D0ACEB3" w14:textId="77777777"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62A88543" w14:textId="77777777"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14:paraId="760D4C2E" w14:textId="77777777"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77306FAD" w14:textId="77777777"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Pr="00CF7B3C">
        <w:rPr>
          <w:strike/>
          <w:szCs w:val="24"/>
        </w:rPr>
        <w:t>wniosek o</w:t>
      </w:r>
      <w:r w:rsidR="00753DC1" w:rsidRPr="00CF7B3C">
        <w:rPr>
          <w:strike/>
          <w:szCs w:val="24"/>
        </w:rPr>
        <w:t xml:space="preserve"> dopuszczenie do udziału</w:t>
      </w:r>
      <w:r w:rsidR="00753DC1">
        <w:rPr>
          <w:szCs w:val="24"/>
        </w:rPr>
        <w:t>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AD2DE5" w:rsidRPr="00AD2DE5">
        <w:rPr>
          <w:b/>
        </w:rPr>
        <w:t>przetarg nieograniczony</w:t>
      </w:r>
      <w:r w:rsidR="00753DC1">
        <w:t xml:space="preserve"> na:</w:t>
      </w:r>
    </w:p>
    <w:p w14:paraId="18394081" w14:textId="77777777" w:rsidR="0000184A" w:rsidRDefault="00AD2DE5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AD2DE5">
        <w:rPr>
          <w:b/>
          <w:sz w:val="24"/>
          <w:szCs w:val="24"/>
        </w:rPr>
        <w:t>świadczenie usługi w zakresie utrzymania porządku i czystości na nieruchomościach będących w zasobach i zarządzie Miejskiego Zakładu Gospodarki Mieszkaniowej MZGM Sp. z o. o. w Ostrowie Wielkopolskim.</w:t>
      </w:r>
    </w:p>
    <w:p w14:paraId="676C43B1" w14:textId="77777777"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3F6DCB4C" w14:textId="77777777"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AD2DE5" w:rsidRPr="00AD2DE5">
        <w:rPr>
          <w:sz w:val="24"/>
          <w:szCs w:val="24"/>
        </w:rPr>
        <w:t>(</w:t>
      </w:r>
      <w:proofErr w:type="spellStart"/>
      <w:r w:rsidR="00AD2DE5" w:rsidRPr="00AD2DE5">
        <w:rPr>
          <w:sz w:val="24"/>
          <w:szCs w:val="24"/>
        </w:rPr>
        <w:t>t.j</w:t>
      </w:r>
      <w:proofErr w:type="spellEnd"/>
      <w:r w:rsidR="00AD2DE5" w:rsidRPr="00AD2DE5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14:paraId="721CEEF5" w14:textId="77777777"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5B0830BA" w14:textId="77777777"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14:paraId="644235FF" w14:textId="77777777"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5B1E5D17" w14:textId="77777777"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AD2DE5" w:rsidRPr="00AD2DE5">
        <w:rPr>
          <w:sz w:val="24"/>
          <w:szCs w:val="24"/>
        </w:rPr>
        <w:t>(</w:t>
      </w:r>
      <w:proofErr w:type="spellStart"/>
      <w:r w:rsidR="00AD2DE5" w:rsidRPr="00AD2DE5">
        <w:rPr>
          <w:sz w:val="24"/>
          <w:szCs w:val="24"/>
        </w:rPr>
        <w:t>t.j</w:t>
      </w:r>
      <w:proofErr w:type="spellEnd"/>
      <w:r w:rsidR="00AD2DE5" w:rsidRPr="00AD2DE5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14:paraId="36E612F3" w14:textId="77777777"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AD2DE5" w:rsidRPr="00AD2DE5">
        <w:rPr>
          <w:sz w:val="24"/>
          <w:szCs w:val="24"/>
        </w:rPr>
        <w:t>(</w:t>
      </w:r>
      <w:proofErr w:type="spellStart"/>
      <w:r w:rsidR="00AD2DE5" w:rsidRPr="00AD2DE5">
        <w:rPr>
          <w:sz w:val="24"/>
          <w:szCs w:val="24"/>
        </w:rPr>
        <w:t>t.j</w:t>
      </w:r>
      <w:proofErr w:type="spellEnd"/>
      <w:r w:rsidR="00AD2DE5" w:rsidRPr="00AD2DE5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14:paraId="3371B4B7" w14:textId="77777777"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14:paraId="45EE751A" w14:textId="77777777" w:rsidTr="00C527C7">
        <w:tc>
          <w:tcPr>
            <w:tcW w:w="543" w:type="dxa"/>
          </w:tcPr>
          <w:p w14:paraId="2C2EB26A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167F4F7F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14:paraId="2D197D73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14:paraId="55F067D4" w14:textId="77777777" w:rsidTr="00C527C7">
        <w:tc>
          <w:tcPr>
            <w:tcW w:w="543" w:type="dxa"/>
          </w:tcPr>
          <w:p w14:paraId="680F357E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2A8414D1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281F5AF0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34B5CC79" w14:textId="77777777" w:rsidTr="00C527C7">
        <w:tc>
          <w:tcPr>
            <w:tcW w:w="543" w:type="dxa"/>
          </w:tcPr>
          <w:p w14:paraId="02CC042A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67C8720F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0FCC8923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3672817F" w14:textId="77777777" w:rsidTr="00C527C7">
        <w:tc>
          <w:tcPr>
            <w:tcW w:w="543" w:type="dxa"/>
          </w:tcPr>
          <w:p w14:paraId="3D71FFBF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596D084B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46E41125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61DEC2CC" w14:textId="77777777"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39E3E7E6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14:paraId="77442995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14:paraId="0CFC40D4" w14:textId="77777777"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14:paraId="444FB6B1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546B9" w14:textId="77777777" w:rsidR="00F534E8" w:rsidRDefault="00F534E8">
      <w:r>
        <w:separator/>
      </w:r>
    </w:p>
  </w:endnote>
  <w:endnote w:type="continuationSeparator" w:id="0">
    <w:p w14:paraId="55B5C52D" w14:textId="77777777" w:rsidR="00F534E8" w:rsidRDefault="00F5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569F3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FE703D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3870C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76507C72" w14:textId="05B79F8B" w:rsidR="00336EEB" w:rsidRDefault="00CF7B3C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BCAC02" wp14:editId="1096D6B5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5F081CC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08C31E40" w14:textId="36BB4C95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C177D" w14:textId="77777777" w:rsidR="00AD2DE5" w:rsidRDefault="00AD2D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EAA48" w14:textId="77777777" w:rsidR="00F534E8" w:rsidRDefault="00F534E8">
      <w:r>
        <w:separator/>
      </w:r>
    </w:p>
  </w:footnote>
  <w:footnote w:type="continuationSeparator" w:id="0">
    <w:p w14:paraId="4DC4ED35" w14:textId="77777777" w:rsidR="00F534E8" w:rsidRDefault="00F534E8">
      <w:r>
        <w:continuationSeparator/>
      </w:r>
    </w:p>
  </w:footnote>
  <w:footnote w:id="1">
    <w:p w14:paraId="231F97A1" w14:textId="77777777"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14:paraId="0E08B93C" w14:textId="77777777"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347A7" w14:textId="77777777" w:rsidR="00AD2DE5" w:rsidRDefault="00AD2D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C2773" w14:textId="77777777" w:rsidR="00AD2DE5" w:rsidRDefault="00AD2D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2BA98" w14:textId="77777777" w:rsidR="00AD2DE5" w:rsidRDefault="00AD2D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EF"/>
    <w:rsid w:val="0000184A"/>
    <w:rsid w:val="00012997"/>
    <w:rsid w:val="000621A2"/>
    <w:rsid w:val="00075CEC"/>
    <w:rsid w:val="00106AC7"/>
    <w:rsid w:val="00111985"/>
    <w:rsid w:val="001413B5"/>
    <w:rsid w:val="00147532"/>
    <w:rsid w:val="001614BA"/>
    <w:rsid w:val="0020400B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96BEF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379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2DE5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CF7B3C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34E8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4DCD74"/>
  <w15:chartTrackingRefBased/>
  <w15:docId w15:val="{E1587121-3F91-427E-A016-3A2D1385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CF141-3747-45FC-B4BC-C43A5135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System User</cp:lastModifiedBy>
  <cp:revision>2</cp:revision>
  <cp:lastPrinted>2010-01-07T09:39:00Z</cp:lastPrinted>
  <dcterms:created xsi:type="dcterms:W3CDTF">2020-05-14T09:20:00Z</dcterms:created>
  <dcterms:modified xsi:type="dcterms:W3CDTF">2020-05-14T09:20:00Z</dcterms:modified>
</cp:coreProperties>
</file>