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3F188" w14:textId="77777777"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bookmarkStart w:id="0" w:name="_GoBack"/>
      <w:bookmarkEnd w:id="0"/>
      <w:r w:rsidRPr="00E24546">
        <w:rPr>
          <w:b/>
          <w:i w:val="0"/>
          <w:sz w:val="22"/>
          <w:szCs w:val="22"/>
        </w:rPr>
        <w:t xml:space="preserve">Załącznik nr </w:t>
      </w:r>
      <w:r w:rsidR="00172F33" w:rsidRPr="00172F33">
        <w:rPr>
          <w:b/>
          <w:i w:val="0"/>
          <w:sz w:val="22"/>
          <w:szCs w:val="22"/>
        </w:rPr>
        <w:t>4</w:t>
      </w:r>
    </w:p>
    <w:p w14:paraId="2F05D536" w14:textId="77777777" w:rsidR="005103B9" w:rsidRDefault="005103B9" w:rsidP="005103B9">
      <w:pPr>
        <w:spacing w:after="0" w:line="480" w:lineRule="auto"/>
        <w:rPr>
          <w:b/>
        </w:rPr>
      </w:pPr>
    </w:p>
    <w:p w14:paraId="0DD13430" w14:textId="77777777"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172F33" w:rsidRPr="00172F33">
        <w:rPr>
          <w:rFonts w:ascii="Times New Roman" w:hAnsi="Times New Roman"/>
          <w:b/>
        </w:rPr>
        <w:t>PNO 04/2020</w:t>
      </w:r>
    </w:p>
    <w:p w14:paraId="2DCBD86D" w14:textId="1090F2B7" w:rsidR="00C4103F" w:rsidRPr="00E24546" w:rsidRDefault="007118F0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14:paraId="5B426B01" w14:textId="11A6194C" w:rsidR="009D48E3" w:rsidRDefault="009D48E3" w:rsidP="009D48E3">
      <w:pPr>
        <w:spacing w:after="40"/>
        <w:ind w:left="411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Miejski Zakład Gospodarki Mieszkaniowej sp. z o.o.</w:t>
      </w:r>
    </w:p>
    <w:p w14:paraId="1E0FE7E5" w14:textId="77777777" w:rsidR="009D48E3" w:rsidRDefault="009D48E3" w:rsidP="009D48E3">
      <w:pPr>
        <w:spacing w:after="0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Kościuszki 14</w:t>
      </w:r>
    </w:p>
    <w:p w14:paraId="6340108F" w14:textId="77777777" w:rsidR="009D48E3" w:rsidRDefault="009D48E3" w:rsidP="009D48E3">
      <w:pPr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63-400 Ostrów Wielkopolski</w:t>
      </w:r>
    </w:p>
    <w:p w14:paraId="5FD7AF81" w14:textId="77777777" w:rsidR="00C4103F" w:rsidRPr="00F90CD1" w:rsidRDefault="006676AE" w:rsidP="00F90CD1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i/>
        </w:rPr>
        <w:t xml:space="preserve"> </w:t>
      </w:r>
    </w:p>
    <w:p w14:paraId="7074CE70" w14:textId="77777777"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14:paraId="4C209214" w14:textId="77777777"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14:paraId="1890D89E" w14:textId="77777777"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07D2E697" w14:textId="77777777"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KRS/CEiDG)</w:t>
      </w:r>
    </w:p>
    <w:p w14:paraId="40E4E361" w14:textId="77777777"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14:paraId="27F3E6BE" w14:textId="77777777"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14:paraId="52E7CD15" w14:textId="77777777"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14:paraId="21B3721A" w14:textId="77777777"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14:paraId="7C2D1041" w14:textId="77777777"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14:paraId="075DB4B6" w14:textId="77777777"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14:paraId="30EA6E4E" w14:textId="77777777" w:rsidR="00804F07" w:rsidRPr="00F90CD1" w:rsidRDefault="00520174" w:rsidP="00757EFB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s</w:t>
      </w:r>
      <w:r w:rsidR="00C4103F" w:rsidRPr="00F90CD1">
        <w:rPr>
          <w:rFonts w:ascii="Times New Roman" w:hAnsi="Times New Roman"/>
        </w:rPr>
        <w:t>kładane na pod</w:t>
      </w:r>
      <w:r w:rsidR="00804F07" w:rsidRPr="00F90CD1">
        <w:rPr>
          <w:rFonts w:ascii="Times New Roman" w:hAnsi="Times New Roman"/>
        </w:rPr>
        <w:t>stawie art. 25a ust. 1 ust</w:t>
      </w:r>
      <w:r w:rsidR="00262D61" w:rsidRPr="00F90CD1">
        <w:rPr>
          <w:rFonts w:ascii="Times New Roman" w:hAnsi="Times New Roman"/>
        </w:rPr>
        <w:t xml:space="preserve">awy z dnia 29 stycznia 2004 r. </w:t>
      </w:r>
      <w:r w:rsidR="00804F07" w:rsidRPr="00F90CD1">
        <w:rPr>
          <w:rFonts w:ascii="Times New Roman" w:hAnsi="Times New Roman"/>
        </w:rPr>
        <w:t xml:space="preserve"> </w:t>
      </w:r>
      <w:r w:rsidR="00C4103F" w:rsidRPr="00F90CD1">
        <w:rPr>
          <w:rFonts w:ascii="Times New Roman" w:hAnsi="Times New Roman"/>
        </w:rPr>
        <w:t>Prawo zamówień publicznych</w:t>
      </w:r>
      <w:r w:rsidR="00757EFB" w:rsidRPr="00F90CD1">
        <w:rPr>
          <w:rFonts w:ascii="Times New Roman" w:hAnsi="Times New Roman"/>
        </w:rPr>
        <w:t xml:space="preserve"> </w:t>
      </w:r>
      <w:r w:rsidR="00172F33" w:rsidRPr="00172F33">
        <w:rPr>
          <w:rFonts w:ascii="Times New Roman" w:hAnsi="Times New Roman"/>
        </w:rPr>
        <w:t>(</w:t>
      </w:r>
      <w:proofErr w:type="spellStart"/>
      <w:r w:rsidR="00172F33" w:rsidRPr="00172F33">
        <w:rPr>
          <w:rFonts w:ascii="Times New Roman" w:hAnsi="Times New Roman"/>
        </w:rPr>
        <w:t>t.j</w:t>
      </w:r>
      <w:proofErr w:type="spellEnd"/>
      <w:r w:rsidR="00172F33" w:rsidRPr="00172F33">
        <w:rPr>
          <w:rFonts w:ascii="Times New Roman" w:hAnsi="Times New Roman"/>
        </w:rPr>
        <w:t>. Dz.U. z 2019 r. poz. 1843)</w:t>
      </w:r>
      <w:r w:rsidR="00F66810" w:rsidRPr="00F90CD1">
        <w:rPr>
          <w:rFonts w:ascii="Times New Roman" w:hAnsi="Times New Roman"/>
        </w:rPr>
        <w:t xml:space="preserve"> (dalej jako: ustawa Pzp), dotyczące:</w:t>
      </w:r>
    </w:p>
    <w:p w14:paraId="2C96650D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14:paraId="20AF7ED6" w14:textId="77777777"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14:paraId="07A1ACCA" w14:textId="77777777"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55CD0E88" w14:textId="29E3506B" w:rsidR="00203A40" w:rsidRPr="00F90CD1" w:rsidRDefault="001F027E" w:rsidP="00F90CD1">
      <w:pPr>
        <w:spacing w:after="0" w:line="276" w:lineRule="auto"/>
        <w:ind w:firstLine="709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</w:rPr>
        <w:t>Na potrzeby postę</w:t>
      </w:r>
      <w:r w:rsidR="008D0487" w:rsidRPr="00F90CD1">
        <w:rPr>
          <w:rFonts w:ascii="Times New Roman" w:hAnsi="Times New Roman"/>
        </w:rPr>
        <w:t xml:space="preserve">powania o udzielenie </w:t>
      </w:r>
      <w:r w:rsidR="007936D6" w:rsidRPr="00F90CD1">
        <w:rPr>
          <w:rFonts w:ascii="Times New Roman" w:hAnsi="Times New Roman"/>
        </w:rPr>
        <w:t>zamówienia publicznego</w:t>
      </w:r>
      <w:r w:rsidR="002B2AD9" w:rsidRPr="00F90CD1">
        <w:rPr>
          <w:rFonts w:ascii="Times New Roman" w:hAnsi="Times New Roman"/>
        </w:rPr>
        <w:t xml:space="preserve"> </w:t>
      </w:r>
      <w:r w:rsidR="002168A8" w:rsidRPr="00F90CD1">
        <w:rPr>
          <w:rFonts w:ascii="Times New Roman" w:hAnsi="Times New Roman"/>
        </w:rPr>
        <w:t>pn.</w:t>
      </w:r>
      <w:r w:rsidR="002B2AD9" w:rsidRPr="00F90CD1">
        <w:rPr>
          <w:rFonts w:ascii="Times New Roman" w:hAnsi="Times New Roman"/>
        </w:rPr>
        <w:t>:</w:t>
      </w:r>
      <w:r w:rsidR="002168A8" w:rsidRPr="00F90CD1">
        <w:rPr>
          <w:rFonts w:ascii="Times New Roman" w:hAnsi="Times New Roman"/>
        </w:rPr>
        <w:t xml:space="preserve"> </w:t>
      </w:r>
      <w:r w:rsidR="00172F33" w:rsidRPr="00172F33">
        <w:rPr>
          <w:rFonts w:ascii="Times New Roman" w:hAnsi="Times New Roman"/>
          <w:b/>
        </w:rPr>
        <w:t xml:space="preserve">świadczenie usługi </w:t>
      </w:r>
      <w:r w:rsidR="009D48E3">
        <w:rPr>
          <w:rFonts w:ascii="Times New Roman" w:hAnsi="Times New Roman"/>
          <w:b/>
        </w:rPr>
        <w:br/>
      </w:r>
      <w:r w:rsidR="00172F33" w:rsidRPr="00172F33">
        <w:rPr>
          <w:rFonts w:ascii="Times New Roman" w:hAnsi="Times New Roman"/>
          <w:b/>
        </w:rPr>
        <w:t xml:space="preserve">w zakresie utrzymania porządku i czystości na nieruchomościach będących w zasobach </w:t>
      </w:r>
      <w:r w:rsidR="009D48E3">
        <w:rPr>
          <w:rFonts w:ascii="Times New Roman" w:hAnsi="Times New Roman"/>
          <w:b/>
        </w:rPr>
        <w:br/>
      </w:r>
      <w:r w:rsidR="00172F33" w:rsidRPr="00172F33">
        <w:rPr>
          <w:rFonts w:ascii="Times New Roman" w:hAnsi="Times New Roman"/>
          <w:b/>
        </w:rPr>
        <w:t>i zarządzie Miejskiego Zakładu Gospodarki Mieszkaniowej MZGM Sp. z o. o. w Ostrowie Wielkopolskim</w:t>
      </w:r>
      <w:r w:rsidR="007D5B61" w:rsidRPr="00F90CD1">
        <w:rPr>
          <w:rFonts w:ascii="Times New Roman" w:hAnsi="Times New Roman"/>
        </w:rPr>
        <w:t>,</w:t>
      </w:r>
      <w:r w:rsidR="00F90CD1" w:rsidRPr="00F90CD1">
        <w:rPr>
          <w:rFonts w:ascii="Times New Roman" w:hAnsi="Times New Roman"/>
        </w:rPr>
        <w:t xml:space="preserve"> </w:t>
      </w:r>
      <w:r w:rsidR="00172F33" w:rsidRPr="00172F33">
        <w:rPr>
          <w:rFonts w:ascii="Times New Roman" w:hAnsi="Times New Roman"/>
          <w:b/>
        </w:rPr>
        <w:t>Wielkopolskim</w:t>
      </w:r>
      <w:r w:rsidR="00F90CD1" w:rsidRPr="00F90CD1">
        <w:rPr>
          <w:rFonts w:ascii="Times New Roman" w:hAnsi="Times New Roman"/>
        </w:rPr>
        <w:t xml:space="preserve"> </w:t>
      </w:r>
      <w:r w:rsidR="00E65685" w:rsidRPr="00F90CD1">
        <w:rPr>
          <w:rFonts w:ascii="Times New Roman" w:hAnsi="Times New Roman"/>
        </w:rPr>
        <w:t>oświa</w:t>
      </w:r>
      <w:r w:rsidR="00825A09" w:rsidRPr="00F90CD1">
        <w:rPr>
          <w:rFonts w:ascii="Times New Roman" w:hAnsi="Times New Roman"/>
        </w:rPr>
        <w:t>dczam</w:t>
      </w:r>
      <w:r w:rsidR="00E65685" w:rsidRPr="00F90CD1">
        <w:rPr>
          <w:rFonts w:ascii="Times New Roman" w:hAnsi="Times New Roman"/>
        </w:rPr>
        <w:t>,</w:t>
      </w:r>
      <w:r w:rsidR="002B2AD9" w:rsidRPr="00F90CD1">
        <w:rPr>
          <w:rFonts w:ascii="Times New Roman" w:hAnsi="Times New Roman"/>
        </w:rPr>
        <w:t xml:space="preserve"> co następuje:</w:t>
      </w:r>
    </w:p>
    <w:p w14:paraId="36B364BA" w14:textId="77777777" w:rsidR="00F90CD1" w:rsidRPr="00C113BF" w:rsidRDefault="00F90CD1" w:rsidP="00F90CD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C0DF0" w14:textId="77777777" w:rsidR="00C014B5" w:rsidRPr="00023477" w:rsidRDefault="00F90CD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</w:t>
      </w:r>
      <w:r w:rsidR="00A24C2D" w:rsidRPr="006676AE">
        <w:rPr>
          <w:rFonts w:ascii="Times New Roman" w:hAnsi="Times New Roman"/>
          <w:b/>
          <w:sz w:val="21"/>
          <w:szCs w:val="21"/>
        </w:rPr>
        <w:t xml:space="preserve">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14:paraId="041F65EA" w14:textId="77777777"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>Oświadczam, że nie podlegam wykluczeniu z postępowania na po</w:t>
      </w:r>
      <w:r w:rsidR="002C4137">
        <w:rPr>
          <w:rFonts w:ascii="Times New Roman" w:hAnsi="Times New Roman"/>
        </w:rPr>
        <w:t xml:space="preserve">dstawie </w:t>
      </w:r>
      <w:r w:rsidR="002C4137">
        <w:rPr>
          <w:rFonts w:ascii="Times New Roman" w:hAnsi="Times New Roman"/>
        </w:rPr>
        <w:br/>
        <w:t>art. 24 ust 1 pkt 12-22</w:t>
      </w:r>
      <w:r w:rsidRPr="00023477">
        <w:rPr>
          <w:rFonts w:ascii="Times New Roman" w:hAnsi="Times New Roman"/>
        </w:rPr>
        <w:t xml:space="preserve"> ustawy Pzp</w:t>
      </w:r>
      <w:r w:rsidR="00641874" w:rsidRPr="00023477">
        <w:rPr>
          <w:rFonts w:ascii="Times New Roman" w:hAnsi="Times New Roman"/>
        </w:rPr>
        <w:t>.</w:t>
      </w:r>
    </w:p>
    <w:p w14:paraId="43957E8D" w14:textId="77777777"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5924B812" w14:textId="77777777"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14:paraId="20274F8F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1F23E8A8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3FA1485A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29617DF0" w14:textId="77777777"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9207A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70CFBC50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C783AA7" w14:textId="77777777"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14:paraId="5B6F0098" w14:textId="77777777"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lastRenderedPageBreak/>
        <w:t>Oświadczam, że zachodzą w stosunku do mnie podstawy wykluczenia z postępowania na podstawie art. …………. ustawy Pzp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>(podać mającą zastosowanie podstawę wykluczenia spośród wymienionych w art. 24 ust. 1 pkt 13-14, 16-20 lub art. 24 ust. 5 ustawy Pzp).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>Jednocześnie oświadczam, że w związku z ww. okolicznością, na podstawie art. 24 ust. 8 ustawy Pzp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14:paraId="4C769EA9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7DB19242" w14:textId="77777777"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14:paraId="2044D827" w14:textId="77777777" w:rsidR="00023477" w:rsidRPr="00F90CD1" w:rsidRDefault="00023477" w:rsidP="00023477">
      <w:pPr>
        <w:spacing w:after="0" w:line="276" w:lineRule="auto"/>
        <w:jc w:val="both"/>
        <w:rPr>
          <w:rFonts w:ascii="Times New Roman" w:hAnsi="Times New Roman"/>
          <w:sz w:val="21"/>
          <w:szCs w:val="21"/>
        </w:rPr>
      </w:pPr>
      <w:r w:rsidRPr="00F90CD1">
        <w:rPr>
          <w:rFonts w:ascii="Times New Roman" w:hAnsi="Times New Roman"/>
          <w:sz w:val="20"/>
          <w:szCs w:val="20"/>
        </w:rPr>
        <w:t xml:space="preserve">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>dnia ………….…….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0C25127C" w14:textId="77777777" w:rsidR="00023477" w:rsidRPr="00F90CD1" w:rsidRDefault="00023477" w:rsidP="0002347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542C903" w14:textId="77777777" w:rsidR="00023477" w:rsidRPr="00F90CD1" w:rsidRDefault="00023477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E2620C6" w14:textId="77777777" w:rsidR="00023477" w:rsidRPr="00F90CD1" w:rsidRDefault="00023477" w:rsidP="00023477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47C43DF8" w14:textId="77777777"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E8A3E9E" w14:textId="77777777"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14:paraId="70DDB1E6" w14:textId="77777777" w:rsidTr="005103B9">
        <w:tc>
          <w:tcPr>
            <w:tcW w:w="709" w:type="dxa"/>
          </w:tcPr>
          <w:p w14:paraId="2890FFFA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14:paraId="5DB8E5B9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14:paraId="1951C420" w14:textId="77777777"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14:paraId="03FEC031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F1FC030" w14:textId="77777777"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01CC79A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B225ACD" w14:textId="77777777"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024DFB" w14:textId="77777777" w:rsidR="00025C8D" w:rsidRPr="006676AE" w:rsidRDefault="00025C8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376520C" w14:textId="77777777" w:rsidR="00F8042D" w:rsidRPr="006676AE" w:rsidRDefault="00025C8D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1D369B96" w14:textId="77777777"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14:paraId="52FB8941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r w:rsidR="00D531D5" w:rsidRPr="00F8042D">
        <w:rPr>
          <w:rFonts w:ascii="Times New Roman" w:hAnsi="Times New Roman"/>
        </w:rPr>
        <w:t xml:space="preserve">ych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14:paraId="16CD728F" w14:textId="77777777"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14:paraId="62B099A9" w14:textId="77777777" w:rsidR="00F90CD1" w:rsidRPr="00F8042D" w:rsidRDefault="00F90CD1" w:rsidP="00F90CD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……………………………………………………………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2C03CDB3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28F715AF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A07A342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F90CD1">
        <w:rPr>
          <w:rFonts w:ascii="Times New Roman" w:hAnsi="Times New Roman"/>
        </w:rPr>
        <w:t xml:space="preserve">dnia ………….……. r. </w:t>
      </w:r>
    </w:p>
    <w:p w14:paraId="020ED5CD" w14:textId="77777777" w:rsidR="00F90CD1" w:rsidRPr="006676AE" w:rsidRDefault="00F90CD1" w:rsidP="00F90CD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E2CBD24" w14:textId="77777777" w:rsidR="00F90CD1" w:rsidRPr="006676AE" w:rsidRDefault="00F90CD1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560D33D" w14:textId="77777777" w:rsidR="00F90CD1" w:rsidRPr="006676AE" w:rsidRDefault="00F90CD1" w:rsidP="00F90C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E94AEBD" w14:textId="77777777"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390071DC" w14:textId="148B2AA9"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9F03F0E" w14:textId="50AFD5A0" w:rsidR="009D48E3" w:rsidRDefault="009D48E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04A3374A" w14:textId="77777777" w:rsidR="009D48E3" w:rsidRDefault="009D48E3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611CDFA9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lastRenderedPageBreak/>
        <w:t>OŚWIADCZENIE DOTYCZĄCE PODMIOTU, NA KTÓREGO ZASOBY POWOŁUJE SIĘ WYKONAWCA:</w:t>
      </w:r>
    </w:p>
    <w:p w14:paraId="2BBD2EF6" w14:textId="77777777"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14:paraId="13BF61AC" w14:textId="77777777"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012AFD8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7F0B953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>dnia …………………. r.</w:t>
      </w:r>
      <w:r w:rsidRPr="00F90CD1">
        <w:rPr>
          <w:rFonts w:ascii="Times New Roman" w:hAnsi="Times New Roman"/>
          <w:sz w:val="20"/>
          <w:szCs w:val="20"/>
        </w:rPr>
        <w:t xml:space="preserve"> </w:t>
      </w:r>
    </w:p>
    <w:p w14:paraId="49028669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0EB3B25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B48BB7A" w14:textId="77777777" w:rsidR="00F8042D" w:rsidRPr="00F90CD1" w:rsidRDefault="00F8042D" w:rsidP="00F8042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104D2AA4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14:paraId="7B69830E" w14:textId="77777777"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14:paraId="19D5BA1B" w14:textId="77777777"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14:paraId="375167C4" w14:textId="77777777"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068865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</w:rPr>
      </w:pPr>
      <w:r w:rsidRPr="00F90CD1">
        <w:rPr>
          <w:rFonts w:ascii="Times New Roman" w:hAnsi="Times New Roman"/>
          <w:sz w:val="20"/>
          <w:szCs w:val="20"/>
        </w:rPr>
        <w:t xml:space="preserve">…………….……. </w:t>
      </w:r>
      <w:r w:rsidRPr="00F90CD1">
        <w:rPr>
          <w:rFonts w:ascii="Times New Roman" w:hAnsi="Times New Roman"/>
          <w:i/>
          <w:sz w:val="16"/>
          <w:szCs w:val="16"/>
        </w:rPr>
        <w:t>(miejscowość),</w:t>
      </w:r>
      <w:r w:rsidRPr="00F90CD1">
        <w:rPr>
          <w:rFonts w:ascii="Times New Roman" w:hAnsi="Times New Roman"/>
          <w:i/>
          <w:sz w:val="20"/>
          <w:szCs w:val="20"/>
        </w:rPr>
        <w:t xml:space="preserve"> </w:t>
      </w:r>
      <w:r w:rsidRPr="00F90CD1">
        <w:rPr>
          <w:rFonts w:ascii="Times New Roman" w:hAnsi="Times New Roman"/>
        </w:rPr>
        <w:t xml:space="preserve">dnia …………………. r. </w:t>
      </w:r>
    </w:p>
    <w:p w14:paraId="1AAB5B64" w14:textId="77777777" w:rsidR="00F8042D" w:rsidRPr="00F90CD1" w:rsidRDefault="00F8042D" w:rsidP="00F8042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ADDD6DB" w14:textId="77777777" w:rsidR="00F8042D" w:rsidRPr="00F90CD1" w:rsidRDefault="00F8042D" w:rsidP="00F90CD1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</w:r>
      <w:r w:rsidRPr="00F90CD1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B886CFE" w14:textId="77777777"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90CD1">
        <w:rPr>
          <w:rFonts w:ascii="Times New Roman" w:hAnsi="Times New Roman"/>
          <w:i/>
          <w:sz w:val="16"/>
          <w:szCs w:val="16"/>
        </w:rPr>
        <w:t>(podpis)</w:t>
      </w:r>
    </w:p>
    <w:p w14:paraId="6BCA3984" w14:textId="77777777" w:rsidR="009462BD" w:rsidRDefault="009462BD" w:rsidP="00F90CD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80D76DC" w14:textId="77777777"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795C424" w14:textId="77777777"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57927A55" w14:textId="77777777"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296C063E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0383990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8051643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633F715" w14:textId="77777777"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29ACC73" w14:textId="77777777" w:rsidR="00FE4E2B" w:rsidRPr="006676AE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14:paraId="47A2404D" w14:textId="77777777" w:rsidR="00484F88" w:rsidRPr="006676AE" w:rsidRDefault="00484F88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484F88" w:rsidRPr="006676AE" w:rsidSect="00F804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328A9" w14:textId="77777777" w:rsidR="00FB0668" w:rsidRDefault="00FB0668" w:rsidP="0038231F">
      <w:pPr>
        <w:spacing w:after="0" w:line="240" w:lineRule="auto"/>
      </w:pPr>
      <w:r>
        <w:separator/>
      </w:r>
    </w:p>
  </w:endnote>
  <w:endnote w:type="continuationSeparator" w:id="0">
    <w:p w14:paraId="66413E9F" w14:textId="77777777" w:rsidR="00FB0668" w:rsidRDefault="00FB066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25D8F" w14:textId="77777777" w:rsidR="00172F33" w:rsidRDefault="00172F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15104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17BDED68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832A7" w14:textId="77777777" w:rsidR="00172F33" w:rsidRDefault="00172F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F38E" w14:textId="77777777" w:rsidR="00FB0668" w:rsidRDefault="00FB0668" w:rsidP="0038231F">
      <w:pPr>
        <w:spacing w:after="0" w:line="240" w:lineRule="auto"/>
      </w:pPr>
      <w:r>
        <w:separator/>
      </w:r>
    </w:p>
  </w:footnote>
  <w:footnote w:type="continuationSeparator" w:id="0">
    <w:p w14:paraId="190FD655" w14:textId="77777777" w:rsidR="00FB0668" w:rsidRDefault="00FB066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A5DE4" w14:textId="77777777" w:rsidR="00172F33" w:rsidRDefault="00172F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625D2" w14:textId="77777777" w:rsidR="00172F33" w:rsidRDefault="00172F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E295E" w14:textId="77777777" w:rsidR="00172F33" w:rsidRDefault="00172F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BE"/>
    <w:rsid w:val="00023477"/>
    <w:rsid w:val="000247FF"/>
    <w:rsid w:val="00025C8D"/>
    <w:rsid w:val="000303EE"/>
    <w:rsid w:val="0005473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0A7A"/>
    <w:rsid w:val="00172F33"/>
    <w:rsid w:val="001902D2"/>
    <w:rsid w:val="001C6945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50CD9"/>
    <w:rsid w:val="00351F8A"/>
    <w:rsid w:val="003604D9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557BE"/>
    <w:rsid w:val="005641F0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D48E3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F5FFF"/>
    <w:rsid w:val="00C014B5"/>
    <w:rsid w:val="00C113BF"/>
    <w:rsid w:val="00C4103F"/>
    <w:rsid w:val="00C57DEB"/>
    <w:rsid w:val="00C737A7"/>
    <w:rsid w:val="00C81012"/>
    <w:rsid w:val="00C909B9"/>
    <w:rsid w:val="00CD085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65F2"/>
    <w:rsid w:val="00F43919"/>
    <w:rsid w:val="00F66810"/>
    <w:rsid w:val="00F8042D"/>
    <w:rsid w:val="00F90CD1"/>
    <w:rsid w:val="00FB0668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411DE"/>
  <w15:docId w15:val="{FB0B7A32-CE97-456E-AAB8-9254B1AF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0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00BA-A47E-4410-84A4-82CC695F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3</Pages>
  <Words>541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Krawętkowski</dc:creator>
  <cp:keywords/>
  <cp:lastModifiedBy>System User</cp:lastModifiedBy>
  <cp:revision>2</cp:revision>
  <cp:lastPrinted>2016-07-26T10:32:00Z</cp:lastPrinted>
  <dcterms:created xsi:type="dcterms:W3CDTF">2020-05-14T09:18:00Z</dcterms:created>
  <dcterms:modified xsi:type="dcterms:W3CDTF">2020-05-14T09:18:00Z</dcterms:modified>
</cp:coreProperties>
</file>