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45CEDD" w14:textId="48D811DD" w:rsidR="00D21112" w:rsidRPr="00D21112" w:rsidRDefault="00DD5C05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54C4D9" wp14:editId="31208D43">
                <wp:simplePos x="0" y="0"/>
                <wp:positionH relativeFrom="column">
                  <wp:posOffset>-171450</wp:posOffset>
                </wp:positionH>
                <wp:positionV relativeFrom="paragraph">
                  <wp:posOffset>55245</wp:posOffset>
                </wp:positionV>
                <wp:extent cx="2164715" cy="1108710"/>
                <wp:effectExtent l="0" t="0" r="6985" b="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5E169C" w14:textId="77777777" w:rsidR="00D21112" w:rsidRDefault="00D21112" w:rsidP="00D21112"/>
                          <w:p w14:paraId="1A96257B" w14:textId="77777777"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D28AC1D" w14:textId="77777777"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5F9280" w14:textId="77777777"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9841AA8" w14:textId="77777777"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BFF7712" w14:textId="77777777"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287D7CA" w14:textId="77777777" w:rsidR="00505550" w:rsidRDefault="00505550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06E2996" w14:textId="77777777"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A54C4D9" id="Prostokąt: zaokrąglone rogi 1" o:spid="_x0000_s1026" style="position:absolute;left:0;text-align:left;margin-left:-13.5pt;margin-top:4.35pt;width:170.45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" filled="f" strokeweight=".25pt">
                <v:textbox inset="1pt,1pt,1pt,1pt">
                  <w:txbxContent>
                    <w:p w14:paraId="1E5E169C" w14:textId="77777777" w:rsidR="00D21112" w:rsidRDefault="00D21112" w:rsidP="00D21112"/>
                    <w:p w14:paraId="1A96257B" w14:textId="77777777"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14:paraId="0D28AC1D" w14:textId="77777777"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14:paraId="6C5F9280" w14:textId="77777777"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14:paraId="29841AA8" w14:textId="77777777"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14:paraId="4BFF7712" w14:textId="77777777"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287D7CA" w14:textId="77777777" w:rsidR="00505550" w:rsidRDefault="00505550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06E2996" w14:textId="77777777"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D21112" w:rsidRPr="00D21112">
        <w:rPr>
          <w:bCs/>
          <w:sz w:val="22"/>
          <w:szCs w:val="22"/>
        </w:rPr>
        <w:t xml:space="preserve">Załącznik nr </w:t>
      </w:r>
      <w:r w:rsidR="00CA1C4C" w:rsidRPr="00CA1C4C">
        <w:rPr>
          <w:b/>
          <w:bCs/>
          <w:sz w:val="22"/>
          <w:szCs w:val="22"/>
        </w:rPr>
        <w:t>2</w:t>
      </w:r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14:paraId="761DCB93" w14:textId="77777777"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7017B7B1" w14:textId="77777777"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14:paraId="58EEF3B7" w14:textId="77777777"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14:paraId="62089B67" w14:textId="77777777" w:rsidR="00D21112" w:rsidRPr="00505550" w:rsidRDefault="00D21112" w:rsidP="00D21112">
      <w:pPr>
        <w:keepNext/>
        <w:spacing w:line="360" w:lineRule="auto"/>
        <w:jc w:val="center"/>
        <w:outlineLvl w:val="1"/>
        <w:rPr>
          <w:b/>
        </w:rPr>
      </w:pPr>
    </w:p>
    <w:p w14:paraId="24C4CFB4" w14:textId="77777777"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14:paraId="7B8CB5E2" w14:textId="77777777" w:rsidR="00D21112" w:rsidRPr="00505550" w:rsidRDefault="00D21112" w:rsidP="00D21112">
      <w:pPr>
        <w:spacing w:after="40"/>
        <w:ind w:firstLine="3969"/>
        <w:rPr>
          <w:b/>
        </w:rPr>
      </w:pPr>
    </w:p>
    <w:p w14:paraId="602A8E38" w14:textId="77777777" w:rsidR="00D21112" w:rsidRPr="00D21112" w:rsidRDefault="00CA1C4C" w:rsidP="00F00BB5">
      <w:pPr>
        <w:spacing w:after="40"/>
        <w:ind w:left="3969"/>
        <w:rPr>
          <w:b/>
          <w:sz w:val="22"/>
          <w:szCs w:val="22"/>
        </w:rPr>
      </w:pPr>
      <w:r w:rsidRPr="00CA1C4C">
        <w:rPr>
          <w:b/>
          <w:sz w:val="22"/>
          <w:szCs w:val="22"/>
        </w:rPr>
        <w:t>Miejski Zakład Gospodarki Mieszkaniowej sp. z o.o.</w:t>
      </w:r>
    </w:p>
    <w:p w14:paraId="5B9EE291" w14:textId="77777777" w:rsidR="00D21112" w:rsidRPr="00D21112" w:rsidRDefault="00CA1C4C" w:rsidP="00F00BB5">
      <w:pPr>
        <w:ind w:left="3969"/>
        <w:rPr>
          <w:sz w:val="22"/>
          <w:szCs w:val="22"/>
        </w:rPr>
      </w:pPr>
      <w:r w:rsidRPr="00CA1C4C">
        <w:rPr>
          <w:sz w:val="22"/>
          <w:szCs w:val="22"/>
        </w:rPr>
        <w:t>Kościuszki</w:t>
      </w:r>
      <w:r w:rsidR="00D21112" w:rsidRPr="00D21112">
        <w:rPr>
          <w:sz w:val="22"/>
          <w:szCs w:val="22"/>
        </w:rPr>
        <w:t xml:space="preserve"> </w:t>
      </w:r>
      <w:r w:rsidRPr="00CA1C4C">
        <w:rPr>
          <w:sz w:val="22"/>
          <w:szCs w:val="22"/>
        </w:rPr>
        <w:t>14</w:t>
      </w:r>
    </w:p>
    <w:p w14:paraId="7966C7EA" w14:textId="77777777" w:rsidR="00D21112" w:rsidRPr="00D21112" w:rsidRDefault="00CA1C4C" w:rsidP="00F00BB5">
      <w:pPr>
        <w:ind w:left="3969"/>
        <w:rPr>
          <w:sz w:val="22"/>
          <w:szCs w:val="22"/>
        </w:rPr>
      </w:pPr>
      <w:r w:rsidRPr="00CA1C4C">
        <w:rPr>
          <w:sz w:val="22"/>
          <w:szCs w:val="22"/>
        </w:rPr>
        <w:t>63-400</w:t>
      </w:r>
      <w:r w:rsidR="00D21112" w:rsidRPr="00D21112">
        <w:rPr>
          <w:sz w:val="22"/>
          <w:szCs w:val="22"/>
        </w:rPr>
        <w:t xml:space="preserve"> </w:t>
      </w:r>
      <w:r w:rsidRPr="00CA1C4C">
        <w:rPr>
          <w:sz w:val="22"/>
          <w:szCs w:val="22"/>
        </w:rPr>
        <w:t>Ostrów Wielkopolski</w:t>
      </w:r>
    </w:p>
    <w:p w14:paraId="771043C8" w14:textId="77777777"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14:paraId="5262D8DC" w14:textId="43217D3A" w:rsidR="00D21112" w:rsidRPr="00D21112" w:rsidRDefault="00D21112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w trybie </w:t>
      </w:r>
      <w:r w:rsidR="00CA1C4C" w:rsidRPr="00CA1C4C">
        <w:rPr>
          <w:b/>
          <w:sz w:val="22"/>
          <w:szCs w:val="22"/>
        </w:rPr>
        <w:t>przetarg</w:t>
      </w:r>
      <w:r w:rsidR="003F033F">
        <w:rPr>
          <w:b/>
          <w:sz w:val="22"/>
          <w:szCs w:val="22"/>
        </w:rPr>
        <w:t>u</w:t>
      </w:r>
      <w:r w:rsidR="00CA1C4C" w:rsidRPr="00CA1C4C">
        <w:rPr>
          <w:b/>
          <w:sz w:val="22"/>
          <w:szCs w:val="22"/>
        </w:rPr>
        <w:t xml:space="preserve"> nieograniczon</w:t>
      </w:r>
      <w:r w:rsidR="003F033F">
        <w:rPr>
          <w:b/>
          <w:sz w:val="22"/>
          <w:szCs w:val="22"/>
        </w:rPr>
        <w:t>ego</w:t>
      </w:r>
      <w:r w:rsidRPr="00D21112">
        <w:rPr>
          <w:sz w:val="22"/>
          <w:szCs w:val="22"/>
        </w:rPr>
        <w:t xml:space="preserve"> na: ”</w:t>
      </w:r>
      <w:r w:rsidR="00CA1C4C" w:rsidRPr="00CA1C4C">
        <w:rPr>
          <w:b/>
          <w:sz w:val="22"/>
          <w:szCs w:val="22"/>
        </w:rPr>
        <w:t xml:space="preserve">świadczenie usługi w zakresie utrzymania porządku </w:t>
      </w:r>
      <w:r w:rsidR="003F033F">
        <w:rPr>
          <w:b/>
          <w:sz w:val="22"/>
          <w:szCs w:val="22"/>
        </w:rPr>
        <w:br/>
      </w:r>
      <w:r w:rsidR="00CA1C4C" w:rsidRPr="00CA1C4C">
        <w:rPr>
          <w:b/>
          <w:sz w:val="22"/>
          <w:szCs w:val="22"/>
        </w:rPr>
        <w:t>i czystości na nieruchomościach będących w zasobach i zarządzie Miejskiego Zakładu Gospodarki Mieszkaniowej MZGM Sp. z o. o. w Ostrowie Wielkopolskim.</w:t>
      </w:r>
      <w:r w:rsidRPr="00D21112">
        <w:rPr>
          <w:sz w:val="22"/>
          <w:szCs w:val="22"/>
        </w:rPr>
        <w:t xml:space="preserve">” – znak sprawy: </w:t>
      </w:r>
      <w:r w:rsidR="00CA1C4C" w:rsidRPr="00CA1C4C">
        <w:rPr>
          <w:b/>
          <w:sz w:val="22"/>
          <w:szCs w:val="22"/>
        </w:rPr>
        <w:t>PNO 04/2020</w:t>
      </w:r>
    </w:p>
    <w:p w14:paraId="35266051" w14:textId="77777777"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14:paraId="1C49C896" w14:textId="77777777"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14:paraId="55A0EF11" w14:textId="77777777"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14:paraId="1A005172" w14:textId="77777777"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70828" w:rsidRPr="00770828" w14:paraId="66339AC7" w14:textId="77777777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194135F8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5C01D5E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14:paraId="4C395FC5" w14:textId="77777777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4C5B967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066A0F4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14:paraId="56F3746D" w14:textId="77777777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501BEC12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A3C50C5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14:paraId="47A8A637" w14:textId="77777777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4C651CA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73C8434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14:paraId="6B93B3C0" w14:textId="77777777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BFD7854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35FDFB05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14:paraId="1C63AACA" w14:textId="77777777" w:rsidR="00D21112" w:rsidRPr="002759CE" w:rsidRDefault="00D21112" w:rsidP="00D21112">
      <w:pPr>
        <w:spacing w:line="276" w:lineRule="auto"/>
        <w:jc w:val="both"/>
      </w:pPr>
    </w:p>
    <w:p w14:paraId="369BB95C" w14:textId="16780B91" w:rsidR="00D21112" w:rsidRPr="00F00BB5" w:rsidRDefault="00D21112" w:rsidP="00D21112">
      <w:pPr>
        <w:numPr>
          <w:ilvl w:val="0"/>
          <w:numId w:val="40"/>
        </w:numPr>
        <w:spacing w:line="360" w:lineRule="auto"/>
        <w:ind w:left="284" w:hanging="284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t>SKŁADAMY OFERTĘ</w:t>
      </w:r>
      <w:r w:rsidRPr="00D21112">
        <w:rPr>
          <w:sz w:val="22"/>
          <w:szCs w:val="24"/>
        </w:rPr>
        <w:t xml:space="preserve"> </w:t>
      </w:r>
    </w:p>
    <w:p w14:paraId="40783720" w14:textId="40615E03" w:rsidR="00F00BB5" w:rsidRPr="003F033F" w:rsidRDefault="00F00BB5" w:rsidP="00F00BB5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Pr="003F033F">
        <w:rPr>
          <w:sz w:val="22"/>
          <w:szCs w:val="22"/>
        </w:rPr>
        <w:t>wykonanie przedmiotu zamówienia, zgodnie ze Specyfikacją Istotnych Warunków Zamówienia, za cenę ryczałtową: ………….…………….. zł brutto</w:t>
      </w:r>
    </w:p>
    <w:p w14:paraId="72606630" w14:textId="773D3C1D" w:rsidR="00DD5C05" w:rsidRPr="003F033F" w:rsidRDefault="00DD5C05" w:rsidP="00F00BB5">
      <w:pPr>
        <w:spacing w:line="360" w:lineRule="auto"/>
        <w:ind w:left="284"/>
        <w:rPr>
          <w:b/>
          <w:sz w:val="22"/>
          <w:szCs w:val="22"/>
        </w:rPr>
      </w:pPr>
    </w:p>
    <w:p w14:paraId="03382E55" w14:textId="1D5627DB" w:rsidR="00DD5C05" w:rsidRDefault="00DD5C05" w:rsidP="00F00BB5">
      <w:pPr>
        <w:spacing w:line="360" w:lineRule="auto"/>
        <w:ind w:left="284"/>
        <w:rPr>
          <w:b/>
          <w:sz w:val="24"/>
          <w:szCs w:val="24"/>
        </w:rPr>
      </w:pPr>
    </w:p>
    <w:p w14:paraId="0D43C026" w14:textId="77777777" w:rsidR="00DD5C05" w:rsidRPr="00D21112" w:rsidRDefault="00DD5C05" w:rsidP="00F00BB5">
      <w:pPr>
        <w:spacing w:line="360" w:lineRule="auto"/>
        <w:ind w:left="284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6"/>
        <w:gridCol w:w="3246"/>
      </w:tblGrid>
      <w:tr w:rsidR="00F00BB5" w14:paraId="03E8D3EE" w14:textId="77777777" w:rsidTr="00F00B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791C" w14:textId="77777777" w:rsidR="00F00BB5" w:rsidRDefault="00F00BB5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Certyfikat ISO 9001 - Certyfikat Zintegrowanego Systemu Zarządzania Jakością zgodny z wymaganiami norm ISO 9001/PN-EN - w obszarze utrzymania czystości: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F432" w14:textId="77777777" w:rsidR="00F00BB5" w:rsidRDefault="00F00BB5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POSIADAM   </w:t>
            </w:r>
            <w:r w:rsidRPr="00DD5C05">
              <w:rPr>
                <w:b/>
                <w:bCs/>
                <w:sz w:val="52"/>
                <w:szCs w:val="5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(40 pkt)</w:t>
            </w:r>
          </w:p>
          <w:p w14:paraId="15E817E1" w14:textId="77777777" w:rsidR="00F00BB5" w:rsidRDefault="00F00BB5">
            <w:pPr>
              <w:tabs>
                <w:tab w:val="left" w:pos="284"/>
                <w:tab w:val="left" w:pos="567"/>
              </w:tabs>
              <w:spacing w:before="20" w:after="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  POSIADAM</w:t>
            </w:r>
            <w:r w:rsidRPr="00DD5C05">
              <w:rPr>
                <w:b/>
                <w:sz w:val="52"/>
                <w:szCs w:val="52"/>
              </w:rPr>
              <w:t xml:space="preserve"> </w:t>
            </w:r>
            <w:r w:rsidRPr="00DD5C05">
              <w:rPr>
                <w:b/>
                <w:bCs/>
                <w:sz w:val="52"/>
                <w:szCs w:val="5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(0 pkt)</w:t>
            </w:r>
          </w:p>
        </w:tc>
      </w:tr>
    </w:tbl>
    <w:p w14:paraId="3ECB1F27" w14:textId="69772C81"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1176E62D" w14:textId="77777777"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14:paraId="1968F902" w14:textId="77777777" w:rsidR="00D21112" w:rsidRDefault="00D21112" w:rsidP="00505550">
      <w:pPr>
        <w:pStyle w:val="Akapitzlist"/>
        <w:numPr>
          <w:ilvl w:val="0"/>
          <w:numId w:val="42"/>
        </w:numPr>
        <w:spacing w:before="120" w:after="6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14:paraId="6B257F17" w14:textId="77777777" w:rsidR="00505550" w:rsidRDefault="00505550" w:rsidP="00505550">
      <w:pPr>
        <w:numPr>
          <w:ilvl w:val="0"/>
          <w:numId w:val="42"/>
        </w:numPr>
        <w:spacing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18898C7F" w14:textId="77777777" w:rsidR="00505550" w:rsidRPr="00C437AC" w:rsidRDefault="00505550" w:rsidP="0050555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505550" w:rsidRPr="001661BD" w14:paraId="463E311A" w14:textId="77777777" w:rsidTr="00676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F906B" w14:textId="77777777"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4401F" w14:textId="77777777"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140CCACB" w14:textId="77777777"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C8604" w14:textId="77777777"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505550" w:rsidRPr="001661BD" w14:paraId="45E42CC9" w14:textId="77777777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E90A1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56B2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94D9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14:paraId="4A720457" w14:textId="77777777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00D8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58E8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7681E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14:paraId="30AE3B27" w14:textId="77777777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D5559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05B4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7CA71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98510EC" w14:textId="77777777" w:rsidR="00F00BB5" w:rsidRDefault="00F00BB5" w:rsidP="00F00BB5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14:paraId="120A502B" w14:textId="5F0BF9B3"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F00BB5">
        <w:rPr>
          <w:sz w:val="22"/>
        </w:rPr>
        <w:t>e</w:t>
      </w:r>
      <w:r w:rsidRPr="0097776D">
        <w:rPr>
          <w:sz w:val="22"/>
        </w:rPr>
        <w:t xml:space="preserve"> </w:t>
      </w:r>
      <w:r w:rsidR="00F00BB5">
        <w:rPr>
          <w:sz w:val="22"/>
        </w:rPr>
        <w:t>wzorem</w:t>
      </w:r>
      <w:r w:rsidRPr="0097776D">
        <w:rPr>
          <w:sz w:val="22"/>
        </w:rPr>
        <w:t xml:space="preserve"> umowy, któr</w:t>
      </w:r>
      <w:r w:rsidR="00F00BB5">
        <w:rPr>
          <w:sz w:val="22"/>
        </w:rPr>
        <w:t>y</w:t>
      </w:r>
      <w:r w:rsidRPr="0097776D">
        <w:rPr>
          <w:sz w:val="22"/>
        </w:rPr>
        <w:t xml:space="preserve"> został zawart</w:t>
      </w:r>
      <w:r w:rsidR="00F00BB5">
        <w:rPr>
          <w:sz w:val="22"/>
        </w:rPr>
        <w:t>y</w:t>
      </w:r>
      <w:r w:rsidRPr="0097776D">
        <w:rPr>
          <w:sz w:val="22"/>
        </w:rPr>
        <w:t xml:space="preserve"> w Specyfikacji Istotnych Warunków Zamówienia i zobowiązujemy się w przypadku wyboru naszej oferty do zawarcia umowy na zawartych tam warunkach, w miejscu i terminie wyznaczonym przez Zamawiającego;</w:t>
      </w:r>
    </w:p>
    <w:p w14:paraId="30B22E0E" w14:textId="77777777" w:rsidR="00D21112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14:paraId="3E9D9DE9" w14:textId="77777777"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3FBFD0C8" w14:textId="77777777" w:rsidR="00D21112" w:rsidRPr="007D475B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3CB95A07" w14:textId="7B2F3623" w:rsidR="00D21112" w:rsidRDefault="00D21112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5D3CCFBA" w14:textId="00FA0BE2" w:rsidR="00DD5C05" w:rsidRDefault="00DD5C05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13A69381" w14:textId="78756A64" w:rsidR="00DD5C05" w:rsidRDefault="00DD5C05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4B7F8250" w14:textId="75B72295" w:rsidR="00DD5C05" w:rsidRDefault="00DD5C05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0DB6A113" w14:textId="77777777" w:rsidR="00DD5C05" w:rsidRPr="007D475B" w:rsidRDefault="00DD5C05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2DBFA26C" w14:textId="77777777"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770828" w:rsidRPr="007677F8" w14:paraId="54AFC0AF" w14:textId="77777777" w:rsidTr="002458A8">
        <w:tc>
          <w:tcPr>
            <w:tcW w:w="2551" w:type="dxa"/>
            <w:shd w:val="clear" w:color="auto" w:fill="auto"/>
            <w:vAlign w:val="center"/>
          </w:tcPr>
          <w:p w14:paraId="2BC6E7F2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8BCF92C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14:paraId="7F1F1E82" w14:textId="77777777" w:rsidTr="002458A8">
        <w:tc>
          <w:tcPr>
            <w:tcW w:w="2551" w:type="dxa"/>
            <w:shd w:val="clear" w:color="auto" w:fill="auto"/>
            <w:vAlign w:val="center"/>
          </w:tcPr>
          <w:p w14:paraId="757FE026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5C70532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14:paraId="33EEB3FA" w14:textId="77777777" w:rsidTr="002458A8">
        <w:tc>
          <w:tcPr>
            <w:tcW w:w="2551" w:type="dxa"/>
            <w:shd w:val="clear" w:color="auto" w:fill="auto"/>
            <w:vAlign w:val="center"/>
          </w:tcPr>
          <w:p w14:paraId="67E26F23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74CE931D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14:paraId="1B29463E" w14:textId="77777777" w:rsidTr="002458A8">
        <w:tc>
          <w:tcPr>
            <w:tcW w:w="2551" w:type="dxa"/>
            <w:shd w:val="clear" w:color="auto" w:fill="auto"/>
            <w:vAlign w:val="center"/>
          </w:tcPr>
          <w:p w14:paraId="677B3BC9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14:paraId="7DB1702C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14:paraId="19786E8D" w14:textId="50A66CE5" w:rsidR="00D21112" w:rsidRDefault="00D21112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14:paraId="61213E38" w14:textId="535CC60E" w:rsidR="00DD5C05" w:rsidRDefault="00DD5C05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14:paraId="2926ED84" w14:textId="77777777" w:rsidR="00DD5C05" w:rsidRPr="0097776D" w:rsidRDefault="00DD5C05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14:paraId="68CAEDC9" w14:textId="04EC62FE" w:rsidR="00DD5C05" w:rsidRPr="00DD5C05" w:rsidRDefault="00DD5C05" w:rsidP="00DD5C05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DD5C05">
        <w:rPr>
          <w:bCs/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</w:t>
      </w:r>
      <w:r>
        <w:rPr>
          <w:bCs/>
          <w:sz w:val="22"/>
          <w:szCs w:val="22"/>
        </w:rPr>
        <w:t>9</w:t>
      </w:r>
      <w:r w:rsidRPr="00DD5C05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DD5C05">
        <w:rPr>
          <w:bCs/>
          <w:sz w:val="22"/>
          <w:szCs w:val="22"/>
        </w:rPr>
        <w:t xml:space="preserve"> poz. </w:t>
      </w:r>
      <w:r>
        <w:rPr>
          <w:bCs/>
          <w:sz w:val="22"/>
          <w:szCs w:val="22"/>
        </w:rPr>
        <w:t>1040</w:t>
      </w:r>
      <w:r w:rsidRPr="00DD5C05">
        <w:rPr>
          <w:bCs/>
          <w:sz w:val="22"/>
          <w:szCs w:val="22"/>
        </w:rPr>
        <w:t>);</w:t>
      </w:r>
    </w:p>
    <w:p w14:paraId="4C11390C" w14:textId="77777777" w:rsidR="00DD5C05" w:rsidRPr="008C77B7" w:rsidRDefault="00DD5C05" w:rsidP="00DD5C05">
      <w:pPr>
        <w:spacing w:before="120" w:after="120" w:line="276" w:lineRule="auto"/>
        <w:ind w:left="284"/>
        <w:contextualSpacing/>
        <w:jc w:val="both"/>
        <w:rPr>
          <w:bCs/>
          <w:sz w:val="22"/>
          <w:szCs w:val="22"/>
        </w:rPr>
      </w:pPr>
      <w:r w:rsidRPr="008C77B7"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</w:t>
      </w:r>
    </w:p>
    <w:p w14:paraId="4B5DCE94" w14:textId="77777777" w:rsidR="00DD5C05" w:rsidRPr="00DD5C05" w:rsidRDefault="00DD5C05" w:rsidP="00DD5C05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3C35C946" w14:textId="261D4146" w:rsidR="00D21112" w:rsidRDefault="00D21112" w:rsidP="00D21112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14:paraId="76776927" w14:textId="77777777"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5E09FE7E" w14:textId="77777777"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40751565" w14:textId="77777777"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14:paraId="66C29390" w14:textId="77777777" w:rsidR="002759CE" w:rsidRDefault="002759CE" w:rsidP="002759CE">
      <w:pPr>
        <w:pStyle w:val="Tekstprzypisudolnego"/>
        <w:ind w:left="142" w:hanging="142"/>
        <w:jc w:val="both"/>
      </w:pPr>
      <w:r w:rsidRPr="002759CE">
        <w:rPr>
          <w:b/>
          <w:sz w:val="24"/>
          <w:szCs w:val="24"/>
        </w:rPr>
        <w:t>*</w:t>
      </w:r>
      <w:r w:rsidRPr="002759CE">
        <w:rPr>
          <w:b/>
          <w:sz w:val="28"/>
          <w:szCs w:val="28"/>
        </w:rPr>
        <w:t xml:space="preserve"> </w:t>
      </w:r>
      <w:r w:rsidRPr="002759CE">
        <w:rPr>
          <w:sz w:val="22"/>
          <w:szCs w:val="22"/>
        </w:rPr>
        <w:t>niepotrzebne skreślić</w:t>
      </w:r>
      <w:r w:rsidRPr="002759CE">
        <w:t>.</w:t>
      </w:r>
    </w:p>
    <w:p w14:paraId="51A3ED47" w14:textId="77777777"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14:paraId="18D2A133" w14:textId="77777777" w:rsidR="002759CE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14:paraId="637EE449" w14:textId="77777777" w:rsidR="008F3681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D21112"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p w14:paraId="1608BEA8" w14:textId="77777777" w:rsidR="002759CE" w:rsidRDefault="002759CE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14:paraId="6886E95A" w14:textId="77777777"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14:paraId="1AB315FD" w14:textId="77777777" w:rsidR="002759CE" w:rsidRDefault="002759CE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14:paraId="575F33D8" w14:textId="70D258D2" w:rsidR="00D21112" w:rsidRPr="0097776D" w:rsidRDefault="008F3681" w:rsidP="008F3681">
      <w:pPr>
        <w:tabs>
          <w:tab w:val="center" w:pos="7655"/>
        </w:tabs>
        <w:ind w:left="524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sectPr w:rsidR="00D21112" w:rsidRPr="0097776D" w:rsidSect="00505550">
      <w:headerReference w:type="default" r:id="rId7"/>
      <w:footerReference w:type="default" r:id="rId8"/>
      <w:pgSz w:w="11906" w:h="16838"/>
      <w:pgMar w:top="1276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197FA" w14:textId="77777777" w:rsidR="005A2FBA" w:rsidRDefault="005A2FBA">
      <w:r>
        <w:separator/>
      </w:r>
    </w:p>
  </w:endnote>
  <w:endnote w:type="continuationSeparator" w:id="0">
    <w:p w14:paraId="56781B16" w14:textId="77777777" w:rsidR="005A2FBA" w:rsidRDefault="005A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1A54" w14:textId="77777777" w:rsidR="00DD5C05" w:rsidRDefault="00DD5C05" w:rsidP="00DD5C05">
    <w:pPr>
      <w:pStyle w:val="Stopka"/>
      <w:jc w:val="right"/>
    </w:pPr>
  </w:p>
  <w:p w14:paraId="497F4200" w14:textId="77777777" w:rsidR="00DD5C05" w:rsidRDefault="00DD5C05" w:rsidP="00DD5C05">
    <w:pPr>
      <w:pStyle w:val="Stopka"/>
      <w:jc w:val="right"/>
    </w:pPr>
  </w:p>
  <w:p w14:paraId="3DAA112A" w14:textId="77777777" w:rsidR="00DD5C05" w:rsidRDefault="00DD5C05" w:rsidP="00DD5C05">
    <w:pPr>
      <w:pStyle w:val="Stopka"/>
      <w:jc w:val="right"/>
    </w:pPr>
  </w:p>
  <w:p w14:paraId="41CDE092" w14:textId="3213D39E" w:rsidR="00DD5C05" w:rsidRDefault="00DD5C05" w:rsidP="00DD5C05">
    <w:pPr>
      <w:pStyle w:val="Stopka"/>
      <w:jc w:val="right"/>
    </w:pPr>
    <w:r>
      <w:t>…………………………………………………………..</w:t>
    </w:r>
  </w:p>
  <w:p w14:paraId="05E26352" w14:textId="77777777" w:rsidR="00DD5C05" w:rsidRPr="0097776D" w:rsidRDefault="00DD5C05" w:rsidP="00DD5C05">
    <w:pPr>
      <w:tabs>
        <w:tab w:val="center" w:pos="7655"/>
      </w:tabs>
      <w:ind w:left="5245"/>
      <w:rPr>
        <w:i/>
        <w:sz w:val="22"/>
        <w:szCs w:val="22"/>
      </w:rPr>
    </w:pPr>
    <w:r w:rsidRPr="007D475B">
      <w:rPr>
        <w:i/>
        <w:sz w:val="18"/>
        <w:szCs w:val="18"/>
      </w:rPr>
      <w:t>(</w:t>
    </w:r>
    <w:r w:rsidRPr="008F3681">
      <w:rPr>
        <w:sz w:val="18"/>
        <w:szCs w:val="18"/>
      </w:rPr>
      <w:t>podpis</w:t>
    </w:r>
    <w:r w:rsidRPr="007D475B">
      <w:rPr>
        <w:i/>
        <w:sz w:val="18"/>
        <w:szCs w:val="18"/>
      </w:rPr>
      <w:t xml:space="preserve"> osoby uprawnionej do składania oświadczeń</w:t>
    </w:r>
    <w:r>
      <w:rPr>
        <w:i/>
        <w:sz w:val="18"/>
        <w:szCs w:val="18"/>
      </w:rPr>
      <w:t xml:space="preserve"> </w:t>
    </w:r>
    <w:r w:rsidRPr="007D475B">
      <w:rPr>
        <w:i/>
        <w:sz w:val="18"/>
        <w:szCs w:val="18"/>
      </w:rPr>
      <w:t xml:space="preserve"> woli w imieniu Wykonawcy)</w:t>
    </w:r>
    <w:r w:rsidRPr="0097776D">
      <w:rPr>
        <w:i/>
        <w:sz w:val="22"/>
        <w:szCs w:val="22"/>
      </w:rPr>
      <w:t xml:space="preserve">                                                                                           </w:t>
    </w:r>
    <w:r>
      <w:rPr>
        <w:i/>
        <w:sz w:val="22"/>
        <w:szCs w:val="22"/>
      </w:rPr>
      <w:t xml:space="preserve">           </w:t>
    </w:r>
  </w:p>
  <w:p w14:paraId="6B3FB3D2" w14:textId="77777777" w:rsidR="00DD5C05" w:rsidRDefault="00DD5C05" w:rsidP="00DD5C05">
    <w:pPr>
      <w:pStyle w:val="Stopka"/>
      <w:jc w:val="right"/>
    </w:pPr>
  </w:p>
  <w:p w14:paraId="548E2E65" w14:textId="4A693973" w:rsidR="0076726D" w:rsidRDefault="0076726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0933" w14:textId="77777777" w:rsidR="005A2FBA" w:rsidRDefault="005A2FBA">
      <w:r>
        <w:separator/>
      </w:r>
    </w:p>
  </w:footnote>
  <w:footnote w:type="continuationSeparator" w:id="0">
    <w:p w14:paraId="1DA881AB" w14:textId="77777777" w:rsidR="005A2FBA" w:rsidRDefault="005A2FBA">
      <w:r>
        <w:continuationSeparator/>
      </w:r>
    </w:p>
  </w:footnote>
  <w:footnote w:id="1">
    <w:p w14:paraId="311BB8CC" w14:textId="77777777" w:rsidR="00505550" w:rsidRPr="002759CE" w:rsidRDefault="00505550" w:rsidP="00770828">
      <w:pPr>
        <w:pStyle w:val="Tekstprzypisudolnego"/>
        <w:ind w:left="142" w:hanging="142"/>
        <w:jc w:val="both"/>
        <w:rPr>
          <w:sz w:val="10"/>
          <w:szCs w:val="10"/>
        </w:rPr>
      </w:pPr>
    </w:p>
    <w:p w14:paraId="0F8D490C" w14:textId="77777777"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A380A28" w14:textId="77777777"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2EA6E3C" w14:textId="77777777"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4693B522" w14:textId="77777777"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7443" w14:textId="77777777" w:rsidR="00770828" w:rsidRPr="00770828" w:rsidRDefault="00770828">
    <w:pPr>
      <w:pStyle w:val="Nagwek"/>
    </w:pPr>
    <w:r w:rsidRPr="00770828">
      <w:t xml:space="preserve">Znak sprawy </w:t>
    </w:r>
    <w:r w:rsidR="00CA1C4C">
      <w:t>PNO 04/2020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4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4"/>
  </w:num>
  <w:num w:numId="13">
    <w:abstractNumId w:val="16"/>
  </w:num>
  <w:num w:numId="14">
    <w:abstractNumId w:val="41"/>
  </w:num>
  <w:num w:numId="15">
    <w:abstractNumId w:val="25"/>
  </w:num>
  <w:num w:numId="16">
    <w:abstractNumId w:val="42"/>
  </w:num>
  <w:num w:numId="17">
    <w:abstractNumId w:val="23"/>
  </w:num>
  <w:num w:numId="18">
    <w:abstractNumId w:val="40"/>
  </w:num>
  <w:num w:numId="19">
    <w:abstractNumId w:val="11"/>
  </w:num>
  <w:num w:numId="20">
    <w:abstractNumId w:val="17"/>
  </w:num>
  <w:num w:numId="21">
    <w:abstractNumId w:val="38"/>
  </w:num>
  <w:num w:numId="22">
    <w:abstractNumId w:val="20"/>
  </w:num>
  <w:num w:numId="23">
    <w:abstractNumId w:val="36"/>
  </w:num>
  <w:num w:numId="24">
    <w:abstractNumId w:val="15"/>
  </w:num>
  <w:num w:numId="25">
    <w:abstractNumId w:val="0"/>
  </w:num>
  <w:num w:numId="26">
    <w:abstractNumId w:val="9"/>
  </w:num>
  <w:num w:numId="27">
    <w:abstractNumId w:val="19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3"/>
  </w:num>
  <w:num w:numId="33">
    <w:abstractNumId w:val="32"/>
  </w:num>
  <w:num w:numId="34">
    <w:abstractNumId w:val="2"/>
  </w:num>
  <w:num w:numId="35">
    <w:abstractNumId w:val="22"/>
  </w:num>
  <w:num w:numId="36">
    <w:abstractNumId w:val="1"/>
  </w:num>
  <w:num w:numId="37">
    <w:abstractNumId w:val="35"/>
  </w:num>
  <w:num w:numId="38">
    <w:abstractNumId w:val="26"/>
  </w:num>
  <w:num w:numId="39">
    <w:abstractNumId w:val="3"/>
  </w:num>
  <w:num w:numId="40">
    <w:abstractNumId w:val="30"/>
  </w:num>
  <w:num w:numId="41">
    <w:abstractNumId w:val="39"/>
  </w:num>
  <w:num w:numId="42">
    <w:abstractNumId w:val="37"/>
  </w:num>
  <w:num w:numId="43">
    <w:abstractNumId w:val="4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2A"/>
    <w:rsid w:val="002458A8"/>
    <w:rsid w:val="002759CE"/>
    <w:rsid w:val="003F033F"/>
    <w:rsid w:val="00505550"/>
    <w:rsid w:val="005A2FBA"/>
    <w:rsid w:val="006762A4"/>
    <w:rsid w:val="0076726D"/>
    <w:rsid w:val="00770828"/>
    <w:rsid w:val="008F3681"/>
    <w:rsid w:val="00A606F7"/>
    <w:rsid w:val="00CA1C4C"/>
    <w:rsid w:val="00CE184B"/>
    <w:rsid w:val="00D21112"/>
    <w:rsid w:val="00D74FFF"/>
    <w:rsid w:val="00DD5C05"/>
    <w:rsid w:val="00E55D2A"/>
    <w:rsid w:val="00F0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40251"/>
  <w15:chartTrackingRefBased/>
  <w15:docId w15:val="{1301F674-7F20-42FC-907C-90A6B226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character" w:customStyle="1" w:styleId="StopkaZnak">
    <w:name w:val="Stopka Znak"/>
    <w:link w:val="Stopka"/>
    <w:uiPriority w:val="99"/>
    <w:rsid w:val="00DD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System User</cp:lastModifiedBy>
  <cp:revision>2</cp:revision>
  <cp:lastPrinted>2001-01-09T17:10:00Z</cp:lastPrinted>
  <dcterms:created xsi:type="dcterms:W3CDTF">2020-05-14T09:19:00Z</dcterms:created>
  <dcterms:modified xsi:type="dcterms:W3CDTF">2020-05-14T09:19:00Z</dcterms:modified>
</cp:coreProperties>
</file>