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0FAEEC3" w14:textId="7164ECBD" w:rsidR="00025386" w:rsidRPr="00B77707" w:rsidRDefault="00247665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B4D58E1" wp14:editId="56F0DD4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1FDBF3" w14:textId="77777777" w:rsidR="00025386" w:rsidRDefault="00025386" w:rsidP="00025386"/>
                          <w:p w14:paraId="0845CB1A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88D6568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3783320" w14:textId="77777777"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54E45A5" w14:textId="77777777"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14:paraId="76D27772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33D4C93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61AF5621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B4D58E1"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" filled="f" strokeweight=".25pt">
                <v:textbox inset="1pt,1pt,1pt,1pt">
                  <w:txbxContent>
                    <w:p w14:paraId="531FDBF3" w14:textId="77777777" w:rsidR="00025386" w:rsidRDefault="00025386" w:rsidP="00025386"/>
                    <w:p w14:paraId="0845CB1A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788D6568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63783320" w14:textId="77777777"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154E45A5" w14:textId="77777777"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14:paraId="76D27772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033D4C93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61AF5621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CB0756" w:rsidRPr="00CB0756">
        <w:rPr>
          <w:b/>
          <w:i w:val="0"/>
        </w:rPr>
        <w:t>5</w:t>
      </w:r>
    </w:p>
    <w:p w14:paraId="65A6B1D0" w14:textId="77777777" w:rsidR="00025386" w:rsidRDefault="00025386"/>
    <w:p w14:paraId="470065E2" w14:textId="77777777" w:rsidR="00025386" w:rsidRPr="00025386" w:rsidRDefault="00025386" w:rsidP="00025386"/>
    <w:p w14:paraId="75516976" w14:textId="77777777" w:rsidR="00025386" w:rsidRPr="00025386" w:rsidRDefault="00025386" w:rsidP="00025386"/>
    <w:p w14:paraId="4F47D651" w14:textId="77777777"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CB0756" w:rsidRPr="00CB0756">
        <w:rPr>
          <w:rFonts w:ascii="Times New Roman" w:eastAsia="Times New Roman" w:hAnsi="Times New Roman"/>
          <w:b/>
          <w:sz w:val="24"/>
          <w:szCs w:val="20"/>
          <w:lang w:eastAsia="pl-PL"/>
        </w:rPr>
        <w:t>PNO 04/2020</w:t>
      </w:r>
    </w:p>
    <w:p w14:paraId="74503FEC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14:paraId="45B13CAA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14:paraId="3B713062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59E54A" w14:textId="77777777"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3BDF884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14:paraId="79F38F02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14:paraId="0FC22AA2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26EA4BEA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056F194B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14:paraId="1229F817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6F1F336A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1B045808" w14:textId="77777777"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0B1DB63" w14:textId="77777777"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CB0756" w:rsidRPr="00CB0756">
        <w:rPr>
          <w:rFonts w:ascii="Times New Roman" w:hAnsi="Times New Roman"/>
          <w:sz w:val="24"/>
          <w:szCs w:val="24"/>
        </w:rPr>
        <w:t>(</w:t>
      </w:r>
      <w:proofErr w:type="spellStart"/>
      <w:r w:rsidR="00CB0756" w:rsidRPr="00CB0756">
        <w:rPr>
          <w:rFonts w:ascii="Times New Roman" w:hAnsi="Times New Roman"/>
          <w:sz w:val="24"/>
          <w:szCs w:val="24"/>
        </w:rPr>
        <w:t>t.j</w:t>
      </w:r>
      <w:proofErr w:type="spellEnd"/>
      <w:r w:rsidR="00CB0756" w:rsidRPr="00CB0756">
        <w:rPr>
          <w:rFonts w:ascii="Times New Roman" w:hAnsi="Times New Roman"/>
          <w:sz w:val="24"/>
          <w:szCs w:val="24"/>
        </w:rPr>
        <w:t>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23A2C73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14:paraId="5CC7F631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14:paraId="7E3C9B66" w14:textId="77777777"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14:paraId="7622A3F1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29F8598D" w14:textId="77777777"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14:paraId="37903996" w14:textId="77777777" w:rsidR="00BE3BCE" w:rsidRPr="00B77707" w:rsidRDefault="00CB0756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0756">
        <w:rPr>
          <w:rFonts w:ascii="Times New Roman" w:eastAsia="Times New Roman" w:hAnsi="Times New Roman"/>
          <w:b/>
          <w:sz w:val="24"/>
          <w:szCs w:val="24"/>
          <w:lang w:eastAsia="pl-PL"/>
        </w:rPr>
        <w:t>świadczenie usługi w zakresie utrzymania porządku i czystości na nieruchomościach będących w zasobach i zarządzie Miejskiego Zakładu Gospodarki Mieszkaniowej MZGM Sp. z o. o. w Ostrowie Wielkopolskim.</w:t>
      </w:r>
    </w:p>
    <w:p w14:paraId="32FDEE49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14:paraId="52AB223D" w14:textId="77777777"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14:paraId="0A4D4F16" w14:textId="77777777"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14:paraId="52DFB910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CB6BE2" w14:textId="77777777"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F6AB78" w14:textId="77777777"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31D09DE" w14:textId="77777777"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14:paraId="5C103315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8497A0" w14:textId="77777777"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DB9BDA7" w14:textId="77777777"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14:paraId="79AD7220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0E003A40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39C77035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33287B9E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331B387D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3652CFF4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14:paraId="2200947E" w14:textId="77777777"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354DF" w14:textId="77777777" w:rsidR="006C6BBA" w:rsidRDefault="006C6BBA" w:rsidP="00025386">
      <w:pPr>
        <w:spacing w:after="0" w:line="240" w:lineRule="auto"/>
      </w:pPr>
      <w:r>
        <w:separator/>
      </w:r>
    </w:p>
  </w:endnote>
  <w:endnote w:type="continuationSeparator" w:id="0">
    <w:p w14:paraId="0A8E6C5F" w14:textId="77777777" w:rsidR="006C6BBA" w:rsidRDefault="006C6BB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EFBE0" w14:textId="77777777" w:rsidR="00CB0756" w:rsidRDefault="00CB07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D5BF7" w14:textId="21ECFA06" w:rsidR="00025386" w:rsidRDefault="00247665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F312AA" wp14:editId="72116F6F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C68413D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1B7DE501" w14:textId="5A5E9A10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7C71BC6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ECA9F" w14:textId="77777777" w:rsidR="00CB0756" w:rsidRDefault="00CB07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86D10" w14:textId="77777777" w:rsidR="006C6BBA" w:rsidRDefault="006C6BBA" w:rsidP="00025386">
      <w:pPr>
        <w:spacing w:after="0" w:line="240" w:lineRule="auto"/>
      </w:pPr>
      <w:r>
        <w:separator/>
      </w:r>
    </w:p>
  </w:footnote>
  <w:footnote w:type="continuationSeparator" w:id="0">
    <w:p w14:paraId="1D9A3554" w14:textId="77777777" w:rsidR="006C6BBA" w:rsidRDefault="006C6BB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EF9C1" w14:textId="77777777" w:rsidR="00CB0756" w:rsidRDefault="00CB07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67873" w14:textId="77777777" w:rsidR="00CB0756" w:rsidRDefault="00CB07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F45F9" w14:textId="77777777" w:rsidR="00CB0756" w:rsidRDefault="00CB07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66"/>
    <w:rsid w:val="00025386"/>
    <w:rsid w:val="000423B9"/>
    <w:rsid w:val="00084786"/>
    <w:rsid w:val="001C2314"/>
    <w:rsid w:val="002429DA"/>
    <w:rsid w:val="00247665"/>
    <w:rsid w:val="004374F2"/>
    <w:rsid w:val="00460705"/>
    <w:rsid w:val="00485239"/>
    <w:rsid w:val="0055145C"/>
    <w:rsid w:val="005624D8"/>
    <w:rsid w:val="00657A47"/>
    <w:rsid w:val="006C6BBA"/>
    <w:rsid w:val="00745A44"/>
    <w:rsid w:val="008727DB"/>
    <w:rsid w:val="008B797E"/>
    <w:rsid w:val="008F2498"/>
    <w:rsid w:val="00A56A6F"/>
    <w:rsid w:val="00AD0566"/>
    <w:rsid w:val="00B77707"/>
    <w:rsid w:val="00BE3BCE"/>
    <w:rsid w:val="00CB0756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75622"/>
  <w15:chartTrackingRefBased/>
  <w15:docId w15:val="{910CC4FD-67BE-4BF0-807E-45775865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System User</cp:lastModifiedBy>
  <cp:revision>2</cp:revision>
  <dcterms:created xsi:type="dcterms:W3CDTF">2020-05-14T09:22:00Z</dcterms:created>
  <dcterms:modified xsi:type="dcterms:W3CDTF">2020-05-14T09:22:00Z</dcterms:modified>
</cp:coreProperties>
</file>