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8B3014" w:rsidRPr="008B3014">
        <w:rPr>
          <w:b/>
        </w:rPr>
        <w:t>3</w:t>
      </w:r>
    </w:p>
    <w:p w:rsidR="00025386" w:rsidRDefault="009270A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B3014" w:rsidRPr="008B3014">
        <w:rPr>
          <w:rFonts w:ascii="Times New Roman" w:eastAsia="Times New Roman" w:hAnsi="Times New Roman"/>
          <w:b/>
          <w:sz w:val="24"/>
          <w:szCs w:val="20"/>
          <w:lang w:eastAsia="pl-PL"/>
        </w:rPr>
        <w:t>PNO/</w:t>
      </w:r>
      <w:r w:rsidR="00F44F65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  <w:bookmarkStart w:id="0" w:name="_GoBack"/>
      <w:bookmarkEnd w:id="0"/>
      <w:r w:rsidR="008B3014" w:rsidRPr="008B3014">
        <w:rPr>
          <w:rFonts w:ascii="Times New Roman" w:eastAsia="Times New Roman" w:hAnsi="Times New Roman"/>
          <w:b/>
          <w:sz w:val="24"/>
          <w:szCs w:val="20"/>
          <w:lang w:eastAsia="pl-PL"/>
        </w:rPr>
        <w:t>/2020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B3014" w:rsidRPr="008B3014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8B3014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B3014">
        <w:rPr>
          <w:rFonts w:ascii="Times New Roman" w:eastAsia="Times New Roman" w:hAnsi="Times New Roman"/>
          <w:b/>
          <w:sz w:val="24"/>
          <w:szCs w:val="24"/>
          <w:lang w:eastAsia="pl-PL"/>
        </w:rPr>
        <w:t>Wykonanie wymiany wodomierzy lokalowych w lokalach mieszkalnych będących  w zasobie  MZGM  Sp. z o. o.  w Ostrowie Wielkopolskim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EC5" w:rsidRDefault="00CA1EC5" w:rsidP="00025386">
      <w:pPr>
        <w:spacing w:after="0" w:line="240" w:lineRule="auto"/>
      </w:pPr>
      <w:r>
        <w:separator/>
      </w:r>
    </w:p>
  </w:endnote>
  <w:endnote w:type="continuationSeparator" w:id="0">
    <w:p w:rsidR="00CA1EC5" w:rsidRDefault="00CA1EC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014" w:rsidRDefault="008B30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9270A7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3692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904C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014" w:rsidRDefault="008B3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EC5" w:rsidRDefault="00CA1EC5" w:rsidP="00025386">
      <w:pPr>
        <w:spacing w:after="0" w:line="240" w:lineRule="auto"/>
      </w:pPr>
      <w:r>
        <w:separator/>
      </w:r>
    </w:p>
  </w:footnote>
  <w:footnote w:type="continuationSeparator" w:id="0">
    <w:p w:rsidR="00CA1EC5" w:rsidRDefault="00CA1EC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014" w:rsidRDefault="008B30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014" w:rsidRDefault="008B30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014" w:rsidRDefault="008B30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C5"/>
    <w:rsid w:val="00025386"/>
    <w:rsid w:val="001C2314"/>
    <w:rsid w:val="004202B7"/>
    <w:rsid w:val="005624D8"/>
    <w:rsid w:val="007A69F8"/>
    <w:rsid w:val="00833E3D"/>
    <w:rsid w:val="008B3014"/>
    <w:rsid w:val="008F2498"/>
    <w:rsid w:val="009270A7"/>
    <w:rsid w:val="009F096F"/>
    <w:rsid w:val="00A56A6F"/>
    <w:rsid w:val="00AE62F2"/>
    <w:rsid w:val="00C904C8"/>
    <w:rsid w:val="00CA1EC5"/>
    <w:rsid w:val="00CD751B"/>
    <w:rsid w:val="00D55FC4"/>
    <w:rsid w:val="00E10D5B"/>
    <w:rsid w:val="00EE46AD"/>
    <w:rsid w:val="00F44F65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2B9901"/>
  <w15:chartTrackingRefBased/>
  <w15:docId w15:val="{1CFC83D7-EA1A-460C-8266-976F0B4B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2020-10-02T17:47:00Z</dcterms:created>
  <dcterms:modified xsi:type="dcterms:W3CDTF">2020-10-02T17:47:00Z</dcterms:modified>
</cp:coreProperties>
</file>