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56331" w:rsidRPr="00B56331">
        <w:rPr>
          <w:b/>
          <w:i w:val="0"/>
          <w:sz w:val="22"/>
          <w:szCs w:val="22"/>
        </w:rPr>
        <w:t>5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56331" w:rsidRPr="00B56331">
        <w:rPr>
          <w:rFonts w:ascii="Times New Roman" w:hAnsi="Times New Roman"/>
          <w:b/>
        </w:rPr>
        <w:t>PNO/03/2019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Default="00431D2A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:rsidR="00431D2A" w:rsidRPr="00E24546" w:rsidRDefault="00431D2A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F90CD1" w:rsidRDefault="00B56331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B56331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B56331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56331" w:rsidRPr="00B56331">
        <w:rPr>
          <w:rFonts w:ascii="Times New Roman" w:hAnsi="Times New Roman"/>
        </w:rPr>
        <w:t>(</w:t>
      </w:r>
      <w:proofErr w:type="spellStart"/>
      <w:r w:rsidR="00B56331" w:rsidRPr="00B56331">
        <w:rPr>
          <w:rFonts w:ascii="Times New Roman" w:hAnsi="Times New Roman"/>
        </w:rPr>
        <w:t>t.j</w:t>
      </w:r>
      <w:proofErr w:type="spellEnd"/>
      <w:r w:rsidR="00B56331" w:rsidRPr="00B56331">
        <w:rPr>
          <w:rFonts w:ascii="Times New Roman" w:hAnsi="Times New Roman"/>
        </w:rPr>
        <w:t xml:space="preserve">. Dz. U. </w:t>
      </w:r>
      <w:proofErr w:type="gramStart"/>
      <w:r w:rsidR="00B56331" w:rsidRPr="00B56331">
        <w:rPr>
          <w:rFonts w:ascii="Times New Roman" w:hAnsi="Times New Roman"/>
        </w:rPr>
        <w:t>z  2018</w:t>
      </w:r>
      <w:proofErr w:type="gramEnd"/>
      <w:r w:rsidR="00B56331" w:rsidRPr="00B56331">
        <w:rPr>
          <w:rFonts w:ascii="Times New Roman" w:hAnsi="Times New Roman"/>
        </w:rPr>
        <w:t xml:space="preserve">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56331" w:rsidRPr="00B56331">
        <w:rPr>
          <w:rFonts w:ascii="Times New Roman" w:hAnsi="Times New Roman"/>
          <w:b/>
        </w:rPr>
        <w:t xml:space="preserve">Remont elewacji budynku mieszkalnego wielorodzinnego przy ulicy </w:t>
      </w:r>
      <w:proofErr w:type="spellStart"/>
      <w:r w:rsidR="00B56331" w:rsidRPr="00B56331">
        <w:rPr>
          <w:rFonts w:ascii="Times New Roman" w:hAnsi="Times New Roman"/>
          <w:b/>
        </w:rPr>
        <w:t>Dalbora</w:t>
      </w:r>
      <w:proofErr w:type="spellEnd"/>
      <w:r w:rsidR="00B56331" w:rsidRPr="00B56331">
        <w:rPr>
          <w:rFonts w:ascii="Times New Roman" w:hAnsi="Times New Roman"/>
          <w:b/>
        </w:rPr>
        <w:t xml:space="preserve"> 38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56331" w:rsidRDefault="00B56331" w:rsidP="00B5633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31D2A" w:rsidRDefault="00431D2A" w:rsidP="00431D2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431D2A" w:rsidRPr="00F90CD1" w:rsidRDefault="00431D2A" w:rsidP="00431D2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431D2A" w:rsidRPr="00023477" w:rsidRDefault="00431D2A" w:rsidP="00431D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1D2A" w:rsidRPr="00F90CD1" w:rsidRDefault="00431D2A" w:rsidP="00431D2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431D2A" w:rsidRPr="00F90CD1" w:rsidRDefault="00431D2A" w:rsidP="00431D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431D2A" w:rsidRDefault="00431D2A" w:rsidP="00B5633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31D2A" w:rsidRDefault="00431D2A" w:rsidP="00B5633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31D2A" w:rsidRPr="00997D0F" w:rsidRDefault="00431D2A" w:rsidP="00B5633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56331" w:rsidRPr="00023477" w:rsidRDefault="00B56331" w:rsidP="00B5633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56331" w:rsidRPr="00997D0F" w:rsidRDefault="00B56331" w:rsidP="00B563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6331" w:rsidRPr="000247FF" w:rsidRDefault="00B56331" w:rsidP="00B5633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56331" w:rsidRPr="000247FF" w:rsidRDefault="00B56331" w:rsidP="00B5633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31D2A" w:rsidRDefault="00431D2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31D2A" w:rsidRDefault="00431D2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31D2A" w:rsidRDefault="00431D2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31D2A" w:rsidRPr="006676AE" w:rsidRDefault="00431D2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DA" w:rsidRDefault="00AD37DA" w:rsidP="0038231F">
      <w:pPr>
        <w:spacing w:after="0" w:line="240" w:lineRule="auto"/>
      </w:pPr>
      <w:r>
        <w:separator/>
      </w:r>
    </w:p>
  </w:endnote>
  <w:endnote w:type="continuationSeparator" w:id="0">
    <w:p w:rsidR="00AD37DA" w:rsidRDefault="00AD37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31" w:rsidRDefault="00B56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31" w:rsidRDefault="00B56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DA" w:rsidRDefault="00AD37DA" w:rsidP="0038231F">
      <w:pPr>
        <w:spacing w:after="0" w:line="240" w:lineRule="auto"/>
      </w:pPr>
      <w:r>
        <w:separator/>
      </w:r>
    </w:p>
  </w:footnote>
  <w:footnote w:type="continuationSeparator" w:id="0">
    <w:p w:rsidR="00AD37DA" w:rsidRDefault="00AD37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31" w:rsidRDefault="00B56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31" w:rsidRDefault="00B563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31" w:rsidRDefault="00B56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C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D2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37DA"/>
    <w:rsid w:val="00AE6FF2"/>
    <w:rsid w:val="00B0088C"/>
    <w:rsid w:val="00B15219"/>
    <w:rsid w:val="00B15FD3"/>
    <w:rsid w:val="00B34079"/>
    <w:rsid w:val="00B56331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F56C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D48F"/>
  <w15:docId w15:val="{0CA78352-5F5A-4040-BA25-E6E9A84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819F-A26B-4AD4-857E-ABC4A26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2019-03-11T08:53:00Z</dcterms:created>
  <dcterms:modified xsi:type="dcterms:W3CDTF">2019-03-11T08:53:00Z</dcterms:modified>
</cp:coreProperties>
</file>