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Default="00280F70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0" b="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6461D2" w:rsidRPr="006461D2">
        <w:rPr>
          <w:b/>
        </w:rPr>
        <w:t>3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6461D2" w:rsidRPr="006461D2">
        <w:rPr>
          <w:rFonts w:ascii="Times New Roman" w:eastAsia="Times New Roman" w:hAnsi="Times New Roman"/>
          <w:b/>
          <w:sz w:val="24"/>
          <w:szCs w:val="20"/>
          <w:lang w:eastAsia="pl-PL"/>
        </w:rPr>
        <w:t>PNO/03/2019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6461D2" w:rsidRPr="006461D2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6461D2" w:rsidP="00280F7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61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Remont elewacji budynku mieszkalnego wielorodzinnego przy ulicy Dalbora 38 </w:t>
      </w:r>
      <w:r w:rsidR="00280F70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bookmarkStart w:id="0" w:name="_GoBack"/>
      <w:bookmarkEnd w:id="0"/>
      <w:r w:rsidRPr="006461D2">
        <w:rPr>
          <w:rFonts w:ascii="Times New Roman" w:eastAsia="Times New Roman" w:hAnsi="Times New Roman"/>
          <w:b/>
          <w:sz w:val="24"/>
          <w:szCs w:val="24"/>
          <w:lang w:eastAsia="pl-PL"/>
        </w:rPr>
        <w:t>w Ostrowie Wielkopolskim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6D0" w:rsidRDefault="008B46D0" w:rsidP="00025386">
      <w:pPr>
        <w:spacing w:after="0" w:line="240" w:lineRule="auto"/>
      </w:pPr>
      <w:r>
        <w:separator/>
      </w:r>
    </w:p>
  </w:endnote>
  <w:endnote w:type="continuationSeparator" w:id="0">
    <w:p w:rsidR="008B46D0" w:rsidRDefault="008B46D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1D2" w:rsidRDefault="006461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280F70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BCAC65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1D2" w:rsidRDefault="006461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6D0" w:rsidRDefault="008B46D0" w:rsidP="00025386">
      <w:pPr>
        <w:spacing w:after="0" w:line="240" w:lineRule="auto"/>
      </w:pPr>
      <w:r>
        <w:separator/>
      </w:r>
    </w:p>
  </w:footnote>
  <w:footnote w:type="continuationSeparator" w:id="0">
    <w:p w:rsidR="008B46D0" w:rsidRDefault="008B46D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1D2" w:rsidRDefault="006461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1D2" w:rsidRDefault="006461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1D2" w:rsidRDefault="006461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AE"/>
    <w:rsid w:val="00025386"/>
    <w:rsid w:val="00101B40"/>
    <w:rsid w:val="001C2314"/>
    <w:rsid w:val="00280F70"/>
    <w:rsid w:val="003C30EF"/>
    <w:rsid w:val="005624D8"/>
    <w:rsid w:val="005A0158"/>
    <w:rsid w:val="006461D2"/>
    <w:rsid w:val="0069796D"/>
    <w:rsid w:val="008457AE"/>
    <w:rsid w:val="008B46D0"/>
    <w:rsid w:val="008E405A"/>
    <w:rsid w:val="008F2498"/>
    <w:rsid w:val="00A56A6F"/>
    <w:rsid w:val="00D55FC4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F7F85"/>
  <w15:chartTrackingRefBased/>
  <w15:docId w15:val="{BA416078-8B0A-4A56-89B2-A9220841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2019-03-11T08:49:00Z</dcterms:created>
  <dcterms:modified xsi:type="dcterms:W3CDTF">2019-03-11T08:49:00Z</dcterms:modified>
</cp:coreProperties>
</file>