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1834BA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-271780</wp:posOffset>
                </wp:positionV>
                <wp:extent cx="2012315" cy="1027430"/>
                <wp:effectExtent l="0" t="0" r="6985" b="12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6.4pt;margin-top:-21.4pt;width:158.4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E442D7" w:rsidRPr="00E442D7">
        <w:rPr>
          <w:rFonts w:ascii="Times New Roman" w:hAnsi="Times New Roman"/>
          <w:sz w:val="24"/>
        </w:rPr>
        <w:t>7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E442D7" w:rsidRPr="00E442D7">
        <w:rPr>
          <w:sz w:val="24"/>
          <w:szCs w:val="24"/>
        </w:rPr>
        <w:t>PNO/03/2019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E442D7" w:rsidRPr="00E442D7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E442D7" w:rsidP="00C82240">
      <w:pPr>
        <w:jc w:val="center"/>
        <w:rPr>
          <w:sz w:val="24"/>
          <w:szCs w:val="24"/>
        </w:rPr>
      </w:pPr>
      <w:r w:rsidRPr="00E442D7">
        <w:rPr>
          <w:b/>
          <w:sz w:val="24"/>
          <w:szCs w:val="24"/>
        </w:rPr>
        <w:t>Remont elewacji budynku mieszkalnego wielorodzinnego przy ulicy Dalbora 38 w Ostrowie Wielkopolskim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  <w:bookmarkStart w:id="0" w:name="_GoBack"/>
      <w:bookmarkEnd w:id="0"/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248" w:rsidRDefault="00357248">
      <w:r>
        <w:separator/>
      </w:r>
    </w:p>
  </w:endnote>
  <w:endnote w:type="continuationSeparator" w:id="0">
    <w:p w:rsidR="00357248" w:rsidRDefault="0035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248" w:rsidRDefault="00357248">
      <w:r>
        <w:separator/>
      </w:r>
    </w:p>
  </w:footnote>
  <w:footnote w:type="continuationSeparator" w:id="0">
    <w:p w:rsidR="00357248" w:rsidRDefault="00357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2D7" w:rsidRDefault="00E442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2D7" w:rsidRDefault="00E442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52"/>
    <w:rsid w:val="00013C96"/>
    <w:rsid w:val="00031B52"/>
    <w:rsid w:val="00035F1B"/>
    <w:rsid w:val="00065ADD"/>
    <w:rsid w:val="000D6FE5"/>
    <w:rsid w:val="001834BA"/>
    <w:rsid w:val="001F059E"/>
    <w:rsid w:val="00260E96"/>
    <w:rsid w:val="002F5E7A"/>
    <w:rsid w:val="00343281"/>
    <w:rsid w:val="00357248"/>
    <w:rsid w:val="00425DD9"/>
    <w:rsid w:val="005674B2"/>
    <w:rsid w:val="005A629F"/>
    <w:rsid w:val="005E43A0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43C8C"/>
    <w:rsid w:val="00A658AE"/>
    <w:rsid w:val="00AB17BF"/>
    <w:rsid w:val="00BB080B"/>
    <w:rsid w:val="00C75AFF"/>
    <w:rsid w:val="00C82240"/>
    <w:rsid w:val="00DD74AE"/>
    <w:rsid w:val="00DF4934"/>
    <w:rsid w:val="00E001EA"/>
    <w:rsid w:val="00E442D7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6D6A8"/>
  <w15:chartTrackingRefBased/>
  <w15:docId w15:val="{87E395E0-92C0-4829-AF8E-3E32496A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21C41-D83B-4792-9FBD-C388DCAD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2</cp:revision>
  <cp:lastPrinted>2000-12-14T19:24:00Z</cp:lastPrinted>
  <dcterms:created xsi:type="dcterms:W3CDTF">2019-03-11T08:49:00Z</dcterms:created>
  <dcterms:modified xsi:type="dcterms:W3CDTF">2019-03-11T08:49:00Z</dcterms:modified>
</cp:coreProperties>
</file>