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B77707" w:rsidRDefault="009D0885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CC1B02" w:rsidRPr="00CC1B02">
        <w:rPr>
          <w:b/>
          <w:i w:val="0"/>
        </w:rPr>
        <w:t>8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CC1B02" w:rsidRPr="00CC1B02">
        <w:rPr>
          <w:rFonts w:ascii="Times New Roman" w:eastAsia="Times New Roman" w:hAnsi="Times New Roman"/>
          <w:b/>
          <w:sz w:val="24"/>
          <w:szCs w:val="20"/>
          <w:lang w:eastAsia="pl-PL"/>
        </w:rPr>
        <w:t>PNO/03/2019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CC1B02" w:rsidRPr="00CC1B02">
        <w:rPr>
          <w:rFonts w:ascii="Times New Roman" w:hAnsi="Times New Roman"/>
          <w:sz w:val="24"/>
          <w:szCs w:val="24"/>
        </w:rPr>
        <w:t>(t.j. Dz. U. z  2018 r. poz. 1986)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CC1B02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B0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Remont elewacji budynku mieszkalnego wielorodzinnego przy ulicy Dalbora 38 </w:t>
      </w:r>
      <w:r w:rsidR="009D0885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bookmarkStart w:id="0" w:name="_GoBack"/>
      <w:bookmarkEnd w:id="0"/>
      <w:r w:rsidRPr="00CC1B02">
        <w:rPr>
          <w:rFonts w:ascii="Times New Roman" w:eastAsia="Times New Roman" w:hAnsi="Times New Roman"/>
          <w:b/>
          <w:sz w:val="24"/>
          <w:szCs w:val="24"/>
          <w:lang w:eastAsia="pl-PL"/>
        </w:rPr>
        <w:t>w Ostrowie Wielkopolskim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53B" w:rsidRDefault="00F5353B" w:rsidP="00025386">
      <w:pPr>
        <w:spacing w:after="0" w:line="240" w:lineRule="auto"/>
      </w:pPr>
      <w:r>
        <w:separator/>
      </w:r>
    </w:p>
  </w:endnote>
  <w:endnote w:type="continuationSeparator" w:id="0">
    <w:p w:rsidR="00F5353B" w:rsidRDefault="00F5353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B02" w:rsidRDefault="00CC1B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9D0885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9A6AA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B02" w:rsidRDefault="00CC1B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53B" w:rsidRDefault="00F5353B" w:rsidP="00025386">
      <w:pPr>
        <w:spacing w:after="0" w:line="240" w:lineRule="auto"/>
      </w:pPr>
      <w:r>
        <w:separator/>
      </w:r>
    </w:p>
  </w:footnote>
  <w:footnote w:type="continuationSeparator" w:id="0">
    <w:p w:rsidR="00F5353B" w:rsidRDefault="00F5353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B02" w:rsidRDefault="00CC1B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B02" w:rsidRDefault="00CC1B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B02" w:rsidRDefault="00CC1B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F7"/>
    <w:rsid w:val="00025386"/>
    <w:rsid w:val="000423B9"/>
    <w:rsid w:val="00084786"/>
    <w:rsid w:val="001C2314"/>
    <w:rsid w:val="003E16F7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9D0885"/>
    <w:rsid w:val="00A56A6F"/>
    <w:rsid w:val="00B77707"/>
    <w:rsid w:val="00BE3BCE"/>
    <w:rsid w:val="00CC1B02"/>
    <w:rsid w:val="00D55FC4"/>
    <w:rsid w:val="00DC587A"/>
    <w:rsid w:val="00DE73DD"/>
    <w:rsid w:val="00E27ABB"/>
    <w:rsid w:val="00E86D3B"/>
    <w:rsid w:val="00F334B4"/>
    <w:rsid w:val="00F5353B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A90EC"/>
  <w15:chartTrackingRefBased/>
  <w15:docId w15:val="{8F715FE5-C820-4CCA-B303-1461C380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2019-03-11T08:51:00Z</dcterms:created>
  <dcterms:modified xsi:type="dcterms:W3CDTF">2019-03-11T08:51:00Z</dcterms:modified>
</cp:coreProperties>
</file>