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A380" w14:textId="77777777"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ED0C10" w:rsidRPr="00ED0C10">
        <w:rPr>
          <w:b/>
        </w:rPr>
        <w:t>3</w:t>
      </w:r>
    </w:p>
    <w:p w14:paraId="3E563C6B" w14:textId="4F00C6A0" w:rsidR="00025386" w:rsidRDefault="007D41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E65386" wp14:editId="6C03207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3D5E9" w14:textId="77777777" w:rsidR="00025386" w:rsidRDefault="00025386" w:rsidP="00025386"/>
                          <w:p w14:paraId="6441F82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D9C5F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8C4762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29B4C5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CCD2B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BB9A6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1F53FC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2E5B9F9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65386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0D53D5E9" w14:textId="77777777" w:rsidR="00025386" w:rsidRDefault="00025386" w:rsidP="00025386"/>
                    <w:p w14:paraId="6441F82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1D9C5F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8C4762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629B4C5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ACCD2B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EBB9A6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E1F53FC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2E5B9F9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0D58A353" w14:textId="77777777" w:rsidR="00025386" w:rsidRPr="00025386" w:rsidRDefault="00025386" w:rsidP="00025386"/>
    <w:p w14:paraId="1C7E6173" w14:textId="77777777" w:rsidR="00025386" w:rsidRPr="00025386" w:rsidRDefault="00025386" w:rsidP="00025386"/>
    <w:p w14:paraId="376D3864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419365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6464B3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1BFA1CB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D0C10" w:rsidRPr="00ED0C10">
        <w:rPr>
          <w:rFonts w:ascii="Times New Roman" w:eastAsia="Times New Roman" w:hAnsi="Times New Roman"/>
          <w:b/>
          <w:sz w:val="24"/>
          <w:szCs w:val="20"/>
          <w:lang w:eastAsia="pl-PL"/>
        </w:rPr>
        <w:t>PNO/07/2020</w:t>
      </w:r>
    </w:p>
    <w:p w14:paraId="3FAEC06A" w14:textId="77777777" w:rsidR="00025386" w:rsidRPr="00025386" w:rsidRDefault="00025386" w:rsidP="00025386"/>
    <w:p w14:paraId="2E1869EA" w14:textId="77777777" w:rsidR="00025386" w:rsidRDefault="00025386" w:rsidP="00025386"/>
    <w:p w14:paraId="79A413D1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69922A7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5BD31F88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6D8D7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D0C10" w:rsidRPr="00ED0C1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ED88E4D" w14:textId="77777777" w:rsidR="00A56A6F" w:rsidRPr="00A56A6F" w:rsidRDefault="00ED0C1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0C10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5 - letnich instalacji elektrycznych i piorunochronnych budynków będących w zarządzie Miejskiego Zakładu Gospodarki Mieszkaniowej Sp. z o. o. w Ostrowie Wielkopolskim zgodnie z art. 62 ust. 1 pkt.2 Prawo Budowlane.</w:t>
      </w:r>
    </w:p>
    <w:p w14:paraId="54D82724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6283FF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756E8109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B592757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646EBD5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39D1F8D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43F4E5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6D62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224B4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AF4DC5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474A05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FEF7849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9A29" w14:textId="77777777" w:rsidR="00CC6657" w:rsidRDefault="00CC6657" w:rsidP="00025386">
      <w:pPr>
        <w:spacing w:after="0" w:line="240" w:lineRule="auto"/>
      </w:pPr>
      <w:r>
        <w:separator/>
      </w:r>
    </w:p>
  </w:endnote>
  <w:endnote w:type="continuationSeparator" w:id="0">
    <w:p w14:paraId="360EAB62" w14:textId="77777777" w:rsidR="00CC6657" w:rsidRDefault="00CC665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1724" w14:textId="77777777" w:rsidR="00ED0C10" w:rsidRDefault="00ED0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AE8" w14:textId="22F67033" w:rsidR="00025386" w:rsidRDefault="007D41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19F834" wp14:editId="43AB700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7E6EA1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9FF91F6" w14:textId="0F64DC8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C8F4F5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9062" w14:textId="77777777" w:rsidR="00ED0C10" w:rsidRDefault="00ED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1D32" w14:textId="77777777" w:rsidR="00CC6657" w:rsidRDefault="00CC6657" w:rsidP="00025386">
      <w:pPr>
        <w:spacing w:after="0" w:line="240" w:lineRule="auto"/>
      </w:pPr>
      <w:r>
        <w:separator/>
      </w:r>
    </w:p>
  </w:footnote>
  <w:footnote w:type="continuationSeparator" w:id="0">
    <w:p w14:paraId="0CC04755" w14:textId="77777777" w:rsidR="00CC6657" w:rsidRDefault="00CC665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6243" w14:textId="77777777" w:rsidR="00ED0C10" w:rsidRDefault="00ED0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83A0" w14:textId="77777777" w:rsidR="00ED0C10" w:rsidRDefault="00ED0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5DE3" w14:textId="77777777" w:rsidR="00ED0C10" w:rsidRDefault="00ED0C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A8"/>
    <w:rsid w:val="00025386"/>
    <w:rsid w:val="001C2314"/>
    <w:rsid w:val="004202B7"/>
    <w:rsid w:val="00437455"/>
    <w:rsid w:val="005624D8"/>
    <w:rsid w:val="007A69F8"/>
    <w:rsid w:val="007D416B"/>
    <w:rsid w:val="00833E3D"/>
    <w:rsid w:val="00884B6D"/>
    <w:rsid w:val="008F2498"/>
    <w:rsid w:val="00A56A6F"/>
    <w:rsid w:val="00AE62F2"/>
    <w:rsid w:val="00C904C8"/>
    <w:rsid w:val="00CC6657"/>
    <w:rsid w:val="00CD751B"/>
    <w:rsid w:val="00D55FC4"/>
    <w:rsid w:val="00E10D5B"/>
    <w:rsid w:val="00ED0C10"/>
    <w:rsid w:val="00EE46AD"/>
    <w:rsid w:val="00EE72A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883D"/>
  <w15:chartTrackingRefBased/>
  <w15:docId w15:val="{824096F3-20D5-4276-BE69-137B878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2020-09-24T11:56:00Z</dcterms:created>
  <dcterms:modified xsi:type="dcterms:W3CDTF">2020-09-24T11:56:00Z</dcterms:modified>
</cp:coreProperties>
</file>