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2F68E4">
      <w:pPr>
        <w:pStyle w:val="pkt"/>
        <w:ind w:left="0" w:firstLine="0"/>
        <w:rPr>
          <w:b/>
        </w:rPr>
      </w:pPr>
      <w:r w:rsidRPr="002F68E4">
        <w:rPr>
          <w:b/>
        </w:rPr>
        <w:t>Miejski Zakład Gospodarki Mieszkaniowej sp. z o.o.</w:t>
      </w:r>
    </w:p>
    <w:p w:rsidR="00EB7871" w:rsidRPr="003209A8" w:rsidRDefault="002F68E4">
      <w:pPr>
        <w:pStyle w:val="pkt"/>
        <w:ind w:left="0" w:firstLine="0"/>
        <w:rPr>
          <w:b/>
        </w:rPr>
      </w:pPr>
      <w:r w:rsidRPr="002F68E4">
        <w:rPr>
          <w:b/>
        </w:rPr>
        <w:t>Kościuszki</w:t>
      </w:r>
      <w:r w:rsidR="00EB7871" w:rsidRPr="003209A8">
        <w:rPr>
          <w:b/>
        </w:rPr>
        <w:t xml:space="preserve"> </w:t>
      </w:r>
      <w:r w:rsidRPr="002F68E4">
        <w:rPr>
          <w:b/>
        </w:rPr>
        <w:t>14</w:t>
      </w:r>
      <w:r w:rsidR="00EB7871" w:rsidRPr="003209A8">
        <w:rPr>
          <w:b/>
        </w:rPr>
        <w:t xml:space="preserve"> </w:t>
      </w:r>
    </w:p>
    <w:p w:rsidR="00EB7871" w:rsidRPr="003209A8" w:rsidRDefault="002F68E4">
      <w:pPr>
        <w:pStyle w:val="pkt"/>
        <w:ind w:left="0" w:firstLine="0"/>
        <w:rPr>
          <w:b/>
        </w:rPr>
      </w:pPr>
      <w:r w:rsidRPr="002F68E4">
        <w:rPr>
          <w:b/>
        </w:rPr>
        <w:t>63-400</w:t>
      </w:r>
      <w:r w:rsidR="00EB7871" w:rsidRPr="003209A8">
        <w:rPr>
          <w:b/>
        </w:rPr>
        <w:t xml:space="preserve"> </w:t>
      </w:r>
      <w:r w:rsidRPr="002F68E4">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2F68E4" w:rsidRPr="002F68E4">
        <w:rPr>
          <w:b/>
        </w:rPr>
        <w:t>PNO/10/2018</w:t>
      </w:r>
      <w:r w:rsidRPr="003209A8">
        <w:tab/>
      </w:r>
      <w:r w:rsidR="002F68E4" w:rsidRPr="002F68E4">
        <w:t>Ostrów Wielkopolski</w:t>
      </w:r>
      <w:r w:rsidRPr="003209A8">
        <w:t xml:space="preserve">, </w:t>
      </w:r>
      <w:r w:rsidR="002F68E4" w:rsidRPr="002F68E4">
        <w:t>2018-07-</w:t>
      </w:r>
      <w:r w:rsidR="009F5DF5">
        <w:t>20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F68E4" w:rsidRPr="002F68E4">
        <w:rPr>
          <w:b/>
          <w:sz w:val="32"/>
          <w:szCs w:val="32"/>
        </w:rPr>
        <w:t>Ocieplenie elewacji budynków będących w zasobach Miejskiego Zakładu Gospodarki Mieszkaniowej MZGM Sp. z o.o.</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2F68E4" w:rsidRPr="002F68E4">
        <w:t>(</w:t>
      </w:r>
      <w:proofErr w:type="spellStart"/>
      <w:r w:rsidR="002F68E4" w:rsidRPr="002F68E4">
        <w:t>t.j</w:t>
      </w:r>
      <w:proofErr w:type="spellEnd"/>
      <w:r w:rsidR="002F68E4" w:rsidRPr="002F68E4">
        <w:t xml:space="preserve">. Dz. U. z 2017 r. poz. 1579 z </w:t>
      </w:r>
      <w:proofErr w:type="spellStart"/>
      <w:r w:rsidR="002F68E4" w:rsidRPr="002F68E4">
        <w:t>późn</w:t>
      </w:r>
      <w:proofErr w:type="spellEnd"/>
      <w:r w:rsidR="002F68E4" w:rsidRPr="002F68E4">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F68E4">
      <w:pPr>
        <w:ind w:left="5940"/>
      </w:pPr>
      <w:r w:rsidRPr="002F68E4">
        <w:t>2018-07-20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0F3F3C" w:rsidRPr="003209A8" w:rsidRDefault="000F3F3C" w:rsidP="000F3F3C">
      <w:pPr>
        <w:ind w:left="5940"/>
      </w:pPr>
      <w:r w:rsidRPr="002F68E4">
        <w:t>Zenon Musialski</w:t>
      </w:r>
    </w:p>
    <w:p w:rsidR="002F68E4" w:rsidRPr="002F68E4" w:rsidRDefault="002F68E4">
      <w:pPr>
        <w:ind w:left="5940"/>
      </w:pPr>
      <w:r w:rsidRPr="002F68E4">
        <w:t xml:space="preserve">Jerzy </w:t>
      </w:r>
      <w:proofErr w:type="spellStart"/>
      <w:r w:rsidRPr="002F68E4">
        <w:t>Bartuzi</w:t>
      </w:r>
      <w:proofErr w:type="spellEnd"/>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2F68E4" w:rsidRDefault="002F68E4" w:rsidP="002F68E4">
      <w:pPr>
        <w:pStyle w:val="Tekstpodstawowy"/>
        <w:spacing w:after="0" w:line="276" w:lineRule="auto"/>
        <w:ind w:left="360"/>
      </w:pPr>
      <w:r>
        <w:t>Miejski Zakład Gospodarki Mieszkaniowej sp. z o.o. w Ostrowie Wielkopolskim</w:t>
      </w:r>
    </w:p>
    <w:p w:rsidR="002F68E4" w:rsidRDefault="002F68E4" w:rsidP="002F68E4">
      <w:pPr>
        <w:pStyle w:val="Tekstpodstawowy"/>
        <w:spacing w:after="0" w:line="276" w:lineRule="auto"/>
        <w:ind w:left="360"/>
      </w:pPr>
      <w:r>
        <w:t>Ul. Kościuszki 14</w:t>
      </w:r>
    </w:p>
    <w:p w:rsidR="002F68E4" w:rsidRDefault="002F68E4" w:rsidP="002F68E4">
      <w:pPr>
        <w:pStyle w:val="Tekstpodstawowy"/>
        <w:spacing w:after="0" w:line="276" w:lineRule="auto"/>
        <w:ind w:left="360"/>
      </w:pPr>
      <w:r>
        <w:t>63-400 Ostrów Wielkopolski</w:t>
      </w:r>
    </w:p>
    <w:p w:rsidR="002F68E4" w:rsidRDefault="002F68E4" w:rsidP="002F68E4">
      <w:pPr>
        <w:pStyle w:val="Tekstpodstawowy"/>
        <w:spacing w:after="0" w:line="276" w:lineRule="auto"/>
        <w:ind w:left="360"/>
      </w:pPr>
      <w:proofErr w:type="spellStart"/>
      <w:r>
        <w:t>tel</w:t>
      </w:r>
      <w:proofErr w:type="spellEnd"/>
      <w:r>
        <w:t>: 62 738 70 90</w:t>
      </w:r>
    </w:p>
    <w:p w:rsidR="002F68E4" w:rsidRDefault="002F68E4" w:rsidP="002F68E4">
      <w:pPr>
        <w:pStyle w:val="Tekstpodstawowy"/>
        <w:spacing w:after="0" w:line="276" w:lineRule="auto"/>
        <w:ind w:left="360"/>
        <w:rPr>
          <w:lang w:val="en-US"/>
        </w:rPr>
      </w:pPr>
      <w:r>
        <w:rPr>
          <w:lang w:val="en-US"/>
        </w:rPr>
        <w:t xml:space="preserve">fax: 62 738 70 90 w.31 </w:t>
      </w:r>
    </w:p>
    <w:p w:rsidR="002F68E4" w:rsidRDefault="002F68E4" w:rsidP="002F68E4">
      <w:pPr>
        <w:pStyle w:val="Tekstpodstawowy"/>
        <w:spacing w:after="0" w:line="276" w:lineRule="auto"/>
        <w:ind w:left="360"/>
        <w:rPr>
          <w:lang w:val="en-US"/>
        </w:rPr>
      </w:pPr>
      <w:r>
        <w:rPr>
          <w:lang w:val="en-US"/>
        </w:rPr>
        <w:t xml:space="preserve">e-mail: </w:t>
      </w:r>
      <w:hyperlink r:id="rId7" w:history="1">
        <w:r>
          <w:rPr>
            <w:rStyle w:val="Hipercze"/>
            <w:lang w:val="en-US"/>
          </w:rPr>
          <w:t>mzgm@mzgm.pl</w:t>
        </w:r>
      </w:hyperlink>
      <w:r>
        <w:rPr>
          <w:lang w:val="en-US"/>
        </w:rPr>
        <w:t xml:space="preserve"> </w:t>
      </w:r>
    </w:p>
    <w:p w:rsidR="002F68E4" w:rsidRDefault="002F68E4" w:rsidP="002F68E4">
      <w:pPr>
        <w:pStyle w:val="Tekstpodstawowy"/>
        <w:spacing w:after="0" w:line="276" w:lineRule="auto"/>
        <w:ind w:firstLine="360"/>
      </w:pPr>
      <w:r>
        <w:t xml:space="preserve">adres strony internetowej: </w:t>
      </w:r>
      <w:hyperlink r:id="rId8" w:history="1">
        <w:r>
          <w:rPr>
            <w:rStyle w:val="Hipercze"/>
          </w:rPr>
          <w:t>www.mzgm.pl</w:t>
        </w:r>
      </w:hyperlink>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2F68E4" w:rsidRPr="002F68E4">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7F6ED0">
        <w:rPr>
          <w:lang w:val="pl-PL"/>
        </w:rPr>
        <w:t>o</w:t>
      </w:r>
      <w:r w:rsidR="002F68E4" w:rsidRPr="002F68E4">
        <w:t>cieplenie elewacji budynków będących w zasobach Miejskiego Zakładu Gospodarki Mieszkaniowej MZGM Sp. z o.o.</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2F68E4" w:rsidRPr="00D91376" w:rsidTr="00374CCE">
        <w:tc>
          <w:tcPr>
            <w:tcW w:w="8820" w:type="dxa"/>
          </w:tcPr>
          <w:p w:rsidR="002F68E4" w:rsidRPr="00D91376" w:rsidRDefault="002F68E4" w:rsidP="002F68E4">
            <w:pPr>
              <w:pStyle w:val="Tekstpodstawowy"/>
              <w:spacing w:before="80"/>
              <w:jc w:val="both"/>
              <w:rPr>
                <w:b/>
              </w:rPr>
            </w:pPr>
            <w:r w:rsidRPr="00D91376">
              <w:rPr>
                <w:b/>
              </w:rPr>
              <w:t xml:space="preserve">Wspólny Słownik Zamówień: </w:t>
            </w:r>
            <w:r w:rsidRPr="002F68E4">
              <w:t>45000000-7 - Roboty budowlane, 45210000-2 - Roboty budowlane w zakresie budynków, 45211340-4 - Roboty budowlane w zakresie budownictwa wielorodzinnego, 45400000-1 - Roboty wykończeniowe w zakresie obiektów budowlanych, 45453000-7 - Roboty remontowe i renowacyjne</w:t>
            </w:r>
            <w:r w:rsidRPr="00D91376">
              <w:t xml:space="preserve"> </w:t>
            </w:r>
          </w:p>
          <w:p w:rsidR="002F68E4" w:rsidRPr="002F68E4" w:rsidRDefault="002F68E4" w:rsidP="002F68E4">
            <w:pPr>
              <w:pStyle w:val="Tekstpodstawowy"/>
              <w:jc w:val="both"/>
            </w:pPr>
            <w:r w:rsidRPr="002F68E4">
              <w:t xml:space="preserve">1. Przedmiot zamówienia obejmuje między innymi: </w:t>
            </w:r>
          </w:p>
          <w:p w:rsidR="002F68E4" w:rsidRPr="002F68E4" w:rsidRDefault="002F68E4" w:rsidP="002F68E4">
            <w:pPr>
              <w:pStyle w:val="Tekstpodstawowy"/>
              <w:jc w:val="both"/>
            </w:pPr>
            <w:r w:rsidRPr="002F68E4">
              <w:t>A. Wykonanie prac związanych z ociepleniem elewacji budynku przy ulicy Żwirki 17-19 w Ostrowie Wielkopolskim polegające na:</w:t>
            </w:r>
          </w:p>
          <w:p w:rsidR="002F68E4" w:rsidRPr="002F68E4" w:rsidRDefault="002F68E4" w:rsidP="002F68E4">
            <w:pPr>
              <w:pStyle w:val="Tekstpodstawowy"/>
              <w:jc w:val="both"/>
            </w:pPr>
            <w:r w:rsidRPr="002F68E4">
              <w:t xml:space="preserve">- oczyszczenia powierzchni, </w:t>
            </w:r>
          </w:p>
          <w:p w:rsidR="002F68E4" w:rsidRPr="002F68E4" w:rsidRDefault="002F68E4" w:rsidP="002F68E4">
            <w:pPr>
              <w:pStyle w:val="Tekstpodstawowy"/>
              <w:jc w:val="both"/>
            </w:pPr>
            <w:r w:rsidRPr="002F68E4">
              <w:t xml:space="preserve">- odkucia osypujących się warstw zmurszałego tynku, </w:t>
            </w:r>
          </w:p>
          <w:p w:rsidR="002F68E4" w:rsidRPr="002F68E4" w:rsidRDefault="002F68E4" w:rsidP="002F68E4">
            <w:pPr>
              <w:pStyle w:val="Tekstpodstawowy"/>
              <w:jc w:val="both"/>
            </w:pPr>
            <w:r w:rsidRPr="002F68E4">
              <w:t xml:space="preserve">- usunięcia zbędnych elementów z powierzchni elewacji (haki, śruby, przewody), </w:t>
            </w:r>
          </w:p>
          <w:p w:rsidR="002F68E4" w:rsidRPr="002F68E4" w:rsidRDefault="002F68E4" w:rsidP="002F68E4">
            <w:pPr>
              <w:pStyle w:val="Tekstpodstawowy"/>
              <w:jc w:val="both"/>
            </w:pPr>
            <w:r w:rsidRPr="002F68E4">
              <w:t xml:space="preserve">- wykonania izolacji cieplnej ścian budynku płytami styropianowymi o grubości 12 cm o współczynniku </w:t>
            </w:r>
            <w:proofErr w:type="gramStart"/>
            <w:r w:rsidRPr="002F68E4">
              <w:t>przenikalności ?d</w:t>
            </w:r>
            <w:proofErr w:type="gramEnd"/>
            <w:r w:rsidRPr="002F68E4">
              <w:t>?0,038/0,040 W/</w:t>
            </w:r>
            <w:proofErr w:type="spellStart"/>
            <w:r w:rsidRPr="002F68E4">
              <w:t>mK</w:t>
            </w:r>
            <w:proofErr w:type="spellEnd"/>
            <w:r w:rsidRPr="002F68E4">
              <w:t xml:space="preserve">, </w:t>
            </w:r>
          </w:p>
          <w:p w:rsidR="002F68E4" w:rsidRPr="002F68E4" w:rsidRDefault="002F68E4" w:rsidP="002F68E4">
            <w:pPr>
              <w:pStyle w:val="Tekstpodstawowy"/>
              <w:jc w:val="both"/>
            </w:pPr>
            <w:r w:rsidRPr="002F68E4">
              <w:t xml:space="preserve">- wykonania ręcznie na uprzednio przygotowanym podłożu wyprawy cienkowarstwowej elewacyjnej ocieplonych ścian dekoracyjnym tynkiem akrylowym barwionym w masie o gr. 1-2 mm, </w:t>
            </w:r>
          </w:p>
          <w:p w:rsidR="002F68E4" w:rsidRPr="002F68E4" w:rsidRDefault="002F68E4" w:rsidP="002F68E4">
            <w:pPr>
              <w:pStyle w:val="Tekstpodstawowy"/>
              <w:jc w:val="both"/>
            </w:pPr>
            <w:r w:rsidRPr="002F68E4">
              <w:t xml:space="preserve">- położenia tynku żywicznego od powierzchni gruntu do wysokości ocieplanego cokołu oraz wokół wejść do budynku, </w:t>
            </w:r>
          </w:p>
          <w:p w:rsidR="002F68E4" w:rsidRPr="002F68E4" w:rsidRDefault="002F68E4" w:rsidP="002F68E4">
            <w:pPr>
              <w:pStyle w:val="Tekstpodstawowy"/>
              <w:jc w:val="both"/>
            </w:pPr>
            <w:r w:rsidRPr="002F68E4">
              <w:t xml:space="preserve">- wykonania niezbędnych </w:t>
            </w:r>
            <w:proofErr w:type="spellStart"/>
            <w:r w:rsidRPr="002F68E4">
              <w:t>opierzeń</w:t>
            </w:r>
            <w:proofErr w:type="spellEnd"/>
            <w:r w:rsidRPr="002F68E4">
              <w:t xml:space="preserve"> dachu związanych ze zwiększeniem grubości ocieplanej ściany, </w:t>
            </w:r>
          </w:p>
          <w:p w:rsidR="002F68E4" w:rsidRPr="002F68E4" w:rsidRDefault="002F68E4" w:rsidP="002F68E4">
            <w:pPr>
              <w:pStyle w:val="Tekstpodstawowy"/>
              <w:jc w:val="both"/>
            </w:pPr>
            <w:r w:rsidRPr="002F68E4">
              <w:t>- wymiany parapetów zewnętrznych na wykonane z blachy powlekanej w kolorze brązowym,</w:t>
            </w:r>
          </w:p>
          <w:p w:rsidR="002F68E4" w:rsidRPr="002F68E4" w:rsidRDefault="002F68E4" w:rsidP="002F68E4">
            <w:pPr>
              <w:pStyle w:val="Tekstpodstawowy"/>
              <w:jc w:val="both"/>
            </w:pPr>
            <w:r w:rsidRPr="002F68E4">
              <w:t>- ochrony narożników wypukłych kątownikiem metalowym,</w:t>
            </w:r>
          </w:p>
          <w:p w:rsidR="002F68E4" w:rsidRPr="002F68E4" w:rsidRDefault="002F68E4" w:rsidP="002F68E4">
            <w:pPr>
              <w:pStyle w:val="Tekstpodstawowy"/>
              <w:jc w:val="both"/>
            </w:pPr>
            <w:r w:rsidRPr="002F68E4">
              <w:t>- wymiany niewymienionych - drewnianych okien, drzwi balkonowych w pomieszczeniach piwnicznych, strychu, lokalach mieszkalnych wraz z demontażem płyt pancernych w schronach - okna wykonać z PCW w kolorze białym z profili min. 5 komorowych jako uchylno-</w:t>
            </w:r>
            <w:proofErr w:type="spellStart"/>
            <w:r w:rsidRPr="002F68E4">
              <w:t>rozwierne</w:t>
            </w:r>
            <w:proofErr w:type="spellEnd"/>
            <w:r w:rsidRPr="002F68E4">
              <w:t xml:space="preserve">. Szyby zespolone 4/16/4 o współczynniku przenikania ciepła max U=1,1 W/m2K. Okucia zapewniające regulację za pomocą kluczy </w:t>
            </w:r>
            <w:proofErr w:type="spellStart"/>
            <w:r w:rsidRPr="002F68E4">
              <w:lastRenderedPageBreak/>
              <w:t>imbulsowych</w:t>
            </w:r>
            <w:proofErr w:type="spellEnd"/>
            <w:r w:rsidRPr="002F68E4">
              <w:t xml:space="preserve">. Okna winny mieć możliwość stałego przewietrzania pomieszczeń (mikrowentylacja), </w:t>
            </w:r>
          </w:p>
          <w:p w:rsidR="002F68E4" w:rsidRPr="002F68E4" w:rsidRDefault="002F68E4" w:rsidP="002F68E4">
            <w:pPr>
              <w:pStyle w:val="Tekstpodstawowy"/>
              <w:jc w:val="both"/>
            </w:pPr>
            <w:r w:rsidRPr="002F68E4">
              <w:t xml:space="preserve">- odkucia osypujących się warstw zmurszałego tynku na zsypach przy oknach </w:t>
            </w:r>
            <w:proofErr w:type="gramStart"/>
            <w:r w:rsidRPr="002F68E4">
              <w:t>piwnicznych,  wykonania</w:t>
            </w:r>
            <w:proofErr w:type="gramEnd"/>
            <w:r w:rsidRPr="002F68E4">
              <w:t xml:space="preserve"> nowych tynków kat I, położenia tynku żywicznego na uprzednio przygotowanym podłożu,</w:t>
            </w:r>
          </w:p>
          <w:p w:rsidR="002F68E4" w:rsidRPr="002F68E4" w:rsidRDefault="002F68E4" w:rsidP="002F68E4">
            <w:pPr>
              <w:pStyle w:val="Tekstpodstawowy"/>
              <w:jc w:val="both"/>
            </w:pPr>
            <w:r w:rsidRPr="002F68E4">
              <w:t xml:space="preserve">- wykonania nowych </w:t>
            </w:r>
            <w:proofErr w:type="spellStart"/>
            <w:r w:rsidRPr="002F68E4">
              <w:t>opierzeń</w:t>
            </w:r>
            <w:proofErr w:type="spellEnd"/>
            <w:r w:rsidRPr="002F68E4">
              <w:t xml:space="preserve"> kominów ponad powierzchnią dachu na wykonane z blachy powlekanej w kolorze brązowym,</w:t>
            </w:r>
          </w:p>
          <w:p w:rsidR="002F68E4" w:rsidRPr="002F68E4" w:rsidRDefault="002F68E4" w:rsidP="002F68E4">
            <w:pPr>
              <w:pStyle w:val="Tekstpodstawowy"/>
              <w:jc w:val="both"/>
            </w:pPr>
            <w:r w:rsidRPr="002F68E4">
              <w:t xml:space="preserve">- wykonania nowych </w:t>
            </w:r>
            <w:proofErr w:type="spellStart"/>
            <w:r w:rsidRPr="002F68E4">
              <w:t>opierzeń</w:t>
            </w:r>
            <w:proofErr w:type="spellEnd"/>
            <w:r w:rsidRPr="002F68E4">
              <w:t xml:space="preserve"> lukarn na wykonane z blachy trapezowej powlekanej w kolorze dachówki, </w:t>
            </w:r>
          </w:p>
          <w:p w:rsidR="002F68E4" w:rsidRPr="002F68E4" w:rsidRDefault="002F68E4" w:rsidP="002F68E4">
            <w:pPr>
              <w:pStyle w:val="Tekstpodstawowy"/>
              <w:jc w:val="both"/>
            </w:pPr>
            <w:r w:rsidRPr="002F68E4">
              <w:t xml:space="preserve">- uzupełnienia oraz odmalowanie obróbek blacharskich, </w:t>
            </w:r>
          </w:p>
          <w:p w:rsidR="002F68E4" w:rsidRPr="002F68E4" w:rsidRDefault="002F68E4" w:rsidP="002F68E4">
            <w:pPr>
              <w:pStyle w:val="Tekstpodstawowy"/>
              <w:jc w:val="both"/>
            </w:pPr>
            <w:r w:rsidRPr="002F68E4">
              <w:t xml:space="preserve">- wymiany na nowe rur spustowych o średnicy 12 cm oraz rynien o średnicy 15 cm wraz z hakami, pasa </w:t>
            </w:r>
            <w:proofErr w:type="spellStart"/>
            <w:r w:rsidRPr="002F68E4">
              <w:t>podrynnowego</w:t>
            </w:r>
            <w:proofErr w:type="spellEnd"/>
            <w:r w:rsidRPr="002F68E4">
              <w:t xml:space="preserve"> z blachy powlekanej w kolorze brązowym wraz z położeniem trzech szorów nowej dachówki wzdłuż systemu rynnowego z uzupełnieniem ewentualnych uszkodzonych dachówek w połaci dachowej, </w:t>
            </w:r>
          </w:p>
          <w:p w:rsidR="002F68E4" w:rsidRPr="002F68E4" w:rsidRDefault="002F68E4" w:rsidP="002F68E4">
            <w:pPr>
              <w:pStyle w:val="Tekstpodstawowy"/>
              <w:jc w:val="both"/>
            </w:pPr>
            <w:r w:rsidRPr="002F68E4">
              <w:t xml:space="preserve">- wymiany ław kominiarskich na nowe wykonane systemowe stalowe malowane proszkowo, </w:t>
            </w:r>
          </w:p>
          <w:p w:rsidR="002F68E4" w:rsidRPr="002F68E4" w:rsidRDefault="002F68E4" w:rsidP="002F68E4">
            <w:pPr>
              <w:pStyle w:val="Tekstpodstawowy"/>
              <w:jc w:val="both"/>
            </w:pPr>
            <w:r w:rsidRPr="002F68E4">
              <w:t>- wymiana wyłazów dachowych,</w:t>
            </w:r>
          </w:p>
          <w:p w:rsidR="002F68E4" w:rsidRPr="002F68E4" w:rsidRDefault="002F68E4" w:rsidP="002F68E4">
            <w:pPr>
              <w:pStyle w:val="Tekstpodstawowy"/>
              <w:jc w:val="both"/>
            </w:pPr>
            <w:r w:rsidRPr="002F68E4">
              <w:t xml:space="preserve">- wymiany kominków wentylacyjnych na kominki ocieplane o średnicy 160/110 wypełnionych wewnątrz wełną mineralną wykonanych z blachy powlekanej w kolorze brązowym, </w:t>
            </w:r>
          </w:p>
          <w:p w:rsidR="002F68E4" w:rsidRPr="002F68E4" w:rsidRDefault="002F68E4" w:rsidP="002F68E4">
            <w:pPr>
              <w:pStyle w:val="Tekstpodstawowy"/>
              <w:jc w:val="both"/>
            </w:pPr>
            <w:r w:rsidRPr="002F68E4">
              <w:t xml:space="preserve">- wykonania opaski wokół budynku polegającej na rozebraniu istniejącej i wykonaniu nowej o szerokości 0,3 m z kostki betonowej koloru szarego o grubości 6 cm na podsypce cementowo-piaskowej min 10 cm z wypełnieniem spoin piaskiem i zamontowaniem obrzeży betonowych, </w:t>
            </w:r>
          </w:p>
          <w:p w:rsidR="002F68E4" w:rsidRPr="002F68E4" w:rsidRDefault="002F68E4" w:rsidP="002F68E4">
            <w:pPr>
              <w:pStyle w:val="Tekstpodstawowy"/>
              <w:jc w:val="both"/>
            </w:pPr>
            <w:r w:rsidRPr="002F68E4">
              <w:t>- skucie istniejących podestów wejściowych do klatek schodowych i wykonaniu nowych z kostki brukowej o grubości 6 cm na podsypce cementowo - piaskowej wraz z zamontowaniem obrzeży betonowych, wycieraczek metalowych,</w:t>
            </w:r>
          </w:p>
          <w:p w:rsidR="002F68E4" w:rsidRPr="002F68E4" w:rsidRDefault="002F68E4" w:rsidP="002F68E4">
            <w:pPr>
              <w:pStyle w:val="Tekstpodstawowy"/>
              <w:jc w:val="both"/>
            </w:pPr>
            <w:r w:rsidRPr="002F68E4">
              <w:t xml:space="preserve">- oczyszczenie, pomalowanie farbą olejną elementów drewnianych balkonów, wraz z demontażem i ponownym montażem w momencie wykonywania prac związanych z ociepleniem ściany budynku, </w:t>
            </w:r>
          </w:p>
          <w:p w:rsidR="002F68E4" w:rsidRPr="002F68E4" w:rsidRDefault="002F68E4" w:rsidP="002F68E4">
            <w:pPr>
              <w:pStyle w:val="Tekstpodstawowy"/>
              <w:jc w:val="both"/>
            </w:pPr>
            <w:r w:rsidRPr="002F68E4">
              <w:t>- malowanie farbą olejną balustrad, krat okiennych wraz z uzupełnieniem ewentualnych ubytków</w:t>
            </w:r>
          </w:p>
          <w:p w:rsidR="002F68E4" w:rsidRPr="002F68E4" w:rsidRDefault="002F68E4" w:rsidP="002F68E4">
            <w:pPr>
              <w:pStyle w:val="Tekstpodstawowy"/>
              <w:jc w:val="both"/>
            </w:pPr>
            <w:r w:rsidRPr="002F68E4">
              <w:t xml:space="preserve">- rozebranie kominów do połaci dachowej, </w:t>
            </w:r>
          </w:p>
          <w:p w:rsidR="002F68E4" w:rsidRPr="002F68E4" w:rsidRDefault="002F68E4" w:rsidP="002F68E4">
            <w:pPr>
              <w:pStyle w:val="Tekstpodstawowy"/>
              <w:jc w:val="both"/>
            </w:pPr>
            <w:r w:rsidRPr="002F68E4">
              <w:t xml:space="preserve">- wymurowanie kominów z cegły klinkierowej pełnej w kolorze brązowym, szkliwionej o mrozoodporności kategorii F2, nowo pomurowane kominy należy dodatkowo wyposażyć (zakończyć) w czapki wykonane z pełnej cegły klinkierowej, </w:t>
            </w:r>
          </w:p>
          <w:p w:rsidR="002F68E4" w:rsidRPr="002F68E4" w:rsidRDefault="002F68E4" w:rsidP="002F68E4">
            <w:pPr>
              <w:pStyle w:val="Tekstpodstawowy"/>
              <w:jc w:val="both"/>
            </w:pPr>
            <w:r w:rsidRPr="002F68E4">
              <w:t xml:space="preserve">- wymiana dachówek wokół komina, </w:t>
            </w:r>
          </w:p>
          <w:p w:rsidR="002F68E4" w:rsidRPr="002F68E4" w:rsidRDefault="002F68E4" w:rsidP="002F68E4">
            <w:pPr>
              <w:pStyle w:val="Tekstpodstawowy"/>
              <w:jc w:val="both"/>
            </w:pPr>
            <w:r w:rsidRPr="002F68E4">
              <w:t xml:space="preserve">- wykonanie </w:t>
            </w:r>
            <w:proofErr w:type="spellStart"/>
            <w:r w:rsidRPr="002F68E4">
              <w:t>opierzeń</w:t>
            </w:r>
            <w:proofErr w:type="spellEnd"/>
            <w:r w:rsidRPr="002F68E4">
              <w:t xml:space="preserve"> kominowych z blachy powlekanej, </w:t>
            </w:r>
          </w:p>
          <w:p w:rsidR="002F68E4" w:rsidRPr="002F68E4" w:rsidRDefault="002F68E4" w:rsidP="002F68E4">
            <w:pPr>
              <w:pStyle w:val="Tekstpodstawowy"/>
              <w:jc w:val="both"/>
            </w:pPr>
            <w:r w:rsidRPr="002F68E4">
              <w:t xml:space="preserve">- wywóz gruzu, </w:t>
            </w:r>
          </w:p>
          <w:p w:rsidR="002F68E4" w:rsidRPr="002F68E4" w:rsidRDefault="002F68E4" w:rsidP="002F68E4">
            <w:pPr>
              <w:pStyle w:val="Tekstpodstawowy"/>
              <w:jc w:val="both"/>
            </w:pPr>
            <w:r w:rsidRPr="002F68E4">
              <w:t xml:space="preserve">- kontrola przewodów kominowych po ich przemurowaniu z wystawieniem stosownego </w:t>
            </w:r>
            <w:proofErr w:type="spellStart"/>
            <w:r w:rsidRPr="002F68E4">
              <w:t>protokółu</w:t>
            </w:r>
            <w:proofErr w:type="spellEnd"/>
            <w:r w:rsidRPr="002F68E4">
              <w:t xml:space="preserve"> przez osobę uprawnioną.</w:t>
            </w:r>
          </w:p>
          <w:p w:rsidR="002F68E4" w:rsidRPr="002F68E4" w:rsidRDefault="002F68E4" w:rsidP="002F68E4">
            <w:pPr>
              <w:pStyle w:val="Tekstpodstawowy"/>
              <w:jc w:val="both"/>
            </w:pPr>
            <w:r w:rsidRPr="002F68E4">
              <w:lastRenderedPageBreak/>
              <w:t>B. Wykonanie prac związanych z ociepleniem elewacji tylnej budynku frontowego oraz całej oficyny prawej przy ulicy Gimnazjalnej 30 w Ostrowie Wielkopolskim polegające na:</w:t>
            </w:r>
          </w:p>
          <w:p w:rsidR="002F68E4" w:rsidRPr="002F68E4" w:rsidRDefault="002F68E4" w:rsidP="002F68E4">
            <w:pPr>
              <w:pStyle w:val="Tekstpodstawowy"/>
              <w:jc w:val="both"/>
            </w:pPr>
            <w:r w:rsidRPr="002F68E4">
              <w:t>- oczyszczeniu powierzchni,</w:t>
            </w:r>
          </w:p>
          <w:p w:rsidR="002F68E4" w:rsidRPr="002F68E4" w:rsidRDefault="002F68E4" w:rsidP="002F68E4">
            <w:pPr>
              <w:pStyle w:val="Tekstpodstawowy"/>
              <w:jc w:val="both"/>
            </w:pPr>
            <w:r w:rsidRPr="002F68E4">
              <w:t>- odkuciu osypujących się warstw zmurszałego tynku,</w:t>
            </w:r>
          </w:p>
          <w:p w:rsidR="002F68E4" w:rsidRPr="002F68E4" w:rsidRDefault="002F68E4" w:rsidP="002F68E4">
            <w:pPr>
              <w:pStyle w:val="Tekstpodstawowy"/>
              <w:jc w:val="both"/>
            </w:pPr>
            <w:r w:rsidRPr="002F68E4">
              <w:t>- usunięciu zbędnych elementów z powierzchni elewacji (haki, śruby, przewody),</w:t>
            </w:r>
          </w:p>
          <w:p w:rsidR="002F68E4" w:rsidRPr="002F68E4" w:rsidRDefault="002F68E4" w:rsidP="002F68E4">
            <w:pPr>
              <w:pStyle w:val="Tekstpodstawowy"/>
              <w:jc w:val="both"/>
            </w:pPr>
            <w:r w:rsidRPr="002F68E4">
              <w:t xml:space="preserve">- wykonaniu izolacji cieplnej ściany elewacji tylnej budynku frontowego oraz całej oficyny prawej płytami styropianowymi o grubości 12 cm o współczynniku </w:t>
            </w:r>
            <w:proofErr w:type="gramStart"/>
            <w:r w:rsidRPr="002F68E4">
              <w:t>przenikalności ?d</w:t>
            </w:r>
            <w:proofErr w:type="gramEnd"/>
            <w:r w:rsidRPr="002F68E4">
              <w:t>?0,040/0,038 W/</w:t>
            </w:r>
            <w:proofErr w:type="spellStart"/>
            <w:r w:rsidRPr="002F68E4">
              <w:t>mK</w:t>
            </w:r>
            <w:proofErr w:type="spellEnd"/>
          </w:p>
          <w:p w:rsidR="002F68E4" w:rsidRPr="002F68E4" w:rsidRDefault="002F68E4" w:rsidP="002F68E4">
            <w:pPr>
              <w:pStyle w:val="Tekstpodstawowy"/>
              <w:jc w:val="both"/>
            </w:pPr>
            <w:r w:rsidRPr="002F68E4">
              <w:t xml:space="preserve">- wykonaniu ręcznie na uprzednio przygotowanym podłożu wyprawy elewacyjnej ocieplonych ścian tynkiem akrylowym barwionym w masie "baranek" o gr. 1-2 mm, np. </w:t>
            </w:r>
            <w:proofErr w:type="spellStart"/>
            <w:r w:rsidRPr="002F68E4">
              <w:t>Ceresit</w:t>
            </w:r>
            <w:proofErr w:type="spellEnd"/>
            <w:r w:rsidRPr="002F68E4">
              <w:t xml:space="preserve"> CT-60</w:t>
            </w:r>
          </w:p>
          <w:p w:rsidR="002F68E4" w:rsidRPr="002F68E4" w:rsidRDefault="002F68E4" w:rsidP="002F68E4">
            <w:pPr>
              <w:pStyle w:val="Tekstpodstawowy"/>
              <w:jc w:val="both"/>
            </w:pPr>
            <w:r w:rsidRPr="002F68E4">
              <w:t xml:space="preserve">- położenie tynku żywicznego od powierzchni gruntu do </w:t>
            </w:r>
            <w:proofErr w:type="gramStart"/>
            <w:r w:rsidRPr="002F68E4">
              <w:t>wysokości  ocieplonego</w:t>
            </w:r>
            <w:proofErr w:type="gramEnd"/>
            <w:r w:rsidRPr="002F68E4">
              <w:t xml:space="preserve"> cokołu oraz wokół drzwi wejściowych do budynku,</w:t>
            </w:r>
          </w:p>
          <w:p w:rsidR="002F68E4" w:rsidRPr="002F68E4" w:rsidRDefault="002F68E4" w:rsidP="002F68E4">
            <w:pPr>
              <w:pStyle w:val="Tekstpodstawowy"/>
              <w:jc w:val="both"/>
            </w:pPr>
            <w:r w:rsidRPr="002F68E4">
              <w:t xml:space="preserve">- wykonaniu niezbędnych </w:t>
            </w:r>
            <w:proofErr w:type="spellStart"/>
            <w:r w:rsidRPr="002F68E4">
              <w:t>opierzeń</w:t>
            </w:r>
            <w:proofErr w:type="spellEnd"/>
            <w:r w:rsidRPr="002F68E4">
              <w:t xml:space="preserve">, pasów </w:t>
            </w:r>
            <w:proofErr w:type="spellStart"/>
            <w:r w:rsidRPr="002F68E4">
              <w:t>podrynnowych</w:t>
            </w:r>
            <w:proofErr w:type="spellEnd"/>
            <w:r w:rsidRPr="002F68E4">
              <w:t>, nadrynnowych na wykonane z blachy powlekanej w kolorze brązowym dachu,</w:t>
            </w:r>
          </w:p>
          <w:p w:rsidR="002F68E4" w:rsidRPr="002F68E4" w:rsidRDefault="002F68E4" w:rsidP="002F68E4">
            <w:pPr>
              <w:pStyle w:val="Tekstpodstawowy"/>
              <w:jc w:val="both"/>
            </w:pPr>
            <w:r w:rsidRPr="002F68E4">
              <w:t>- wymianie parapetów zewnętrznych na wykonane z blachy powlekanej w kolorze brązowym,</w:t>
            </w:r>
          </w:p>
          <w:p w:rsidR="002F68E4" w:rsidRPr="002F68E4" w:rsidRDefault="002F68E4" w:rsidP="002F68E4">
            <w:pPr>
              <w:pStyle w:val="Tekstpodstawowy"/>
              <w:jc w:val="both"/>
            </w:pPr>
            <w:r w:rsidRPr="002F68E4">
              <w:t>- ochrona narożników wypukłych kątownikiem metalowym,</w:t>
            </w:r>
          </w:p>
          <w:p w:rsidR="002F68E4" w:rsidRPr="002F68E4" w:rsidRDefault="002F68E4" w:rsidP="002F68E4">
            <w:pPr>
              <w:pStyle w:val="Tekstpodstawowy"/>
              <w:jc w:val="both"/>
            </w:pPr>
            <w:r w:rsidRPr="002F68E4">
              <w:t>- wymiany niewymienionych - drewnianych okien w pomieszczeniach piwnicznych, strychu, lokalach mieszkalnych - okna wykonać z PCW w kolorze białym z profili min. 5 komorowych jako uchylno-</w:t>
            </w:r>
            <w:proofErr w:type="spellStart"/>
            <w:r w:rsidRPr="002F68E4">
              <w:t>rozwierne</w:t>
            </w:r>
            <w:proofErr w:type="spellEnd"/>
            <w:r w:rsidRPr="002F68E4">
              <w:t xml:space="preserve">. Szyby zespolone 4/16/4 o współczynniku przenikania ciepła max U=1,1 W/m2K. Okucia zapewniające regulację za pomocą kluczy </w:t>
            </w:r>
            <w:proofErr w:type="spellStart"/>
            <w:r w:rsidRPr="002F68E4">
              <w:t>imbulsowych</w:t>
            </w:r>
            <w:proofErr w:type="spellEnd"/>
            <w:r w:rsidRPr="002F68E4">
              <w:t xml:space="preserve">. Okna winny mieć możliwość stałego przewietrzania pomieszczeń (mikrowentylacja), </w:t>
            </w:r>
          </w:p>
          <w:p w:rsidR="002F68E4" w:rsidRPr="002F68E4" w:rsidRDefault="002F68E4" w:rsidP="002F68E4">
            <w:pPr>
              <w:pStyle w:val="Tekstpodstawowy"/>
              <w:jc w:val="both"/>
            </w:pPr>
            <w:r w:rsidRPr="002F68E4">
              <w:t xml:space="preserve">- wymiana na nowe rur spustowych o średnicy 12 cm oraz rynien o średnicy 15 cm wraz z hakami, pasa </w:t>
            </w:r>
            <w:proofErr w:type="spellStart"/>
            <w:r w:rsidRPr="002F68E4">
              <w:t>podrynnowego</w:t>
            </w:r>
            <w:proofErr w:type="spellEnd"/>
            <w:r w:rsidRPr="002F68E4">
              <w:t xml:space="preserve"> z blachy powlekanej w kolorze brązowym wraz z wymianą końcowych rur żeliwnych kanalizacji deszczowej na wykonane z PCV z zamontowanymi rewizjami na części dachowej tylnej budynku frontowego, oficyny prawej oraz przybudówki</w:t>
            </w:r>
          </w:p>
          <w:p w:rsidR="002F68E4" w:rsidRPr="002F68E4" w:rsidRDefault="002F68E4" w:rsidP="002F68E4">
            <w:pPr>
              <w:pStyle w:val="Tekstpodstawowy"/>
              <w:jc w:val="both"/>
            </w:pPr>
            <w:r w:rsidRPr="002F68E4">
              <w:t xml:space="preserve">- położenie papy termozgrzewalnej o grubości 5,2-5,5 mm na dachu budynku o szerokości 1 </w:t>
            </w:r>
            <w:proofErr w:type="spellStart"/>
            <w:r w:rsidRPr="002F68E4">
              <w:t>mb</w:t>
            </w:r>
            <w:proofErr w:type="spellEnd"/>
            <w:r w:rsidRPr="002F68E4">
              <w:t xml:space="preserve"> wzdłuż zamontowanych nowych rynien, pasa nadrynnowego na części dachowej tylnej budynku frontowego, oficyny prawej oraz przybudówki,</w:t>
            </w:r>
          </w:p>
          <w:p w:rsidR="002F68E4" w:rsidRPr="002F68E4" w:rsidRDefault="002F68E4" w:rsidP="002F68E4">
            <w:pPr>
              <w:pStyle w:val="Tekstpodstawowy"/>
              <w:jc w:val="both"/>
            </w:pPr>
            <w:r w:rsidRPr="002F68E4">
              <w:t>- skucie istniejących podestów wejściowych do klatek schodowych i wykonaniu nowych z kostki brukowej o grubości 6 cm na podsypce cementowo - piaskowej wraz z zamontowaniem obrzeży betonowych, wycieraczek metalowych,</w:t>
            </w:r>
          </w:p>
          <w:p w:rsidR="002F68E4" w:rsidRPr="002F68E4" w:rsidRDefault="002F68E4" w:rsidP="002F68E4">
            <w:pPr>
              <w:pStyle w:val="Tekstpodstawowy"/>
              <w:jc w:val="both"/>
            </w:pPr>
            <w:r w:rsidRPr="002F68E4">
              <w:t xml:space="preserve">- montaż daszku nad wejściami do klatki schodowej oficyny o wymiarach: długości 1,5m i szerokości 1m z płyty poliwęglanowej jednokomorowej o grubości 6mm zamontowanej na stelażach wykonanych z profili aluminiowych malowanych proszkowo. Daszek powinien być wyposażony w rynienki odprowadzające wody opadowe, </w:t>
            </w:r>
          </w:p>
          <w:p w:rsidR="002F68E4" w:rsidRPr="002F68E4" w:rsidRDefault="002F68E4" w:rsidP="002F68E4">
            <w:pPr>
              <w:pStyle w:val="Tekstpodstawowy"/>
              <w:jc w:val="both"/>
            </w:pPr>
            <w:r w:rsidRPr="002F68E4">
              <w:t xml:space="preserve">- wykonania opaski wzdłuż ocieplonych ścian frontowego i oficyny budynku polegającej </w:t>
            </w:r>
            <w:proofErr w:type="gramStart"/>
            <w:r w:rsidRPr="002F68E4">
              <w:t>na  wykonaniu</w:t>
            </w:r>
            <w:proofErr w:type="gramEnd"/>
            <w:r w:rsidRPr="002F68E4">
              <w:t xml:space="preserve"> nowej o szerokości 0,3 m z kostki betonowej koloru szarego o grubości 6 </w:t>
            </w:r>
            <w:r w:rsidRPr="002F68E4">
              <w:lastRenderedPageBreak/>
              <w:t>cm na podsypce cementowo-piaskowej min 10 cm z wypełnieniem spoin piaskiem i zamontowaniem obrzeży betonowych,</w:t>
            </w:r>
          </w:p>
          <w:p w:rsidR="002F68E4" w:rsidRPr="002F68E4" w:rsidRDefault="002F68E4" w:rsidP="002F68E4">
            <w:pPr>
              <w:pStyle w:val="Tekstpodstawowy"/>
              <w:jc w:val="both"/>
            </w:pPr>
            <w:r w:rsidRPr="002F68E4">
              <w:t>- dwukrotne obustronne malowanie farbą olejną bramę wejściowych do klatki schodowej budynku frontowego od strony tylnej,</w:t>
            </w:r>
          </w:p>
          <w:p w:rsidR="002F68E4" w:rsidRPr="002F68E4" w:rsidRDefault="002F68E4" w:rsidP="002F68E4">
            <w:pPr>
              <w:pStyle w:val="Tekstpodstawowy"/>
              <w:jc w:val="both"/>
            </w:pPr>
            <w:r w:rsidRPr="002F68E4">
              <w:t xml:space="preserve">- odkucia osypujących się warstw zmurszałego tynku na ścianach przybudówki pomieszczeń </w:t>
            </w:r>
            <w:proofErr w:type="gramStart"/>
            <w:r w:rsidRPr="002F68E4">
              <w:t>gospodarczych,  wykonania</w:t>
            </w:r>
            <w:proofErr w:type="gramEnd"/>
            <w:r w:rsidRPr="002F68E4">
              <w:t xml:space="preserve"> nowych tynków kat I wraz z dwukrotnym pomalowaniem farbą fasadową akrylową zewnętrzną,</w:t>
            </w:r>
          </w:p>
          <w:p w:rsidR="002F68E4" w:rsidRPr="002F68E4" w:rsidRDefault="002F68E4" w:rsidP="002F68E4">
            <w:pPr>
              <w:pStyle w:val="Tekstpodstawowy"/>
              <w:jc w:val="both"/>
            </w:pPr>
            <w:r w:rsidRPr="002F68E4">
              <w:t xml:space="preserve">- dwukrotne obustronne malowanie farbą olejną drzwi wejściowych do piwnic, pomieszczeń gospodarczych budynku oficyny, przybudówki, </w:t>
            </w:r>
          </w:p>
          <w:p w:rsidR="002F68E4" w:rsidRPr="002F68E4" w:rsidRDefault="002F68E4" w:rsidP="002F68E4">
            <w:pPr>
              <w:pStyle w:val="Tekstpodstawowy"/>
              <w:jc w:val="both"/>
            </w:pPr>
          </w:p>
          <w:p w:rsidR="002F68E4" w:rsidRPr="002F68E4" w:rsidRDefault="002F68E4" w:rsidP="002F68E4">
            <w:pPr>
              <w:pStyle w:val="Tekstpodstawowy"/>
              <w:jc w:val="both"/>
            </w:pPr>
            <w:r w:rsidRPr="002F68E4">
              <w:t>2. Wykonawca w ramach przedmiotu zamówienia zobowiązany jest również do wykonania wszelkich robót przygotowawczych, porządkowych, zagospodarowania terenu prac oraz innych czynności wynikających z umowy, której wzór stanowi załącznik do SIWZ.</w:t>
            </w:r>
          </w:p>
          <w:p w:rsidR="002F68E4" w:rsidRPr="002F68E4" w:rsidRDefault="002F68E4" w:rsidP="002F68E4">
            <w:pPr>
              <w:pStyle w:val="Tekstpodstawowy"/>
              <w:jc w:val="both"/>
            </w:pPr>
            <w:r w:rsidRPr="002F68E4">
              <w:t>3. Zamawiający wymaga udzielenia gwarancji i rękojmi na wykonany przedmiot zamówienia na okres 36 miesięcy od daty podpisania końcowego protokołu odbioru robót.</w:t>
            </w:r>
          </w:p>
          <w:p w:rsidR="002F68E4" w:rsidRPr="002F68E4" w:rsidRDefault="002F68E4" w:rsidP="002F68E4">
            <w:pPr>
              <w:pStyle w:val="Tekstpodstawowy"/>
              <w:jc w:val="both"/>
            </w:pPr>
            <w:r w:rsidRPr="002F68E4">
              <w:t>4. Przy realizacji zamówienia Wykonawca będzie zobowiązany do stosowania jedynie wyrobów dopuszczonych do używania w budownictwie w rozumieniu ustawy z dnia 7 lipca 1994r. Prawo budowlane (</w:t>
            </w:r>
            <w:proofErr w:type="spellStart"/>
            <w:r w:rsidRPr="002F68E4">
              <w:t>Dz.</w:t>
            </w:r>
            <w:proofErr w:type="gramStart"/>
            <w:r w:rsidRPr="002F68E4">
              <w:t>U.z</w:t>
            </w:r>
            <w:proofErr w:type="spellEnd"/>
            <w:proofErr w:type="gramEnd"/>
            <w:r w:rsidRPr="002F68E4">
              <w:t xml:space="preserve"> 2010r. Nr 243, poz. 1623 z </w:t>
            </w:r>
            <w:proofErr w:type="spellStart"/>
            <w:r w:rsidRPr="002F68E4">
              <w:t>póż</w:t>
            </w:r>
            <w:proofErr w:type="spellEnd"/>
            <w:r w:rsidRPr="002F68E4">
              <w:t xml:space="preserve">. zm.) oraz ustawy o wyrobach budowlanych (Dz.U. z 2004r. Nr 92, poz. 881) oraz innych przepisów, o ile </w:t>
            </w:r>
            <w:proofErr w:type="gramStart"/>
            <w:r w:rsidRPr="002F68E4">
              <w:t>maja</w:t>
            </w:r>
            <w:proofErr w:type="gramEnd"/>
            <w:r w:rsidRPr="002F68E4">
              <w:t xml:space="preserve"> zastosowanie.</w:t>
            </w:r>
          </w:p>
          <w:p w:rsidR="002F68E4" w:rsidRPr="002F68E4" w:rsidRDefault="002F68E4" w:rsidP="002F68E4">
            <w:pPr>
              <w:pStyle w:val="Tekstpodstawowy"/>
              <w:jc w:val="both"/>
            </w:pPr>
          </w:p>
          <w:p w:rsidR="002F68E4" w:rsidRPr="002F68E4" w:rsidRDefault="002F68E4" w:rsidP="002F68E4">
            <w:pPr>
              <w:pStyle w:val="Tekstpodstawowy"/>
              <w:jc w:val="both"/>
            </w:pPr>
            <w:r w:rsidRPr="002F68E4">
              <w:t>UWAGA!</w:t>
            </w:r>
          </w:p>
          <w:p w:rsidR="002F68E4" w:rsidRPr="002F68E4" w:rsidRDefault="002F68E4" w:rsidP="002F68E4">
            <w:pPr>
              <w:pStyle w:val="Tekstpodstawowy"/>
              <w:jc w:val="both"/>
            </w:pPr>
            <w:r w:rsidRPr="002F68E4">
              <w:t>Przedmiary robót mają wyłącznie charakter pomocniczy. Mając na uwadze, że w niniejszym postępowaniu przyjęto cenę ryczałtową za wykonanie przedmiotu zamówienia, wykonawca przygotuje ofertę jedynie na podstawie opisu przedmiotu zamówienia oraz specyfikacji technicznych wykonania i odbioru robót - stanowiących załączniki do SIWZ.</w:t>
            </w:r>
          </w:p>
          <w:p w:rsidR="002F68E4" w:rsidRPr="002F68E4" w:rsidRDefault="002F68E4" w:rsidP="002F68E4">
            <w:pPr>
              <w:pStyle w:val="Tekstpodstawowy"/>
              <w:jc w:val="both"/>
            </w:pPr>
            <w:r w:rsidRPr="002F68E4">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w:t>
            </w:r>
            <w:proofErr w:type="spellStart"/>
            <w:r w:rsidRPr="002F68E4">
              <w:t>Pzp</w:t>
            </w:r>
            <w:proofErr w:type="spellEnd"/>
            <w:r w:rsidRPr="002F68E4">
              <w:t>, pod warunkiem, że zagwarantują one uzyskanie parametrów technicznych nie gorszych od założonych w wyżej wymienionych dokumentach.</w:t>
            </w:r>
          </w:p>
          <w:p w:rsidR="002F68E4" w:rsidRPr="002F68E4" w:rsidRDefault="002F68E4" w:rsidP="002F68E4">
            <w:pPr>
              <w:pStyle w:val="Tekstpodstawowy"/>
              <w:jc w:val="both"/>
            </w:pPr>
            <w:r w:rsidRPr="002F68E4">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2F68E4" w:rsidRPr="002F68E4" w:rsidRDefault="002F68E4" w:rsidP="002F68E4">
            <w:pPr>
              <w:pStyle w:val="Tekstpodstawowy"/>
              <w:jc w:val="both"/>
            </w:pPr>
            <w:r w:rsidRPr="002F68E4">
              <w:t xml:space="preserve">Cena ryczałtowa, jaką zaoferuje wykonawca za wykonanie przedmiotu zamówienia musi obejmować wszystkie koszty związane z wykonaniem przedmiotowych robót budowlanych, włącznie z kosztami własnymi wykonawcy jak również jego ewentualnych </w:t>
            </w:r>
            <w:r w:rsidRPr="002F68E4">
              <w:lastRenderedPageBreak/>
              <w:t xml:space="preserve">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2F68E4" w:rsidRPr="002F68E4" w:rsidRDefault="002F68E4" w:rsidP="002F68E4">
            <w:pPr>
              <w:pStyle w:val="Tekstpodstawowy"/>
              <w:jc w:val="both"/>
            </w:pPr>
          </w:p>
          <w:p w:rsidR="002F68E4" w:rsidRPr="002F68E4" w:rsidRDefault="002F68E4" w:rsidP="002F68E4">
            <w:pPr>
              <w:pStyle w:val="Tekstpodstawowy"/>
              <w:jc w:val="both"/>
            </w:pPr>
            <w:r w:rsidRPr="002F68E4">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2F68E4" w:rsidRPr="002F68E4" w:rsidRDefault="002F68E4" w:rsidP="002F68E4">
            <w:pPr>
              <w:pStyle w:val="Tekstpodstawowy"/>
              <w:jc w:val="both"/>
            </w:pPr>
          </w:p>
          <w:p w:rsidR="002F68E4" w:rsidRPr="002F68E4" w:rsidRDefault="002F68E4" w:rsidP="002F68E4">
            <w:pPr>
              <w:pStyle w:val="Tekstpodstawowy"/>
              <w:jc w:val="both"/>
            </w:pPr>
            <w:r w:rsidRPr="002F68E4">
              <w:t xml:space="preserve">W ramach zamówienia (i w jego cenie) Wykonawca zobowiązany jest także: </w:t>
            </w:r>
          </w:p>
          <w:p w:rsidR="002F68E4" w:rsidRPr="002F68E4" w:rsidRDefault="002F68E4" w:rsidP="002F68E4">
            <w:pPr>
              <w:pStyle w:val="Tekstpodstawowy"/>
              <w:jc w:val="both"/>
            </w:pPr>
            <w:r w:rsidRPr="002F68E4">
              <w:t>- dostarczyć Zamawiającemu dokumenty potwierdzające jakość i dopuszczenie do stosowania wszystkich materiałów oraz urządzeń użytych przez Wykonawcę do wykonania przedmiotu zamówienia (certyfikaty, deklaracje i atesty),</w:t>
            </w:r>
          </w:p>
          <w:p w:rsidR="002F68E4" w:rsidRPr="002F68E4" w:rsidRDefault="002F68E4" w:rsidP="002F68E4">
            <w:pPr>
              <w:pStyle w:val="Tekstpodstawowy"/>
              <w:jc w:val="both"/>
            </w:pPr>
            <w:r w:rsidRPr="002F68E4">
              <w:t>-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2F68E4" w:rsidRPr="002F68E4" w:rsidRDefault="002F68E4" w:rsidP="002F68E4">
            <w:pPr>
              <w:pStyle w:val="Tekstpodstawowy"/>
              <w:jc w:val="both"/>
            </w:pPr>
            <w:r w:rsidRPr="002F68E4">
              <w:t>- po zakończeniu całości robót uporządkować teren robót, koszty transportu materiałów i odpadów obciążają Wykonawcę.</w:t>
            </w:r>
          </w:p>
          <w:p w:rsidR="002F68E4" w:rsidRPr="002F68E4" w:rsidRDefault="002F68E4" w:rsidP="002F68E4">
            <w:pPr>
              <w:pStyle w:val="Tekstpodstawowy"/>
              <w:jc w:val="both"/>
            </w:pPr>
            <w:r w:rsidRPr="002F68E4">
              <w:t>- wykonawca zobowiązany jest udzielić co najmniej 3 letniej gwarancji i 3 letniej rękojmi na wszystkie roboty, zamontowane elementy i wbudowane materiały będące przedmiotem zamówienia,</w:t>
            </w:r>
          </w:p>
          <w:p w:rsidR="002F68E4" w:rsidRPr="002F68E4" w:rsidRDefault="002F68E4" w:rsidP="002F68E4">
            <w:pPr>
              <w:pStyle w:val="Tekstpodstawowy"/>
              <w:jc w:val="both"/>
            </w:pPr>
            <w:r w:rsidRPr="002F68E4">
              <w:t>-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2F68E4" w:rsidRPr="002F68E4" w:rsidRDefault="002F68E4" w:rsidP="002F68E4">
            <w:pPr>
              <w:pStyle w:val="Tekstpodstawowy"/>
              <w:jc w:val="both"/>
            </w:pPr>
            <w:r w:rsidRPr="002F68E4">
              <w:t>wszystkie roboty Wykonawca winien wykonać zgodnie ze sztuką budowlaną oraz obowiązującymi przepisami, przede wszystkim zgodnie z:</w:t>
            </w:r>
          </w:p>
          <w:p w:rsidR="002F68E4" w:rsidRPr="002F68E4" w:rsidRDefault="002F68E4" w:rsidP="002F68E4">
            <w:pPr>
              <w:pStyle w:val="Tekstpodstawowy"/>
              <w:jc w:val="both"/>
            </w:pPr>
          </w:p>
          <w:p w:rsidR="002F68E4" w:rsidRPr="002F68E4" w:rsidRDefault="002F68E4" w:rsidP="002F68E4">
            <w:pPr>
              <w:pStyle w:val="Tekstpodstawowy"/>
              <w:jc w:val="both"/>
            </w:pPr>
            <w:r w:rsidRPr="002F68E4">
              <w:t>Ustawą z dnia 07.07.1994r. Prawo Budowlane (Dz. U. z 2010r. Nr 243, poz. 1623 j.t.) i przepisami wykonawczymi do niniejszej ustawy,</w:t>
            </w:r>
          </w:p>
          <w:p w:rsidR="002F68E4" w:rsidRPr="002F68E4" w:rsidRDefault="002F68E4" w:rsidP="002F68E4">
            <w:pPr>
              <w:pStyle w:val="Tekstpodstawowy"/>
              <w:jc w:val="both"/>
            </w:pPr>
            <w:r w:rsidRPr="002F68E4">
              <w:t xml:space="preserve">Ustawą z dnia 21 marca 1985r. o drogach publicznych (Dz. U. z 2000r.Nr 71, poz. 838 z późniejszymi zmianami), </w:t>
            </w:r>
          </w:p>
          <w:p w:rsidR="002F68E4" w:rsidRPr="002F68E4" w:rsidRDefault="002F68E4" w:rsidP="002F68E4">
            <w:pPr>
              <w:pStyle w:val="Tekstpodstawowy"/>
              <w:jc w:val="both"/>
            </w:pPr>
            <w:r w:rsidRPr="002F68E4">
              <w:t>Rozporządzeniem Ministra Infrastruktury z dnia 6 lutego 2003r. w sprawie bezpieczeństwa i higieny pracy podczas wykonywania robót budowlanych (Dz. U. z 2003r.Nr 47, poz. 401)</w:t>
            </w:r>
          </w:p>
          <w:p w:rsidR="002F68E4" w:rsidRPr="002F68E4" w:rsidRDefault="002F68E4" w:rsidP="002F68E4">
            <w:pPr>
              <w:pStyle w:val="Tekstpodstawowy"/>
              <w:jc w:val="both"/>
            </w:pPr>
            <w:r w:rsidRPr="002F68E4">
              <w:lastRenderedPageBreak/>
              <w:t>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2F68E4" w:rsidRPr="002F68E4" w:rsidRDefault="002F68E4" w:rsidP="002F68E4">
            <w:pPr>
              <w:pStyle w:val="Tekstpodstawowy"/>
              <w:jc w:val="both"/>
            </w:pPr>
            <w:r w:rsidRPr="002F68E4">
              <w:t>Rozporządzeniem Ministra Infrastruktury z dnia 23 czerwca 2003r. w sprawie informacji dotyczącej bezpieczeństwa i ochrony zdrowia oraz planu bezpieczeństwa i ochrony zdrowia (Dz. U. z 2003r. Nr 120, poz. 1126,</w:t>
            </w:r>
          </w:p>
          <w:p w:rsidR="002F68E4" w:rsidRPr="002F68E4" w:rsidRDefault="002F68E4" w:rsidP="002F68E4">
            <w:pPr>
              <w:pStyle w:val="Tekstpodstawowy"/>
              <w:jc w:val="both"/>
            </w:pPr>
            <w:r w:rsidRPr="002F68E4">
              <w:t>Ustawą z dnia 27.04.2004r.o wyrobach budowlanych (Dz. U. z 2004r. Nr 92, poz. 881).</w:t>
            </w:r>
          </w:p>
          <w:p w:rsidR="002F68E4" w:rsidRPr="002F68E4" w:rsidRDefault="002F68E4" w:rsidP="002F68E4">
            <w:pPr>
              <w:pStyle w:val="Tekstpodstawowy"/>
              <w:jc w:val="both"/>
            </w:pPr>
            <w:r w:rsidRPr="002F68E4">
              <w:t xml:space="preserve">Wykonawca ubiegający się o udzielenie zamówienia powinien dysponować niezbędnym sprzętem oraz wykwalifikowaną kadrą do wykonania prac obejmujących przedmiot zamówienia. </w:t>
            </w:r>
          </w:p>
          <w:p w:rsidR="002F68E4" w:rsidRPr="002F68E4" w:rsidRDefault="002F68E4" w:rsidP="002F68E4">
            <w:pPr>
              <w:pStyle w:val="Tekstpodstawowy"/>
              <w:jc w:val="both"/>
            </w:pPr>
          </w:p>
          <w:p w:rsidR="002F68E4" w:rsidRPr="002F68E4" w:rsidRDefault="002F68E4" w:rsidP="002F68E4">
            <w:pPr>
              <w:pStyle w:val="Tekstpodstawowy"/>
              <w:jc w:val="both"/>
            </w:pPr>
            <w:r w:rsidRPr="002F68E4">
              <w:t>Zamawiający zaleca dokonania wizji lokalnej miejsca robót budowlanych. Miejsce robót można oglądać w dni powszednie w godz. 8.00 - 13.00, po wcześniejszym uzgodnieniu terminu z Zamawiającym. W celu uzgodnienia terminu należy kontaktować się z Panem Jakubem Szczurkiem pod nr tel. 62 738 70 90 wew.  43</w:t>
            </w:r>
          </w:p>
          <w:p w:rsidR="002F68E4" w:rsidRPr="002F68E4" w:rsidRDefault="002F68E4" w:rsidP="002F68E4">
            <w:pPr>
              <w:pStyle w:val="Tekstpodstawowy"/>
              <w:jc w:val="both"/>
            </w:pPr>
          </w:p>
          <w:p w:rsidR="002F68E4" w:rsidRPr="002F68E4" w:rsidRDefault="002F68E4" w:rsidP="002F68E4">
            <w:pPr>
              <w:pStyle w:val="Tekstpodstawowy"/>
              <w:jc w:val="both"/>
            </w:pPr>
            <w:r w:rsidRPr="002F68E4">
              <w:t xml:space="preserve">Zgodnie z art. 30 ust. 4 ustawy </w:t>
            </w:r>
            <w:proofErr w:type="spellStart"/>
            <w:r w:rsidRPr="002F68E4">
              <w:t>Pzp</w:t>
            </w:r>
            <w:proofErr w:type="spellEnd"/>
            <w:r w:rsidRPr="002F68E4">
              <w:t xml:space="preserve">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 art. 30 ust. 1 pkt 2 i ust. 3 ustawy </w:t>
            </w:r>
            <w:proofErr w:type="spellStart"/>
            <w:r w:rsidRPr="002F68E4">
              <w:t>Pzp</w:t>
            </w:r>
            <w:proofErr w:type="spellEnd"/>
            <w:r w:rsidRPr="002F68E4">
              <w:t xml:space="preserve">, a odniesieniu takiemu towarzyszą wyrazy "lub równoważne".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lub pojawiają się wskazania norm (jeżeli mogłoby to doprowadzić do uprzywilejowania lub wyeliminowania niektórych wykonawców lub jego produktów), należy rozumieć, zgodnie z przepisem art. 29 ust. 3 ustawy </w:t>
            </w:r>
            <w:proofErr w:type="spellStart"/>
            <w:r w:rsidRPr="002F68E4">
              <w:t>Pzp</w:t>
            </w:r>
            <w:proofErr w:type="spellEnd"/>
            <w:r w:rsidRPr="002F68E4">
              <w:t xml:space="preserve">,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w:t>
            </w:r>
            <w:proofErr w:type="gramStart"/>
            <w:r w:rsidRPr="002F68E4">
              <w:t>minimalne  wymagania</w:t>
            </w:r>
            <w:proofErr w:type="gramEnd"/>
            <w:r w:rsidRPr="002F68E4">
              <w:t>, jakim mają odpowiadać rozwiązania równoważne, to wymagania nie gorsze od parametrów wskazanych w tych dokumentach.</w:t>
            </w:r>
          </w:p>
          <w:p w:rsidR="002F68E4" w:rsidRPr="00D91376" w:rsidRDefault="002F68E4" w:rsidP="002F68E4">
            <w:pPr>
              <w:pStyle w:val="Tekstpodstawowy"/>
              <w:jc w:val="both"/>
            </w:pPr>
            <w:r w:rsidRPr="002F68E4">
              <w:t>Zamawiający wymaga, aby wykonawca załączył do oferty kosztorys ofertowy.</w:t>
            </w:r>
          </w:p>
          <w:p w:rsidR="002F68E4" w:rsidRPr="00D91376" w:rsidRDefault="002F68E4" w:rsidP="002F68E4">
            <w:pPr>
              <w:pStyle w:val="Tekstpodstawowy"/>
              <w:jc w:val="both"/>
            </w:pPr>
            <w:r w:rsidRPr="002F68E4">
              <w:rPr>
                <w:b/>
              </w:rPr>
              <w:t>Zamawiający dopuszcza składanie ofert równoważnych</w:t>
            </w:r>
          </w:p>
          <w:p w:rsidR="002F68E4" w:rsidRPr="004C3FCD" w:rsidRDefault="002F68E4" w:rsidP="002F68E4">
            <w:pPr>
              <w:pStyle w:val="Tekstpodstawowy"/>
              <w:jc w:val="both"/>
            </w:pPr>
            <w:r w:rsidRPr="002F68E4">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F68E4" w:rsidRDefault="002F68E4" w:rsidP="002F68E4">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F68E4" w:rsidRDefault="002F68E4" w:rsidP="002F68E4">
      <w:pPr>
        <w:pStyle w:val="Nagwek2"/>
        <w:numPr>
          <w:ilvl w:val="0"/>
          <w:numId w:val="0"/>
        </w:numPr>
        <w:ind w:left="680"/>
        <w:rPr>
          <w:color w:val="auto"/>
        </w:rPr>
      </w:pPr>
      <w:r w:rsidRPr="002F68E4">
        <w:t xml:space="preserve">Na podstawie art. 29 ust. 3a ustawy </w:t>
      </w:r>
      <w:proofErr w:type="spellStart"/>
      <w:r w:rsidRPr="002F68E4">
        <w:t>Pzp</w:t>
      </w:r>
      <w:proofErr w:type="spellEnd"/>
      <w:r w:rsidRPr="002F68E4">
        <w:t xml:space="preserve">, w związku z art. 36 ust. 2 pkt 8a ustawy </w:t>
      </w:r>
      <w:proofErr w:type="spellStart"/>
      <w:r w:rsidRPr="002F68E4">
        <w:t>Pzp</w:t>
      </w:r>
      <w:proofErr w:type="spellEnd"/>
      <w:r w:rsidRPr="002F68E4">
        <w:t>,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2016 poz. 1666).</w:t>
      </w:r>
    </w:p>
    <w:p w:rsidR="00F23594" w:rsidRDefault="00F23594" w:rsidP="00A43AEE">
      <w:pPr>
        <w:pStyle w:val="Nagwek2"/>
      </w:pPr>
      <w:r>
        <w:t>Miejsce realizacji:</w:t>
      </w:r>
      <w:r w:rsidR="0040419B">
        <w:t xml:space="preserve"> </w:t>
      </w:r>
      <w:r w:rsidR="002F68E4" w:rsidRPr="002F68E4">
        <w:t>Ostrów Wielkopolski</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2F68E4"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2F68E4" w:rsidRPr="002F68E4">
        <w:t xml:space="preserve">data zakończenia: </w:t>
      </w:r>
      <w:r w:rsidR="002F68E4" w:rsidRPr="009F5DF5">
        <w:rPr>
          <w:b/>
        </w:rPr>
        <w:t>2018-11-16</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2F68E4" w:rsidRPr="00CD4B52" w:rsidRDefault="002F68E4" w:rsidP="002F68E4">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F68E4" w:rsidRPr="00CD4B52" w:rsidTr="00374CCE">
        <w:tc>
          <w:tcPr>
            <w:tcW w:w="720" w:type="dxa"/>
            <w:tcBorders>
              <w:top w:val="single" w:sz="4" w:space="0" w:color="auto"/>
              <w:left w:val="single" w:sz="4" w:space="0" w:color="auto"/>
              <w:bottom w:val="single" w:sz="4" w:space="0" w:color="auto"/>
              <w:right w:val="single" w:sz="4" w:space="0" w:color="auto"/>
            </w:tcBorders>
            <w:vAlign w:val="center"/>
            <w:hideMark/>
          </w:tcPr>
          <w:p w:rsidR="002F68E4" w:rsidRPr="00EA53ED" w:rsidRDefault="002F68E4" w:rsidP="00374CCE">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F68E4" w:rsidRPr="00EA53ED" w:rsidRDefault="002F68E4" w:rsidP="00374CCE">
            <w:pPr>
              <w:spacing w:before="60" w:after="120"/>
              <w:rPr>
                <w:sz w:val="20"/>
                <w:szCs w:val="20"/>
              </w:rPr>
            </w:pPr>
            <w:r w:rsidRPr="00EA53ED">
              <w:rPr>
                <w:b/>
                <w:sz w:val="20"/>
                <w:szCs w:val="20"/>
              </w:rPr>
              <w:t>Warunki udziału w postępowaniu</w:t>
            </w:r>
          </w:p>
        </w:tc>
      </w:tr>
      <w:tr w:rsidR="002F68E4" w:rsidRPr="00CD4B52" w:rsidTr="00374CCE">
        <w:tc>
          <w:tcPr>
            <w:tcW w:w="720" w:type="dxa"/>
            <w:tcBorders>
              <w:top w:val="single" w:sz="4" w:space="0" w:color="auto"/>
              <w:left w:val="single" w:sz="4" w:space="0" w:color="auto"/>
              <w:bottom w:val="single" w:sz="4" w:space="0" w:color="auto"/>
              <w:right w:val="single" w:sz="4" w:space="0" w:color="auto"/>
            </w:tcBorders>
            <w:hideMark/>
          </w:tcPr>
          <w:p w:rsidR="002F68E4" w:rsidRPr="00CD4B52" w:rsidRDefault="002F68E4" w:rsidP="00374CCE">
            <w:pPr>
              <w:spacing w:before="60" w:after="120"/>
              <w:jc w:val="both"/>
            </w:pPr>
            <w:r w:rsidRPr="002F68E4">
              <w:t>1</w:t>
            </w:r>
          </w:p>
        </w:tc>
        <w:tc>
          <w:tcPr>
            <w:tcW w:w="7738" w:type="dxa"/>
            <w:tcBorders>
              <w:top w:val="single" w:sz="4" w:space="0" w:color="auto"/>
              <w:left w:val="single" w:sz="4" w:space="0" w:color="auto"/>
              <w:bottom w:val="single" w:sz="4" w:space="0" w:color="auto"/>
              <w:right w:val="single" w:sz="4" w:space="0" w:color="auto"/>
            </w:tcBorders>
            <w:hideMark/>
          </w:tcPr>
          <w:p w:rsidR="002F68E4" w:rsidRPr="00CD4B52" w:rsidRDefault="002F68E4" w:rsidP="00374CCE">
            <w:pPr>
              <w:spacing w:before="60" w:after="120"/>
              <w:jc w:val="both"/>
              <w:rPr>
                <w:b/>
                <w:bCs/>
              </w:rPr>
            </w:pPr>
            <w:r w:rsidRPr="002F68E4">
              <w:rPr>
                <w:b/>
                <w:bCs/>
              </w:rPr>
              <w:t>Sytuacja ekonomiczna lub finansowa</w:t>
            </w:r>
          </w:p>
          <w:p w:rsidR="002F68E4" w:rsidRPr="002F68E4" w:rsidRDefault="002F68E4" w:rsidP="00374CCE">
            <w:pPr>
              <w:spacing w:before="60" w:after="120"/>
              <w:jc w:val="both"/>
            </w:pPr>
            <w:r w:rsidRPr="002F68E4">
              <w:t>O udzielenie zamówienia publicznego mogą ubiegać się wykonawcy, którzy spełniają warunki, dotyczące sytuacji ekonomicznej lub finansowej. Ocena spełniania warunków udziału w postępowaniu będzie dokonana na zasadzie spełnia/nie spełnia.</w:t>
            </w:r>
          </w:p>
          <w:p w:rsidR="002F68E4" w:rsidRPr="00CD4B52" w:rsidRDefault="002F68E4" w:rsidP="00374CCE">
            <w:pPr>
              <w:spacing w:before="60" w:after="120"/>
              <w:jc w:val="both"/>
            </w:pPr>
            <w:r w:rsidRPr="002F68E4">
              <w:t>Zamawiający wymaga, aby wykonawca wykazał, że jest ubezpieczony od odpowiedzialności cywilnej w zakresie prowadzonej działalności związanej z przedmiotem zamówienia na sumę gwarancyjną</w:t>
            </w:r>
            <w:r w:rsidR="009F5DF5">
              <w:t xml:space="preserve"> min.</w:t>
            </w:r>
            <w:r w:rsidRPr="002F68E4">
              <w:t xml:space="preserve"> 50 000,00 zł</w:t>
            </w:r>
          </w:p>
        </w:tc>
      </w:tr>
      <w:tr w:rsidR="002F68E4" w:rsidRPr="00CD4B52" w:rsidTr="00374CCE">
        <w:tc>
          <w:tcPr>
            <w:tcW w:w="720" w:type="dxa"/>
            <w:tcBorders>
              <w:top w:val="single" w:sz="4" w:space="0" w:color="auto"/>
              <w:left w:val="single" w:sz="4" w:space="0" w:color="auto"/>
              <w:bottom w:val="single" w:sz="4" w:space="0" w:color="auto"/>
              <w:right w:val="single" w:sz="4" w:space="0" w:color="auto"/>
            </w:tcBorders>
            <w:hideMark/>
          </w:tcPr>
          <w:p w:rsidR="002F68E4" w:rsidRPr="00CD4B52" w:rsidRDefault="002F68E4" w:rsidP="00374CCE">
            <w:pPr>
              <w:spacing w:before="60" w:after="120"/>
              <w:jc w:val="both"/>
            </w:pPr>
            <w:r w:rsidRPr="002F68E4">
              <w:t>2</w:t>
            </w:r>
          </w:p>
        </w:tc>
        <w:tc>
          <w:tcPr>
            <w:tcW w:w="7738" w:type="dxa"/>
            <w:tcBorders>
              <w:top w:val="single" w:sz="4" w:space="0" w:color="auto"/>
              <w:left w:val="single" w:sz="4" w:space="0" w:color="auto"/>
              <w:bottom w:val="single" w:sz="4" w:space="0" w:color="auto"/>
              <w:right w:val="single" w:sz="4" w:space="0" w:color="auto"/>
            </w:tcBorders>
            <w:hideMark/>
          </w:tcPr>
          <w:p w:rsidR="002F68E4" w:rsidRPr="00CD4B52" w:rsidRDefault="002F68E4" w:rsidP="00374CCE">
            <w:pPr>
              <w:spacing w:before="60" w:after="120"/>
              <w:jc w:val="both"/>
              <w:rPr>
                <w:b/>
                <w:bCs/>
              </w:rPr>
            </w:pPr>
            <w:r w:rsidRPr="002F68E4">
              <w:rPr>
                <w:b/>
                <w:bCs/>
              </w:rPr>
              <w:t>Zdolność techniczna lub zawodowa</w:t>
            </w:r>
          </w:p>
          <w:p w:rsidR="002F68E4" w:rsidRPr="002F68E4" w:rsidRDefault="002F68E4" w:rsidP="00374CCE">
            <w:pPr>
              <w:spacing w:before="60" w:after="120"/>
              <w:jc w:val="both"/>
            </w:pPr>
            <w:r w:rsidRPr="002F68E4">
              <w:t>O udzielenie zamówienia publicznego mogą ubiegać się wykonawcy, którzy spełniają warunki, dotyczące zdolności technicznej lub zawodowej. Ocena spełniania warunków udziału w postępowaniu będzie dokonana na zasadzie spełnia/nie spełnia.</w:t>
            </w:r>
          </w:p>
          <w:p w:rsidR="002F68E4" w:rsidRPr="002F68E4" w:rsidRDefault="002F68E4" w:rsidP="00374CCE">
            <w:pPr>
              <w:spacing w:before="60" w:after="120"/>
              <w:jc w:val="both"/>
            </w:pPr>
            <w:r w:rsidRPr="002F68E4">
              <w:t xml:space="preserve">Zamawiający uzna warunek za </w:t>
            </w:r>
            <w:proofErr w:type="gramStart"/>
            <w:r w:rsidRPr="002F68E4">
              <w:t>spełniony</w:t>
            </w:r>
            <w:proofErr w:type="gramEnd"/>
            <w:r w:rsidRPr="002F68E4">
              <w:t xml:space="preserve"> jeżeli Wykonawca ubiegający się o udzielenie zamówienia w okresie ostatnich pięciu lat przed upływem terminu </w:t>
            </w:r>
            <w:r w:rsidRPr="002F68E4">
              <w:lastRenderedPageBreak/>
              <w:t xml:space="preserve">składania ofert, a jeżeli okres prowadzenia działalności jest krótszy - w tym okresie wykonał: </w:t>
            </w:r>
          </w:p>
          <w:p w:rsidR="002F68E4" w:rsidRPr="00CD4B52" w:rsidRDefault="002F68E4" w:rsidP="00374CCE">
            <w:pPr>
              <w:spacing w:before="60" w:after="120"/>
              <w:jc w:val="both"/>
            </w:pPr>
            <w:r w:rsidRPr="002F68E4">
              <w:t>co najmniej 1 robotę budowlaną polegającą na remoncie, przebudowie, ociepleniu budynku lub budowy budynku o wartości min 100.000,00 zł brutto,</w:t>
            </w:r>
          </w:p>
        </w:tc>
      </w:tr>
      <w:tr w:rsidR="002F68E4" w:rsidRPr="00CD4B52" w:rsidTr="00374CCE">
        <w:tc>
          <w:tcPr>
            <w:tcW w:w="720" w:type="dxa"/>
            <w:tcBorders>
              <w:top w:val="single" w:sz="4" w:space="0" w:color="auto"/>
              <w:left w:val="single" w:sz="4" w:space="0" w:color="auto"/>
              <w:bottom w:val="single" w:sz="4" w:space="0" w:color="auto"/>
              <w:right w:val="single" w:sz="4" w:space="0" w:color="auto"/>
            </w:tcBorders>
            <w:hideMark/>
          </w:tcPr>
          <w:p w:rsidR="002F68E4" w:rsidRPr="00CD4B52" w:rsidRDefault="002F68E4" w:rsidP="00374CCE">
            <w:pPr>
              <w:spacing w:before="60" w:after="120"/>
              <w:jc w:val="both"/>
            </w:pPr>
            <w:r w:rsidRPr="002F68E4">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F68E4" w:rsidRPr="00CD4B52" w:rsidRDefault="002F68E4" w:rsidP="00374CCE">
            <w:pPr>
              <w:spacing w:before="60" w:after="120"/>
              <w:jc w:val="both"/>
              <w:rPr>
                <w:b/>
                <w:bCs/>
              </w:rPr>
            </w:pPr>
            <w:r w:rsidRPr="002F68E4">
              <w:rPr>
                <w:b/>
                <w:bCs/>
              </w:rPr>
              <w:t>Kompetencje lub uprawnienia do prowadzenia określonej działalności zawodowej, o ile wynika to z odrębnych przepisów</w:t>
            </w:r>
          </w:p>
          <w:p w:rsidR="002F68E4" w:rsidRPr="002F68E4" w:rsidRDefault="002F68E4" w:rsidP="00374CCE">
            <w:pPr>
              <w:spacing w:before="60" w:after="120"/>
              <w:jc w:val="both"/>
            </w:pPr>
            <w:r w:rsidRPr="002F68E4">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2F68E4">
              <w:t>przepisów .</w:t>
            </w:r>
            <w:proofErr w:type="gramEnd"/>
          </w:p>
          <w:p w:rsidR="002F68E4" w:rsidRPr="00CD4B52" w:rsidRDefault="002F68E4" w:rsidP="00374CCE">
            <w:pPr>
              <w:spacing w:before="60" w:after="120"/>
              <w:jc w:val="both"/>
            </w:pPr>
            <w:r w:rsidRPr="002F68E4">
              <w:t xml:space="preserve">Zamawiający nie wyznacza szczegółowego warunku w tym </w:t>
            </w:r>
            <w:proofErr w:type="gramStart"/>
            <w:r w:rsidRPr="002F68E4">
              <w:t>zakresie .</w:t>
            </w:r>
            <w:proofErr w:type="gramEnd"/>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2F68E4" w:rsidRPr="000A1CDA" w:rsidRDefault="002F68E4" w:rsidP="002F68E4">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2F68E4" w:rsidRDefault="002F68E4" w:rsidP="002F68E4">
      <w:pPr>
        <w:pStyle w:val="Nagwek2"/>
        <w:numPr>
          <w:ilvl w:val="0"/>
          <w:numId w:val="5"/>
        </w:numPr>
        <w:rPr>
          <w:lang w:val="pl-PL"/>
        </w:rPr>
      </w:pPr>
      <w:r w:rsidRPr="00D06289">
        <w:rPr>
          <w:lang w:val="pl-PL"/>
        </w:rPr>
        <w:t xml:space="preserve">w </w:t>
      </w:r>
      <w:proofErr w:type="gramStart"/>
      <w:r w:rsidRPr="00D06289">
        <w:rPr>
          <w:lang w:val="pl-PL"/>
        </w:rPr>
        <w:t>stosunku</w:t>
      </w:r>
      <w:proofErr w:type="gramEnd"/>
      <w:r w:rsidRPr="00D06289">
        <w:rPr>
          <w:lang w:val="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744E49">
        <w:t xml:space="preserve">(Dz. U. z 2017 r. poz. </w:t>
      </w:r>
      <w:r w:rsidRPr="00DD2C73">
        <w:t xml:space="preserve">2344 z </w:t>
      </w:r>
      <w:proofErr w:type="spellStart"/>
      <w:r w:rsidRPr="00DD2C73">
        <w:t>późn</w:t>
      </w:r>
      <w:proofErr w:type="spellEnd"/>
      <w:r w:rsidRPr="00DD2C73">
        <w:t>. zm.</w:t>
      </w:r>
      <w:r w:rsidRPr="00744E49">
        <w:t>)</w:t>
      </w:r>
      <w:bookmarkEnd w:id="8"/>
      <w:r>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lastRenderedPageBreak/>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2F68E4" w:rsidRPr="009D2316" w:rsidTr="00374CCE">
        <w:tc>
          <w:tcPr>
            <w:tcW w:w="851" w:type="dxa"/>
          </w:tcPr>
          <w:p w:rsidR="002F68E4" w:rsidRPr="009D2316" w:rsidRDefault="002F68E4" w:rsidP="00374CCE">
            <w:pPr>
              <w:spacing w:before="60" w:after="120"/>
              <w:jc w:val="both"/>
            </w:pPr>
            <w:r w:rsidRPr="002F68E4">
              <w:t>1</w:t>
            </w:r>
          </w:p>
        </w:tc>
        <w:tc>
          <w:tcPr>
            <w:tcW w:w="7686" w:type="dxa"/>
          </w:tcPr>
          <w:p w:rsidR="002F68E4" w:rsidRPr="009D2316" w:rsidRDefault="002F68E4" w:rsidP="00374CCE">
            <w:pPr>
              <w:spacing w:before="60" w:after="120"/>
              <w:jc w:val="both"/>
            </w:pPr>
            <w:r w:rsidRPr="002F68E4">
              <w:rPr>
                <w:b/>
              </w:rPr>
              <w:t>Oświadczenie o niepodleganiu wykluczeniu oraz spełnianiu warunków udziału</w:t>
            </w:r>
          </w:p>
          <w:p w:rsidR="002F68E4" w:rsidRPr="009D2316" w:rsidRDefault="002F68E4" w:rsidP="00374CCE">
            <w:r w:rsidRPr="002F68E4">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2F68E4" w:rsidRPr="009D2316" w:rsidTr="00374CCE">
        <w:tc>
          <w:tcPr>
            <w:tcW w:w="851" w:type="dxa"/>
          </w:tcPr>
          <w:p w:rsidR="002F68E4" w:rsidRPr="009D2316" w:rsidRDefault="002F68E4" w:rsidP="00374CCE">
            <w:pPr>
              <w:spacing w:before="60" w:after="120"/>
              <w:jc w:val="both"/>
            </w:pPr>
            <w:r w:rsidRPr="002F68E4">
              <w:t>1</w:t>
            </w:r>
          </w:p>
        </w:tc>
        <w:tc>
          <w:tcPr>
            <w:tcW w:w="7512" w:type="dxa"/>
          </w:tcPr>
          <w:p w:rsidR="002F68E4" w:rsidRPr="009D2316" w:rsidRDefault="002F68E4" w:rsidP="00374CCE">
            <w:pPr>
              <w:spacing w:before="60" w:after="120"/>
              <w:jc w:val="both"/>
            </w:pPr>
            <w:r w:rsidRPr="002F68E4">
              <w:rPr>
                <w:b/>
              </w:rPr>
              <w:t>Oświadczenia wykonawcy o przynależności albo braku przynależności do tej samej grupy kapitałowej.</w:t>
            </w:r>
          </w:p>
          <w:p w:rsidR="002F68E4" w:rsidRPr="009D2316" w:rsidRDefault="002F68E4" w:rsidP="00374CCE">
            <w:r w:rsidRPr="002F68E4">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2F68E4" w:rsidRPr="009D2316" w:rsidRDefault="002F68E4" w:rsidP="002F68E4">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2F68E4" w:rsidRDefault="002F68E4" w:rsidP="002F68E4">
      <w:pPr>
        <w:pStyle w:val="Nagwek2"/>
        <w:numPr>
          <w:ilvl w:val="0"/>
          <w:numId w:val="0"/>
        </w:numPr>
        <w:ind w:left="680"/>
      </w:pPr>
    </w:p>
    <w:p w:rsidR="002F68E4" w:rsidRDefault="002F68E4" w:rsidP="002F68E4">
      <w:pPr>
        <w:pStyle w:val="Nagwek2"/>
        <w:numPr>
          <w:ilvl w:val="0"/>
          <w:numId w:val="0"/>
        </w:numPr>
        <w:ind w:left="680"/>
      </w:pPr>
    </w:p>
    <w:p w:rsidR="002F68E4" w:rsidRDefault="002F68E4" w:rsidP="002F68E4">
      <w:pPr>
        <w:pStyle w:val="Nagwek2"/>
        <w:numPr>
          <w:ilvl w:val="0"/>
          <w:numId w:val="0"/>
        </w:numPr>
        <w:ind w:left="680"/>
      </w:pPr>
    </w:p>
    <w:p w:rsidR="002F68E4" w:rsidRPr="00371538" w:rsidRDefault="002F68E4" w:rsidP="002F68E4">
      <w:pPr>
        <w:pStyle w:val="Nagwek2"/>
        <w:numPr>
          <w:ilvl w:val="0"/>
          <w:numId w:val="12"/>
        </w:numPr>
        <w:ind w:left="709"/>
      </w:pPr>
      <w:r w:rsidRPr="00371538">
        <w:lastRenderedPageBreak/>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F68E4" w:rsidRPr="00371538" w:rsidTr="00374CCE">
        <w:tc>
          <w:tcPr>
            <w:tcW w:w="720" w:type="dxa"/>
          </w:tcPr>
          <w:p w:rsidR="002F68E4" w:rsidRPr="00371538" w:rsidRDefault="002F68E4" w:rsidP="00374CCE">
            <w:pPr>
              <w:spacing w:before="60" w:after="120"/>
              <w:jc w:val="both"/>
            </w:pPr>
            <w:r w:rsidRPr="006672A6">
              <w:rPr>
                <w:b/>
                <w:sz w:val="20"/>
                <w:szCs w:val="20"/>
              </w:rPr>
              <w:t>Lp.</w:t>
            </w:r>
          </w:p>
        </w:tc>
        <w:tc>
          <w:tcPr>
            <w:tcW w:w="7920" w:type="dxa"/>
          </w:tcPr>
          <w:p w:rsidR="002F68E4" w:rsidRPr="00371538" w:rsidRDefault="002F68E4" w:rsidP="00374CCE">
            <w:pPr>
              <w:spacing w:before="60" w:after="120"/>
              <w:jc w:val="both"/>
            </w:pPr>
            <w:r w:rsidRPr="006672A6">
              <w:rPr>
                <w:b/>
                <w:sz w:val="20"/>
                <w:szCs w:val="20"/>
              </w:rPr>
              <w:t>Wymagany dokument</w:t>
            </w:r>
          </w:p>
        </w:tc>
      </w:tr>
      <w:tr w:rsidR="002F68E4" w:rsidRPr="00371538" w:rsidTr="00374CCE">
        <w:tc>
          <w:tcPr>
            <w:tcW w:w="720" w:type="dxa"/>
          </w:tcPr>
          <w:p w:rsidR="002F68E4" w:rsidRPr="00371538" w:rsidRDefault="002F68E4" w:rsidP="00374CCE">
            <w:pPr>
              <w:spacing w:before="60" w:after="120"/>
              <w:jc w:val="both"/>
            </w:pPr>
            <w:r w:rsidRPr="002F68E4">
              <w:t>1</w:t>
            </w:r>
          </w:p>
        </w:tc>
        <w:tc>
          <w:tcPr>
            <w:tcW w:w="7920" w:type="dxa"/>
          </w:tcPr>
          <w:p w:rsidR="002F68E4" w:rsidRPr="006672A6" w:rsidRDefault="002F68E4" w:rsidP="00374CCE">
            <w:pPr>
              <w:spacing w:before="60" w:after="120"/>
              <w:jc w:val="both"/>
              <w:rPr>
                <w:b/>
                <w:bCs/>
              </w:rPr>
            </w:pPr>
            <w:r w:rsidRPr="002F68E4">
              <w:rPr>
                <w:b/>
                <w:bCs/>
              </w:rPr>
              <w:t>Wykaz robót budowanych</w:t>
            </w:r>
          </w:p>
          <w:p w:rsidR="002F68E4" w:rsidRPr="00371538" w:rsidRDefault="002F68E4" w:rsidP="00374CCE">
            <w:pPr>
              <w:spacing w:before="60" w:after="120"/>
              <w:jc w:val="both"/>
            </w:pPr>
            <w:r w:rsidRPr="002F68E4">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2F68E4" w:rsidRPr="00371538" w:rsidTr="00374CCE">
        <w:tc>
          <w:tcPr>
            <w:tcW w:w="720" w:type="dxa"/>
          </w:tcPr>
          <w:p w:rsidR="002F68E4" w:rsidRPr="00371538" w:rsidRDefault="002F68E4" w:rsidP="00374CCE">
            <w:pPr>
              <w:spacing w:before="60" w:after="120"/>
              <w:jc w:val="both"/>
            </w:pPr>
            <w:r w:rsidRPr="002F68E4">
              <w:t>2</w:t>
            </w:r>
          </w:p>
        </w:tc>
        <w:tc>
          <w:tcPr>
            <w:tcW w:w="7920" w:type="dxa"/>
          </w:tcPr>
          <w:p w:rsidR="002F68E4" w:rsidRPr="006672A6" w:rsidRDefault="002F68E4" w:rsidP="00374CCE">
            <w:pPr>
              <w:spacing w:before="60" w:after="120"/>
              <w:jc w:val="both"/>
              <w:rPr>
                <w:b/>
                <w:bCs/>
              </w:rPr>
            </w:pPr>
            <w:r w:rsidRPr="002F68E4">
              <w:rPr>
                <w:b/>
                <w:bCs/>
              </w:rPr>
              <w:t>Ubezpieczenie od odpowiedzialności cywilnej</w:t>
            </w:r>
          </w:p>
          <w:p w:rsidR="002F68E4" w:rsidRPr="00371538" w:rsidRDefault="002F68E4" w:rsidP="00374CCE">
            <w:pPr>
              <w:spacing w:before="60" w:after="120"/>
              <w:jc w:val="both"/>
            </w:pPr>
            <w:r w:rsidRPr="002F68E4">
              <w:t>Potwierdzenie, że wykonawca jest ubezpieczony od odpowiedzialności cywilnej w zakresie prowadzonej działalności związanej z przedmiotem zamówienia na sumę gwarancyjną określoną przez zamawiającego.</w:t>
            </w:r>
          </w:p>
        </w:tc>
      </w:tr>
    </w:tbl>
    <w:p w:rsidR="002F68E4" w:rsidRPr="00371538" w:rsidRDefault="002F68E4" w:rsidP="002F68E4">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F68E4" w:rsidRPr="00371538" w:rsidTr="00374CCE">
        <w:tc>
          <w:tcPr>
            <w:tcW w:w="720" w:type="dxa"/>
          </w:tcPr>
          <w:p w:rsidR="002F68E4" w:rsidRPr="00371538" w:rsidRDefault="002F68E4" w:rsidP="00374CCE">
            <w:pPr>
              <w:spacing w:before="60" w:after="120"/>
              <w:jc w:val="both"/>
            </w:pPr>
            <w:r w:rsidRPr="006672A6">
              <w:rPr>
                <w:b/>
                <w:sz w:val="20"/>
                <w:szCs w:val="20"/>
              </w:rPr>
              <w:t>Lp.</w:t>
            </w:r>
          </w:p>
        </w:tc>
        <w:tc>
          <w:tcPr>
            <w:tcW w:w="7920" w:type="dxa"/>
          </w:tcPr>
          <w:p w:rsidR="002F68E4" w:rsidRPr="00371538" w:rsidRDefault="002F68E4" w:rsidP="00374CCE">
            <w:pPr>
              <w:spacing w:before="60" w:after="120"/>
              <w:jc w:val="both"/>
            </w:pPr>
            <w:r w:rsidRPr="006672A6">
              <w:rPr>
                <w:b/>
                <w:sz w:val="20"/>
                <w:szCs w:val="20"/>
              </w:rPr>
              <w:t>Wymagany dokument</w:t>
            </w:r>
          </w:p>
        </w:tc>
      </w:tr>
      <w:tr w:rsidR="002F68E4" w:rsidRPr="00371538" w:rsidTr="00374CCE">
        <w:tc>
          <w:tcPr>
            <w:tcW w:w="720" w:type="dxa"/>
          </w:tcPr>
          <w:p w:rsidR="002F68E4" w:rsidRPr="00371538" w:rsidRDefault="002F68E4" w:rsidP="00374CCE">
            <w:pPr>
              <w:spacing w:before="60" w:after="120"/>
              <w:jc w:val="both"/>
            </w:pPr>
            <w:r w:rsidRPr="002F68E4">
              <w:t>1</w:t>
            </w:r>
          </w:p>
        </w:tc>
        <w:tc>
          <w:tcPr>
            <w:tcW w:w="7920" w:type="dxa"/>
          </w:tcPr>
          <w:p w:rsidR="002F68E4" w:rsidRPr="006672A6" w:rsidRDefault="002F68E4" w:rsidP="00374CCE">
            <w:pPr>
              <w:spacing w:before="60" w:after="120"/>
              <w:jc w:val="both"/>
              <w:rPr>
                <w:b/>
                <w:bCs/>
              </w:rPr>
            </w:pPr>
            <w:r w:rsidRPr="002F68E4">
              <w:rPr>
                <w:b/>
                <w:bCs/>
              </w:rPr>
              <w:t>Odpis z właściwego rejestru lub z centralnej ewidencji i informacji o działalności gospodarczej</w:t>
            </w:r>
          </w:p>
          <w:p w:rsidR="002F68E4" w:rsidRPr="00371538" w:rsidRDefault="002F68E4" w:rsidP="00374CCE">
            <w:pPr>
              <w:spacing w:before="60" w:after="120"/>
              <w:jc w:val="both"/>
            </w:pPr>
            <w:r w:rsidRPr="002F68E4">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F68E4">
              <w:t>Pzp</w:t>
            </w:r>
            <w:proofErr w:type="spellEnd"/>
            <w:r w:rsidRPr="002F68E4">
              <w:t>.</w:t>
            </w:r>
          </w:p>
        </w:tc>
      </w:tr>
    </w:tbl>
    <w:p w:rsidR="002F68E4" w:rsidRPr="00371538" w:rsidRDefault="002F68E4" w:rsidP="002F68E4">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F68E4" w:rsidRPr="00371538" w:rsidTr="00374CCE">
        <w:tc>
          <w:tcPr>
            <w:tcW w:w="720" w:type="dxa"/>
          </w:tcPr>
          <w:p w:rsidR="002F68E4" w:rsidRPr="00371538" w:rsidRDefault="002F68E4" w:rsidP="00374CCE">
            <w:pPr>
              <w:spacing w:before="60" w:after="120"/>
              <w:jc w:val="both"/>
            </w:pPr>
            <w:r w:rsidRPr="006672A6">
              <w:rPr>
                <w:b/>
                <w:sz w:val="20"/>
                <w:szCs w:val="20"/>
              </w:rPr>
              <w:t>Lp.</w:t>
            </w:r>
          </w:p>
        </w:tc>
        <w:tc>
          <w:tcPr>
            <w:tcW w:w="7920" w:type="dxa"/>
          </w:tcPr>
          <w:p w:rsidR="002F68E4" w:rsidRPr="00371538" w:rsidRDefault="002F68E4" w:rsidP="00374CCE">
            <w:pPr>
              <w:spacing w:before="60" w:after="120"/>
              <w:jc w:val="both"/>
            </w:pPr>
            <w:r w:rsidRPr="006672A6">
              <w:rPr>
                <w:b/>
                <w:sz w:val="20"/>
                <w:szCs w:val="20"/>
              </w:rPr>
              <w:t>Wymagany dokument</w:t>
            </w:r>
          </w:p>
        </w:tc>
      </w:tr>
      <w:tr w:rsidR="002F68E4" w:rsidRPr="00371538" w:rsidTr="00374CCE">
        <w:tc>
          <w:tcPr>
            <w:tcW w:w="720" w:type="dxa"/>
          </w:tcPr>
          <w:p w:rsidR="002F68E4" w:rsidRPr="00371538" w:rsidRDefault="002F68E4" w:rsidP="00374CCE">
            <w:pPr>
              <w:spacing w:before="60" w:after="120"/>
              <w:jc w:val="both"/>
            </w:pPr>
            <w:r w:rsidRPr="002F68E4">
              <w:t>1</w:t>
            </w:r>
          </w:p>
        </w:tc>
        <w:tc>
          <w:tcPr>
            <w:tcW w:w="7920" w:type="dxa"/>
          </w:tcPr>
          <w:p w:rsidR="002F68E4" w:rsidRPr="006672A6" w:rsidRDefault="002F68E4" w:rsidP="00374CCE">
            <w:pPr>
              <w:spacing w:before="60" w:after="120"/>
              <w:jc w:val="both"/>
              <w:rPr>
                <w:b/>
                <w:bCs/>
              </w:rPr>
            </w:pPr>
            <w:r w:rsidRPr="002F68E4">
              <w:rPr>
                <w:b/>
                <w:bCs/>
              </w:rPr>
              <w:t>Dokument potwierdzający, że nie otwarto likwidacji wykonawcy</w:t>
            </w:r>
          </w:p>
          <w:p w:rsidR="002F68E4" w:rsidRPr="00371538" w:rsidRDefault="002F68E4" w:rsidP="00374CCE">
            <w:pPr>
              <w:spacing w:before="60" w:after="120"/>
              <w:jc w:val="both"/>
            </w:pPr>
            <w:r w:rsidRPr="002F68E4">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2F68E4" w:rsidRDefault="002F68E4" w:rsidP="002F68E4">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 xml:space="preserve">ykonawcy, ze wskazaniem osoby albo osób uprawnionych do jego reprezentacji, lub oświadczenie </w:t>
      </w:r>
      <w:r w:rsidRPr="00383BC8">
        <w:lastRenderedPageBreak/>
        <w:t>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2F68E4" w:rsidRDefault="002F68E4" w:rsidP="002F68E4">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2F68E4" w:rsidRPr="004A3EC1" w:rsidRDefault="002F68E4" w:rsidP="002F68E4">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2F68E4" w:rsidRPr="00944DA3" w:rsidTr="00374CCE">
        <w:tc>
          <w:tcPr>
            <w:tcW w:w="720" w:type="dxa"/>
          </w:tcPr>
          <w:p w:rsidR="002F68E4" w:rsidRPr="00944DA3" w:rsidRDefault="002F68E4" w:rsidP="00374CCE">
            <w:pPr>
              <w:spacing w:before="60" w:after="120"/>
              <w:jc w:val="both"/>
            </w:pPr>
            <w:r w:rsidRPr="00944DA3">
              <w:rPr>
                <w:b/>
                <w:sz w:val="20"/>
                <w:szCs w:val="20"/>
              </w:rPr>
              <w:t>Lp.</w:t>
            </w:r>
          </w:p>
        </w:tc>
        <w:tc>
          <w:tcPr>
            <w:tcW w:w="7916" w:type="dxa"/>
          </w:tcPr>
          <w:p w:rsidR="002F68E4" w:rsidRPr="00944DA3" w:rsidRDefault="002F68E4" w:rsidP="00374CCE">
            <w:pPr>
              <w:spacing w:before="60" w:after="120"/>
              <w:jc w:val="both"/>
            </w:pPr>
            <w:r w:rsidRPr="00944DA3">
              <w:rPr>
                <w:b/>
                <w:sz w:val="20"/>
                <w:szCs w:val="20"/>
              </w:rPr>
              <w:t>Wymagany dokument</w:t>
            </w:r>
          </w:p>
        </w:tc>
      </w:tr>
      <w:tr w:rsidR="002F68E4" w:rsidRPr="00944DA3" w:rsidTr="00374CCE">
        <w:tc>
          <w:tcPr>
            <w:tcW w:w="720" w:type="dxa"/>
          </w:tcPr>
          <w:p w:rsidR="002F68E4" w:rsidRPr="00944DA3" w:rsidRDefault="002F68E4" w:rsidP="00374CCE">
            <w:pPr>
              <w:spacing w:before="60" w:after="120"/>
              <w:jc w:val="both"/>
            </w:pPr>
            <w:r w:rsidRPr="002F68E4">
              <w:t>1</w:t>
            </w:r>
          </w:p>
        </w:tc>
        <w:tc>
          <w:tcPr>
            <w:tcW w:w="7916" w:type="dxa"/>
          </w:tcPr>
          <w:p w:rsidR="002F68E4" w:rsidRPr="00944DA3" w:rsidRDefault="002F68E4" w:rsidP="00374CCE">
            <w:pPr>
              <w:spacing w:before="60" w:after="120"/>
              <w:jc w:val="both"/>
              <w:rPr>
                <w:b/>
                <w:bCs/>
              </w:rPr>
            </w:pPr>
            <w:r w:rsidRPr="002F68E4">
              <w:rPr>
                <w:b/>
                <w:bCs/>
              </w:rPr>
              <w:t>Zobowiązanie podmiotów trzecich do oddania do dyspozycji niezbędnych zasobów.</w:t>
            </w:r>
          </w:p>
          <w:p w:rsidR="002F68E4" w:rsidRPr="00944DA3" w:rsidRDefault="002F68E4" w:rsidP="00374CCE">
            <w:pPr>
              <w:spacing w:before="60" w:after="120"/>
              <w:jc w:val="both"/>
            </w:pPr>
            <w:r w:rsidRPr="002F68E4">
              <w:t>Zobowiązanie podmiotów, na zdolnościach lub sytuacji których Wykonawca polega, do oddania mu do dyspozycji niezbędnych zasobów na potrzeby realizacji zamówienia.</w:t>
            </w:r>
          </w:p>
        </w:tc>
      </w:tr>
    </w:tbl>
    <w:p w:rsidR="002F68E4" w:rsidRPr="00371538" w:rsidRDefault="002F68E4" w:rsidP="002F68E4">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F68E4" w:rsidRPr="00371538" w:rsidTr="00374CCE">
        <w:tc>
          <w:tcPr>
            <w:tcW w:w="720" w:type="dxa"/>
          </w:tcPr>
          <w:p w:rsidR="002F68E4" w:rsidRPr="00371538" w:rsidRDefault="002F68E4" w:rsidP="00374CCE">
            <w:pPr>
              <w:spacing w:before="60" w:after="120"/>
              <w:jc w:val="both"/>
            </w:pPr>
            <w:r w:rsidRPr="006672A6">
              <w:rPr>
                <w:b/>
                <w:sz w:val="20"/>
                <w:szCs w:val="20"/>
              </w:rPr>
              <w:t>Lp.</w:t>
            </w:r>
          </w:p>
        </w:tc>
        <w:tc>
          <w:tcPr>
            <w:tcW w:w="7920" w:type="dxa"/>
          </w:tcPr>
          <w:p w:rsidR="002F68E4" w:rsidRPr="00371538" w:rsidRDefault="002F68E4" w:rsidP="00374CCE">
            <w:pPr>
              <w:spacing w:before="60" w:after="120"/>
              <w:jc w:val="both"/>
            </w:pPr>
            <w:r w:rsidRPr="006672A6">
              <w:rPr>
                <w:b/>
                <w:sz w:val="20"/>
                <w:szCs w:val="20"/>
              </w:rPr>
              <w:t>Wymagany dokument</w:t>
            </w:r>
          </w:p>
        </w:tc>
      </w:tr>
      <w:tr w:rsidR="002F68E4" w:rsidRPr="00371538" w:rsidTr="00374CCE">
        <w:tc>
          <w:tcPr>
            <w:tcW w:w="720" w:type="dxa"/>
          </w:tcPr>
          <w:p w:rsidR="002F68E4" w:rsidRPr="00371538" w:rsidRDefault="002F68E4" w:rsidP="00374CCE">
            <w:pPr>
              <w:spacing w:before="60" w:after="120"/>
              <w:jc w:val="both"/>
            </w:pPr>
            <w:r w:rsidRPr="002F68E4">
              <w:t>1</w:t>
            </w:r>
          </w:p>
        </w:tc>
        <w:tc>
          <w:tcPr>
            <w:tcW w:w="7920" w:type="dxa"/>
          </w:tcPr>
          <w:p w:rsidR="002F68E4" w:rsidRPr="006672A6" w:rsidRDefault="002F68E4" w:rsidP="00374CCE">
            <w:pPr>
              <w:spacing w:before="60" w:after="120"/>
              <w:jc w:val="both"/>
              <w:rPr>
                <w:b/>
                <w:bCs/>
              </w:rPr>
            </w:pPr>
            <w:r w:rsidRPr="002F68E4">
              <w:rPr>
                <w:b/>
                <w:bCs/>
              </w:rPr>
              <w:t>Wzór oferty na roboty budowlane</w:t>
            </w:r>
          </w:p>
          <w:p w:rsidR="002F68E4" w:rsidRPr="00371538" w:rsidRDefault="002F68E4" w:rsidP="00374CCE">
            <w:pPr>
              <w:spacing w:before="60" w:after="120"/>
              <w:jc w:val="both"/>
            </w:pPr>
            <w:r w:rsidRPr="002F68E4">
              <w:t>Wzór oferty na roboty budowlane - formularz ofertowy</w:t>
            </w:r>
          </w:p>
        </w:tc>
      </w:tr>
      <w:tr w:rsidR="002F68E4" w:rsidRPr="00371538" w:rsidTr="00374CCE">
        <w:tc>
          <w:tcPr>
            <w:tcW w:w="720" w:type="dxa"/>
          </w:tcPr>
          <w:p w:rsidR="002F68E4" w:rsidRPr="00371538" w:rsidRDefault="002F68E4" w:rsidP="00374CCE">
            <w:pPr>
              <w:spacing w:before="60" w:after="120"/>
              <w:jc w:val="both"/>
            </w:pPr>
            <w:r w:rsidRPr="002F68E4">
              <w:t>2</w:t>
            </w:r>
          </w:p>
        </w:tc>
        <w:tc>
          <w:tcPr>
            <w:tcW w:w="7920" w:type="dxa"/>
          </w:tcPr>
          <w:p w:rsidR="002F68E4" w:rsidRPr="006672A6" w:rsidRDefault="002F68E4" w:rsidP="00374CCE">
            <w:pPr>
              <w:spacing w:before="60" w:after="120"/>
              <w:jc w:val="both"/>
              <w:rPr>
                <w:b/>
                <w:bCs/>
              </w:rPr>
            </w:pPr>
            <w:r w:rsidRPr="002F68E4">
              <w:rPr>
                <w:b/>
                <w:bCs/>
              </w:rPr>
              <w:t>Wykaz części zamówienia, której wykonanie wykonawca zamierza powierzyć podwykonawcom</w:t>
            </w:r>
          </w:p>
          <w:p w:rsidR="002F68E4" w:rsidRPr="00371538" w:rsidRDefault="002F68E4" w:rsidP="00374CCE">
            <w:pPr>
              <w:spacing w:before="60" w:after="120"/>
              <w:jc w:val="both"/>
            </w:pPr>
            <w:r w:rsidRPr="002F68E4">
              <w:t>Wykaz części zamówienia, której wykonanie wykonawca zamierza powierzyć podwykonawcom</w:t>
            </w:r>
          </w:p>
        </w:tc>
      </w:tr>
      <w:tr w:rsidR="002F68E4" w:rsidRPr="00371538" w:rsidTr="00374CCE">
        <w:tc>
          <w:tcPr>
            <w:tcW w:w="720" w:type="dxa"/>
          </w:tcPr>
          <w:p w:rsidR="002F68E4" w:rsidRPr="00371538" w:rsidRDefault="002F68E4" w:rsidP="00374CCE">
            <w:pPr>
              <w:spacing w:before="60" w:after="120"/>
              <w:jc w:val="both"/>
            </w:pPr>
            <w:r w:rsidRPr="002F68E4">
              <w:t>3</w:t>
            </w:r>
          </w:p>
        </w:tc>
        <w:tc>
          <w:tcPr>
            <w:tcW w:w="7920" w:type="dxa"/>
          </w:tcPr>
          <w:p w:rsidR="002F68E4" w:rsidRPr="006672A6" w:rsidRDefault="002F68E4" w:rsidP="00374CCE">
            <w:pPr>
              <w:spacing w:before="60" w:after="120"/>
              <w:jc w:val="both"/>
              <w:rPr>
                <w:b/>
                <w:bCs/>
              </w:rPr>
            </w:pPr>
            <w:r w:rsidRPr="002F68E4">
              <w:rPr>
                <w:b/>
                <w:bCs/>
              </w:rPr>
              <w:t>Oświadczenie o zatrudnianiu osób na podstawie umowy o pracę</w:t>
            </w:r>
          </w:p>
          <w:p w:rsidR="002F68E4" w:rsidRPr="00371538" w:rsidRDefault="002F68E4" w:rsidP="00374CCE">
            <w:pPr>
              <w:spacing w:before="60" w:after="120"/>
              <w:jc w:val="both"/>
            </w:pPr>
            <w:r w:rsidRPr="002F68E4">
              <w:t>Oświadczenie o zatrudnianiu osób na podstawie umowy o pracę - zawarte w formularzu ofertowym</w:t>
            </w:r>
          </w:p>
        </w:tc>
      </w:tr>
      <w:tr w:rsidR="002F68E4" w:rsidRPr="00371538" w:rsidTr="00374CCE">
        <w:tc>
          <w:tcPr>
            <w:tcW w:w="720" w:type="dxa"/>
          </w:tcPr>
          <w:p w:rsidR="002F68E4" w:rsidRPr="00371538" w:rsidRDefault="002F68E4" w:rsidP="00374CCE">
            <w:pPr>
              <w:spacing w:before="60" w:after="120"/>
              <w:jc w:val="both"/>
            </w:pPr>
            <w:r w:rsidRPr="002F68E4">
              <w:t>4</w:t>
            </w:r>
          </w:p>
        </w:tc>
        <w:tc>
          <w:tcPr>
            <w:tcW w:w="7920" w:type="dxa"/>
          </w:tcPr>
          <w:p w:rsidR="002F68E4" w:rsidRPr="006672A6" w:rsidRDefault="009F5DF5" w:rsidP="00374CCE">
            <w:pPr>
              <w:spacing w:before="60" w:after="120"/>
              <w:jc w:val="both"/>
              <w:rPr>
                <w:b/>
                <w:bCs/>
              </w:rPr>
            </w:pPr>
            <w:r>
              <w:rPr>
                <w:b/>
                <w:bCs/>
              </w:rPr>
              <w:t>K</w:t>
            </w:r>
            <w:r w:rsidR="002F68E4" w:rsidRPr="002F68E4">
              <w:rPr>
                <w:b/>
                <w:bCs/>
              </w:rPr>
              <w:t>osztorys ofertowy</w:t>
            </w:r>
          </w:p>
          <w:p w:rsidR="002F68E4" w:rsidRPr="00371538" w:rsidRDefault="002F68E4" w:rsidP="00374CCE">
            <w:pPr>
              <w:spacing w:before="60" w:after="120"/>
              <w:jc w:val="both"/>
            </w:pPr>
            <w:r w:rsidRPr="002F68E4">
              <w:t>Zamawiający wymaga, aby wykonawca załączył do oferty kosztorys ofertowy.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lastRenderedPageBreak/>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2F68E4" w:rsidRDefault="002F68E4" w:rsidP="002F68E4">
      <w:pPr>
        <w:pStyle w:val="Nagwek1"/>
      </w:pPr>
      <w:bookmarkStart w:id="10" w:name="_Toc258314249"/>
      <w:r w:rsidRPr="00A86605">
        <w:t>INFORMACJA DLA WYKONAWCÓW POLEGAJĄCYCH NA ZASOBACH INNYCH PODMIOTÓW, NA ZASADACH OKREŚLONYCH W ART. 22A USTAWY PZP</w:t>
      </w:r>
    </w:p>
    <w:p w:rsidR="002F68E4" w:rsidRPr="00A86605" w:rsidRDefault="002F68E4" w:rsidP="002F68E4">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F68E4" w:rsidRPr="00A86605" w:rsidRDefault="002F68E4" w:rsidP="002F68E4">
      <w:pPr>
        <w:pStyle w:val="Nagwek2"/>
        <w:rPr>
          <w:lang w:val="pl-PL"/>
        </w:rPr>
      </w:pPr>
      <w:r w:rsidRPr="00A86605">
        <w:rPr>
          <w:lang w:val="pl-PL"/>
        </w:rPr>
        <w:t xml:space="preserve">Wykonawca, który polega na zdolnościach lub sytuacji innych podmiotów, musi udowodnić Zamawiającemu, że realizując zamówienie, będzie dysponował niezbędnymi zasobami tych podmiotów, w szczególności przedstawiając w tym celu zobowiązanie tych </w:t>
      </w:r>
      <w:r w:rsidRPr="00A86605">
        <w:rPr>
          <w:lang w:val="pl-PL"/>
        </w:rPr>
        <w:lastRenderedPageBreak/>
        <w:t>podmiotów do oddania mu do dyspozycji niezbędnych zasobów na potrzeby realizacji zamówienia.</w:t>
      </w:r>
    </w:p>
    <w:p w:rsidR="002F68E4" w:rsidRPr="00A86605" w:rsidRDefault="002F68E4" w:rsidP="002F68E4">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w:t>
      </w:r>
      <w:proofErr w:type="gramStart"/>
      <w:r w:rsidRPr="00A86605">
        <w:rPr>
          <w:lang w:val="pl-PL"/>
        </w:rPr>
        <w:t>zachodzą</w:t>
      </w:r>
      <w:proofErr w:type="gramEnd"/>
      <w:r w:rsidRPr="00A86605">
        <w:rPr>
          <w:lang w:val="pl-PL"/>
        </w:rPr>
        <w:t xml:space="preserve"> wobec tego podmiotu podstawy wykluczenia, a których mowa w </w:t>
      </w:r>
      <w:r w:rsidRPr="00A86605">
        <w:rPr>
          <w:highlight w:val="green"/>
          <w:lang w:val="pl-PL"/>
        </w:rPr>
        <w:t>pkt 7</w:t>
      </w:r>
      <w:r w:rsidRPr="00A86605">
        <w:rPr>
          <w:lang w:val="pl-PL"/>
        </w:rPr>
        <w:t xml:space="preserve"> niniejszej SIWZ.</w:t>
      </w:r>
    </w:p>
    <w:p w:rsidR="002F68E4" w:rsidRPr="00A86605" w:rsidRDefault="002F68E4" w:rsidP="002F68E4">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2F68E4" w:rsidRPr="00A86605" w:rsidRDefault="002F68E4" w:rsidP="002F68E4">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2F68E4" w:rsidRPr="00A86605" w:rsidRDefault="002F68E4" w:rsidP="002F68E4">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2F68E4" w:rsidRDefault="002F68E4" w:rsidP="002F68E4">
      <w:pPr>
        <w:pStyle w:val="Nagwek2"/>
        <w:rPr>
          <w:lang w:val="pl-PL"/>
        </w:rPr>
      </w:pPr>
      <w:r>
        <w:rPr>
          <w:lang w:val="pl-PL"/>
        </w:rPr>
        <w:t xml:space="preserve">W celu </w:t>
      </w:r>
      <w:proofErr w:type="gramStart"/>
      <w:r>
        <w:rPr>
          <w:lang w:val="pl-PL"/>
        </w:rPr>
        <w:t>oceny,</w:t>
      </w:r>
      <w:proofErr w:type="gramEnd"/>
      <w:r>
        <w:rPr>
          <w:lang w:val="pl-PL"/>
        </w:rPr>
        <w:t xml:space="preserve">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2F68E4" w:rsidRDefault="002F68E4" w:rsidP="002F68E4">
      <w:pPr>
        <w:pStyle w:val="Nagwek2"/>
        <w:numPr>
          <w:ilvl w:val="0"/>
          <w:numId w:val="14"/>
        </w:numPr>
        <w:rPr>
          <w:lang w:val="pl-PL"/>
        </w:rPr>
      </w:pPr>
      <w:r>
        <w:rPr>
          <w:lang w:val="pl-PL"/>
        </w:rPr>
        <w:t>zakres dostępnych W</w:t>
      </w:r>
      <w:r w:rsidRPr="00A86605">
        <w:rPr>
          <w:lang w:val="pl-PL"/>
        </w:rPr>
        <w:t>ykonawcy zasobów innego podmiotu;</w:t>
      </w:r>
    </w:p>
    <w:p w:rsidR="002F68E4" w:rsidRDefault="002F68E4" w:rsidP="002F68E4">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2F68E4" w:rsidRDefault="002F68E4" w:rsidP="002F68E4">
      <w:pPr>
        <w:pStyle w:val="Nagwek2"/>
        <w:numPr>
          <w:ilvl w:val="0"/>
          <w:numId w:val="14"/>
        </w:numPr>
        <w:rPr>
          <w:lang w:val="pl-PL"/>
        </w:rPr>
      </w:pPr>
      <w:r w:rsidRPr="00A86605">
        <w:rPr>
          <w:lang w:val="pl-PL"/>
        </w:rPr>
        <w:t>zakres i okres udziału innego podmiotu przy wykonywaniu zamówienia publicznego;</w:t>
      </w:r>
    </w:p>
    <w:p w:rsidR="002F68E4" w:rsidRPr="00A86605" w:rsidRDefault="002F68E4" w:rsidP="002F68E4">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2F68E4" w:rsidRPr="00A86605" w:rsidRDefault="002F68E4" w:rsidP="002F68E4">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w:t>
      </w:r>
      <w:proofErr w:type="gramStart"/>
      <w:r w:rsidRPr="00A86605">
        <w:rPr>
          <w:lang w:val="pl-PL"/>
        </w:rPr>
        <w:t>zachodzą</w:t>
      </w:r>
      <w:proofErr w:type="gramEnd"/>
      <w:r w:rsidRPr="00A86605">
        <w:rPr>
          <w:lang w:val="pl-PL"/>
        </w:rPr>
        <w:t xml:space="preserve">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2F68E4" w:rsidRDefault="002F68E4" w:rsidP="002F68E4">
      <w:pPr>
        <w:pStyle w:val="Nagwek2"/>
        <w:numPr>
          <w:ilvl w:val="0"/>
          <w:numId w:val="0"/>
        </w:numPr>
        <w:ind w:left="680"/>
        <w:rPr>
          <w:lang w:val="pl-PL"/>
        </w:rPr>
      </w:pPr>
      <w:r w:rsidRPr="00A86605">
        <w:rPr>
          <w:lang w:val="pl-PL"/>
        </w:rPr>
        <w:t>a)  zastąpił ten podmiot innym podmiotem lub podmiotami lub</w:t>
      </w:r>
    </w:p>
    <w:p w:rsidR="002F68E4" w:rsidRDefault="002F68E4" w:rsidP="002F68E4">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lastRenderedPageBreak/>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2F68E4" w:rsidRPr="006D1974" w:rsidRDefault="002F68E4" w:rsidP="002F68E4">
      <w:pPr>
        <w:pStyle w:val="Nagwek2"/>
      </w:pPr>
      <w:r>
        <w:t xml:space="preserve">Wymagania dotyczące umowy o podwykonawstwo na roboty budowlane, których niespełnienie spowoduje zgłoszenie przez Zamawiającego odpowiednio zastrzeżeń lub sprzeciwu: </w:t>
      </w:r>
      <w:r w:rsidRPr="002F68E4">
        <w:t>udział podwykonawcy w realizacji przedmiotu zamówienia odbędzie się na zasadach określonych w § 7 umowy</w:t>
      </w:r>
      <w:r>
        <w:rPr>
          <w:lang w:val="pl-PL"/>
        </w:rPr>
        <w:t>.</w:t>
      </w: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 xml:space="preserve">wypełniony </w:t>
      </w:r>
      <w:proofErr w:type="gramStart"/>
      <w:r w:rsidR="00651B3E">
        <w:rPr>
          <w:lang w:eastAsia="pl-PL"/>
        </w:rPr>
        <w:t>dokument</w:t>
      </w:r>
      <w:r w:rsidR="00651B3E" w:rsidRPr="00141B20">
        <w:rPr>
          <w:lang w:eastAsia="pl-PL"/>
        </w:rPr>
        <w:t xml:space="preserve"> </w:t>
      </w:r>
      <w:r w:rsidR="00651B3E">
        <w:rPr>
          <w:lang w:eastAsia="pl-PL"/>
        </w:rPr>
        <w:t>”</w:t>
      </w:r>
      <w:r w:rsidR="00651B3E">
        <w:t>Oświadczenia</w:t>
      </w:r>
      <w:proofErr w:type="gramEnd"/>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w:t>
      </w:r>
      <w:r w:rsidRPr="00E14BA2">
        <w:lastRenderedPageBreak/>
        <w:t xml:space="preserve">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2F68E4" w:rsidRPr="002F68E4" w:rsidTr="00374CCE">
        <w:tc>
          <w:tcPr>
            <w:tcW w:w="744" w:type="dxa"/>
            <w:tcBorders>
              <w:top w:val="nil"/>
              <w:left w:val="nil"/>
              <w:bottom w:val="nil"/>
              <w:right w:val="nil"/>
            </w:tcBorders>
          </w:tcPr>
          <w:p w:rsidR="002F68E4" w:rsidRPr="00882095" w:rsidRDefault="002F68E4" w:rsidP="00374CCE">
            <w:r w:rsidRPr="002F68E4">
              <w:t>1</w:t>
            </w:r>
          </w:p>
        </w:tc>
        <w:tc>
          <w:tcPr>
            <w:tcW w:w="7304" w:type="dxa"/>
            <w:tcBorders>
              <w:top w:val="nil"/>
              <w:left w:val="nil"/>
              <w:bottom w:val="nil"/>
              <w:right w:val="nil"/>
            </w:tcBorders>
          </w:tcPr>
          <w:p w:rsidR="002F68E4" w:rsidRPr="002F68E4" w:rsidRDefault="002F68E4" w:rsidP="00374CCE">
            <w:r w:rsidRPr="002F68E4">
              <w:t xml:space="preserve">  Jakub Szczurek -   tel.: (62) 738 70 90 w.43, </w:t>
            </w:r>
          </w:p>
        </w:tc>
      </w:tr>
      <w:tr w:rsidR="002F68E4" w:rsidRPr="002F68E4" w:rsidTr="00374CCE">
        <w:tc>
          <w:tcPr>
            <w:tcW w:w="744" w:type="dxa"/>
            <w:tcBorders>
              <w:top w:val="nil"/>
              <w:left w:val="nil"/>
              <w:bottom w:val="nil"/>
              <w:right w:val="nil"/>
            </w:tcBorders>
          </w:tcPr>
          <w:p w:rsidR="002F68E4" w:rsidRPr="00882095" w:rsidRDefault="002F68E4" w:rsidP="00374CCE">
            <w:r w:rsidRPr="002F68E4">
              <w:t>2</w:t>
            </w:r>
          </w:p>
        </w:tc>
        <w:tc>
          <w:tcPr>
            <w:tcW w:w="7304" w:type="dxa"/>
            <w:tcBorders>
              <w:top w:val="nil"/>
              <w:left w:val="nil"/>
              <w:bottom w:val="nil"/>
              <w:right w:val="nil"/>
            </w:tcBorders>
          </w:tcPr>
          <w:p w:rsidR="002F68E4" w:rsidRPr="002F68E4" w:rsidRDefault="002F68E4" w:rsidP="00374CCE">
            <w:r w:rsidRPr="002F68E4">
              <w:t xml:space="preserve">  Arkadiusz Kasprzak -   tel.: </w:t>
            </w:r>
            <w:proofErr w:type="gramStart"/>
            <w:r w:rsidRPr="002F68E4">
              <w:t>( )</w:t>
            </w:r>
            <w:proofErr w:type="gramEnd"/>
            <w:r w:rsidRPr="002F68E4">
              <w:t xml:space="preserve"> 601 232 522, </w:t>
            </w:r>
          </w:p>
        </w:tc>
      </w:tr>
      <w:tr w:rsidR="002F68E4" w:rsidRPr="006672A6" w:rsidTr="00374CCE">
        <w:tc>
          <w:tcPr>
            <w:tcW w:w="744" w:type="dxa"/>
            <w:tcBorders>
              <w:top w:val="nil"/>
              <w:left w:val="nil"/>
              <w:bottom w:val="nil"/>
              <w:right w:val="nil"/>
            </w:tcBorders>
          </w:tcPr>
          <w:p w:rsidR="002F68E4" w:rsidRPr="00882095" w:rsidRDefault="002F68E4" w:rsidP="00374CCE">
            <w:r w:rsidRPr="002F68E4">
              <w:t>3</w:t>
            </w:r>
          </w:p>
        </w:tc>
        <w:tc>
          <w:tcPr>
            <w:tcW w:w="7304" w:type="dxa"/>
            <w:tcBorders>
              <w:top w:val="nil"/>
              <w:left w:val="nil"/>
              <w:bottom w:val="nil"/>
              <w:right w:val="nil"/>
            </w:tcBorders>
          </w:tcPr>
          <w:p w:rsidR="002F68E4" w:rsidRPr="006672A6" w:rsidRDefault="002F68E4" w:rsidP="00374CCE">
            <w:pPr>
              <w:rPr>
                <w:lang w:val="en-US"/>
              </w:rPr>
            </w:pPr>
            <w:r w:rsidRPr="002F68E4">
              <w:rPr>
                <w:lang w:val="en-US"/>
              </w:rPr>
              <w:t xml:space="preserve">  </w:t>
            </w:r>
            <w:proofErr w:type="spellStart"/>
            <w:r w:rsidRPr="002F68E4">
              <w:rPr>
                <w:lang w:val="en-US"/>
              </w:rPr>
              <w:t>Paweł</w:t>
            </w:r>
            <w:proofErr w:type="spellEnd"/>
            <w:r w:rsidRPr="002F68E4">
              <w:rPr>
                <w:lang w:val="en-US"/>
              </w:rPr>
              <w:t xml:space="preserve"> </w:t>
            </w:r>
            <w:proofErr w:type="spellStart"/>
            <w:r w:rsidRPr="002F68E4">
              <w:rPr>
                <w:lang w:val="en-US"/>
              </w:rPr>
              <w:t>Wrembel</w:t>
            </w:r>
            <w:proofErr w:type="spellEnd"/>
            <w:r w:rsidRPr="006672A6">
              <w:rPr>
                <w:lang w:val="en-US"/>
              </w:rPr>
              <w:t xml:space="preserve"> -   tel.: </w:t>
            </w:r>
            <w:proofErr w:type="gramStart"/>
            <w:r w:rsidRPr="002F68E4">
              <w:rPr>
                <w:lang w:val="en-US"/>
              </w:rPr>
              <w:t>( )</w:t>
            </w:r>
            <w:proofErr w:type="gramEnd"/>
            <w:r w:rsidRPr="002F68E4">
              <w:rPr>
                <w:lang w:val="en-US"/>
              </w:rPr>
              <w:t xml:space="preserve">  691 511 777</w:t>
            </w:r>
            <w:r w:rsidRPr="006672A6">
              <w:rPr>
                <w:lang w:val="en-US"/>
              </w:rPr>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2F68E4" w:rsidRPr="002F68E4" w:rsidTr="00374CCE">
        <w:tc>
          <w:tcPr>
            <w:tcW w:w="744" w:type="dxa"/>
            <w:tcBorders>
              <w:top w:val="nil"/>
              <w:left w:val="nil"/>
              <w:bottom w:val="nil"/>
              <w:right w:val="nil"/>
            </w:tcBorders>
          </w:tcPr>
          <w:p w:rsidR="002F68E4" w:rsidRPr="00882095" w:rsidRDefault="002F68E4" w:rsidP="00374CCE">
            <w:r w:rsidRPr="002F68E4">
              <w:t>1</w:t>
            </w:r>
          </w:p>
        </w:tc>
        <w:tc>
          <w:tcPr>
            <w:tcW w:w="7176" w:type="dxa"/>
            <w:tcBorders>
              <w:top w:val="nil"/>
              <w:left w:val="nil"/>
              <w:bottom w:val="nil"/>
              <w:right w:val="nil"/>
            </w:tcBorders>
          </w:tcPr>
          <w:p w:rsidR="002F68E4" w:rsidRPr="002F68E4" w:rsidRDefault="002F68E4" w:rsidP="00374CCE">
            <w:r w:rsidRPr="002F68E4">
              <w:t xml:space="preserve">  Jakub Szczurek -   tel.: (62) 738 70 90 w.43, </w:t>
            </w:r>
          </w:p>
        </w:tc>
      </w:tr>
      <w:tr w:rsidR="002F68E4" w:rsidRPr="002F68E4" w:rsidTr="00374CCE">
        <w:tc>
          <w:tcPr>
            <w:tcW w:w="744" w:type="dxa"/>
            <w:tcBorders>
              <w:top w:val="nil"/>
              <w:left w:val="nil"/>
              <w:bottom w:val="nil"/>
              <w:right w:val="nil"/>
            </w:tcBorders>
          </w:tcPr>
          <w:p w:rsidR="002F68E4" w:rsidRPr="00882095" w:rsidRDefault="002F68E4" w:rsidP="00374CCE">
            <w:r w:rsidRPr="002F68E4">
              <w:t>2</w:t>
            </w:r>
          </w:p>
        </w:tc>
        <w:tc>
          <w:tcPr>
            <w:tcW w:w="7176" w:type="dxa"/>
            <w:tcBorders>
              <w:top w:val="nil"/>
              <w:left w:val="nil"/>
              <w:bottom w:val="nil"/>
              <w:right w:val="nil"/>
            </w:tcBorders>
          </w:tcPr>
          <w:p w:rsidR="002F68E4" w:rsidRPr="002F68E4" w:rsidRDefault="002F68E4" w:rsidP="00374CCE">
            <w:r w:rsidRPr="002F68E4">
              <w:t xml:space="preserve">  Arkadiusz Kasprzak -   tel.: </w:t>
            </w:r>
            <w:proofErr w:type="gramStart"/>
            <w:r w:rsidRPr="002F68E4">
              <w:t>( )</w:t>
            </w:r>
            <w:proofErr w:type="gramEnd"/>
            <w:r w:rsidRPr="002F68E4">
              <w:t xml:space="preserve"> 601 232 522, </w:t>
            </w:r>
          </w:p>
        </w:tc>
      </w:tr>
      <w:tr w:rsidR="002F68E4" w:rsidRPr="006672A6" w:rsidTr="00374CCE">
        <w:tc>
          <w:tcPr>
            <w:tcW w:w="744" w:type="dxa"/>
            <w:tcBorders>
              <w:top w:val="nil"/>
              <w:left w:val="nil"/>
              <w:bottom w:val="nil"/>
              <w:right w:val="nil"/>
            </w:tcBorders>
          </w:tcPr>
          <w:p w:rsidR="002F68E4" w:rsidRPr="00882095" w:rsidRDefault="002F68E4" w:rsidP="00374CCE">
            <w:r w:rsidRPr="002F68E4">
              <w:t>3</w:t>
            </w:r>
          </w:p>
        </w:tc>
        <w:tc>
          <w:tcPr>
            <w:tcW w:w="7176" w:type="dxa"/>
            <w:tcBorders>
              <w:top w:val="nil"/>
              <w:left w:val="nil"/>
              <w:bottom w:val="nil"/>
              <w:right w:val="nil"/>
            </w:tcBorders>
          </w:tcPr>
          <w:p w:rsidR="002F68E4" w:rsidRDefault="002F68E4" w:rsidP="00374CCE">
            <w:pPr>
              <w:rPr>
                <w:lang w:val="en-US"/>
              </w:rPr>
            </w:pPr>
            <w:r w:rsidRPr="002F68E4">
              <w:rPr>
                <w:lang w:val="en-US"/>
              </w:rPr>
              <w:t xml:space="preserve">  </w:t>
            </w:r>
            <w:proofErr w:type="spellStart"/>
            <w:r w:rsidRPr="002F68E4">
              <w:rPr>
                <w:lang w:val="en-US"/>
              </w:rPr>
              <w:t>Paweł</w:t>
            </w:r>
            <w:proofErr w:type="spellEnd"/>
            <w:r w:rsidRPr="002F68E4">
              <w:rPr>
                <w:lang w:val="en-US"/>
              </w:rPr>
              <w:t xml:space="preserve"> </w:t>
            </w:r>
            <w:proofErr w:type="spellStart"/>
            <w:r w:rsidRPr="002F68E4">
              <w:rPr>
                <w:lang w:val="en-US"/>
              </w:rPr>
              <w:t>Wrembel</w:t>
            </w:r>
            <w:proofErr w:type="spellEnd"/>
            <w:r w:rsidRPr="006672A6">
              <w:rPr>
                <w:lang w:val="en-US"/>
              </w:rPr>
              <w:t xml:space="preserve"> -   tel.: </w:t>
            </w:r>
            <w:proofErr w:type="gramStart"/>
            <w:r w:rsidRPr="002F68E4">
              <w:rPr>
                <w:lang w:val="en-US"/>
              </w:rPr>
              <w:t>( )</w:t>
            </w:r>
            <w:proofErr w:type="gramEnd"/>
            <w:r w:rsidRPr="002F68E4">
              <w:rPr>
                <w:lang w:val="en-US"/>
              </w:rPr>
              <w:t xml:space="preserve">  691 511 777</w:t>
            </w:r>
            <w:r w:rsidRPr="006672A6">
              <w:rPr>
                <w:lang w:val="en-US"/>
              </w:rPr>
              <w:t xml:space="preserve">, </w:t>
            </w:r>
          </w:p>
          <w:p w:rsidR="002F68E4" w:rsidRPr="006672A6" w:rsidRDefault="002F68E4" w:rsidP="00374CCE">
            <w:pPr>
              <w:rPr>
                <w:lang w:val="en-US"/>
              </w:rPr>
            </w:pP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11"/>
    </w:p>
    <w:p w:rsidR="008F1B65" w:rsidRDefault="002F68E4" w:rsidP="00A43AEE">
      <w:pPr>
        <w:pStyle w:val="Nagwek2"/>
        <w:numPr>
          <w:ilvl w:val="0"/>
          <w:numId w:val="0"/>
        </w:numPr>
        <w:ind w:left="680"/>
      </w:pPr>
      <w:r>
        <w:t>W postępowaniu nie jest przewidziane składanie wadium.</w:t>
      </w:r>
    </w:p>
    <w:p w:rsidR="008D48A7" w:rsidRPr="00876900" w:rsidRDefault="008D48A7" w:rsidP="00EE6B68">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A43AEE">
      <w:pPr>
        <w:pStyle w:val="Nagwek2"/>
      </w:pPr>
      <w:r>
        <w:t xml:space="preserve">Wykonawca pozostaje związany ofertą przez okres </w:t>
      </w:r>
      <w:r w:rsidR="002F68E4" w:rsidRPr="002F68E4">
        <w:t>30</w:t>
      </w:r>
      <w:r>
        <w:t xml:space="preserve"> dni.</w:t>
      </w:r>
    </w:p>
    <w:p w:rsidR="008D48A7" w:rsidRDefault="008D48A7" w:rsidP="00A43AEE">
      <w:pPr>
        <w:pStyle w:val="Nagwek2"/>
      </w:pPr>
      <w:r>
        <w:lastRenderedPageBreak/>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2F68E4" w:rsidRPr="00BF579F" w:rsidRDefault="008D48A7" w:rsidP="002F68E4">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EE6B68">
      <w:pPr>
        <w:pStyle w:val="Nagwek1"/>
      </w:pPr>
      <w:bookmarkStart w:id="13" w:name="_Toc258314252"/>
      <w:r w:rsidRPr="008872CB">
        <w:t>Opis sposobu przygotowywania ofert</w:t>
      </w:r>
      <w:bookmarkEnd w:id="13"/>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9F5DF5" w:rsidRDefault="008D48A7" w:rsidP="00A43AEE">
      <w:pPr>
        <w:pStyle w:val="Nagwek2"/>
      </w:pPr>
      <w:r w:rsidRPr="009F5DF5">
        <w:t xml:space="preserve">Oferta wraz ze stanowiącymi jej integralną część załącznikami musi </w:t>
      </w:r>
      <w:r w:rsidR="005B4881" w:rsidRPr="009F5DF5">
        <w:t>być sporządzona przez W</w:t>
      </w:r>
      <w:r w:rsidR="003D0409" w:rsidRPr="009F5DF5">
        <w:t>ykonawcę</w:t>
      </w:r>
      <w:r w:rsidRPr="009F5DF5">
        <w:t xml:space="preserve"> ściśle według postanowień niniejszej </w:t>
      </w:r>
      <w:r w:rsidR="003D0409" w:rsidRPr="009F5DF5">
        <w:rPr>
          <w:lang w:val="pl-PL"/>
        </w:rPr>
        <w:t>SIWZ.</w:t>
      </w:r>
    </w:p>
    <w:p w:rsidR="008D48A7" w:rsidRPr="009F5DF5" w:rsidRDefault="008D48A7" w:rsidP="00A43AEE">
      <w:pPr>
        <w:pStyle w:val="Nagwek2"/>
      </w:pPr>
      <w:r w:rsidRPr="009F5DF5">
        <w:t xml:space="preserve">Oferta musi być sporządzona według wzoru formularza oferty stanowiącego załącznik do niniejszej </w:t>
      </w:r>
      <w:r w:rsidR="003D0409" w:rsidRPr="009F5DF5">
        <w:rPr>
          <w:lang w:val="pl-PL"/>
        </w:rPr>
        <w:t xml:space="preserve"> SIWZ</w:t>
      </w:r>
      <w:r w:rsidRPr="009F5DF5">
        <w:t>.</w:t>
      </w:r>
    </w:p>
    <w:p w:rsidR="008D48A7" w:rsidRPr="00876900" w:rsidRDefault="008D48A7" w:rsidP="00A43AEE">
      <w:pPr>
        <w:pStyle w:val="Nagwek2"/>
      </w:pPr>
      <w:r w:rsidRPr="009F5DF5">
        <w:t>O</w:t>
      </w:r>
      <w:r w:rsidR="003D0409" w:rsidRPr="009F5DF5">
        <w:t>ferta powinna</w:t>
      </w:r>
      <w:r w:rsidR="003D0409">
        <w:t xml:space="preserve">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2F68E4">
        <w:rPr>
          <w:b/>
          <w:i/>
        </w:rPr>
        <w:t xml:space="preserve">Oferta na: </w:t>
      </w:r>
      <w:r w:rsidR="000F3F3C">
        <w:rPr>
          <w:b/>
          <w:i/>
          <w:lang w:val="pl-PL"/>
        </w:rPr>
        <w:t>o</w:t>
      </w:r>
      <w:r w:rsidR="002F68E4" w:rsidRPr="002F68E4">
        <w:rPr>
          <w:b/>
          <w:i/>
        </w:rPr>
        <w:t>cieplenie elewacji budynków będących w zasobach Miejskiego Zakładu Gospodarki Mieszkaniowej MZGM Sp. z o.o.</w:t>
      </w:r>
      <w:r w:rsidR="008D48A7" w:rsidRPr="002F68E4">
        <w:rPr>
          <w:b/>
          <w:i/>
        </w:rPr>
        <w:t xml:space="preserve"> NIE OTWIERAĆ przed: </w:t>
      </w:r>
      <w:r w:rsidR="002F68E4" w:rsidRPr="002F68E4">
        <w:rPr>
          <w:b/>
          <w:i/>
        </w:rPr>
        <w:t>2018-08-06</w:t>
      </w:r>
      <w:r w:rsidR="008D48A7" w:rsidRPr="002F68E4">
        <w:rPr>
          <w:b/>
          <w:i/>
        </w:rPr>
        <w:t xml:space="preserve"> godz. </w:t>
      </w:r>
      <w:r w:rsidR="002F68E4" w:rsidRPr="002F68E4">
        <w:rPr>
          <w:b/>
          <w:i/>
        </w:rPr>
        <w:t>09:15</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 xml:space="preserve">pływem tego terminu </w:t>
      </w:r>
      <w:r w:rsidR="008A3895">
        <w:lastRenderedPageBreak/>
        <w:t>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4" w:name="_Toc258314253"/>
      <w:r w:rsidRPr="00CE099A">
        <w:t>Miejsce oraz termin składania i otwarcia ofert</w:t>
      </w:r>
      <w:bookmarkEnd w:id="14"/>
    </w:p>
    <w:p w:rsidR="008D48A7" w:rsidRDefault="008D48A7" w:rsidP="00A43AEE">
      <w:pPr>
        <w:pStyle w:val="Nagwek2"/>
      </w:pPr>
      <w:r>
        <w:t xml:space="preserve">Oferty należy składać w </w:t>
      </w:r>
      <w:r w:rsidR="002F68E4" w:rsidRPr="002F68E4">
        <w:t>siedzibie Zamawiającego</w:t>
      </w:r>
      <w:r>
        <w:t xml:space="preserve">, pokój nr: </w:t>
      </w:r>
      <w:r w:rsidR="002F68E4" w:rsidRPr="002F68E4">
        <w:t>sekretariat Spółki, II piętro</w:t>
      </w:r>
      <w:r>
        <w:t xml:space="preserve"> do dnia </w:t>
      </w:r>
      <w:r w:rsidR="002F68E4" w:rsidRPr="002F68E4">
        <w:t>2018-08-06</w:t>
      </w:r>
      <w:r>
        <w:t xml:space="preserve"> do godz. </w:t>
      </w:r>
      <w:r w:rsidR="002F68E4" w:rsidRPr="002F68E4">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2F68E4" w:rsidRPr="002F68E4">
        <w:t>2018-08-06</w:t>
      </w:r>
      <w:r>
        <w:t xml:space="preserve"> o godz. </w:t>
      </w:r>
      <w:r w:rsidR="002F68E4" w:rsidRPr="002F68E4">
        <w:t>09:15</w:t>
      </w:r>
      <w:r>
        <w:t xml:space="preserve">, w </w:t>
      </w:r>
      <w:r w:rsidR="002F68E4" w:rsidRPr="002F68E4">
        <w:t>siedzibie Zamawiającego</w:t>
      </w:r>
      <w:r>
        <w:t xml:space="preserve">, </w:t>
      </w:r>
      <w:r w:rsidR="002F68E4" w:rsidRPr="002F68E4">
        <w:t>pokój nr 006 - sala narad, niski parter</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5" w:name="_Toc258314254"/>
      <w:r w:rsidRPr="004A65BB">
        <w:t>Opis sposobu obliczenia ceny</w:t>
      </w:r>
      <w:bookmarkEnd w:id="15"/>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2F68E4">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 xml:space="preserve">amawiający w celu oceny takiej oferty dolicza do przedstawionej w niej ceny podatek od </w:t>
      </w:r>
      <w:r w:rsidRPr="00B51D96">
        <w:lastRenderedPageBreak/>
        <w:t>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2F68E4" w:rsidP="00A43AEE">
      <w:pPr>
        <w:pStyle w:val="Nagwek2"/>
      </w:pPr>
      <w:r w:rsidRPr="000D4A4D">
        <w:t>Zamawiający nie przewiduje udzielenia zaliczek na poczet wykonania zamówienia.</w:t>
      </w:r>
    </w:p>
    <w:p w:rsidR="002F68E4" w:rsidRDefault="002F68E4" w:rsidP="002F68E4">
      <w:pPr>
        <w:pStyle w:val="Nagwek2"/>
      </w:pPr>
      <w:r>
        <w:t>Nieoszacowanie, pominięcie oraz brak rozpoznania zakresu przedmiotu zamówienia nie może być podstawą do żądania zmiany wynagrodzenia</w:t>
      </w:r>
      <w:r>
        <w:rPr>
          <w:lang w:val="pl-PL"/>
        </w:rPr>
        <w:t>.</w:t>
      </w:r>
    </w:p>
    <w:p w:rsidR="002F68E4" w:rsidRPr="003209A8" w:rsidRDefault="002F68E4" w:rsidP="002F68E4">
      <w:pPr>
        <w:pStyle w:val="Nagwek2"/>
      </w:pPr>
      <w:r>
        <w:t xml:space="preserve">Cena ryczałtowa, jaką zaoferuje wykonawca za wykonanie przedmiotu zamówienia, musi obejmować wszystkie koszty związane z wykonaniem przedmiotowych robót budowlanych, </w:t>
      </w:r>
      <w:r w:rsidRPr="009A5ACE">
        <w:rPr>
          <w:spacing w:val="-2"/>
        </w:rPr>
        <w:t>włącznie z kosztami własnymi wykonawcy, jak również jego ewentualnych podwykonawców</w:t>
      </w:r>
      <w:r>
        <w:t xml:space="preserve">, </w:t>
      </w:r>
      <w:r w:rsidRPr="009A5ACE">
        <w:rPr>
          <w:spacing w:val="-2"/>
        </w:rPr>
        <w:t xml:space="preserve">a także </w:t>
      </w:r>
      <w:r>
        <w:t>uwzględniać roboty tymczasowe i wszystkie prace towarzyszące. Cena musi obejmować również koszty właściwego zabezpieczenia placu budowy, koszty zaplecza socjalnego, koszty wszelkich robót porządkowych, w tym uporządkowania terenu budowy po zakończeniu robót, koszty związane z utylizacją i wywozem odpadów powstałych w wyniku realizacji zadania, koszty zagospodarowania placu budowy i utrzymania zaplecza budowy (w tym koszty energii elektrycznej, zaopatrzenia w wodę, ogrzewania do czasu odbioru końcowego robót). Ponadto cena musi zawierać wszelkie koszty niezbędnych prób i badań wymaganych dla prawidłowej oceny jakości robót i potrzeb odbioru końcowego zadania, koszty dostarczenia atestów i certyfikatów zastosowanych materiałów i urządzeń wymaganych przez przepisy, koszty wszelkich opłat i odszkodowań za szkody wynikłe w związku z prowadzonymi robotami, koszty sporządzenia dokumentacji odbiorowej i powykonawczej (w tym np. koszt inwentaryzacji geodezyjnej), a także koszty wszystkich innych protokołów i materiałów niezbędnych do odbioru końcowego i dopuszczenia obiektu do użytkowania. Cena musi również uwzględniać koszty dokonania czynności formalnych wynikających z warunków technicznych oraz z uzgodnień z poszczególnymi instytucjami podczas bieżącej realizacji robót. Za cenę oferty uważana będzie wartość brutto tzn. wartość netto + obowiązujący podatek VAT</w:t>
      </w:r>
      <w:r>
        <w:rPr>
          <w:lang w:val="pl-PL"/>
        </w:rPr>
        <w:t>.</w:t>
      </w:r>
    </w:p>
    <w:p w:rsidR="008D48A7" w:rsidRPr="00876900" w:rsidRDefault="008D48A7" w:rsidP="00EE6B68">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2F68E4" w:rsidRPr="006672A6" w:rsidTr="00374CCE">
        <w:tc>
          <w:tcPr>
            <w:tcW w:w="900" w:type="dxa"/>
          </w:tcPr>
          <w:p w:rsidR="002F68E4" w:rsidRPr="00A149D4" w:rsidRDefault="002F68E4" w:rsidP="00374CCE">
            <w:pPr>
              <w:spacing w:before="60" w:after="120"/>
              <w:jc w:val="both"/>
            </w:pPr>
            <w:r w:rsidRPr="002F68E4">
              <w:t>1</w:t>
            </w:r>
          </w:p>
        </w:tc>
        <w:tc>
          <w:tcPr>
            <w:tcW w:w="4278" w:type="dxa"/>
          </w:tcPr>
          <w:p w:rsidR="002F68E4" w:rsidRPr="00A149D4" w:rsidRDefault="002F68E4" w:rsidP="00374CCE">
            <w:pPr>
              <w:spacing w:before="60" w:after="120"/>
              <w:jc w:val="both"/>
            </w:pPr>
            <w:r w:rsidRPr="002F68E4">
              <w:t>Cena ryczałtowa</w:t>
            </w:r>
          </w:p>
        </w:tc>
        <w:tc>
          <w:tcPr>
            <w:tcW w:w="1842" w:type="dxa"/>
          </w:tcPr>
          <w:p w:rsidR="002F68E4" w:rsidRPr="00A149D4" w:rsidRDefault="002F68E4" w:rsidP="00374CCE">
            <w:pPr>
              <w:spacing w:before="60" w:after="120"/>
              <w:jc w:val="both"/>
            </w:pPr>
            <w:r w:rsidRPr="002F68E4">
              <w:t>60</w:t>
            </w:r>
            <w:r>
              <w:t xml:space="preserve"> %</w:t>
            </w:r>
          </w:p>
        </w:tc>
      </w:tr>
      <w:tr w:rsidR="002F68E4" w:rsidRPr="006672A6" w:rsidTr="00374CCE">
        <w:tc>
          <w:tcPr>
            <w:tcW w:w="900" w:type="dxa"/>
          </w:tcPr>
          <w:p w:rsidR="002F68E4" w:rsidRPr="00A149D4" w:rsidRDefault="002F68E4" w:rsidP="00374CCE">
            <w:pPr>
              <w:spacing w:before="60" w:after="120"/>
              <w:jc w:val="both"/>
            </w:pPr>
            <w:r w:rsidRPr="002F68E4">
              <w:t>2</w:t>
            </w:r>
          </w:p>
        </w:tc>
        <w:tc>
          <w:tcPr>
            <w:tcW w:w="4278" w:type="dxa"/>
          </w:tcPr>
          <w:p w:rsidR="002F68E4" w:rsidRPr="00A149D4" w:rsidRDefault="002F68E4" w:rsidP="00374CCE">
            <w:pPr>
              <w:spacing w:before="60" w:after="120"/>
              <w:jc w:val="both"/>
            </w:pPr>
            <w:r w:rsidRPr="002F68E4">
              <w:t>gwarancja i rękojmia</w:t>
            </w:r>
          </w:p>
        </w:tc>
        <w:tc>
          <w:tcPr>
            <w:tcW w:w="1842" w:type="dxa"/>
          </w:tcPr>
          <w:p w:rsidR="002F68E4" w:rsidRPr="00A149D4" w:rsidRDefault="002F68E4" w:rsidP="00374CCE">
            <w:pPr>
              <w:spacing w:before="60" w:after="120"/>
              <w:jc w:val="both"/>
            </w:pPr>
            <w:r w:rsidRPr="002F68E4">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2F68E4" w:rsidRPr="006672A6" w:rsidTr="00374CCE">
        <w:tc>
          <w:tcPr>
            <w:tcW w:w="2237" w:type="dxa"/>
          </w:tcPr>
          <w:p w:rsidR="002F68E4" w:rsidRPr="006672A6" w:rsidRDefault="002F68E4" w:rsidP="00374CCE">
            <w:pPr>
              <w:spacing w:before="60" w:after="120"/>
              <w:jc w:val="both"/>
              <w:rPr>
                <w:b/>
              </w:rPr>
            </w:pPr>
            <w:r w:rsidRPr="002F68E4">
              <w:t>1</w:t>
            </w:r>
          </w:p>
        </w:tc>
        <w:tc>
          <w:tcPr>
            <w:tcW w:w="4783" w:type="dxa"/>
          </w:tcPr>
          <w:p w:rsidR="002F68E4" w:rsidRDefault="002F68E4" w:rsidP="00374CCE">
            <w:pPr>
              <w:pStyle w:val="Tekstpodstawowy"/>
              <w:spacing w:before="60"/>
            </w:pPr>
            <w:r w:rsidRPr="002F68E4">
              <w:t>Cena ryczałtowa</w:t>
            </w:r>
          </w:p>
          <w:p w:rsidR="002F68E4" w:rsidRPr="002F68E4" w:rsidRDefault="002F68E4" w:rsidP="00374CCE">
            <w:pPr>
              <w:spacing w:before="60" w:after="120"/>
              <w:jc w:val="both"/>
            </w:pPr>
            <w:r w:rsidRPr="002F68E4">
              <w:t xml:space="preserve">Liczba punktów = </w:t>
            </w:r>
            <w:proofErr w:type="gramStart"/>
            <w:r w:rsidRPr="002F68E4">
              <w:t xml:space="preserve">( </w:t>
            </w:r>
            <w:proofErr w:type="spellStart"/>
            <w:r w:rsidRPr="002F68E4">
              <w:t>Cmin</w:t>
            </w:r>
            <w:proofErr w:type="spellEnd"/>
            <w:proofErr w:type="gramEnd"/>
            <w:r w:rsidRPr="002F68E4">
              <w:t>/</w:t>
            </w:r>
            <w:proofErr w:type="spellStart"/>
            <w:r w:rsidRPr="002F68E4">
              <w:t>Cof</w:t>
            </w:r>
            <w:proofErr w:type="spellEnd"/>
            <w:r w:rsidRPr="002F68E4">
              <w:t xml:space="preserve"> ) * 100 * waga</w:t>
            </w:r>
          </w:p>
          <w:p w:rsidR="002F68E4" w:rsidRPr="002F68E4" w:rsidRDefault="002F68E4" w:rsidP="00374CCE">
            <w:pPr>
              <w:spacing w:before="60" w:after="120"/>
              <w:jc w:val="both"/>
            </w:pPr>
            <w:r w:rsidRPr="002F68E4">
              <w:t>gdzie:</w:t>
            </w:r>
          </w:p>
          <w:p w:rsidR="002F68E4" w:rsidRPr="002F68E4" w:rsidRDefault="002F68E4" w:rsidP="00374CCE">
            <w:pPr>
              <w:spacing w:before="60" w:after="120"/>
              <w:jc w:val="both"/>
            </w:pPr>
            <w:r w:rsidRPr="002F68E4">
              <w:lastRenderedPageBreak/>
              <w:t xml:space="preserve">- </w:t>
            </w:r>
            <w:proofErr w:type="spellStart"/>
            <w:r w:rsidRPr="002F68E4">
              <w:t>Cmin</w:t>
            </w:r>
            <w:proofErr w:type="spellEnd"/>
            <w:r w:rsidRPr="002F68E4">
              <w:t xml:space="preserve"> - najniższa cena spośród wszystkich ofert</w:t>
            </w:r>
          </w:p>
          <w:p w:rsidR="002F68E4" w:rsidRPr="006672A6" w:rsidRDefault="002F68E4" w:rsidP="00374CCE">
            <w:pPr>
              <w:spacing w:before="60" w:after="120"/>
              <w:jc w:val="both"/>
              <w:rPr>
                <w:b/>
              </w:rPr>
            </w:pPr>
            <w:r w:rsidRPr="002F68E4">
              <w:t xml:space="preserve">- </w:t>
            </w:r>
            <w:proofErr w:type="spellStart"/>
            <w:r w:rsidRPr="002F68E4">
              <w:t>Cof</w:t>
            </w:r>
            <w:proofErr w:type="spellEnd"/>
            <w:r w:rsidRPr="002F68E4">
              <w:t xml:space="preserve"> </w:t>
            </w:r>
            <w:proofErr w:type="gramStart"/>
            <w:r w:rsidRPr="002F68E4">
              <w:t>-  cena</w:t>
            </w:r>
            <w:proofErr w:type="gramEnd"/>
            <w:r w:rsidRPr="002F68E4">
              <w:t xml:space="preserve"> podana w ofercie</w:t>
            </w:r>
          </w:p>
        </w:tc>
      </w:tr>
      <w:tr w:rsidR="002F68E4" w:rsidRPr="006672A6" w:rsidTr="00374CCE">
        <w:tc>
          <w:tcPr>
            <w:tcW w:w="2237" w:type="dxa"/>
          </w:tcPr>
          <w:p w:rsidR="002F68E4" w:rsidRPr="006672A6" w:rsidRDefault="002F68E4" w:rsidP="00374CCE">
            <w:pPr>
              <w:spacing w:before="60" w:after="120"/>
              <w:jc w:val="both"/>
              <w:rPr>
                <w:b/>
              </w:rPr>
            </w:pPr>
            <w:r w:rsidRPr="002F68E4">
              <w:lastRenderedPageBreak/>
              <w:t>2</w:t>
            </w:r>
          </w:p>
        </w:tc>
        <w:tc>
          <w:tcPr>
            <w:tcW w:w="4783" w:type="dxa"/>
          </w:tcPr>
          <w:p w:rsidR="002F68E4" w:rsidRDefault="002F68E4" w:rsidP="00374CCE">
            <w:pPr>
              <w:pStyle w:val="Tekstpodstawowy"/>
              <w:spacing w:before="60"/>
            </w:pPr>
            <w:r w:rsidRPr="002F68E4">
              <w:t>gwarancja i rękojmia</w:t>
            </w:r>
          </w:p>
          <w:p w:rsidR="002F68E4" w:rsidRPr="002F68E4" w:rsidRDefault="002F68E4" w:rsidP="00374CCE">
            <w:pPr>
              <w:spacing w:before="60" w:after="120"/>
              <w:jc w:val="both"/>
            </w:pPr>
            <w:r w:rsidRPr="002F68E4">
              <w:t>Minimalny, wymagany przez zamawiającego okres gwarancji i rękojmi wynosi 3 lata od daty końcowego odbioru robót budowlanych.</w:t>
            </w:r>
          </w:p>
          <w:p w:rsidR="002F68E4" w:rsidRPr="002F68E4" w:rsidRDefault="002F68E4" w:rsidP="00374CCE">
            <w:pPr>
              <w:spacing w:before="60" w:after="120"/>
              <w:jc w:val="both"/>
            </w:pPr>
            <w:r w:rsidRPr="002F68E4">
              <w:t>Punkty w tym kryterium przyznawane będą wg następującego założenia:</w:t>
            </w:r>
          </w:p>
          <w:p w:rsidR="002F68E4" w:rsidRPr="002F68E4" w:rsidRDefault="002F68E4" w:rsidP="00374CCE">
            <w:pPr>
              <w:spacing w:before="60" w:after="120"/>
              <w:jc w:val="both"/>
            </w:pPr>
            <w:r w:rsidRPr="002F68E4">
              <w:t xml:space="preserve">- w przypadku udzielenia gwarancji i rękojmi na 3 lata - Wykonawca </w:t>
            </w:r>
            <w:proofErr w:type="gramStart"/>
            <w:r w:rsidRPr="002F68E4">
              <w:t>otrzyma  0</w:t>
            </w:r>
            <w:proofErr w:type="gramEnd"/>
            <w:r w:rsidRPr="002F68E4">
              <w:t xml:space="preserve"> punktów;</w:t>
            </w:r>
          </w:p>
          <w:p w:rsidR="002F68E4" w:rsidRPr="002F68E4" w:rsidRDefault="002F68E4" w:rsidP="00374CCE">
            <w:pPr>
              <w:spacing w:before="60" w:after="120"/>
              <w:jc w:val="both"/>
            </w:pPr>
            <w:r w:rsidRPr="002F68E4">
              <w:t>- w przypadku udzielenia gwarancji i rękojmi na 4 lata - Wykonawca otrzyma 10 punktów;</w:t>
            </w:r>
          </w:p>
          <w:p w:rsidR="002F68E4" w:rsidRPr="002F68E4" w:rsidRDefault="002F68E4" w:rsidP="00374CCE">
            <w:pPr>
              <w:spacing w:before="60" w:after="120"/>
              <w:jc w:val="both"/>
            </w:pPr>
            <w:r w:rsidRPr="002F68E4">
              <w:t xml:space="preserve">- w przypadku udzielenia gwarancji i rękojmi na 5 lat - Wykonawca </w:t>
            </w:r>
            <w:proofErr w:type="gramStart"/>
            <w:r w:rsidRPr="002F68E4">
              <w:t>otrzyma  20</w:t>
            </w:r>
            <w:proofErr w:type="gramEnd"/>
            <w:r w:rsidRPr="002F68E4">
              <w:t xml:space="preserve"> punktów;</w:t>
            </w:r>
          </w:p>
          <w:p w:rsidR="002F68E4" w:rsidRPr="002F68E4" w:rsidRDefault="002F68E4" w:rsidP="00374CCE">
            <w:pPr>
              <w:spacing w:before="60" w:after="120"/>
              <w:jc w:val="both"/>
            </w:pPr>
            <w:r w:rsidRPr="002F68E4">
              <w:t xml:space="preserve">- w przypadku udzielenia gwarancji i rękojmi na 6 lat i więcej - Wykonawca </w:t>
            </w:r>
            <w:proofErr w:type="gramStart"/>
            <w:r w:rsidRPr="002F68E4">
              <w:t>otrzyma  40</w:t>
            </w:r>
            <w:proofErr w:type="gramEnd"/>
            <w:r w:rsidRPr="002F68E4">
              <w:t xml:space="preserve"> punktów;</w:t>
            </w:r>
          </w:p>
          <w:p w:rsidR="002F68E4" w:rsidRPr="002F68E4" w:rsidRDefault="002F68E4" w:rsidP="00374CCE">
            <w:pPr>
              <w:spacing w:before="60" w:after="120"/>
              <w:jc w:val="both"/>
            </w:pPr>
            <w:r w:rsidRPr="002F68E4">
              <w:t>Za kryterium "okres udzielonej gwarancji i rękojmi" Wykonawca może maksymalnie uzyskać 40 punktów.</w:t>
            </w:r>
          </w:p>
          <w:p w:rsidR="002F68E4" w:rsidRPr="002F68E4" w:rsidRDefault="002F68E4" w:rsidP="00374CCE">
            <w:pPr>
              <w:spacing w:before="60" w:after="120"/>
              <w:jc w:val="both"/>
            </w:pPr>
            <w:r w:rsidRPr="002F68E4">
              <w:t xml:space="preserve">Uwaga: </w:t>
            </w:r>
          </w:p>
          <w:p w:rsidR="002F68E4" w:rsidRPr="006672A6" w:rsidRDefault="002F68E4" w:rsidP="00374CCE">
            <w:pPr>
              <w:spacing w:before="60" w:after="120"/>
              <w:jc w:val="both"/>
              <w:rPr>
                <w:b/>
              </w:rPr>
            </w:pPr>
            <w:r w:rsidRPr="002F68E4">
              <w:t>Gwarancja obejmuje pełen zakres przedmiotu zamówienia i musi określać pełne lata, tj. 3 lata lub 4 lata itd. W przypadku udzielenia gwarancji na okres krótszy niż 3 lata oferta Wykonawcy zostanie odrzucona na podstawie art. 89 ust 1 pkt 2 ustawy, jako nie odpowiadająca treści SIWZ</w:t>
            </w:r>
          </w:p>
        </w:tc>
      </w:tr>
    </w:tbl>
    <w:p w:rsidR="008D48A7" w:rsidRPr="00876900" w:rsidRDefault="008D48A7" w:rsidP="00A43AEE">
      <w:pPr>
        <w:pStyle w:val="Nagwek2"/>
      </w:pPr>
      <w:r>
        <w:t xml:space="preserve">Po dokonaniu oceny </w:t>
      </w:r>
      <w:r w:rsidR="000F3F3C">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lastRenderedPageBreak/>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7" w:name="_Toc258314256"/>
      <w:r w:rsidRPr="00772DC8">
        <w:t>UDZIELENIE ZAMÓWIENIA</w:t>
      </w:r>
      <w:bookmarkEnd w:id="17"/>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F68E4" w:rsidRPr="002F68E4">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0F3F3C" w:rsidRDefault="008D48A7" w:rsidP="00A43AEE">
      <w:pPr>
        <w:pStyle w:val="Nagwek2"/>
        <w:rPr>
          <w:color w:val="auto"/>
        </w:rPr>
      </w:pPr>
      <w:r>
        <w:t>Jeżeli Wykonawca, którego oferta została wybrana, uchyla się od zawarcia umowy w sprawie zamówienia publicznego</w:t>
      </w:r>
      <w:r w:rsidR="002F68E4">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0F3F3C" w:rsidRDefault="000F3F3C" w:rsidP="000F3F3C">
      <w:pPr>
        <w:pStyle w:val="Nagwek2"/>
        <w:numPr>
          <w:ilvl w:val="0"/>
          <w:numId w:val="0"/>
        </w:numPr>
        <w:ind w:left="680"/>
        <w:rPr>
          <w:color w:val="auto"/>
        </w:rPr>
      </w:pPr>
    </w:p>
    <w:p w:rsidR="006B2B95" w:rsidRPr="003209A8" w:rsidRDefault="006B2B95" w:rsidP="000F3F3C">
      <w:pPr>
        <w:pStyle w:val="Nagwek2"/>
        <w:numPr>
          <w:ilvl w:val="0"/>
          <w:numId w:val="0"/>
        </w:numPr>
        <w:ind w:left="680"/>
        <w:rPr>
          <w:color w:val="auto"/>
        </w:rPr>
      </w:pPr>
    </w:p>
    <w:p w:rsidR="008D48A7" w:rsidRDefault="008D48A7" w:rsidP="00EE6B68">
      <w:pPr>
        <w:pStyle w:val="Nagwek1"/>
      </w:pPr>
      <w:bookmarkStart w:id="18"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8"/>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F68E4">
        <w:t>i wniesienie zabezpieczenia nale</w:t>
      </w:r>
      <w:r w:rsidR="002F68E4">
        <w:rPr>
          <w:rFonts w:ascii="TimesNewRoman" w:eastAsia="TimesNewRoman" w:cs="TimesNewRoman"/>
        </w:rPr>
        <w:t>ż</w:t>
      </w:r>
      <w:r w:rsidR="002F68E4">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2F68E4" w:rsidRDefault="002F68E4" w:rsidP="002F68E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2F68E4">
        <w:rPr>
          <w:b/>
          <w:bCs/>
          <w:iCs/>
          <w:color w:val="000000"/>
          <w:lang w:val="x-none" w:eastAsia="x-none"/>
        </w:rPr>
        <w:t>5</w:t>
      </w:r>
      <w:r w:rsidRPr="00335C23">
        <w:rPr>
          <w:bCs/>
          <w:iCs/>
          <w:color w:val="000000"/>
          <w:lang w:val="x-none" w:eastAsia="x-none"/>
        </w:rPr>
        <w:t> % ceny ofertowej.</w:t>
      </w:r>
    </w:p>
    <w:p w:rsidR="002F68E4" w:rsidRDefault="002F68E4" w:rsidP="002F68E4">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2F68E4" w:rsidRDefault="002F68E4" w:rsidP="002F68E4">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2F68E4" w:rsidRDefault="002F68E4" w:rsidP="002F68E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2F68E4" w:rsidRDefault="002F68E4" w:rsidP="002F68E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2F68E4" w:rsidRDefault="002F68E4" w:rsidP="002F68E4">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2F68E4" w:rsidRPr="00335C23" w:rsidRDefault="002F68E4" w:rsidP="002F68E4">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2F68E4" w:rsidRDefault="002F68E4" w:rsidP="002F68E4">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2F68E4" w:rsidRDefault="002F68E4" w:rsidP="002F68E4">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2F68E4" w:rsidRDefault="002F68E4" w:rsidP="002F68E4">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2F68E4" w:rsidP="002F68E4">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 xml:space="preserve">Kwota pozostawiona na zabezpieczenie roszczeń z tytułu rękojmi za wady nie może przekraczać 30 % wysokości </w:t>
      </w:r>
      <w:r w:rsidRPr="00D30384">
        <w:rPr>
          <w:bCs w:val="0"/>
          <w:iCs w:val="0"/>
          <w:color w:val="auto"/>
          <w:szCs w:val="22"/>
          <w:lang w:val="pl-PL" w:eastAsia="pl-PL"/>
        </w:rPr>
        <w:lastRenderedPageBreak/>
        <w:t>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20"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0"/>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2F68E4" w:rsidRPr="0024673F" w:rsidRDefault="002F68E4" w:rsidP="002F68E4">
      <w:pPr>
        <w:pStyle w:val="Nagwek2"/>
      </w:pPr>
      <w:r w:rsidRPr="00665EF9">
        <w:t>Zamawiający dopuszcza możliwość zmian umowy w następującym zakresie i na określonych poniżej warunkach:</w:t>
      </w:r>
    </w:p>
    <w:p w:rsidR="00EB7871" w:rsidRPr="003209A8" w:rsidRDefault="002F68E4" w:rsidP="00A43AEE">
      <w:pPr>
        <w:pStyle w:val="Nagwek2"/>
        <w:numPr>
          <w:ilvl w:val="0"/>
          <w:numId w:val="0"/>
        </w:numPr>
        <w:ind w:left="680"/>
      </w:pPr>
      <w:r w:rsidRPr="002F68E4">
        <w:t>Wszelkie zmiany umowy są dopuszczalne na zasadach określonych w § 14 wzoru umowy:</w:t>
      </w:r>
    </w:p>
    <w:p w:rsidR="00603291" w:rsidRPr="00876900" w:rsidRDefault="00603291" w:rsidP="00EE6B68">
      <w:pPr>
        <w:pStyle w:val="Nagwek1"/>
      </w:pPr>
      <w:bookmarkStart w:id="21"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1"/>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lastRenderedPageBreak/>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2"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w:t>
      </w:r>
      <w:proofErr w:type="gramStart"/>
      <w:r w:rsidRPr="00670668">
        <w:rPr>
          <w:bCs/>
          <w:iCs/>
          <w:color w:val="000000"/>
          <w:lang w:eastAsia="x-none"/>
        </w:rPr>
        <w:t xml:space="preserve">publicznego  </w:t>
      </w:r>
      <w:r w:rsidRPr="00670668">
        <w:rPr>
          <w:rFonts w:eastAsia="Calibri"/>
          <w:bCs/>
          <w:iCs/>
          <w:color w:val="000000"/>
          <w:lang w:val="x-none" w:eastAsia="en-US"/>
        </w:rPr>
        <w:t>”</w:t>
      </w:r>
      <w:proofErr w:type="gramEnd"/>
      <w:r w:rsidR="002F68E4" w:rsidRPr="002F68E4">
        <w:rPr>
          <w:rFonts w:eastAsia="Calibri"/>
          <w:b/>
          <w:bCs/>
          <w:iCs/>
          <w:color w:val="000000"/>
          <w:lang w:val="x-none" w:eastAsia="en-US"/>
        </w:rPr>
        <w:t>Ocieplenie elewacji budynków będących w zasobach Miejskiego Zakładu Gospodarki Mieszkaniowej MZGM Sp. z o.o.</w:t>
      </w:r>
      <w:r w:rsidRPr="00670668">
        <w:rPr>
          <w:rFonts w:eastAsia="Calibri"/>
          <w:bCs/>
          <w:iCs/>
          <w:color w:val="000000"/>
          <w:lang w:val="x-none" w:eastAsia="en-US"/>
        </w:rPr>
        <w:t xml:space="preserve">” – znak sprawy: </w:t>
      </w:r>
      <w:r w:rsidR="002F68E4" w:rsidRPr="002F68E4">
        <w:rPr>
          <w:rFonts w:eastAsia="Calibri"/>
          <w:b/>
          <w:bCs/>
          <w:iCs/>
          <w:color w:val="000000"/>
          <w:lang w:val="x-none" w:eastAsia="en-US"/>
        </w:rPr>
        <w:t>PNO/10/2018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2F68E4" w:rsidRPr="002F68E4">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2F68E4" w:rsidRPr="009A5ACE" w:rsidRDefault="002F68E4" w:rsidP="002F68E4">
      <w:pPr>
        <w:spacing w:after="60"/>
        <w:ind w:left="1040"/>
        <w:outlineLvl w:val="1"/>
        <w:rPr>
          <w:b/>
          <w:bCs/>
          <w:iCs/>
          <w:color w:val="000000"/>
          <w:lang w:eastAsia="x-none"/>
        </w:rPr>
      </w:pPr>
      <w:r>
        <w:rPr>
          <w:b/>
          <w:bCs/>
          <w:iCs/>
          <w:color w:val="000000"/>
          <w:lang w:eastAsia="x-none"/>
        </w:rPr>
        <w:t>Miejski Zakład Gospodarki Mieszkaniowej sp. z o.o.</w:t>
      </w:r>
    </w:p>
    <w:p w:rsidR="002F68E4" w:rsidRPr="00E53C8E" w:rsidRDefault="002F68E4" w:rsidP="002F68E4">
      <w:pPr>
        <w:spacing w:after="40"/>
        <w:ind w:left="1040"/>
        <w:outlineLvl w:val="1"/>
        <w:rPr>
          <w:bCs/>
          <w:iCs/>
          <w:color w:val="000000"/>
          <w:lang w:val="x-none" w:eastAsia="x-none"/>
        </w:rPr>
      </w:pPr>
      <w:r w:rsidRPr="00E53C8E">
        <w:rPr>
          <w:bCs/>
          <w:iCs/>
          <w:color w:val="000000"/>
          <w:lang w:eastAsia="x-none"/>
        </w:rPr>
        <w:t>Ul. Kościuszki 14</w:t>
      </w:r>
      <w:r>
        <w:rPr>
          <w:bCs/>
          <w:iCs/>
          <w:color w:val="000000"/>
          <w:lang w:eastAsia="x-none"/>
        </w:rPr>
        <w:t>,</w:t>
      </w:r>
      <w:r w:rsidRPr="00E53C8E">
        <w:rPr>
          <w:bCs/>
          <w:iCs/>
          <w:color w:val="000000"/>
          <w:lang w:eastAsia="x-none"/>
        </w:rPr>
        <w:t xml:space="preserve"> 63-400</w:t>
      </w:r>
      <w:r w:rsidRPr="00E53C8E">
        <w:rPr>
          <w:bCs/>
          <w:iCs/>
          <w:color w:val="000000"/>
          <w:lang w:val="x-none" w:eastAsia="x-none"/>
        </w:rPr>
        <w:t xml:space="preserve"> Ostrów Wielkopolski</w:t>
      </w:r>
    </w:p>
    <w:p w:rsidR="001F1FE4" w:rsidRPr="00670668" w:rsidRDefault="002F68E4" w:rsidP="001F1FE4">
      <w:pPr>
        <w:numPr>
          <w:ilvl w:val="0"/>
          <w:numId w:val="24"/>
        </w:numPr>
        <w:spacing w:before="120" w:after="60"/>
        <w:jc w:val="both"/>
        <w:outlineLvl w:val="1"/>
        <w:rPr>
          <w:bCs/>
          <w:iCs/>
          <w:color w:val="000000"/>
          <w:lang w:val="x-none" w:eastAsia="x-none"/>
        </w:rPr>
      </w:pPr>
      <w:r w:rsidRPr="00E53C8E">
        <w:rPr>
          <w:bCs/>
          <w:iCs/>
          <w:color w:val="000000"/>
          <w:lang w:val="x-none" w:eastAsia="x-none"/>
        </w:rPr>
        <w:t xml:space="preserve">inspektorem ochrony danych osobowych </w:t>
      </w:r>
      <w:r w:rsidRPr="00E53C8E">
        <w:rPr>
          <w:bCs/>
          <w:iCs/>
          <w:color w:val="000000"/>
          <w:lang w:eastAsia="x-none"/>
        </w:rPr>
        <w:t>u zamawiającego</w:t>
      </w:r>
      <w:r w:rsidRPr="00E53C8E">
        <w:rPr>
          <w:rFonts w:eastAsia="Calibri"/>
          <w:bCs/>
          <w:iCs/>
          <w:color w:val="000000"/>
          <w:lang w:val="x-none" w:eastAsia="en-US"/>
        </w:rPr>
        <w:t xml:space="preserve"> </w:t>
      </w:r>
      <w:r w:rsidRPr="00E53C8E">
        <w:rPr>
          <w:bCs/>
          <w:iCs/>
          <w:color w:val="000000"/>
          <w:lang w:val="x-none" w:eastAsia="x-none"/>
        </w:rPr>
        <w:t xml:space="preserve">jest </w:t>
      </w:r>
      <w:r w:rsidRPr="00E53C8E">
        <w:t xml:space="preserve">Pan Radosław Spiżak, kontakt tel. </w:t>
      </w:r>
      <w:r w:rsidRPr="00E53C8E">
        <w:rPr>
          <w:rStyle w:val="Pogrubienie"/>
        </w:rPr>
        <w:t>62-738-70-90 wew.42</w:t>
      </w:r>
      <w:r w:rsidR="001F1FE4"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w:t>
      </w:r>
      <w:proofErr w:type="gramStart"/>
      <w:r w:rsidRPr="00670668">
        <w:t>tym</w:t>
      </w:r>
      <w:proofErr w:type="gramEnd"/>
      <w:r w:rsidRPr="00670668">
        <w:t xml:space="preserve">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w:t>
      </w:r>
      <w:proofErr w:type="gramStart"/>
      <w:r w:rsidRPr="00670668">
        <w:t>tym</w:t>
      </w:r>
      <w:proofErr w:type="gramEnd"/>
      <w:r w:rsidRPr="00670668">
        <w:t xml:space="preserve"> że prawo do ograniczenia przetwarzania danych osobowych, nie ma zastosowania w odniesieniu do przechowywania, w celu zapewnienia korzystania ze środków ochrony prawnej lub w celu ochrony </w:t>
      </w:r>
      <w:r w:rsidRPr="00670668">
        <w:lastRenderedPageBreak/>
        <w:t xml:space="preserve">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2"/>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2F68E4" w:rsidRPr="002F68E4">
        <w:t>(</w:t>
      </w:r>
      <w:proofErr w:type="spellStart"/>
      <w:r w:rsidR="002F68E4" w:rsidRPr="002F68E4">
        <w:t>t.j</w:t>
      </w:r>
      <w:proofErr w:type="spellEnd"/>
      <w:r w:rsidR="002F68E4" w:rsidRPr="002F68E4">
        <w:t xml:space="preserve">. Dz. U. z 2017 r. poz. 1579 z </w:t>
      </w:r>
      <w:proofErr w:type="spellStart"/>
      <w:r w:rsidR="002F68E4" w:rsidRPr="002F68E4">
        <w:t>późn</w:t>
      </w:r>
      <w:proofErr w:type="spellEnd"/>
      <w:r w:rsidR="002F68E4" w:rsidRPr="002F68E4">
        <w:t>. zm.)</w:t>
      </w:r>
      <w:r>
        <w:t xml:space="preserve"> oraz przepisy Kodeksu cywilnego.</w:t>
      </w:r>
    </w:p>
    <w:p w:rsidR="00603291" w:rsidRPr="00A748A2" w:rsidRDefault="002F68E4" w:rsidP="00603291">
      <w:pPr>
        <w:spacing w:before="60" w:after="120"/>
        <w:jc w:val="both"/>
      </w:pPr>
      <w:r>
        <w:rPr>
          <w:b/>
        </w:rPr>
        <w:t>Zestawienie dokumentów</w:t>
      </w:r>
      <w:r w:rsidR="001F1FE4">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6B2B95">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F68E4" w:rsidRPr="006672A6" w:rsidTr="006B2B95">
        <w:tc>
          <w:tcPr>
            <w:tcW w:w="828" w:type="dxa"/>
          </w:tcPr>
          <w:p w:rsidR="002F68E4" w:rsidRPr="006672A6" w:rsidRDefault="002F68E4" w:rsidP="00374CCE">
            <w:pPr>
              <w:spacing w:before="60" w:after="120"/>
              <w:jc w:val="both"/>
              <w:rPr>
                <w:b/>
              </w:rPr>
            </w:pPr>
            <w:r w:rsidRPr="002F68E4">
              <w:t>1</w:t>
            </w:r>
          </w:p>
        </w:tc>
        <w:tc>
          <w:tcPr>
            <w:tcW w:w="8636" w:type="dxa"/>
          </w:tcPr>
          <w:p w:rsidR="002F68E4" w:rsidRPr="006672A6" w:rsidRDefault="002F68E4" w:rsidP="00374CCE">
            <w:pPr>
              <w:spacing w:before="60" w:after="120"/>
              <w:jc w:val="both"/>
              <w:rPr>
                <w:b/>
              </w:rPr>
            </w:pPr>
            <w:r w:rsidRPr="002F68E4">
              <w:t>Odpis z właściwego rejestru lub z centralnej ewidencji i informacji o działalności gospodarczej</w:t>
            </w:r>
          </w:p>
        </w:tc>
      </w:tr>
      <w:tr w:rsidR="002F68E4" w:rsidRPr="006672A6" w:rsidTr="006B2B95">
        <w:tc>
          <w:tcPr>
            <w:tcW w:w="828" w:type="dxa"/>
          </w:tcPr>
          <w:p w:rsidR="002F68E4" w:rsidRPr="006672A6" w:rsidRDefault="002F68E4" w:rsidP="00374CCE">
            <w:pPr>
              <w:spacing w:before="60" w:after="120"/>
              <w:jc w:val="both"/>
              <w:rPr>
                <w:b/>
              </w:rPr>
            </w:pPr>
            <w:r w:rsidRPr="002F68E4">
              <w:t>2</w:t>
            </w:r>
          </w:p>
        </w:tc>
        <w:tc>
          <w:tcPr>
            <w:tcW w:w="8636" w:type="dxa"/>
          </w:tcPr>
          <w:p w:rsidR="002F68E4" w:rsidRPr="006672A6" w:rsidRDefault="002F68E4" w:rsidP="00374CCE">
            <w:pPr>
              <w:spacing w:before="60" w:after="120"/>
              <w:jc w:val="both"/>
              <w:rPr>
                <w:b/>
              </w:rPr>
            </w:pPr>
            <w:r w:rsidRPr="002F68E4">
              <w:t>Oświadczenia wykonawcy o przynależności albo braku przynależności do tej samej grupy kapitałowej.</w:t>
            </w:r>
          </w:p>
        </w:tc>
      </w:tr>
      <w:tr w:rsidR="002F68E4" w:rsidRPr="006672A6" w:rsidTr="006B2B95">
        <w:tc>
          <w:tcPr>
            <w:tcW w:w="828" w:type="dxa"/>
          </w:tcPr>
          <w:p w:rsidR="002F68E4" w:rsidRPr="006672A6" w:rsidRDefault="002F68E4" w:rsidP="00374CCE">
            <w:pPr>
              <w:spacing w:before="60" w:after="120"/>
              <w:jc w:val="both"/>
              <w:rPr>
                <w:b/>
              </w:rPr>
            </w:pPr>
            <w:r w:rsidRPr="002F68E4">
              <w:t>3</w:t>
            </w:r>
          </w:p>
        </w:tc>
        <w:tc>
          <w:tcPr>
            <w:tcW w:w="8636" w:type="dxa"/>
          </w:tcPr>
          <w:p w:rsidR="002F68E4" w:rsidRPr="006672A6" w:rsidRDefault="002F68E4" w:rsidP="00374CCE">
            <w:pPr>
              <w:spacing w:before="60" w:after="120"/>
              <w:jc w:val="both"/>
              <w:rPr>
                <w:b/>
              </w:rPr>
            </w:pPr>
            <w:r w:rsidRPr="002F68E4">
              <w:t>Wzór oferty na roboty budowlane</w:t>
            </w:r>
          </w:p>
        </w:tc>
      </w:tr>
      <w:tr w:rsidR="002F68E4" w:rsidRPr="006672A6" w:rsidTr="006B2B95">
        <w:tc>
          <w:tcPr>
            <w:tcW w:w="828" w:type="dxa"/>
          </w:tcPr>
          <w:p w:rsidR="002F68E4" w:rsidRPr="006672A6" w:rsidRDefault="002F68E4" w:rsidP="00374CCE">
            <w:pPr>
              <w:spacing w:before="60" w:after="120"/>
              <w:jc w:val="both"/>
              <w:rPr>
                <w:b/>
              </w:rPr>
            </w:pPr>
            <w:r w:rsidRPr="002F68E4">
              <w:t>4</w:t>
            </w:r>
          </w:p>
        </w:tc>
        <w:tc>
          <w:tcPr>
            <w:tcW w:w="8636" w:type="dxa"/>
          </w:tcPr>
          <w:p w:rsidR="002F68E4" w:rsidRPr="006672A6" w:rsidRDefault="002F68E4" w:rsidP="00374CCE">
            <w:pPr>
              <w:spacing w:before="60" w:after="120"/>
              <w:jc w:val="both"/>
              <w:rPr>
                <w:b/>
              </w:rPr>
            </w:pPr>
            <w:r w:rsidRPr="002F68E4">
              <w:t>Wykaz części zamówienia, której wykonanie wykonawca zamierza powierzyć podwykonawcom</w:t>
            </w:r>
          </w:p>
        </w:tc>
      </w:tr>
      <w:tr w:rsidR="002F68E4" w:rsidRPr="006672A6" w:rsidTr="006B2B95">
        <w:tc>
          <w:tcPr>
            <w:tcW w:w="828" w:type="dxa"/>
          </w:tcPr>
          <w:p w:rsidR="002F68E4" w:rsidRPr="006672A6" w:rsidRDefault="002F68E4" w:rsidP="00374CCE">
            <w:pPr>
              <w:spacing w:before="60" w:after="120"/>
              <w:jc w:val="both"/>
              <w:rPr>
                <w:b/>
              </w:rPr>
            </w:pPr>
            <w:r w:rsidRPr="002F68E4">
              <w:t>5</w:t>
            </w:r>
          </w:p>
        </w:tc>
        <w:tc>
          <w:tcPr>
            <w:tcW w:w="8636" w:type="dxa"/>
          </w:tcPr>
          <w:p w:rsidR="002F68E4" w:rsidRPr="006672A6" w:rsidRDefault="002F68E4" w:rsidP="00374CCE">
            <w:pPr>
              <w:spacing w:before="60" w:after="120"/>
              <w:jc w:val="both"/>
              <w:rPr>
                <w:b/>
              </w:rPr>
            </w:pPr>
            <w:r w:rsidRPr="002F68E4">
              <w:t>Oświadczenie o zatrudnianiu osób na podstawie umowy o pracę</w:t>
            </w:r>
          </w:p>
        </w:tc>
      </w:tr>
      <w:tr w:rsidR="002F68E4" w:rsidRPr="006672A6" w:rsidTr="006B2B95">
        <w:tc>
          <w:tcPr>
            <w:tcW w:w="828" w:type="dxa"/>
          </w:tcPr>
          <w:p w:rsidR="002F68E4" w:rsidRPr="006672A6" w:rsidRDefault="002F68E4" w:rsidP="00374CCE">
            <w:pPr>
              <w:spacing w:before="60" w:after="120"/>
              <w:jc w:val="both"/>
              <w:rPr>
                <w:b/>
              </w:rPr>
            </w:pPr>
            <w:r w:rsidRPr="002F68E4">
              <w:t>6</w:t>
            </w:r>
          </w:p>
        </w:tc>
        <w:tc>
          <w:tcPr>
            <w:tcW w:w="8636" w:type="dxa"/>
          </w:tcPr>
          <w:p w:rsidR="002F68E4" w:rsidRPr="006672A6" w:rsidRDefault="002F68E4" w:rsidP="00374CCE">
            <w:pPr>
              <w:spacing w:before="60" w:after="120"/>
              <w:jc w:val="both"/>
              <w:rPr>
                <w:b/>
              </w:rPr>
            </w:pPr>
            <w:r w:rsidRPr="002F68E4">
              <w:t>kosztorys ofertowy</w:t>
            </w:r>
          </w:p>
        </w:tc>
      </w:tr>
      <w:tr w:rsidR="002F68E4" w:rsidRPr="006672A6" w:rsidTr="006B2B95">
        <w:tc>
          <w:tcPr>
            <w:tcW w:w="828" w:type="dxa"/>
          </w:tcPr>
          <w:p w:rsidR="002F68E4" w:rsidRPr="006672A6" w:rsidRDefault="002F68E4" w:rsidP="00374CCE">
            <w:pPr>
              <w:spacing w:before="60" w:after="120"/>
              <w:jc w:val="both"/>
              <w:rPr>
                <w:b/>
              </w:rPr>
            </w:pPr>
            <w:r w:rsidRPr="002F68E4">
              <w:t>7</w:t>
            </w:r>
          </w:p>
        </w:tc>
        <w:tc>
          <w:tcPr>
            <w:tcW w:w="8636" w:type="dxa"/>
          </w:tcPr>
          <w:p w:rsidR="002F68E4" w:rsidRPr="006672A6" w:rsidRDefault="002F68E4" w:rsidP="00374CCE">
            <w:pPr>
              <w:spacing w:before="60" w:after="120"/>
              <w:jc w:val="both"/>
              <w:rPr>
                <w:b/>
              </w:rPr>
            </w:pPr>
            <w:r w:rsidRPr="002F68E4">
              <w:t>Oświadczenie o niepodleganiu wykluczeniu oraz spełnianiu warunków udziału</w:t>
            </w:r>
          </w:p>
        </w:tc>
      </w:tr>
      <w:tr w:rsidR="002F68E4" w:rsidRPr="006672A6" w:rsidTr="006B2B95">
        <w:tc>
          <w:tcPr>
            <w:tcW w:w="828" w:type="dxa"/>
          </w:tcPr>
          <w:p w:rsidR="002F68E4" w:rsidRPr="006672A6" w:rsidRDefault="002F68E4" w:rsidP="00374CCE">
            <w:pPr>
              <w:spacing w:before="60" w:after="120"/>
              <w:jc w:val="both"/>
              <w:rPr>
                <w:b/>
              </w:rPr>
            </w:pPr>
            <w:r w:rsidRPr="002F68E4">
              <w:t>8</w:t>
            </w:r>
          </w:p>
        </w:tc>
        <w:tc>
          <w:tcPr>
            <w:tcW w:w="8636" w:type="dxa"/>
          </w:tcPr>
          <w:p w:rsidR="002F68E4" w:rsidRPr="006672A6" w:rsidRDefault="002F68E4" w:rsidP="00374CCE">
            <w:pPr>
              <w:spacing w:before="60" w:after="120"/>
              <w:jc w:val="both"/>
              <w:rPr>
                <w:b/>
              </w:rPr>
            </w:pPr>
            <w:r w:rsidRPr="002F68E4">
              <w:t>Dokument potwierdzający, że nie otwarto likwidacji wykonawcy</w:t>
            </w:r>
          </w:p>
        </w:tc>
      </w:tr>
      <w:tr w:rsidR="002F68E4" w:rsidRPr="006672A6" w:rsidTr="006B2B95">
        <w:tc>
          <w:tcPr>
            <w:tcW w:w="828" w:type="dxa"/>
          </w:tcPr>
          <w:p w:rsidR="002F68E4" w:rsidRPr="006672A6" w:rsidRDefault="002F68E4" w:rsidP="00374CCE">
            <w:pPr>
              <w:spacing w:before="60" w:after="120"/>
              <w:jc w:val="both"/>
              <w:rPr>
                <w:b/>
              </w:rPr>
            </w:pPr>
            <w:r w:rsidRPr="002F68E4">
              <w:t>9</w:t>
            </w:r>
          </w:p>
        </w:tc>
        <w:tc>
          <w:tcPr>
            <w:tcW w:w="8636" w:type="dxa"/>
          </w:tcPr>
          <w:p w:rsidR="002F68E4" w:rsidRPr="006672A6" w:rsidRDefault="002F68E4" w:rsidP="00374CCE">
            <w:pPr>
              <w:spacing w:before="60" w:after="120"/>
              <w:jc w:val="both"/>
              <w:rPr>
                <w:b/>
              </w:rPr>
            </w:pPr>
            <w:r w:rsidRPr="002F68E4">
              <w:t>Wykaz robót budowanych</w:t>
            </w:r>
          </w:p>
        </w:tc>
      </w:tr>
      <w:tr w:rsidR="002F68E4" w:rsidRPr="006672A6" w:rsidTr="006B2B95">
        <w:tc>
          <w:tcPr>
            <w:tcW w:w="828" w:type="dxa"/>
          </w:tcPr>
          <w:p w:rsidR="002F68E4" w:rsidRPr="006672A6" w:rsidRDefault="002F68E4" w:rsidP="00374CCE">
            <w:pPr>
              <w:spacing w:before="60" w:after="120"/>
              <w:jc w:val="both"/>
              <w:rPr>
                <w:b/>
              </w:rPr>
            </w:pPr>
            <w:r w:rsidRPr="002F68E4">
              <w:t>10</w:t>
            </w:r>
          </w:p>
        </w:tc>
        <w:tc>
          <w:tcPr>
            <w:tcW w:w="8636" w:type="dxa"/>
          </w:tcPr>
          <w:p w:rsidR="002F68E4" w:rsidRPr="006672A6" w:rsidRDefault="002F68E4" w:rsidP="00374CCE">
            <w:pPr>
              <w:spacing w:before="60" w:after="120"/>
              <w:jc w:val="both"/>
              <w:rPr>
                <w:b/>
              </w:rPr>
            </w:pPr>
            <w:r w:rsidRPr="002F68E4">
              <w:t>Ubezpieczenie od odpowiedzialności cywilnej</w:t>
            </w:r>
          </w:p>
        </w:tc>
      </w:tr>
      <w:tr w:rsidR="002F68E4" w:rsidRPr="006672A6" w:rsidTr="006B2B95">
        <w:tc>
          <w:tcPr>
            <w:tcW w:w="828" w:type="dxa"/>
          </w:tcPr>
          <w:p w:rsidR="002F68E4" w:rsidRPr="006672A6" w:rsidRDefault="002F68E4" w:rsidP="00374CCE">
            <w:pPr>
              <w:spacing w:before="60" w:after="120"/>
              <w:jc w:val="both"/>
              <w:rPr>
                <w:b/>
              </w:rPr>
            </w:pPr>
            <w:r w:rsidRPr="002F68E4">
              <w:t>11</w:t>
            </w:r>
          </w:p>
        </w:tc>
        <w:tc>
          <w:tcPr>
            <w:tcW w:w="8636" w:type="dxa"/>
          </w:tcPr>
          <w:p w:rsidR="002F68E4" w:rsidRPr="006672A6" w:rsidRDefault="002F68E4" w:rsidP="00374CCE">
            <w:pPr>
              <w:spacing w:before="60" w:after="120"/>
              <w:jc w:val="both"/>
              <w:rPr>
                <w:b/>
              </w:rPr>
            </w:pPr>
            <w:r w:rsidRPr="002F68E4">
              <w:t>Zobowiązanie podmiotów trzecich do oddania do dyspozycji niezbędnych zasobów.</w:t>
            </w:r>
          </w:p>
        </w:tc>
      </w:tr>
      <w:tr w:rsidR="00603291" w:rsidRPr="006672A6" w:rsidTr="006B2B95">
        <w:tc>
          <w:tcPr>
            <w:tcW w:w="828" w:type="dxa"/>
          </w:tcPr>
          <w:p w:rsidR="00603291" w:rsidRPr="006672A6" w:rsidRDefault="00603291" w:rsidP="006672A6">
            <w:pPr>
              <w:spacing w:before="60" w:after="120"/>
              <w:jc w:val="both"/>
              <w:rPr>
                <w:b/>
                <w:sz w:val="20"/>
                <w:szCs w:val="20"/>
              </w:rPr>
            </w:pPr>
            <w:bookmarkStart w:id="23" w:name="_GoBack"/>
            <w:bookmarkEnd w:id="23"/>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F68E4" w:rsidRPr="006672A6" w:rsidTr="006B2B95">
        <w:tc>
          <w:tcPr>
            <w:tcW w:w="828" w:type="dxa"/>
          </w:tcPr>
          <w:p w:rsidR="002F68E4" w:rsidRPr="002F68E4" w:rsidRDefault="002F68E4" w:rsidP="00374CCE">
            <w:pPr>
              <w:spacing w:before="60" w:after="120"/>
              <w:jc w:val="both"/>
              <w:rPr>
                <w:b/>
                <w:highlight w:val="darkGray"/>
              </w:rPr>
            </w:pPr>
          </w:p>
        </w:tc>
        <w:tc>
          <w:tcPr>
            <w:tcW w:w="8636" w:type="dxa"/>
          </w:tcPr>
          <w:p w:rsidR="002F68E4" w:rsidRPr="006672A6" w:rsidRDefault="002F68E4" w:rsidP="00374CCE">
            <w:pPr>
              <w:spacing w:before="60" w:after="120"/>
              <w:jc w:val="both"/>
              <w:rPr>
                <w:b/>
              </w:rPr>
            </w:pPr>
            <w:r w:rsidRPr="002F68E4">
              <w:t>Przedmiar robót ul. Żwirki 17 - 19, ul. Gimnazjalna 30</w:t>
            </w:r>
          </w:p>
        </w:tc>
      </w:tr>
    </w:tbl>
    <w:p w:rsidR="00EB7871" w:rsidRPr="003209A8" w:rsidRDefault="00EB7871" w:rsidP="00EE6B68">
      <w:pPr>
        <w:pStyle w:val="Nagwek1"/>
        <w:numPr>
          <w:ilvl w:val="0"/>
          <w:numId w:val="0"/>
        </w:numPr>
      </w:pPr>
    </w:p>
    <w:sectPr w:rsidR="00EB7871" w:rsidRPr="003209A8">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C6" w:rsidRDefault="00C137C6">
      <w:r>
        <w:separator/>
      </w:r>
    </w:p>
  </w:endnote>
  <w:endnote w:type="continuationSeparator" w:id="0">
    <w:p w:rsidR="00C137C6" w:rsidRDefault="00C1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8748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A8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C6" w:rsidRDefault="00C137C6">
      <w:r>
        <w:separator/>
      </w:r>
    </w:p>
  </w:footnote>
  <w:footnote w:type="continuationSeparator" w:id="0">
    <w:p w:rsidR="00C137C6" w:rsidRDefault="00C1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2F68E4">
    <w:pPr>
      <w:pStyle w:val="Nagwek"/>
      <w:jc w:val="center"/>
      <w:rPr>
        <w:sz w:val="18"/>
        <w:szCs w:val="18"/>
      </w:rPr>
    </w:pPr>
    <w:r>
      <w:rPr>
        <w:sz w:val="18"/>
        <w:szCs w:val="18"/>
      </w:rPr>
      <w:t>Ocieplenie elewacji budynków będących w zasobach Miejskiego Zakładu Gospodarki Mieszkaniowej MZGM Sp. z o.o.</w:t>
    </w:r>
  </w:p>
  <w:p w:rsidR="00D35830" w:rsidRDefault="00874868">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1B1B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AB"/>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3F3C"/>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2F68E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B2B95"/>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7F6ED0"/>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74868"/>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9F5DF5"/>
    <w:rsid w:val="00A021C0"/>
    <w:rsid w:val="00A02B83"/>
    <w:rsid w:val="00A13671"/>
    <w:rsid w:val="00A147F1"/>
    <w:rsid w:val="00A173F6"/>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137C6"/>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1BAB"/>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0B879"/>
  <w15:chartTrackingRefBased/>
  <w15:docId w15:val="{31319677-3738-4323-A765-8CF64FB2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F68E4"/>
    <w:rPr>
      <w:sz w:val="24"/>
      <w:szCs w:val="24"/>
    </w:rPr>
  </w:style>
  <w:style w:type="character" w:styleId="Hipercze">
    <w:name w:val="Hyperlink"/>
    <w:unhideWhenUsed/>
    <w:rsid w:val="002F68E4"/>
    <w:rPr>
      <w:color w:val="0563C1"/>
      <w:u w:val="single"/>
    </w:rPr>
  </w:style>
  <w:style w:type="character" w:styleId="Pogrubienie">
    <w:name w:val="Strong"/>
    <w:uiPriority w:val="22"/>
    <w:qFormat/>
    <w:rsid w:val="002F6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gm.pl" TargetMode="Externa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25</Pages>
  <Words>9117</Words>
  <Characters>54707</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1899-12-31T23:00:00Z</cp:lastPrinted>
  <dcterms:created xsi:type="dcterms:W3CDTF">2018-07-18T13:17:00Z</dcterms:created>
  <dcterms:modified xsi:type="dcterms:W3CDTF">2018-07-19T07:13:00Z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