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63427" w:rsidRPr="00C6342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63427" w:rsidRPr="00C63427">
        <w:rPr>
          <w:rFonts w:ascii="Times New Roman" w:hAnsi="Times New Roman"/>
          <w:b/>
        </w:rPr>
        <w:t>PNO/16/2018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7B7069" w:rsidP="007B7069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:rsidR="007B7069" w:rsidRPr="00E24546" w:rsidRDefault="007B7069" w:rsidP="007B7069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F90CD1" w:rsidRDefault="00C63427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C63427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C63427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63427" w:rsidRPr="00C63427">
        <w:rPr>
          <w:rFonts w:ascii="Times New Roman" w:hAnsi="Times New Roman"/>
        </w:rPr>
        <w:t>(</w:t>
      </w:r>
      <w:proofErr w:type="spellStart"/>
      <w:r w:rsidR="00C63427" w:rsidRPr="00C63427">
        <w:rPr>
          <w:rFonts w:ascii="Times New Roman" w:hAnsi="Times New Roman"/>
        </w:rPr>
        <w:t>t.j</w:t>
      </w:r>
      <w:proofErr w:type="spellEnd"/>
      <w:r w:rsidR="00C63427" w:rsidRPr="00C63427">
        <w:rPr>
          <w:rFonts w:ascii="Times New Roman" w:hAnsi="Times New Roman"/>
        </w:rPr>
        <w:t xml:space="preserve">. Dz. U. </w:t>
      </w:r>
      <w:proofErr w:type="gramStart"/>
      <w:r w:rsidR="00C63427" w:rsidRPr="00C63427">
        <w:rPr>
          <w:rFonts w:ascii="Times New Roman" w:hAnsi="Times New Roman"/>
        </w:rPr>
        <w:t>z  2018</w:t>
      </w:r>
      <w:proofErr w:type="gramEnd"/>
      <w:r w:rsidR="00C63427" w:rsidRPr="00C63427">
        <w:rPr>
          <w:rFonts w:ascii="Times New Roman" w:hAnsi="Times New Roman"/>
        </w:rPr>
        <w:t xml:space="preserve">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B7069">
        <w:rPr>
          <w:rFonts w:ascii="Times New Roman" w:hAnsi="Times New Roman"/>
          <w:b/>
          <w:i/>
        </w:rPr>
        <w:t>r</w:t>
      </w:r>
      <w:r w:rsidR="00C63427" w:rsidRPr="007B7069">
        <w:rPr>
          <w:rFonts w:ascii="Times New Roman" w:hAnsi="Times New Roman"/>
          <w:b/>
          <w:i/>
        </w:rPr>
        <w:t>emont lokali mieszkalnych przy ulicy Rynek 30/8, Profesora Kaliny 45/3, Gimnazjalnej26/2 będących w zasobach Miejskiego Zakładu Gospodarki Mieszkaniowej MZGM Sp. z o. o</w:t>
      </w:r>
      <w:r w:rsidR="00C63427" w:rsidRPr="00C63427">
        <w:rPr>
          <w:rFonts w:ascii="Times New Roman" w:hAnsi="Times New Roman"/>
          <w:b/>
        </w:rPr>
        <w:t>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7B7069" w:rsidRDefault="007B7069" w:rsidP="007B706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B7069" w:rsidRDefault="007B7069" w:rsidP="007B706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B7069" w:rsidRDefault="007B7069" w:rsidP="007B706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B7069" w:rsidRPr="00F90CD1" w:rsidRDefault="007B7069" w:rsidP="007B706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7B7069" w:rsidRPr="00023477" w:rsidRDefault="007B7069" w:rsidP="007B7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069" w:rsidRPr="00F90CD1" w:rsidRDefault="007B7069" w:rsidP="007B70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B7069" w:rsidRPr="00F90CD1" w:rsidRDefault="007B7069" w:rsidP="007B70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7B7069" w:rsidRDefault="007B7069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7B7069" w:rsidRPr="00023477" w:rsidRDefault="007B7069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:rsidR="00C63427" w:rsidRPr="00997D0F" w:rsidRDefault="00C63427" w:rsidP="00C6342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63427" w:rsidRPr="00023477" w:rsidRDefault="00C63427" w:rsidP="00C6342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63427" w:rsidRPr="000247FF" w:rsidRDefault="00C63427" w:rsidP="00C63427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0247FF">
        <w:rPr>
          <w:rFonts w:ascii="Times New Roman" w:hAnsi="Times New Roman"/>
          <w:b/>
        </w:rPr>
        <w:t>Art. 24 ust. 5 pkt 1</w:t>
      </w:r>
    </w:p>
    <w:p w:rsidR="00C63427" w:rsidRPr="000247FF" w:rsidRDefault="00C63427" w:rsidP="00C6342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B7069" w:rsidRDefault="007B706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B7069" w:rsidRDefault="007B706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B7069" w:rsidRPr="006676AE" w:rsidRDefault="007B706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AA" w:rsidRDefault="00D615AA" w:rsidP="0038231F">
      <w:pPr>
        <w:spacing w:after="0" w:line="240" w:lineRule="auto"/>
      </w:pPr>
      <w:r>
        <w:separator/>
      </w:r>
    </w:p>
  </w:endnote>
  <w:endnote w:type="continuationSeparator" w:id="0">
    <w:p w:rsidR="00D615AA" w:rsidRDefault="00D61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27" w:rsidRDefault="00C634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27" w:rsidRDefault="00C63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AA" w:rsidRDefault="00D615AA" w:rsidP="0038231F">
      <w:pPr>
        <w:spacing w:after="0" w:line="240" w:lineRule="auto"/>
      </w:pPr>
      <w:r>
        <w:separator/>
      </w:r>
    </w:p>
  </w:footnote>
  <w:footnote w:type="continuationSeparator" w:id="0">
    <w:p w:rsidR="00D615AA" w:rsidRDefault="00D615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27" w:rsidRDefault="00C634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27" w:rsidRDefault="00C634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27" w:rsidRDefault="00C63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9AC"/>
    <w:rsid w:val="0038231F"/>
    <w:rsid w:val="003B2070"/>
    <w:rsid w:val="003B214C"/>
    <w:rsid w:val="003B7238"/>
    <w:rsid w:val="003C3B64"/>
    <w:rsid w:val="003C557A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706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2EC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3427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615AA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B8B72-8088-4FBE-BDE7-B7B783D8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87A7-247F-427C-A4BD-AC8DC041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2018-11-29T10:21:00Z</dcterms:created>
  <dcterms:modified xsi:type="dcterms:W3CDTF">2018-12-03T08:54:00Z</dcterms:modified>
</cp:coreProperties>
</file>