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C36BA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4723B3" w:rsidRPr="004723B3">
        <w:rPr>
          <w:b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723B3" w:rsidRPr="004723B3">
        <w:rPr>
          <w:rFonts w:ascii="Times New Roman" w:eastAsia="Times New Roman" w:hAnsi="Times New Roman"/>
          <w:b/>
          <w:sz w:val="24"/>
          <w:szCs w:val="20"/>
          <w:lang w:eastAsia="pl-PL"/>
        </w:rPr>
        <w:t>PNO/08/2018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723B3" w:rsidRPr="004723B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723B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23B3">
        <w:rPr>
          <w:rFonts w:ascii="Times New Roman" w:eastAsia="Times New Roman" w:hAnsi="Times New Roman"/>
          <w:b/>
          <w:sz w:val="24"/>
          <w:szCs w:val="24"/>
          <w:lang w:eastAsia="pl-PL"/>
        </w:rPr>
        <w:t>wymian</w:t>
      </w:r>
      <w:r w:rsidR="00C36BA5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bookmarkStart w:id="0" w:name="_GoBack"/>
      <w:bookmarkEnd w:id="0"/>
      <w:r w:rsidRPr="004723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stolarki okiennej (okna i drzwi balkonowe PCW) w budynkach będących w zasobach Miejskiego Zakładu Gospodarki Mieszkaniowej "MZGM" Spółka z o.o. w Ostrowie Wielkopolskim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EA" w:rsidRDefault="00435AEA" w:rsidP="00025386">
      <w:pPr>
        <w:spacing w:after="0" w:line="240" w:lineRule="auto"/>
      </w:pPr>
      <w:r>
        <w:separator/>
      </w:r>
    </w:p>
  </w:endnote>
  <w:endnote w:type="continuationSeparator" w:id="0">
    <w:p w:rsidR="00435AEA" w:rsidRDefault="00435A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B3" w:rsidRDefault="00472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C36BA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7CF4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B3" w:rsidRDefault="00472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EA" w:rsidRDefault="00435AEA" w:rsidP="00025386">
      <w:pPr>
        <w:spacing w:after="0" w:line="240" w:lineRule="auto"/>
      </w:pPr>
      <w:r>
        <w:separator/>
      </w:r>
    </w:p>
  </w:footnote>
  <w:footnote w:type="continuationSeparator" w:id="0">
    <w:p w:rsidR="00435AEA" w:rsidRDefault="00435A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B3" w:rsidRDefault="004723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B3" w:rsidRDefault="004723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B3" w:rsidRDefault="004723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65"/>
    <w:rsid w:val="00025386"/>
    <w:rsid w:val="00101B40"/>
    <w:rsid w:val="001C2314"/>
    <w:rsid w:val="003C30EF"/>
    <w:rsid w:val="00435AEA"/>
    <w:rsid w:val="004723B3"/>
    <w:rsid w:val="005624D8"/>
    <w:rsid w:val="005A0158"/>
    <w:rsid w:val="0069796D"/>
    <w:rsid w:val="008E405A"/>
    <w:rsid w:val="008F2498"/>
    <w:rsid w:val="00A56A6F"/>
    <w:rsid w:val="00C36BA5"/>
    <w:rsid w:val="00D30D65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E65CC"/>
  <w15:chartTrackingRefBased/>
  <w15:docId w15:val="{58CF4E53-0DCB-4DB1-A4EE-EB9B21B0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2018-06-06T08:30:00Z</dcterms:created>
  <dcterms:modified xsi:type="dcterms:W3CDTF">2018-06-06T08:30:00Z</dcterms:modified>
</cp:coreProperties>
</file>