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3E" w:rsidRDefault="003C1AF5">
      <w:pPr>
        <w:spacing w:line="360" w:lineRule="auto"/>
        <w:jc w:val="center"/>
        <w:outlineLvl w:val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240665</wp:posOffset>
                </wp:positionV>
                <wp:extent cx="2285365" cy="10915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E3E" w:rsidRDefault="00EF5E3E"/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5E3E" w:rsidRDefault="00EF5E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5E3E" w:rsidRDefault="00EF5E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18.95pt;width:179.95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" filled="f" strokeweight=".25pt">
                <v:textbox inset="1pt,1pt,1pt,1pt">
                  <w:txbxContent>
                    <w:p w:rsidR="00EF5E3E" w:rsidRDefault="00EF5E3E"/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5E3E" w:rsidRDefault="00EF5E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5E3E" w:rsidRDefault="00EF5E3E"/>
                  </w:txbxContent>
                </v:textbox>
              </v:roundrect>
            </w:pict>
          </mc:Fallback>
        </mc:AlternateContent>
      </w:r>
      <w:r w:rsidR="00EF5E3E">
        <w:rPr>
          <w:b/>
          <w:sz w:val="28"/>
        </w:rPr>
        <w:t>WZÓR FORMULARZA OFERTY</w:t>
      </w:r>
      <w:r w:rsidR="00EF5E3E">
        <w:rPr>
          <w:b/>
          <w:sz w:val="28"/>
          <w:u w:val="single"/>
        </w:rPr>
        <w:t xml:space="preserve"> </w:t>
      </w:r>
    </w:p>
    <w:p w:rsidR="00EF5E3E" w:rsidRDefault="00EF5E3E">
      <w:pPr>
        <w:spacing w:line="360" w:lineRule="auto"/>
        <w:ind w:left="709" w:hanging="425"/>
        <w:jc w:val="center"/>
        <w:rPr>
          <w:b/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F949FD" w:rsidRDefault="004E7ADA">
      <w:pPr>
        <w:ind w:firstLine="3969"/>
        <w:rPr>
          <w:b/>
          <w:sz w:val="24"/>
        </w:rPr>
      </w:pPr>
      <w:r w:rsidRPr="004E7ADA">
        <w:rPr>
          <w:b/>
          <w:sz w:val="24"/>
        </w:rPr>
        <w:t xml:space="preserve">Miejski Zakład Gospodarki Mieszkaniowej </w:t>
      </w:r>
    </w:p>
    <w:p w:rsidR="00EF5E3E" w:rsidRDefault="004E7ADA">
      <w:pPr>
        <w:ind w:firstLine="3969"/>
        <w:rPr>
          <w:b/>
          <w:sz w:val="24"/>
        </w:rPr>
      </w:pPr>
      <w:r w:rsidRPr="004E7ADA">
        <w:rPr>
          <w:b/>
          <w:sz w:val="24"/>
        </w:rPr>
        <w:t>sp. z o.o.</w:t>
      </w:r>
    </w:p>
    <w:p w:rsidR="00EF5E3E" w:rsidRDefault="004E7ADA">
      <w:pPr>
        <w:ind w:left="3969"/>
        <w:rPr>
          <w:b/>
          <w:sz w:val="24"/>
        </w:rPr>
      </w:pPr>
      <w:r w:rsidRPr="004E7ADA">
        <w:rPr>
          <w:b/>
          <w:sz w:val="24"/>
        </w:rPr>
        <w:t>Kościuszki</w:t>
      </w:r>
      <w:r w:rsidR="00EF5E3E">
        <w:rPr>
          <w:b/>
          <w:sz w:val="24"/>
        </w:rPr>
        <w:t xml:space="preserve"> </w:t>
      </w:r>
      <w:r w:rsidRPr="004E7ADA">
        <w:rPr>
          <w:b/>
          <w:sz w:val="24"/>
        </w:rPr>
        <w:t>14</w:t>
      </w:r>
    </w:p>
    <w:p w:rsidR="00EF5E3E" w:rsidRDefault="004E7ADA">
      <w:pPr>
        <w:ind w:firstLine="3969"/>
        <w:rPr>
          <w:b/>
          <w:sz w:val="24"/>
        </w:rPr>
      </w:pPr>
      <w:r w:rsidRPr="004E7ADA">
        <w:rPr>
          <w:b/>
          <w:sz w:val="24"/>
        </w:rPr>
        <w:t>63-400</w:t>
      </w:r>
      <w:r w:rsidR="00EF5E3E">
        <w:rPr>
          <w:b/>
          <w:sz w:val="24"/>
        </w:rPr>
        <w:t xml:space="preserve"> </w:t>
      </w:r>
      <w:r w:rsidRPr="004E7ADA">
        <w:rPr>
          <w:b/>
          <w:sz w:val="24"/>
        </w:rPr>
        <w:t>Ostrów Wielkopolski</w:t>
      </w:r>
    </w:p>
    <w:p w:rsidR="00EF5E3E" w:rsidRDefault="00EF5E3E">
      <w:pPr>
        <w:spacing w:line="360" w:lineRule="auto"/>
        <w:jc w:val="both"/>
        <w:rPr>
          <w:sz w:val="24"/>
        </w:rPr>
      </w:pPr>
    </w:p>
    <w:p w:rsidR="00EF5E3E" w:rsidRDefault="00EF5E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4E7ADA" w:rsidRPr="004E7ADA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EF5E3E" w:rsidRDefault="004E7ADA">
      <w:pPr>
        <w:spacing w:line="360" w:lineRule="auto"/>
        <w:jc w:val="both"/>
        <w:rPr>
          <w:sz w:val="24"/>
        </w:rPr>
      </w:pPr>
      <w:r w:rsidRPr="004E7ADA">
        <w:rPr>
          <w:b/>
          <w:sz w:val="24"/>
        </w:rPr>
        <w:t>wymian</w:t>
      </w:r>
      <w:r w:rsidR="007119F5">
        <w:rPr>
          <w:b/>
          <w:sz w:val="24"/>
        </w:rPr>
        <w:t>ę</w:t>
      </w:r>
      <w:r w:rsidRPr="004E7ADA">
        <w:rPr>
          <w:b/>
          <w:sz w:val="24"/>
        </w:rPr>
        <w:t xml:space="preserve"> stolarki okiennej (okna i drzwi balkonowe PCW) w budynkach będących </w:t>
      </w:r>
      <w:r w:rsidR="002D69D6">
        <w:rPr>
          <w:b/>
          <w:sz w:val="24"/>
        </w:rPr>
        <w:br/>
      </w:r>
      <w:r w:rsidRPr="004E7ADA">
        <w:rPr>
          <w:b/>
          <w:sz w:val="24"/>
        </w:rPr>
        <w:t xml:space="preserve">w zasobach Miejskiego Zakładu Gospodarki Mieszkaniowej "MZGM" Spółka z o.o. </w:t>
      </w:r>
      <w:r w:rsidR="002D69D6">
        <w:rPr>
          <w:b/>
          <w:sz w:val="24"/>
        </w:rPr>
        <w:br/>
      </w:r>
      <w:r w:rsidRPr="004E7ADA">
        <w:rPr>
          <w:b/>
          <w:sz w:val="24"/>
        </w:rPr>
        <w:t>w Ostrowie Wielkopolskim</w:t>
      </w:r>
      <w:r w:rsidR="00EF5E3E">
        <w:rPr>
          <w:sz w:val="24"/>
        </w:rPr>
        <w:t>.</w:t>
      </w:r>
    </w:p>
    <w:p w:rsidR="00EF5E3E" w:rsidRDefault="00ED5F7A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>Nazwa i adres wykonawcy: …………………………………………………………………</w:t>
      </w:r>
    </w:p>
    <w:p w:rsidR="00ED5F7A" w:rsidRPr="0036106B" w:rsidRDefault="00ED5F7A">
      <w:pPr>
        <w:spacing w:line="360" w:lineRule="auto"/>
        <w:ind w:hanging="284"/>
        <w:jc w:val="both"/>
        <w:rPr>
          <w:sz w:val="24"/>
          <w:lang w:val="en-US"/>
        </w:rPr>
      </w:pPr>
      <w:r w:rsidRPr="0036106B">
        <w:rPr>
          <w:sz w:val="24"/>
          <w:lang w:val="en-US"/>
        </w:rPr>
        <w:t>Tel. ………………………………………</w:t>
      </w:r>
      <w:proofErr w:type="gramStart"/>
      <w:r w:rsidRPr="0036106B">
        <w:rPr>
          <w:sz w:val="24"/>
          <w:lang w:val="en-US"/>
        </w:rPr>
        <w:t>…..</w:t>
      </w:r>
      <w:proofErr w:type="gramEnd"/>
      <w:r w:rsidRPr="0036106B">
        <w:rPr>
          <w:sz w:val="24"/>
          <w:lang w:val="en-US"/>
        </w:rPr>
        <w:t xml:space="preserve"> fax. ………………………………….</w:t>
      </w:r>
    </w:p>
    <w:p w:rsidR="00ED5F7A" w:rsidRPr="0036106B" w:rsidRDefault="00ED5F7A">
      <w:pPr>
        <w:spacing w:line="360" w:lineRule="auto"/>
        <w:ind w:hanging="284"/>
        <w:jc w:val="both"/>
        <w:rPr>
          <w:sz w:val="24"/>
          <w:lang w:val="en-US"/>
        </w:rPr>
      </w:pPr>
      <w:proofErr w:type="spellStart"/>
      <w:r w:rsidRPr="0036106B">
        <w:rPr>
          <w:sz w:val="24"/>
          <w:lang w:val="en-US"/>
        </w:rPr>
        <w:t>Adres</w:t>
      </w:r>
      <w:proofErr w:type="spellEnd"/>
      <w:r w:rsidRPr="0036106B">
        <w:rPr>
          <w:sz w:val="24"/>
          <w:lang w:val="en-US"/>
        </w:rPr>
        <w:t xml:space="preserve"> </w:t>
      </w:r>
      <w:proofErr w:type="gramStart"/>
      <w:r w:rsidRPr="0036106B">
        <w:rPr>
          <w:sz w:val="24"/>
          <w:lang w:val="en-US"/>
        </w:rPr>
        <w:t>e-mail:…</w:t>
      </w:r>
      <w:proofErr w:type="gramEnd"/>
      <w:r w:rsidRPr="0036106B">
        <w:rPr>
          <w:sz w:val="24"/>
          <w:lang w:val="en-US"/>
        </w:rPr>
        <w:t>………………………………………………………..</w:t>
      </w:r>
    </w:p>
    <w:p w:rsidR="002D69D6" w:rsidRPr="003C1AF5" w:rsidRDefault="002D69D6">
      <w:pPr>
        <w:spacing w:line="360" w:lineRule="auto"/>
        <w:rPr>
          <w:sz w:val="24"/>
          <w:lang w:val="en-US"/>
        </w:rPr>
      </w:pPr>
    </w:p>
    <w:p w:rsidR="00EF5E3E" w:rsidRDefault="00EF5E3E">
      <w:pPr>
        <w:spacing w:line="360" w:lineRule="auto"/>
        <w:rPr>
          <w:sz w:val="24"/>
        </w:rPr>
      </w:pPr>
      <w:r>
        <w:rPr>
          <w:sz w:val="24"/>
        </w:rPr>
        <w:t xml:space="preserve">oferujemy wykonanie </w:t>
      </w:r>
      <w:r w:rsidR="0036106B">
        <w:rPr>
          <w:sz w:val="24"/>
        </w:rPr>
        <w:t>przedmiotu zamówienia</w:t>
      </w:r>
      <w:r>
        <w:rPr>
          <w:sz w:val="24"/>
        </w:rPr>
        <w:t>, stosując niżej wymienione stawki: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stawka roboczogodziny (R) .......................... zł (słownie..................................................zł)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koszty pośrednie (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..................... % (od R) co do wartości zł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 xml:space="preserve">zysk (Z) ...................... % (od R i </w:t>
      </w:r>
      <w:proofErr w:type="spellStart"/>
      <w:r>
        <w:rPr>
          <w:sz w:val="24"/>
        </w:rPr>
        <w:t>Kp</w:t>
      </w:r>
      <w:proofErr w:type="spellEnd"/>
      <w:r>
        <w:rPr>
          <w:sz w:val="24"/>
        </w:rPr>
        <w:t>) co do wartości zł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Stawka ogólna robocizny [Rg = (</w:t>
      </w:r>
      <w:proofErr w:type="spellStart"/>
      <w:r>
        <w:rPr>
          <w:sz w:val="24"/>
        </w:rPr>
        <w:t>R+Kp+Z</w:t>
      </w:r>
      <w:proofErr w:type="spellEnd"/>
      <w:r>
        <w:rPr>
          <w:sz w:val="24"/>
        </w:rPr>
        <w:t>)] ................ zł (słownie: .................................. zł)</w:t>
      </w:r>
      <w:r w:rsidR="00ED5F7A">
        <w:rPr>
          <w:sz w:val="24"/>
        </w:rPr>
        <w:t xml:space="preserve">, </w:t>
      </w:r>
      <w:r>
        <w:rPr>
          <w:sz w:val="24"/>
        </w:rPr>
        <w:t>koszty zakupu materiałów (</w:t>
      </w:r>
      <w:proofErr w:type="spellStart"/>
      <w:r>
        <w:rPr>
          <w:sz w:val="24"/>
        </w:rPr>
        <w:t>Kz</w:t>
      </w:r>
      <w:proofErr w:type="spellEnd"/>
      <w:r>
        <w:rPr>
          <w:sz w:val="24"/>
        </w:rPr>
        <w:t>) ................ %</w:t>
      </w:r>
    </w:p>
    <w:p w:rsidR="00EF5E3E" w:rsidRDefault="00EF5E3E" w:rsidP="0036106B">
      <w:pPr>
        <w:spacing w:line="360" w:lineRule="auto"/>
        <w:rPr>
          <w:sz w:val="24"/>
        </w:rPr>
      </w:pPr>
      <w:r>
        <w:rPr>
          <w:sz w:val="24"/>
        </w:rPr>
        <w:t>cena (C) za wykonanie całości przedmiotu zamówienia wynosi kwotę netto ................... zł (słownie: .......................................................................................... zł), natomiast wraz z należnym podatkiem VAT w wysokości ......%, wynosi kwotę brutto ..................... zł (słownie: ..................................................................................................... zł).</w:t>
      </w:r>
    </w:p>
    <w:p w:rsidR="00F949FD" w:rsidRDefault="00F949FD" w:rsidP="0036106B">
      <w:pPr>
        <w:spacing w:line="360" w:lineRule="auto"/>
        <w:rPr>
          <w:sz w:val="24"/>
        </w:rPr>
      </w:pPr>
    </w:p>
    <w:p w:rsidR="00F949FD" w:rsidRDefault="00F949FD" w:rsidP="0036106B">
      <w:pPr>
        <w:spacing w:line="360" w:lineRule="auto"/>
        <w:rPr>
          <w:sz w:val="24"/>
        </w:rPr>
      </w:pPr>
    </w:p>
    <w:p w:rsidR="00F949FD" w:rsidRDefault="00F949FD" w:rsidP="0036106B">
      <w:pPr>
        <w:spacing w:line="360" w:lineRule="auto"/>
        <w:rPr>
          <w:sz w:val="24"/>
        </w:rPr>
      </w:pPr>
    </w:p>
    <w:p w:rsidR="00F949FD" w:rsidRDefault="00F949FD" w:rsidP="0036106B">
      <w:pPr>
        <w:spacing w:line="360" w:lineRule="auto"/>
        <w:rPr>
          <w:sz w:val="24"/>
        </w:rPr>
      </w:pPr>
    </w:p>
    <w:p w:rsidR="00F949FD" w:rsidRDefault="00F949FD" w:rsidP="0036106B">
      <w:pPr>
        <w:spacing w:line="360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lastRenderedPageBreak/>
        <w:t>oświadczamy, że zapoznaliśmy się ze specyfikacją istotnych warunków zamówienia i uznajemy się za związanych określonymi w niej zasadami postępowania,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udzielamy gwarancji i rękojmi na okres .......... miesięcy licząc od daty odbioru końcowego.</w:t>
      </w:r>
    </w:p>
    <w:p w:rsidR="00A91751" w:rsidRDefault="00A91751" w:rsidP="00A91751">
      <w:pPr>
        <w:spacing w:line="276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prosimy o zwrot pieniędzy wniesionych tytułem wadium na konto*:</w:t>
      </w:r>
    </w:p>
    <w:p w:rsidR="00A91751" w:rsidRDefault="00A91751" w:rsidP="00A91751">
      <w:pPr>
        <w:spacing w:line="276" w:lineRule="auto"/>
        <w:ind w:left="284" w:hanging="284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................................................................................................................................,</w:t>
      </w:r>
    </w:p>
    <w:p w:rsidR="00A91751" w:rsidRDefault="00A91751" w:rsidP="00A91751">
      <w:pP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91751" w:rsidRDefault="00A91751" w:rsidP="00A91751">
      <w:pPr>
        <w:spacing w:line="276" w:lineRule="auto"/>
        <w:jc w:val="both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Zamawiającego.</w:t>
      </w:r>
    </w:p>
    <w:p w:rsidR="00A91751" w:rsidRDefault="00A91751" w:rsidP="00A91751">
      <w:pPr>
        <w:jc w:val="both"/>
        <w:rPr>
          <w:sz w:val="24"/>
        </w:rPr>
      </w:pPr>
    </w:p>
    <w:p w:rsidR="00A91751" w:rsidRDefault="00A91751" w:rsidP="00A91751">
      <w:pPr>
        <w:widowControl w:val="0"/>
        <w:numPr>
          <w:ilvl w:val="0"/>
          <w:numId w:val="40"/>
        </w:num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Przedmiot zamówienia zamierzam/y: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wykonać sam/*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wykonać wspólnie/*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podmiotów,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zasadach określonych w art. 22a ustawy.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Oświadczam/y, iż*: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nie przewiduję/emy powierzenia podwykonawcom realizacji części zamówienia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bCs/>
          <w:sz w:val="24"/>
          <w:szCs w:val="24"/>
        </w:rPr>
        <w:t>przewiduję/</w:t>
      </w:r>
      <w:proofErr w:type="spellStart"/>
      <w:r>
        <w:rPr>
          <w:bCs/>
          <w:sz w:val="24"/>
          <w:szCs w:val="24"/>
        </w:rPr>
        <w:t>emy</w:t>
      </w:r>
      <w:proofErr w:type="spellEnd"/>
      <w:r>
        <w:rPr>
          <w:bCs/>
          <w:sz w:val="24"/>
          <w:szCs w:val="24"/>
        </w:rPr>
        <w:t xml:space="preserve"> powierzenie podwykonawcy/om: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Pełnomocnik w przypadku składania oferty wspólnej: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 i imię lub nazwa podmiotu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stanowisko .........................................................................................................................................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 xml:space="preserve">nr telefonu/faks ...................................... e-mail 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>...............................................................................</w:t>
      </w:r>
    </w:p>
    <w:p w:rsidR="00A91751" w:rsidRDefault="00A91751" w:rsidP="00A91751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zakres: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postępowaniu/*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 i zawarcia umowy/</w:t>
      </w:r>
    </w:p>
    <w:p w:rsidR="00A91751" w:rsidRDefault="00A91751" w:rsidP="00A91751">
      <w:pPr>
        <w:pStyle w:val="Akapitzlist"/>
        <w:rPr>
          <w:sz w:val="24"/>
        </w:rPr>
      </w:pPr>
    </w:p>
    <w:p w:rsidR="00A91751" w:rsidRDefault="00A91751" w:rsidP="00A91751">
      <w:pPr>
        <w:pStyle w:val="Akapitzlist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zm.);</w:t>
      </w:r>
    </w:p>
    <w:p w:rsidR="00AE762A" w:rsidRDefault="00AE762A" w:rsidP="00AE762A">
      <w:pPr>
        <w:spacing w:line="276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:rsidR="00AE762A" w:rsidRDefault="00AE762A" w:rsidP="00AE762A">
      <w:pPr>
        <w:spacing w:line="276" w:lineRule="auto"/>
        <w:ind w:left="76"/>
        <w:jc w:val="both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</w:t>
      </w:r>
    </w:p>
    <w:p w:rsidR="00A91751" w:rsidRDefault="00A91751" w:rsidP="00A91751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Oświadczam/y,</w:t>
      </w:r>
      <w:r>
        <w:rPr>
          <w:sz w:val="24"/>
          <w:szCs w:val="24"/>
        </w:rPr>
        <w:t xml:space="preserve"> że podane wartości zawierają w sobie wszystkie elementy kosztów kalkulacyjnych związanych z realizacją </w:t>
      </w:r>
      <w:r w:rsidR="00FA5BFC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. Zamawiający nie będzie </w:t>
      </w:r>
      <w:r>
        <w:rPr>
          <w:color w:val="000000"/>
          <w:sz w:val="24"/>
          <w:szCs w:val="24"/>
        </w:rPr>
        <w:t>ponosił żadnych innych opłat z tytułu realizacji przedmiotu zamówienia.</w:t>
      </w:r>
    </w:p>
    <w:p w:rsidR="00A91751" w:rsidRDefault="00A91751" w:rsidP="00A9175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definicją zawartą w art. 104, 105 i 106 ustawy z dnia 2 lipca 2004 roku o swobodzie działalności gospodarczej (Dz.U. Nr 173, poz. 1807 ze zmianami) jestem małym/średnim przedsiębiorstwem    </w:t>
      </w:r>
      <w:r w:rsidRPr="00A91751">
        <w:rPr>
          <w:b/>
          <w:sz w:val="24"/>
          <w:szCs w:val="24"/>
        </w:rPr>
        <w:t xml:space="preserve">TAK   </w:t>
      </w:r>
      <w:r w:rsidRPr="00A91751">
        <w:rPr>
          <w:b/>
          <w:bCs/>
          <w:sz w:val="36"/>
          <w:szCs w:val="36"/>
        </w:rPr>
        <w:t>□</w:t>
      </w:r>
      <w:r w:rsidRPr="00A91751">
        <w:rPr>
          <w:b/>
          <w:sz w:val="24"/>
          <w:szCs w:val="24"/>
        </w:rPr>
        <w:tab/>
        <w:t xml:space="preserve">NIE   </w:t>
      </w:r>
      <w:r w:rsidRPr="00A91751">
        <w:rPr>
          <w:b/>
          <w:bCs/>
          <w:sz w:val="36"/>
          <w:szCs w:val="36"/>
        </w:rPr>
        <w:t>□</w:t>
      </w:r>
    </w:p>
    <w:p w:rsidR="00A91751" w:rsidRDefault="00A91751" w:rsidP="00A91751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A91751" w:rsidRDefault="00A91751" w:rsidP="00A91751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91751" w:rsidRDefault="00A91751" w:rsidP="00A91751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 xml:space="preserve">inne </w:t>
      </w:r>
      <w:proofErr w:type="gramStart"/>
      <w:r>
        <w:rPr>
          <w:sz w:val="24"/>
        </w:rPr>
        <w:t>................................................................. .</w:t>
      </w:r>
      <w:proofErr w:type="gramEnd"/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119F5" w:rsidRDefault="007119F5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119F5" w:rsidRDefault="007119F5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119F5" w:rsidRDefault="007119F5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119F5" w:rsidRDefault="007119F5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119F5" w:rsidRDefault="007119F5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Oświadczenie w zakresie wypełnienia obowiązków informacyjnych przewidzianych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  <w:t xml:space="preserve">w art. 13 lub art. 14 RODO </w:t>
      </w:r>
    </w:p>
    <w:p w:rsidR="00FA5BFC" w:rsidRDefault="00FA5BFC" w:rsidP="00FA5BF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5BFC" w:rsidRDefault="00FA5BFC" w:rsidP="00FA5BF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hAnsi="Arial" w:cs="Arial"/>
          <w:sz w:val="22"/>
          <w:szCs w:val="22"/>
        </w:rPr>
        <w:t>.*</w:t>
      </w:r>
      <w:proofErr w:type="gramEnd"/>
    </w:p>
    <w:p w:rsidR="00FA5BFC" w:rsidRDefault="00FA5BFC" w:rsidP="00FA5BF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5BFC" w:rsidRDefault="00FA5BFC" w:rsidP="00FA5B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5BFC" w:rsidRPr="00FA5BFC" w:rsidRDefault="00FA5BFC" w:rsidP="00FA5BFC">
      <w:pPr>
        <w:pStyle w:val="Tekstprzypisudolnego"/>
        <w:jc w:val="both"/>
        <w:rPr>
          <w:sz w:val="16"/>
          <w:szCs w:val="16"/>
        </w:rPr>
      </w:pP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5BFC" w:rsidRDefault="00FA5BFC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  <w:u w:val="dotted"/>
        </w:rPr>
      </w:pPr>
    </w:p>
    <w:p w:rsidR="00A91751" w:rsidRDefault="00A91751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</w:p>
    <w:p w:rsidR="00EF5E3E" w:rsidRDefault="00EF5E3E">
      <w:pPr>
        <w:spacing w:line="360" w:lineRule="auto"/>
        <w:ind w:left="1701" w:hanging="1701"/>
        <w:jc w:val="both"/>
      </w:pPr>
    </w:p>
    <w:sectPr w:rsidR="00EF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D2" w:rsidRDefault="00F76DD2">
      <w:r>
        <w:separator/>
      </w:r>
    </w:p>
  </w:endnote>
  <w:endnote w:type="continuationSeparator" w:id="0">
    <w:p w:rsidR="00F76DD2" w:rsidRDefault="00F7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DA" w:rsidRDefault="004E7A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51" w:rsidRDefault="00A91751" w:rsidP="00A91751">
    <w:pPr>
      <w:pStyle w:val="Stopka"/>
      <w:jc w:val="right"/>
    </w:pPr>
    <w:r>
      <w:t>………………………………………………….</w:t>
    </w:r>
  </w:p>
  <w:p w:rsidR="00A91751" w:rsidRDefault="00A91751" w:rsidP="00A91751">
    <w:pPr>
      <w:ind w:left="5529"/>
      <w:jc w:val="center"/>
      <w:rPr>
        <w:sz w:val="24"/>
      </w:rPr>
    </w:pPr>
    <w:r>
      <w:rPr>
        <w:sz w:val="24"/>
        <w:vertAlign w:val="superscript"/>
      </w:rPr>
      <w:t>podpis osoby uprawnionej do składania oświadczeń woli w imieniu Wykonawcy</w:t>
    </w:r>
  </w:p>
  <w:p w:rsidR="00A91751" w:rsidRDefault="00A91751" w:rsidP="00A91751">
    <w:pPr>
      <w:pStyle w:val="Stopka"/>
      <w:jc w:val="right"/>
    </w:pPr>
  </w:p>
  <w:p w:rsidR="00EF5E3E" w:rsidRDefault="00EF5E3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DA" w:rsidRDefault="004E7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D2" w:rsidRDefault="00F76DD2">
      <w:r>
        <w:separator/>
      </w:r>
    </w:p>
  </w:footnote>
  <w:footnote w:type="continuationSeparator" w:id="0">
    <w:p w:rsidR="00F76DD2" w:rsidRDefault="00F7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DA" w:rsidRDefault="004E7A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DA" w:rsidRDefault="004E7A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DA" w:rsidRDefault="004E7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3"/>
  </w:num>
  <w:num w:numId="10">
    <w:abstractNumId w:val="5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6"/>
  </w:num>
  <w:num w:numId="31">
    <w:abstractNumId w:val="14"/>
  </w:num>
  <w:num w:numId="32">
    <w:abstractNumId w:val="32"/>
  </w:num>
  <w:num w:numId="33">
    <w:abstractNumId w:val="31"/>
  </w:num>
  <w:num w:numId="34">
    <w:abstractNumId w:val="3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67"/>
    <w:rsid w:val="002D69D6"/>
    <w:rsid w:val="0036106B"/>
    <w:rsid w:val="003C1AF5"/>
    <w:rsid w:val="003C35DB"/>
    <w:rsid w:val="00476892"/>
    <w:rsid w:val="004E7ADA"/>
    <w:rsid w:val="00571B55"/>
    <w:rsid w:val="007119F5"/>
    <w:rsid w:val="0076153C"/>
    <w:rsid w:val="00A00D81"/>
    <w:rsid w:val="00A91751"/>
    <w:rsid w:val="00AE762A"/>
    <w:rsid w:val="00B63167"/>
    <w:rsid w:val="00ED5F7A"/>
    <w:rsid w:val="00EF5E3E"/>
    <w:rsid w:val="00F76DD2"/>
    <w:rsid w:val="00F949FD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63051"/>
  <w15:chartTrackingRefBased/>
  <w15:docId w15:val="{EC95E426-38FE-4A67-B18F-AE7968D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A9175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A91751"/>
  </w:style>
  <w:style w:type="paragraph" w:styleId="Tekstdymka">
    <w:name w:val="Balloon Text"/>
    <w:basedOn w:val="Normalny"/>
    <w:link w:val="TekstdymkaZnak"/>
    <w:uiPriority w:val="99"/>
    <w:semiHidden/>
    <w:unhideWhenUsed/>
    <w:rsid w:val="00A9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7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5BF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BF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5BF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2018-06-05T08:56:00Z</dcterms:created>
  <dcterms:modified xsi:type="dcterms:W3CDTF">2018-06-05T08:56:00Z</dcterms:modified>
</cp:coreProperties>
</file>