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DB87F" w14:textId="77777777" w:rsidR="00EB7871" w:rsidRPr="003209A8" w:rsidRDefault="00A4432A">
      <w:pPr>
        <w:pStyle w:val="pkt"/>
        <w:ind w:left="0" w:firstLine="0"/>
        <w:rPr>
          <w:b/>
        </w:rPr>
      </w:pPr>
      <w:bookmarkStart w:id="0" w:name="_GoBack"/>
      <w:bookmarkEnd w:id="0"/>
      <w:r w:rsidRPr="00A4432A">
        <w:rPr>
          <w:b/>
        </w:rPr>
        <w:t>Miejski Zakład Gospodarki Mieszkaniowej sp. z o.o.</w:t>
      </w:r>
    </w:p>
    <w:p w14:paraId="050BB9D4" w14:textId="77777777" w:rsidR="00EB7871" w:rsidRPr="003209A8" w:rsidRDefault="00A4432A">
      <w:pPr>
        <w:pStyle w:val="pkt"/>
        <w:ind w:left="0" w:firstLine="0"/>
        <w:rPr>
          <w:b/>
        </w:rPr>
      </w:pPr>
      <w:r w:rsidRPr="00A4432A">
        <w:rPr>
          <w:b/>
        </w:rPr>
        <w:t>Kościuszki</w:t>
      </w:r>
      <w:r w:rsidR="00EB7871" w:rsidRPr="003209A8">
        <w:rPr>
          <w:b/>
        </w:rPr>
        <w:t xml:space="preserve"> </w:t>
      </w:r>
      <w:r w:rsidRPr="00A4432A">
        <w:rPr>
          <w:b/>
        </w:rPr>
        <w:t>14</w:t>
      </w:r>
      <w:r w:rsidR="00EB7871" w:rsidRPr="003209A8">
        <w:rPr>
          <w:b/>
        </w:rPr>
        <w:t xml:space="preserve"> </w:t>
      </w:r>
    </w:p>
    <w:p w14:paraId="2DE4BDC1" w14:textId="77777777" w:rsidR="00EB7871" w:rsidRPr="003209A8" w:rsidRDefault="00A4432A">
      <w:pPr>
        <w:pStyle w:val="pkt"/>
        <w:ind w:left="0" w:firstLine="0"/>
        <w:rPr>
          <w:b/>
        </w:rPr>
      </w:pPr>
      <w:r w:rsidRPr="00A4432A">
        <w:rPr>
          <w:b/>
        </w:rPr>
        <w:t>63-400</w:t>
      </w:r>
      <w:r w:rsidR="00EB7871" w:rsidRPr="003209A8">
        <w:rPr>
          <w:b/>
        </w:rPr>
        <w:t xml:space="preserve"> </w:t>
      </w:r>
      <w:r w:rsidRPr="00A4432A">
        <w:rPr>
          <w:b/>
        </w:rPr>
        <w:t>Ostrów Wielkopolski</w:t>
      </w:r>
    </w:p>
    <w:p w14:paraId="3B505062" w14:textId="77777777" w:rsidR="00EB7871" w:rsidRPr="003209A8" w:rsidRDefault="00EB7871">
      <w:pPr>
        <w:pStyle w:val="pkt"/>
      </w:pPr>
    </w:p>
    <w:p w14:paraId="13288D15" w14:textId="77777777" w:rsidR="00EB7871" w:rsidRPr="003209A8" w:rsidRDefault="00EB7871">
      <w:pPr>
        <w:pStyle w:val="pkt"/>
      </w:pPr>
    </w:p>
    <w:p w14:paraId="15B90B10" w14:textId="77777777" w:rsidR="00EB7871" w:rsidRPr="003209A8" w:rsidRDefault="00EB7871">
      <w:pPr>
        <w:pStyle w:val="pkt"/>
      </w:pPr>
    </w:p>
    <w:p w14:paraId="76EA33A2" w14:textId="232BDC9F" w:rsidR="00EB7871" w:rsidRPr="003209A8" w:rsidRDefault="00EB7871">
      <w:pPr>
        <w:pStyle w:val="pkt"/>
        <w:tabs>
          <w:tab w:val="right" w:pos="9000"/>
        </w:tabs>
        <w:ind w:left="0" w:firstLine="0"/>
      </w:pPr>
      <w:r w:rsidRPr="000708D5">
        <w:rPr>
          <w:bCs/>
        </w:rPr>
        <w:t>Znak sprawy:</w:t>
      </w:r>
      <w:r w:rsidRPr="003209A8">
        <w:rPr>
          <w:b/>
        </w:rPr>
        <w:t xml:space="preserve"> </w:t>
      </w:r>
      <w:r w:rsidR="00A4432A" w:rsidRPr="00A4432A">
        <w:rPr>
          <w:b/>
        </w:rPr>
        <w:t>PNO/06/2020</w:t>
      </w:r>
      <w:r w:rsidRPr="003209A8">
        <w:tab/>
      </w:r>
      <w:r w:rsidR="00A4432A" w:rsidRPr="00A4432A">
        <w:t>Ostrów Wielkopolski</w:t>
      </w:r>
      <w:r w:rsidRPr="003209A8">
        <w:t xml:space="preserve">, </w:t>
      </w:r>
      <w:r w:rsidR="00A4432A" w:rsidRPr="00A4432A">
        <w:t>2020-08-1</w:t>
      </w:r>
      <w:r w:rsidR="00727276">
        <w:t>3</w:t>
      </w:r>
    </w:p>
    <w:p w14:paraId="11CBD15B" w14:textId="77777777" w:rsidR="00EB7871" w:rsidRPr="003209A8" w:rsidRDefault="00EB7871" w:rsidP="008B13A8">
      <w:pPr>
        <w:pStyle w:val="Tytu"/>
      </w:pPr>
    </w:p>
    <w:p w14:paraId="651164AF" w14:textId="77777777" w:rsidR="00EB7871" w:rsidRPr="008B13A8" w:rsidRDefault="00EB7871" w:rsidP="008B13A8">
      <w:pPr>
        <w:pStyle w:val="Tytu"/>
      </w:pPr>
      <w:r w:rsidRPr="008B13A8">
        <w:t>SPECYFIKACJA ISTOTNYCH WARUNKÓW ZAMÓWIENIA</w:t>
      </w:r>
    </w:p>
    <w:p w14:paraId="67507E90" w14:textId="77777777"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14:paraId="16145739" w14:textId="77777777" w:rsidR="006B281B" w:rsidRPr="008B13A8" w:rsidRDefault="006B281B">
      <w:pPr>
        <w:jc w:val="center"/>
        <w:rPr>
          <w:b/>
          <w:sz w:val="28"/>
          <w:szCs w:val="28"/>
        </w:rPr>
      </w:pPr>
      <w:r w:rsidRPr="008B13A8">
        <w:rPr>
          <w:b/>
          <w:sz w:val="28"/>
          <w:szCs w:val="28"/>
        </w:rPr>
        <w:t>n</w:t>
      </w:r>
      <w:r w:rsidR="00EB7871" w:rsidRPr="008B13A8">
        <w:rPr>
          <w:b/>
          <w:sz w:val="28"/>
          <w:szCs w:val="28"/>
        </w:rPr>
        <w:t>a</w:t>
      </w:r>
    </w:p>
    <w:p w14:paraId="2562D151" w14:textId="66B1C6F0" w:rsidR="00EB7871" w:rsidRPr="008B13A8" w:rsidRDefault="00EB7871">
      <w:pPr>
        <w:jc w:val="center"/>
        <w:rPr>
          <w:b/>
          <w:sz w:val="28"/>
          <w:szCs w:val="28"/>
        </w:rPr>
      </w:pPr>
      <w:r w:rsidRPr="003209A8">
        <w:rPr>
          <w:b/>
          <w:sz w:val="32"/>
          <w:szCs w:val="32"/>
        </w:rPr>
        <w:t xml:space="preserve"> </w:t>
      </w:r>
      <w:r w:rsidR="00A4432A" w:rsidRPr="00A4432A">
        <w:rPr>
          <w:b/>
          <w:sz w:val="32"/>
          <w:szCs w:val="32"/>
        </w:rPr>
        <w:t xml:space="preserve">wykonanie przeglądów okresowych rocznych, ogólnobudowlanych 5 - letnich w branży ogólnobudowlanej, przeglądów rocznych stanu technicznego instalacji gazowych  oraz przeglądów 5 - letnich instalacji elektrycznych i piorunochronnych budynków będących </w:t>
      </w:r>
      <w:r w:rsidR="00C62262">
        <w:rPr>
          <w:b/>
          <w:sz w:val="32"/>
          <w:szCs w:val="32"/>
        </w:rPr>
        <w:br/>
      </w:r>
      <w:r w:rsidR="00A4432A" w:rsidRPr="00A4432A">
        <w:rPr>
          <w:b/>
          <w:sz w:val="32"/>
          <w:szCs w:val="32"/>
        </w:rPr>
        <w:t xml:space="preserve">w zarządzie Miejskiego Zakładu Gospodarki Mieszkaniowej </w:t>
      </w:r>
      <w:r w:rsidR="00777402">
        <w:rPr>
          <w:b/>
          <w:sz w:val="32"/>
          <w:szCs w:val="32"/>
        </w:rPr>
        <w:br/>
      </w:r>
      <w:r w:rsidR="00A4432A" w:rsidRPr="00A4432A">
        <w:rPr>
          <w:b/>
          <w:sz w:val="32"/>
          <w:szCs w:val="32"/>
        </w:rPr>
        <w:t>Spółka z o.o. w Ostrowie Wielkopolskim</w:t>
      </w:r>
      <w:r w:rsidR="00777402">
        <w:rPr>
          <w:b/>
          <w:sz w:val="32"/>
          <w:szCs w:val="32"/>
        </w:rPr>
        <w:t>,</w:t>
      </w:r>
      <w:r w:rsidR="00A4432A" w:rsidRPr="00A4432A">
        <w:rPr>
          <w:b/>
          <w:sz w:val="32"/>
          <w:szCs w:val="32"/>
        </w:rPr>
        <w:t xml:space="preserve"> w podziale na 3 części</w:t>
      </w:r>
    </w:p>
    <w:p w14:paraId="5B04DF53" w14:textId="77777777" w:rsidR="00EB7871" w:rsidRPr="003209A8" w:rsidRDefault="00EB7871">
      <w:pPr>
        <w:jc w:val="center"/>
        <w:rPr>
          <w:b/>
          <w:sz w:val="32"/>
          <w:szCs w:val="32"/>
        </w:rPr>
      </w:pPr>
    </w:p>
    <w:p w14:paraId="26384C3B" w14:textId="77777777" w:rsidR="00EB7871" w:rsidRPr="003209A8" w:rsidRDefault="00EB7871">
      <w:pPr>
        <w:jc w:val="center"/>
        <w:rPr>
          <w:b/>
          <w:sz w:val="32"/>
          <w:szCs w:val="32"/>
        </w:rPr>
      </w:pPr>
    </w:p>
    <w:p w14:paraId="58D13153" w14:textId="77777777" w:rsidR="00EB7871" w:rsidRPr="003209A8" w:rsidRDefault="00EB7871">
      <w:pPr>
        <w:jc w:val="center"/>
        <w:rPr>
          <w:b/>
          <w:sz w:val="32"/>
          <w:szCs w:val="32"/>
        </w:rPr>
      </w:pPr>
    </w:p>
    <w:p w14:paraId="6C5E1856" w14:textId="77777777" w:rsidR="00020FF3" w:rsidRDefault="00FC0873" w:rsidP="009838C7">
      <w:pPr>
        <w:jc w:val="both"/>
      </w:pPr>
      <w:r w:rsidRPr="00627ED2">
        <w:t>Postępowanie o udzielenie zamówienia prowadzone jest na podstawie ustawy z dnia 29 stycznia 2004 roku Prawo zamówień publi</w:t>
      </w:r>
      <w:r>
        <w:t xml:space="preserve">cznych </w:t>
      </w:r>
      <w:r w:rsidR="00A4432A" w:rsidRPr="00A4432A">
        <w:t>(</w:t>
      </w:r>
      <w:proofErr w:type="spellStart"/>
      <w:r w:rsidR="00A4432A" w:rsidRPr="00A4432A">
        <w:t>t.j</w:t>
      </w:r>
      <w:proofErr w:type="spellEnd"/>
      <w:r w:rsidR="00A4432A" w:rsidRPr="00A4432A">
        <w:t>. Dz.U. z 2019 r. poz. 1843)</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14:paraId="70D89D9D" w14:textId="77777777" w:rsidR="000708D5" w:rsidRDefault="000708D5" w:rsidP="009838C7">
      <w:pPr>
        <w:jc w:val="both"/>
      </w:pPr>
    </w:p>
    <w:p w14:paraId="41239256" w14:textId="77777777" w:rsidR="000708D5" w:rsidRPr="00876900" w:rsidRDefault="000708D5" w:rsidP="009838C7">
      <w:pPr>
        <w:jc w:val="both"/>
      </w:pPr>
      <w:bookmarkStart w:id="1" w:name="_Hlk37408712"/>
      <w:r w:rsidRPr="00E44CEF">
        <w:t xml:space="preserve">W niniejszym postępowaniu komunikacja między Zamawiającym a Wykonawcami odbywa się </w:t>
      </w:r>
      <w:r w:rsidR="00A4432A" w:rsidRPr="00E44CEF">
        <w:t xml:space="preserve"> </w:t>
      </w:r>
      <w:r w:rsidRPr="00E44CEF">
        <w:t xml:space="preserve"> </w:t>
      </w:r>
      <w:r w:rsidR="00A4432A" w:rsidRPr="00E44CEF">
        <w:t xml:space="preserve"> </w:t>
      </w:r>
      <w:r w:rsidRPr="00E44CEF">
        <w:t xml:space="preserve"> </w:t>
      </w:r>
      <w:bookmarkEnd w:id="1"/>
      <w:r w:rsidR="00A4432A" w:rsidRPr="00E44CEF">
        <w:t xml:space="preserve">za pośrednictwem operatora pocztowego w rozumieniu ustawy z dnia 23 listopada 2012 r. – </w:t>
      </w:r>
      <w:bookmarkStart w:id="2" w:name="_Hlk37748783"/>
      <w:r w:rsidR="00A4432A" w:rsidRPr="00E44CEF">
        <w:t>Prawo pocztowe (</w:t>
      </w:r>
      <w:proofErr w:type="spellStart"/>
      <w:r w:rsidR="00A4432A" w:rsidRPr="00E44CEF">
        <w:t>t.j</w:t>
      </w:r>
      <w:proofErr w:type="spellEnd"/>
      <w:r w:rsidR="00A4432A" w:rsidRPr="00E44CEF">
        <w:t>. Dz. U. z 2019r. poz. 1051 ze zm.)</w:t>
      </w:r>
      <w:bookmarkEnd w:id="2"/>
      <w:r w:rsidR="00A4432A" w:rsidRPr="00E44CEF">
        <w:t>, osobiście, za pośrednictwem posłańca, faksu lub przy użyciu środków komunikacji elektronicznej w rozumieniu ustawy z dnia 18 lipca 2002 r. o świadczeniu usług drogą elektroniczną (</w:t>
      </w:r>
      <w:proofErr w:type="spellStart"/>
      <w:r w:rsidR="00A4432A" w:rsidRPr="00E44CEF">
        <w:t>t.j</w:t>
      </w:r>
      <w:proofErr w:type="spellEnd"/>
      <w:r w:rsidR="00A4432A" w:rsidRPr="00E44CEF">
        <w:t>. Dz. U. z 2019r. poz. 123 ze zm.).</w:t>
      </w:r>
    </w:p>
    <w:p w14:paraId="0CB1C24A" w14:textId="77777777" w:rsidR="00EB7871" w:rsidRPr="003209A8" w:rsidRDefault="00EB7871">
      <w:pPr>
        <w:jc w:val="both"/>
      </w:pPr>
    </w:p>
    <w:p w14:paraId="1A774A95" w14:textId="77777777" w:rsidR="00EB7871" w:rsidRPr="003209A8" w:rsidRDefault="00EB7871">
      <w:pPr>
        <w:jc w:val="both"/>
      </w:pPr>
    </w:p>
    <w:p w14:paraId="6D74E45B" w14:textId="77777777" w:rsidR="00EB7871" w:rsidRPr="003209A8" w:rsidRDefault="00EB7871">
      <w:pPr>
        <w:jc w:val="both"/>
      </w:pPr>
    </w:p>
    <w:p w14:paraId="38697A09" w14:textId="77777777" w:rsidR="00EB7871" w:rsidRPr="003209A8" w:rsidRDefault="00EB7871">
      <w:pPr>
        <w:ind w:left="5940"/>
      </w:pPr>
      <w:r w:rsidRPr="003209A8">
        <w:t>Zatwierdzono w dniu:</w:t>
      </w:r>
    </w:p>
    <w:p w14:paraId="417B723A" w14:textId="0B7680D4" w:rsidR="00EB7871" w:rsidRPr="003209A8" w:rsidRDefault="00A4432A">
      <w:pPr>
        <w:ind w:left="5940"/>
      </w:pPr>
      <w:r w:rsidRPr="00A4432A">
        <w:t>2020-08-1</w:t>
      </w:r>
      <w:r w:rsidR="00727276">
        <w:t>3</w:t>
      </w:r>
    </w:p>
    <w:p w14:paraId="37D9F56F" w14:textId="77777777" w:rsidR="00EB7871" w:rsidRPr="003209A8" w:rsidRDefault="00EB7871">
      <w:pPr>
        <w:ind w:left="5940"/>
      </w:pPr>
    </w:p>
    <w:p w14:paraId="3FA97F69" w14:textId="77777777" w:rsidR="00EB7871" w:rsidRPr="003209A8" w:rsidRDefault="00EB7871">
      <w:pPr>
        <w:ind w:left="5940"/>
      </w:pPr>
    </w:p>
    <w:p w14:paraId="6489C20C" w14:textId="77777777" w:rsidR="00EB7871" w:rsidRPr="003209A8" w:rsidRDefault="00EB7871">
      <w:pPr>
        <w:ind w:left="5940"/>
      </w:pPr>
    </w:p>
    <w:p w14:paraId="13E63D93" w14:textId="77777777" w:rsidR="00EB7871" w:rsidRPr="003209A8" w:rsidRDefault="00EB7871">
      <w:pPr>
        <w:ind w:left="5940"/>
      </w:pPr>
    </w:p>
    <w:p w14:paraId="02D4E382" w14:textId="77777777" w:rsidR="00EB7871" w:rsidRPr="003209A8" w:rsidRDefault="00A4432A">
      <w:pPr>
        <w:ind w:left="5940"/>
      </w:pPr>
      <w:r w:rsidRPr="00A4432A">
        <w:t>Zenon Musialski</w:t>
      </w:r>
    </w:p>
    <w:p w14:paraId="3C28A10F" w14:textId="77777777" w:rsidR="009838C7" w:rsidRPr="00876900" w:rsidRDefault="00EB7871" w:rsidP="003C7856">
      <w:pPr>
        <w:pStyle w:val="Nagwek1"/>
      </w:pPr>
      <w:r w:rsidRPr="003209A8">
        <w:br w:type="page"/>
      </w:r>
      <w:bookmarkStart w:id="3" w:name="_Toc258314242"/>
      <w:r w:rsidR="009838C7" w:rsidRPr="00F52C1D">
        <w:lastRenderedPageBreak/>
        <w:t>Nazwa (firma) oraz adres Zamawiającego</w:t>
      </w:r>
      <w:bookmarkEnd w:id="3"/>
    </w:p>
    <w:p w14:paraId="52F2A741" w14:textId="77777777" w:rsidR="00C62262" w:rsidRPr="00982088" w:rsidRDefault="00C62262" w:rsidP="00C62262">
      <w:pPr>
        <w:pStyle w:val="Textbody"/>
        <w:spacing w:after="0" w:line="276" w:lineRule="auto"/>
        <w:ind w:left="426"/>
        <w:rPr>
          <w:sz w:val="24"/>
          <w:szCs w:val="24"/>
        </w:rPr>
      </w:pPr>
      <w:r w:rsidRPr="00982088">
        <w:rPr>
          <w:sz w:val="24"/>
          <w:szCs w:val="24"/>
        </w:rPr>
        <w:t>Miejski Zakład Gospodarki Mieszkaniowej sp. z o.o.</w:t>
      </w:r>
    </w:p>
    <w:p w14:paraId="42073916" w14:textId="77777777" w:rsidR="00C62262" w:rsidRPr="00982088" w:rsidRDefault="00C62262" w:rsidP="00C62262">
      <w:pPr>
        <w:pStyle w:val="Textbody"/>
        <w:spacing w:after="0" w:line="276" w:lineRule="auto"/>
        <w:ind w:left="426"/>
        <w:rPr>
          <w:sz w:val="24"/>
          <w:szCs w:val="24"/>
        </w:rPr>
      </w:pPr>
      <w:r w:rsidRPr="00982088">
        <w:rPr>
          <w:sz w:val="24"/>
          <w:szCs w:val="24"/>
        </w:rPr>
        <w:t>Ul. Kościuszki 14</w:t>
      </w:r>
    </w:p>
    <w:p w14:paraId="2A25DDFB" w14:textId="77777777" w:rsidR="00C62262" w:rsidRPr="00982088" w:rsidRDefault="00C62262" w:rsidP="00C62262">
      <w:pPr>
        <w:pStyle w:val="Textbody"/>
        <w:spacing w:after="0" w:line="276" w:lineRule="auto"/>
        <w:ind w:left="426"/>
        <w:rPr>
          <w:sz w:val="24"/>
          <w:szCs w:val="24"/>
        </w:rPr>
      </w:pPr>
      <w:r w:rsidRPr="00982088">
        <w:rPr>
          <w:sz w:val="24"/>
          <w:szCs w:val="24"/>
        </w:rPr>
        <w:t>63-400 Ostrów Wielkopolski</w:t>
      </w:r>
    </w:p>
    <w:p w14:paraId="09C1A99F" w14:textId="77777777" w:rsidR="00C62262" w:rsidRPr="00982088" w:rsidRDefault="00C62262" w:rsidP="00C62262">
      <w:pPr>
        <w:pStyle w:val="Nagwek3"/>
        <w:numPr>
          <w:ilvl w:val="0"/>
          <w:numId w:val="0"/>
        </w:numPr>
        <w:ind w:left="426"/>
      </w:pPr>
      <w:r w:rsidRPr="00982088">
        <w:t>tel. 62 738 70 90 faks 62 597 76 58</w:t>
      </w:r>
    </w:p>
    <w:p w14:paraId="110D2EBD" w14:textId="6594FE85" w:rsidR="000E7443" w:rsidRDefault="00C62262" w:rsidP="00C62262">
      <w:pPr>
        <w:pStyle w:val="Tekstpodstawowy"/>
        <w:spacing w:after="0" w:line="276" w:lineRule="auto"/>
        <w:ind w:left="360"/>
      </w:pPr>
      <w:r w:rsidRPr="00982088">
        <w:rPr>
          <w:rStyle w:val="Hipercze"/>
        </w:rPr>
        <w:t xml:space="preserve"> </w:t>
      </w:r>
      <w:hyperlink r:id="rId8" w:history="1">
        <w:r w:rsidRPr="00982088">
          <w:rPr>
            <w:rStyle w:val="Hipercze"/>
          </w:rPr>
          <w:t>http://www.mzgm.pl</w:t>
        </w:r>
      </w:hyperlink>
      <w:r w:rsidRPr="00982088">
        <w:rPr>
          <w:rStyle w:val="StrongEmphasis"/>
        </w:rPr>
        <w:t xml:space="preserve"> e-mail:</w:t>
      </w:r>
      <w:hyperlink r:id="rId9" w:history="1">
        <w:r w:rsidRPr="00982088">
          <w:rPr>
            <w:rStyle w:val="Hipercze"/>
          </w:rPr>
          <w:t>mzgm@mzgm.pl</w:t>
        </w:r>
      </w:hyperlink>
    </w:p>
    <w:p w14:paraId="41C6C8CD" w14:textId="77777777" w:rsidR="009838C7" w:rsidRPr="007731F5" w:rsidRDefault="009838C7" w:rsidP="003C7856">
      <w:pPr>
        <w:pStyle w:val="Nagwek1"/>
      </w:pPr>
      <w:bookmarkStart w:id="4" w:name="_Toc258314243"/>
      <w:r w:rsidRPr="007731F5">
        <w:t>Tryb udzielenia zamówienia</w:t>
      </w:r>
      <w:bookmarkEnd w:id="4"/>
    </w:p>
    <w:p w14:paraId="02122689" w14:textId="77777777" w:rsidR="00EB7871" w:rsidRPr="001644FA" w:rsidRDefault="009838C7" w:rsidP="009838C7">
      <w:pPr>
        <w:pStyle w:val="Tekstpodstawowywcity"/>
        <w:ind w:left="360" w:firstLine="71"/>
      </w:pPr>
      <w:r w:rsidRPr="00D91376">
        <w:t xml:space="preserve">Postępowanie prowadzone będzie w trybie: </w:t>
      </w:r>
      <w:r w:rsidR="00A4432A" w:rsidRPr="00A4432A">
        <w:rPr>
          <w:b/>
        </w:rPr>
        <w:t>przetarg nieograniczony</w:t>
      </w:r>
      <w:r w:rsidR="001644FA">
        <w:t>.</w:t>
      </w:r>
    </w:p>
    <w:p w14:paraId="0D5D02E1" w14:textId="77777777" w:rsidR="00EB7871" w:rsidRPr="003209A8" w:rsidRDefault="00F23594" w:rsidP="003C7856">
      <w:pPr>
        <w:pStyle w:val="Nagwek1"/>
      </w:pPr>
      <w:bookmarkStart w:id="5" w:name="_Toc258314244"/>
      <w:r w:rsidRPr="007731F5">
        <w:t>Opis przedmiotu zamówienia</w:t>
      </w:r>
      <w:bookmarkEnd w:id="5"/>
    </w:p>
    <w:p w14:paraId="4444328E" w14:textId="77777777" w:rsidR="008F7292" w:rsidRDefault="008F7292" w:rsidP="00843E32">
      <w:pPr>
        <w:pStyle w:val="Nagwek2"/>
      </w:pPr>
      <w:r w:rsidRPr="00D91376">
        <w:t xml:space="preserve">Przedmiotem zamówienia jest </w:t>
      </w:r>
      <w:r w:rsidR="00A4432A" w:rsidRPr="00A4432A">
        <w:t>wykonanie przeglądów okresowych rocznych, ogólnobudowlanych 5 - letnich w branży ogólnobudowlanej, przeglądów rocznych stanu technicznego instalacji gazowych  oraz przeglądów 5 - letnich instalacji elektrycznych i piorunochronnych budynków będących w zarządzie Miejskiego Zakładu Gospodarki Mieszkaniowej Spółka z o.o. w Ostrowie Wielkopolskim w podziale na 3 części</w:t>
      </w:r>
      <w:r w:rsidRPr="00D91376">
        <w:t>.</w:t>
      </w:r>
    </w:p>
    <w:p w14:paraId="075440A4" w14:textId="77777777" w:rsidR="00B45275" w:rsidRDefault="00B45275" w:rsidP="00843E32">
      <w:pPr>
        <w:pStyle w:val="Nagwek2"/>
      </w:pPr>
      <w:r w:rsidRPr="00B45275">
        <w:t>Zamawiający dopuszcza składanie ofert częściowych</w:t>
      </w:r>
      <w:r>
        <w:t>, gdzie część (zadanie) stanowi:</w:t>
      </w:r>
    </w:p>
    <w:tbl>
      <w:tblPr>
        <w:tblW w:w="8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6"/>
        <w:gridCol w:w="7357"/>
      </w:tblGrid>
      <w:tr w:rsidR="00B45275" w:rsidRPr="003209A8" w14:paraId="41A9BF88" w14:textId="77777777" w:rsidTr="0004201E">
        <w:trPr>
          <w:jc w:val="center"/>
        </w:trPr>
        <w:tc>
          <w:tcPr>
            <w:tcW w:w="1126" w:type="dxa"/>
            <w:shd w:val="clear" w:color="auto" w:fill="FFFFFF"/>
            <w:vAlign w:val="center"/>
          </w:tcPr>
          <w:p w14:paraId="464078E4" w14:textId="77777777" w:rsidR="00B45275" w:rsidRPr="003209A8" w:rsidRDefault="00B45275" w:rsidP="00882E8D">
            <w:pPr>
              <w:pStyle w:val="Tekstpodstawowy"/>
              <w:jc w:val="center"/>
              <w:rPr>
                <w:b/>
              </w:rPr>
            </w:pPr>
            <w:r w:rsidRPr="003209A8">
              <w:rPr>
                <w:b/>
              </w:rPr>
              <w:t>Zadanie nr:</w:t>
            </w:r>
          </w:p>
        </w:tc>
        <w:tc>
          <w:tcPr>
            <w:tcW w:w="7357" w:type="dxa"/>
            <w:shd w:val="clear" w:color="auto" w:fill="FFFFFF"/>
            <w:vAlign w:val="center"/>
          </w:tcPr>
          <w:p w14:paraId="326AAE34" w14:textId="77777777" w:rsidR="00B45275" w:rsidRPr="003209A8" w:rsidRDefault="00B45275" w:rsidP="00882E8D">
            <w:pPr>
              <w:pStyle w:val="Tekstpodstawowy"/>
              <w:jc w:val="center"/>
              <w:rPr>
                <w:b/>
              </w:rPr>
            </w:pPr>
            <w:r w:rsidRPr="003209A8">
              <w:rPr>
                <w:b/>
              </w:rPr>
              <w:t>Opis:</w:t>
            </w:r>
          </w:p>
        </w:tc>
      </w:tr>
      <w:tr w:rsidR="00A4432A" w:rsidRPr="003209A8" w14:paraId="292E9194" w14:textId="77777777" w:rsidTr="00CA5CB6">
        <w:trPr>
          <w:jc w:val="center"/>
        </w:trPr>
        <w:tc>
          <w:tcPr>
            <w:tcW w:w="1126" w:type="dxa"/>
          </w:tcPr>
          <w:p w14:paraId="2825988D" w14:textId="77777777" w:rsidR="00A4432A" w:rsidRPr="003209A8" w:rsidRDefault="00A4432A" w:rsidP="00CA5CB6">
            <w:pPr>
              <w:pStyle w:val="Tekstpodstawowy"/>
              <w:jc w:val="right"/>
            </w:pPr>
            <w:r w:rsidRPr="00A4432A">
              <w:t>1</w:t>
            </w:r>
          </w:p>
        </w:tc>
        <w:tc>
          <w:tcPr>
            <w:tcW w:w="7357" w:type="dxa"/>
          </w:tcPr>
          <w:p w14:paraId="455A3263" w14:textId="77777777" w:rsidR="00A4432A" w:rsidRPr="003209A8" w:rsidRDefault="00A4432A" w:rsidP="00C62262">
            <w:pPr>
              <w:pStyle w:val="Tekstpodstawowy"/>
              <w:jc w:val="both"/>
            </w:pPr>
            <w:r w:rsidRPr="003209A8">
              <w:rPr>
                <w:b/>
              </w:rPr>
              <w:t>Temat:</w:t>
            </w:r>
            <w:r w:rsidRPr="003209A8">
              <w:t xml:space="preserve"> </w:t>
            </w:r>
            <w:r w:rsidRPr="00A4432A">
              <w:t>wykonanie przeglądów okresowych rocznych w branży ogólnobudowlanej budynków będących w zarządzie Miejskiego Zakładu Gospodarki Mieszkaniowej Sp. z o. o. w Ostrowie Wielkopolskim zgodnie z art. 62 ust. 1 pkt. 1 ustawy Prawo budowlane.</w:t>
            </w:r>
            <w:r w:rsidRPr="003209A8">
              <w:t xml:space="preserve"> </w:t>
            </w:r>
          </w:p>
          <w:p w14:paraId="304BDFA6" w14:textId="77777777" w:rsidR="00A4432A" w:rsidRPr="003209A8" w:rsidRDefault="00A4432A" w:rsidP="00C62262">
            <w:pPr>
              <w:pStyle w:val="Tekstpodstawowy"/>
              <w:jc w:val="both"/>
              <w:rPr>
                <w:b/>
              </w:rPr>
            </w:pPr>
            <w:r w:rsidRPr="003209A8">
              <w:rPr>
                <w:b/>
              </w:rPr>
              <w:t xml:space="preserve">Wspólny Słownik Zamówień: </w:t>
            </w:r>
            <w:r w:rsidRPr="00A4432A">
              <w:t>71630000-3 - Usługi kontroli i nadzoru technicznego, 71318000-0 - Inżynieryjne usługi doradcze i konsultacyjne</w:t>
            </w:r>
            <w:r w:rsidRPr="003209A8">
              <w:t xml:space="preserve"> </w:t>
            </w:r>
          </w:p>
          <w:p w14:paraId="69CFBB6B" w14:textId="77777777" w:rsidR="00A4432A" w:rsidRPr="00A4432A" w:rsidRDefault="00A4432A" w:rsidP="00C62262">
            <w:pPr>
              <w:pStyle w:val="Tekstpodstawowy"/>
              <w:jc w:val="both"/>
            </w:pPr>
            <w:r w:rsidRPr="003209A8">
              <w:rPr>
                <w:b/>
              </w:rPr>
              <w:t xml:space="preserve">Opis: </w:t>
            </w:r>
            <w:r w:rsidRPr="00A4432A">
              <w:t>Przedmiotem zamówienia jest wykonanie przeglądów okresowych rocznych w branży ogólnobudowlanej budynków będących w zarządzie Miejskiego Zakładu Gospodarki Mieszkaniowej Sp. z o. o. w Ostrowie Wielkopolskim zgodnie z art. 62 ust. 1 pkt. 1 ustawy Prawo budowlane.</w:t>
            </w:r>
          </w:p>
          <w:p w14:paraId="6155E916" w14:textId="77777777" w:rsidR="00A4432A" w:rsidRPr="00A4432A" w:rsidRDefault="00A4432A" w:rsidP="00C62262">
            <w:pPr>
              <w:pStyle w:val="Tekstpodstawowy"/>
              <w:jc w:val="both"/>
            </w:pPr>
            <w:r w:rsidRPr="00A4432A">
              <w:t>Szczegółowy zakres zamówienia obejmuje:</w:t>
            </w:r>
          </w:p>
          <w:p w14:paraId="37DBDC71" w14:textId="77777777" w:rsidR="00A4432A" w:rsidRPr="00A4432A" w:rsidRDefault="00A4432A" w:rsidP="00C62262">
            <w:pPr>
              <w:pStyle w:val="Tekstpodstawowy"/>
              <w:jc w:val="both"/>
            </w:pPr>
            <w:r w:rsidRPr="00A4432A">
              <w:t>1. Oględziny i analiza stanu technicznego:</w:t>
            </w:r>
          </w:p>
          <w:p w14:paraId="08A4A0AA" w14:textId="77777777" w:rsidR="00A4432A" w:rsidRPr="00A4432A" w:rsidRDefault="00A4432A" w:rsidP="00C62262">
            <w:pPr>
              <w:pStyle w:val="Tekstpodstawowy"/>
              <w:jc w:val="both"/>
            </w:pPr>
            <w:r w:rsidRPr="00A4432A">
              <w:t>- ściany zewnętrzne, warstwy fakturowe,</w:t>
            </w:r>
          </w:p>
          <w:p w14:paraId="2EB4436B" w14:textId="77777777" w:rsidR="00A4432A" w:rsidRPr="00A4432A" w:rsidRDefault="00A4432A" w:rsidP="00C62262">
            <w:pPr>
              <w:pStyle w:val="Tekstpodstawowy"/>
              <w:jc w:val="both"/>
            </w:pPr>
            <w:r w:rsidRPr="00A4432A">
              <w:t>- attyki, filary, gzymsy, balustrady, loggie, balkony,</w:t>
            </w:r>
          </w:p>
          <w:p w14:paraId="548B3969" w14:textId="77777777" w:rsidR="00A4432A" w:rsidRPr="00A4432A" w:rsidRDefault="00A4432A" w:rsidP="00C62262">
            <w:pPr>
              <w:pStyle w:val="Tekstpodstawowy"/>
              <w:jc w:val="both"/>
            </w:pPr>
            <w:r w:rsidRPr="00A4432A">
              <w:t>- mocowanie urządzeń do ścian i dachu budynku,</w:t>
            </w:r>
          </w:p>
          <w:p w14:paraId="7C264D4E" w14:textId="77777777" w:rsidR="00A4432A" w:rsidRPr="00A4432A" w:rsidRDefault="00A4432A" w:rsidP="00C62262">
            <w:pPr>
              <w:pStyle w:val="Tekstpodstawowy"/>
              <w:jc w:val="both"/>
            </w:pPr>
            <w:r w:rsidRPr="00A4432A">
              <w:t>- elementy odwodnienia oraz obróbki blacharskie,</w:t>
            </w:r>
          </w:p>
          <w:p w14:paraId="64709335" w14:textId="77777777" w:rsidR="00A4432A" w:rsidRPr="00A4432A" w:rsidRDefault="00A4432A" w:rsidP="00C62262">
            <w:pPr>
              <w:pStyle w:val="Tekstpodstawowy"/>
              <w:jc w:val="both"/>
            </w:pPr>
            <w:r w:rsidRPr="00A4432A">
              <w:t>- pokrycia dachowe,</w:t>
            </w:r>
          </w:p>
          <w:p w14:paraId="4DCC4B6B" w14:textId="77777777" w:rsidR="00A4432A" w:rsidRPr="00A4432A" w:rsidRDefault="00A4432A" w:rsidP="00C62262">
            <w:pPr>
              <w:pStyle w:val="Tekstpodstawowy"/>
              <w:jc w:val="both"/>
            </w:pPr>
            <w:r w:rsidRPr="00A4432A">
              <w:t>- przejście przyłączy przez ściany budynku,</w:t>
            </w:r>
          </w:p>
          <w:p w14:paraId="317628AE" w14:textId="77777777" w:rsidR="00A4432A" w:rsidRPr="00A4432A" w:rsidRDefault="00A4432A" w:rsidP="00C62262">
            <w:pPr>
              <w:pStyle w:val="Tekstpodstawowy"/>
              <w:jc w:val="both"/>
            </w:pPr>
            <w:r w:rsidRPr="00A4432A">
              <w:t>- stolarka okienna,</w:t>
            </w:r>
          </w:p>
          <w:p w14:paraId="1D0368C4" w14:textId="77777777" w:rsidR="00A4432A" w:rsidRPr="00A4432A" w:rsidRDefault="00A4432A" w:rsidP="00C62262">
            <w:pPr>
              <w:pStyle w:val="Tekstpodstawowy"/>
              <w:jc w:val="both"/>
            </w:pPr>
            <w:r w:rsidRPr="00A4432A">
              <w:t>- stolarka drzwiowa,</w:t>
            </w:r>
          </w:p>
          <w:p w14:paraId="26D6DA9B" w14:textId="77777777" w:rsidR="00A4432A" w:rsidRPr="00A4432A" w:rsidRDefault="00A4432A" w:rsidP="00C62262">
            <w:pPr>
              <w:pStyle w:val="Tekstpodstawowy"/>
              <w:jc w:val="both"/>
            </w:pPr>
            <w:r w:rsidRPr="00A4432A">
              <w:lastRenderedPageBreak/>
              <w:t>- izolacje,</w:t>
            </w:r>
          </w:p>
          <w:p w14:paraId="1B8D3704" w14:textId="77777777" w:rsidR="00A4432A" w:rsidRPr="00A4432A" w:rsidRDefault="00A4432A" w:rsidP="00C62262">
            <w:pPr>
              <w:pStyle w:val="Tekstpodstawowy"/>
              <w:jc w:val="both"/>
            </w:pPr>
            <w:r w:rsidRPr="00A4432A">
              <w:t>- schody zewnętrzne,</w:t>
            </w:r>
          </w:p>
          <w:p w14:paraId="13844B9A" w14:textId="77777777" w:rsidR="00A4432A" w:rsidRPr="00A4432A" w:rsidRDefault="00A4432A" w:rsidP="00C62262">
            <w:pPr>
              <w:pStyle w:val="Tekstpodstawowy"/>
              <w:jc w:val="both"/>
            </w:pPr>
            <w:r w:rsidRPr="00A4432A">
              <w:t>- schody wewnętrzne,</w:t>
            </w:r>
          </w:p>
          <w:p w14:paraId="555520CB" w14:textId="77777777" w:rsidR="00A4432A" w:rsidRPr="00A4432A" w:rsidRDefault="00A4432A" w:rsidP="00C62262">
            <w:pPr>
              <w:pStyle w:val="Tekstpodstawowy"/>
              <w:jc w:val="both"/>
            </w:pPr>
            <w:r w:rsidRPr="00A4432A">
              <w:t>- klatka schodowa,</w:t>
            </w:r>
          </w:p>
          <w:p w14:paraId="3DD80162" w14:textId="77777777" w:rsidR="00A4432A" w:rsidRPr="00A4432A" w:rsidRDefault="00A4432A" w:rsidP="00C62262">
            <w:pPr>
              <w:pStyle w:val="Tekstpodstawowy"/>
              <w:jc w:val="both"/>
            </w:pPr>
            <w:r w:rsidRPr="00A4432A">
              <w:t>- kominy pod dachem.</w:t>
            </w:r>
          </w:p>
          <w:p w14:paraId="22B9ED30" w14:textId="77777777" w:rsidR="00A4432A" w:rsidRPr="00A4432A" w:rsidRDefault="00A4432A" w:rsidP="00C62262">
            <w:pPr>
              <w:pStyle w:val="Tekstpodstawowy"/>
              <w:jc w:val="both"/>
            </w:pPr>
            <w:r w:rsidRPr="00A4432A">
              <w:t xml:space="preserve">Analiza stanu technicznego w oparciu o otrzymaną dokumentację techniczną budynku. </w:t>
            </w:r>
          </w:p>
          <w:p w14:paraId="51CD0315" w14:textId="77777777" w:rsidR="00A4432A" w:rsidRPr="00A4432A" w:rsidRDefault="00A4432A" w:rsidP="00C62262">
            <w:pPr>
              <w:pStyle w:val="Tekstpodstawowy"/>
              <w:jc w:val="both"/>
            </w:pPr>
            <w:r w:rsidRPr="00A4432A">
              <w:t>Ocena rozmiaru zużycia - ocena po oględzinach.</w:t>
            </w:r>
          </w:p>
          <w:p w14:paraId="40FC22C2" w14:textId="77777777" w:rsidR="00A4432A" w:rsidRPr="00A4432A" w:rsidRDefault="00A4432A" w:rsidP="00C62262">
            <w:pPr>
              <w:pStyle w:val="Tekstpodstawowy"/>
              <w:jc w:val="both"/>
            </w:pPr>
            <w:r w:rsidRPr="00A4432A">
              <w:t>Ocena zakresu niewykonanych robót remontowych zaleconych w poprzednim protokole w zakresie stanu technicznego konstrukcji.</w:t>
            </w:r>
          </w:p>
          <w:p w14:paraId="23CE360F" w14:textId="77777777" w:rsidR="00A4432A" w:rsidRPr="00A4432A" w:rsidRDefault="00A4432A" w:rsidP="00C62262">
            <w:pPr>
              <w:pStyle w:val="Tekstpodstawowy"/>
              <w:jc w:val="both"/>
            </w:pPr>
            <w:r w:rsidRPr="00A4432A">
              <w:t>Zakres robót remontowych i kolejność ich wykonania z uwzględnieniem bezpieczeństwa osób, środowiska, konstrukcji budynku, - wnioski i zalecenia pokontrolne.</w:t>
            </w:r>
          </w:p>
          <w:p w14:paraId="38FC9F29" w14:textId="77777777" w:rsidR="00A4432A" w:rsidRPr="00A4432A" w:rsidRDefault="00A4432A" w:rsidP="00C62262">
            <w:pPr>
              <w:pStyle w:val="Tekstpodstawowy"/>
              <w:jc w:val="both"/>
            </w:pPr>
            <w:r w:rsidRPr="00A4432A">
              <w:t>Protokoły sporządzone w wyniku kontroli powinny zawierać m.in. określenie:</w:t>
            </w:r>
          </w:p>
          <w:p w14:paraId="4E72CD32" w14:textId="77777777" w:rsidR="00A4432A" w:rsidRPr="00A4432A" w:rsidRDefault="00A4432A" w:rsidP="00C62262">
            <w:pPr>
              <w:pStyle w:val="Tekstpodstawowy"/>
              <w:jc w:val="both"/>
            </w:pPr>
            <w:r w:rsidRPr="00A4432A">
              <w:t>a) stanu technicznego elementów budynku objętych kontrolą,</w:t>
            </w:r>
          </w:p>
          <w:p w14:paraId="2536E72F" w14:textId="77777777" w:rsidR="00A4432A" w:rsidRPr="00A4432A" w:rsidRDefault="00A4432A" w:rsidP="00C62262">
            <w:pPr>
              <w:pStyle w:val="Tekstpodstawowy"/>
              <w:jc w:val="both"/>
            </w:pPr>
            <w:r w:rsidRPr="00A4432A">
              <w:t xml:space="preserve">b) rozmiarów zużycia lub uszkodzenia elementów o których mowa w </w:t>
            </w:r>
            <w:proofErr w:type="spellStart"/>
            <w:r w:rsidRPr="00A4432A">
              <w:t>ppkt</w:t>
            </w:r>
            <w:proofErr w:type="spellEnd"/>
            <w:r w:rsidRPr="00A4432A">
              <w:t>. a</w:t>
            </w:r>
          </w:p>
          <w:p w14:paraId="464FBEC1" w14:textId="77777777" w:rsidR="00A4432A" w:rsidRPr="00A4432A" w:rsidRDefault="00A4432A" w:rsidP="00C62262">
            <w:pPr>
              <w:pStyle w:val="Tekstpodstawowy"/>
              <w:jc w:val="both"/>
            </w:pPr>
            <w:r w:rsidRPr="00A4432A">
              <w:t>c) zakresu robót remontowych i kolejności ich wykonania,</w:t>
            </w:r>
          </w:p>
          <w:p w14:paraId="7C55D34B" w14:textId="77777777" w:rsidR="00A4432A" w:rsidRPr="00A4432A" w:rsidRDefault="00A4432A" w:rsidP="00C62262">
            <w:pPr>
              <w:pStyle w:val="Tekstpodstawowy"/>
              <w:jc w:val="both"/>
            </w:pPr>
            <w:r w:rsidRPr="00A4432A">
              <w:t>d) metod i środków użytkowania elementów budynku narażonych na szkodliwe działanie czynników atmosferycznych,</w:t>
            </w:r>
          </w:p>
          <w:p w14:paraId="0397D4A4" w14:textId="77777777" w:rsidR="00A4432A" w:rsidRPr="00A4432A" w:rsidRDefault="00A4432A" w:rsidP="00C62262">
            <w:pPr>
              <w:pStyle w:val="Tekstpodstawowy"/>
              <w:jc w:val="both"/>
            </w:pPr>
            <w:r w:rsidRPr="00A4432A">
              <w:t>e) inne zalecenia pokontrolne</w:t>
            </w:r>
          </w:p>
          <w:p w14:paraId="72C55CBC" w14:textId="77777777" w:rsidR="00A4432A" w:rsidRPr="00A4432A" w:rsidRDefault="00A4432A" w:rsidP="00C62262">
            <w:pPr>
              <w:pStyle w:val="Tekstpodstawowy"/>
              <w:jc w:val="both"/>
            </w:pPr>
            <w:r w:rsidRPr="00A4432A">
              <w:t>2. Wykaz budynków w których należy wykonać okresowy ogólnobudowlany roczny stanowi załącznik do SIWZ.</w:t>
            </w:r>
          </w:p>
          <w:p w14:paraId="18838B3D" w14:textId="77777777" w:rsidR="00A4432A" w:rsidRPr="00A4432A" w:rsidRDefault="00A4432A" w:rsidP="00C62262">
            <w:pPr>
              <w:pStyle w:val="Tekstpodstawowy"/>
              <w:jc w:val="both"/>
            </w:pPr>
            <w:r w:rsidRPr="00A4432A">
              <w:t>3. Przed przystąpieniem do wykonania usługi, Wykonawca każdorazowo we własnym zakresie co najmniej 3 dni przed przystąpieniem do prac, zamieści w budynku na tablicy informacyjnej lub w widocznym miejscu dla użytkowników lokali, informację dotyczącą terminu wykonania kontroli. Przegląd musi odbyć się w obecności osoby upoważnionej przez Zamawiającego.</w:t>
            </w:r>
          </w:p>
          <w:p w14:paraId="09816F37" w14:textId="77777777" w:rsidR="00A4432A" w:rsidRPr="00A4432A" w:rsidRDefault="00A4432A" w:rsidP="00C62262">
            <w:pPr>
              <w:pStyle w:val="Tekstpodstawowy"/>
              <w:jc w:val="both"/>
            </w:pPr>
          </w:p>
          <w:p w14:paraId="45945278" w14:textId="77777777" w:rsidR="00A4432A" w:rsidRPr="00A4432A" w:rsidRDefault="00A4432A" w:rsidP="00C62262">
            <w:pPr>
              <w:pStyle w:val="Tekstpodstawowy"/>
              <w:jc w:val="both"/>
            </w:pPr>
          </w:p>
          <w:p w14:paraId="662C95FD" w14:textId="77777777" w:rsidR="00A4432A" w:rsidRPr="00A4432A" w:rsidRDefault="00A4432A" w:rsidP="00C62262">
            <w:pPr>
              <w:pStyle w:val="Tekstpodstawowy"/>
              <w:jc w:val="both"/>
            </w:pPr>
            <w:r w:rsidRPr="00A4432A">
              <w:t>Przedmiotem zamówienia jest wykonanie przeglądów okresowych 5 - letnich w branży ogólnobudowlanej budynków będących w zarządzie Miejskiego Zakładu Gospodarki Mieszkaniowej Sp. z o. o. w Ostrowie Wielkopolskim zgodnie z art. 62 ust. 1 pkt. 2 ustawy Prawo budowlane.</w:t>
            </w:r>
          </w:p>
          <w:p w14:paraId="5783074A" w14:textId="77777777" w:rsidR="00A4432A" w:rsidRPr="00A4432A" w:rsidRDefault="00A4432A" w:rsidP="00C62262">
            <w:pPr>
              <w:pStyle w:val="Tekstpodstawowy"/>
              <w:jc w:val="both"/>
            </w:pPr>
            <w:r w:rsidRPr="00A4432A">
              <w:t>Szczegółowy zakres zamówienia obejmuje:</w:t>
            </w:r>
          </w:p>
          <w:p w14:paraId="58BB8FCD" w14:textId="77777777" w:rsidR="00A4432A" w:rsidRPr="00A4432A" w:rsidRDefault="00A4432A" w:rsidP="00C62262">
            <w:pPr>
              <w:pStyle w:val="Tekstpodstawowy"/>
              <w:jc w:val="both"/>
            </w:pPr>
            <w:r w:rsidRPr="00A4432A">
              <w:t>1. Oględziny i analiza stanu technicznego:</w:t>
            </w:r>
          </w:p>
          <w:p w14:paraId="2E889739" w14:textId="77777777" w:rsidR="00A4432A" w:rsidRPr="00A4432A" w:rsidRDefault="00A4432A" w:rsidP="00C62262">
            <w:pPr>
              <w:pStyle w:val="Tekstpodstawowy"/>
              <w:jc w:val="both"/>
            </w:pPr>
            <w:r w:rsidRPr="00A4432A">
              <w:lastRenderedPageBreak/>
              <w:t>- ściany zewnętrzne, warstwy fakturowe,</w:t>
            </w:r>
          </w:p>
          <w:p w14:paraId="491E20D3" w14:textId="77777777" w:rsidR="00A4432A" w:rsidRPr="00A4432A" w:rsidRDefault="00A4432A" w:rsidP="00C62262">
            <w:pPr>
              <w:pStyle w:val="Tekstpodstawowy"/>
              <w:jc w:val="both"/>
            </w:pPr>
            <w:r w:rsidRPr="00A4432A">
              <w:t>- attyki, filary, gzymsy, balustrady, loggie, balkony,</w:t>
            </w:r>
          </w:p>
          <w:p w14:paraId="23DE248F" w14:textId="77777777" w:rsidR="00A4432A" w:rsidRPr="00A4432A" w:rsidRDefault="00A4432A" w:rsidP="00C62262">
            <w:pPr>
              <w:pStyle w:val="Tekstpodstawowy"/>
              <w:jc w:val="both"/>
            </w:pPr>
            <w:r w:rsidRPr="00A4432A">
              <w:t>- mocowanie urządzeń do ścian i dachu budynku,</w:t>
            </w:r>
          </w:p>
          <w:p w14:paraId="1C2D36A0" w14:textId="77777777" w:rsidR="00A4432A" w:rsidRPr="00A4432A" w:rsidRDefault="00A4432A" w:rsidP="00C62262">
            <w:pPr>
              <w:pStyle w:val="Tekstpodstawowy"/>
              <w:jc w:val="both"/>
            </w:pPr>
            <w:r w:rsidRPr="00A4432A">
              <w:t>- elementy odwodnienia oraz obróbki blacharskie,</w:t>
            </w:r>
          </w:p>
          <w:p w14:paraId="0D956634" w14:textId="77777777" w:rsidR="00A4432A" w:rsidRPr="00A4432A" w:rsidRDefault="00A4432A" w:rsidP="00C62262">
            <w:pPr>
              <w:pStyle w:val="Tekstpodstawowy"/>
              <w:jc w:val="both"/>
            </w:pPr>
            <w:r w:rsidRPr="00A4432A">
              <w:t>- pokrycia dachowe,</w:t>
            </w:r>
          </w:p>
          <w:p w14:paraId="377E96B5" w14:textId="77777777" w:rsidR="00A4432A" w:rsidRPr="00A4432A" w:rsidRDefault="00A4432A" w:rsidP="00C62262">
            <w:pPr>
              <w:pStyle w:val="Tekstpodstawowy"/>
              <w:jc w:val="both"/>
            </w:pPr>
            <w:r w:rsidRPr="00A4432A">
              <w:t>- przejście przyłączy przez ściany budynku,</w:t>
            </w:r>
          </w:p>
          <w:p w14:paraId="0E6871FA" w14:textId="77777777" w:rsidR="00A4432A" w:rsidRPr="00A4432A" w:rsidRDefault="00A4432A" w:rsidP="00C62262">
            <w:pPr>
              <w:pStyle w:val="Tekstpodstawowy"/>
              <w:jc w:val="both"/>
            </w:pPr>
            <w:r w:rsidRPr="00A4432A">
              <w:t>- stolarka okienna,</w:t>
            </w:r>
          </w:p>
          <w:p w14:paraId="57E93D97" w14:textId="77777777" w:rsidR="00A4432A" w:rsidRPr="00A4432A" w:rsidRDefault="00A4432A" w:rsidP="00C62262">
            <w:pPr>
              <w:pStyle w:val="Tekstpodstawowy"/>
              <w:jc w:val="both"/>
            </w:pPr>
            <w:r w:rsidRPr="00A4432A">
              <w:t>- stolarka drzwiowa,</w:t>
            </w:r>
          </w:p>
          <w:p w14:paraId="29ECA56B" w14:textId="77777777" w:rsidR="00A4432A" w:rsidRPr="00A4432A" w:rsidRDefault="00A4432A" w:rsidP="00C62262">
            <w:pPr>
              <w:pStyle w:val="Tekstpodstawowy"/>
              <w:jc w:val="both"/>
            </w:pPr>
            <w:r w:rsidRPr="00A4432A">
              <w:t>- izolacje,</w:t>
            </w:r>
          </w:p>
          <w:p w14:paraId="7692D25C" w14:textId="77777777" w:rsidR="00A4432A" w:rsidRPr="00A4432A" w:rsidRDefault="00A4432A" w:rsidP="00C62262">
            <w:pPr>
              <w:pStyle w:val="Tekstpodstawowy"/>
              <w:jc w:val="both"/>
            </w:pPr>
            <w:r w:rsidRPr="00A4432A">
              <w:t>- schody zewnętrzne,</w:t>
            </w:r>
          </w:p>
          <w:p w14:paraId="799D011D" w14:textId="77777777" w:rsidR="00A4432A" w:rsidRPr="00A4432A" w:rsidRDefault="00A4432A" w:rsidP="00C62262">
            <w:pPr>
              <w:pStyle w:val="Tekstpodstawowy"/>
              <w:jc w:val="both"/>
            </w:pPr>
            <w:r w:rsidRPr="00A4432A">
              <w:t>- schody wewnętrzne,</w:t>
            </w:r>
          </w:p>
          <w:p w14:paraId="1740B2BE" w14:textId="77777777" w:rsidR="00A4432A" w:rsidRPr="00A4432A" w:rsidRDefault="00A4432A" w:rsidP="00C62262">
            <w:pPr>
              <w:pStyle w:val="Tekstpodstawowy"/>
              <w:jc w:val="both"/>
            </w:pPr>
            <w:r w:rsidRPr="00A4432A">
              <w:t>- klatka schodowa,</w:t>
            </w:r>
          </w:p>
          <w:p w14:paraId="2815EA95" w14:textId="77777777" w:rsidR="00A4432A" w:rsidRPr="00A4432A" w:rsidRDefault="00A4432A" w:rsidP="00C62262">
            <w:pPr>
              <w:pStyle w:val="Tekstpodstawowy"/>
              <w:jc w:val="both"/>
            </w:pPr>
            <w:r w:rsidRPr="00A4432A">
              <w:t>- kominy pod dachem,</w:t>
            </w:r>
          </w:p>
          <w:p w14:paraId="6BD51B83" w14:textId="77777777" w:rsidR="00A4432A" w:rsidRPr="00A4432A" w:rsidRDefault="00A4432A" w:rsidP="00C62262">
            <w:pPr>
              <w:pStyle w:val="Tekstpodstawowy"/>
              <w:jc w:val="both"/>
            </w:pPr>
            <w:r w:rsidRPr="00A4432A">
              <w:t xml:space="preserve">- instalację </w:t>
            </w:r>
            <w:proofErr w:type="spellStart"/>
            <w:r w:rsidRPr="00A4432A">
              <w:t>wodno</w:t>
            </w:r>
            <w:proofErr w:type="spellEnd"/>
            <w:r w:rsidRPr="00A4432A">
              <w:t xml:space="preserve"> - kanalizacyjną,</w:t>
            </w:r>
          </w:p>
          <w:p w14:paraId="698D5212" w14:textId="77777777" w:rsidR="00A4432A" w:rsidRPr="00A4432A" w:rsidRDefault="00A4432A" w:rsidP="00C62262">
            <w:pPr>
              <w:pStyle w:val="Tekstpodstawowy"/>
              <w:jc w:val="both"/>
            </w:pPr>
            <w:r w:rsidRPr="00A4432A">
              <w:t>- estetykę budynku i jego otoczenia,</w:t>
            </w:r>
          </w:p>
          <w:p w14:paraId="6D926284" w14:textId="77777777" w:rsidR="00A4432A" w:rsidRPr="00A4432A" w:rsidRDefault="00A4432A" w:rsidP="00C62262">
            <w:pPr>
              <w:pStyle w:val="Tekstpodstawowy"/>
              <w:jc w:val="both"/>
            </w:pPr>
            <w:r w:rsidRPr="00A4432A">
              <w:t>- zasieki na odpady.</w:t>
            </w:r>
          </w:p>
          <w:p w14:paraId="23DA43F6" w14:textId="77777777" w:rsidR="00A4432A" w:rsidRPr="00A4432A" w:rsidRDefault="00A4432A" w:rsidP="00C62262">
            <w:pPr>
              <w:pStyle w:val="Tekstpodstawowy"/>
              <w:jc w:val="both"/>
            </w:pPr>
            <w:r w:rsidRPr="00A4432A">
              <w:t xml:space="preserve">Analiza stanu technicznego w oparciu o otrzymaną dokumentację techniczną budynku. </w:t>
            </w:r>
          </w:p>
          <w:p w14:paraId="076DFE53" w14:textId="77777777" w:rsidR="00A4432A" w:rsidRPr="00A4432A" w:rsidRDefault="00A4432A" w:rsidP="00C62262">
            <w:pPr>
              <w:pStyle w:val="Tekstpodstawowy"/>
              <w:jc w:val="both"/>
            </w:pPr>
            <w:r w:rsidRPr="00A4432A">
              <w:t>Ocena rozmiaru zużycia - ocena po oględzinach.</w:t>
            </w:r>
          </w:p>
          <w:p w14:paraId="21C27458" w14:textId="77777777" w:rsidR="00A4432A" w:rsidRPr="00A4432A" w:rsidRDefault="00A4432A" w:rsidP="00C62262">
            <w:pPr>
              <w:pStyle w:val="Tekstpodstawowy"/>
              <w:jc w:val="both"/>
            </w:pPr>
            <w:r w:rsidRPr="00A4432A">
              <w:t>Ocena zakresu niewykonanych robót remontowych zaleconych w poprzednim protokole w zakresie stanu technicznego konstrukcji.</w:t>
            </w:r>
          </w:p>
          <w:p w14:paraId="3BF624AB" w14:textId="77777777" w:rsidR="00A4432A" w:rsidRPr="00A4432A" w:rsidRDefault="00A4432A" w:rsidP="00C62262">
            <w:pPr>
              <w:pStyle w:val="Tekstpodstawowy"/>
              <w:jc w:val="both"/>
            </w:pPr>
            <w:r w:rsidRPr="00A4432A">
              <w:t>Zakres robót remontowych i kolejność ich wykonania z uwzględnieniem bezpieczeństwa osób, środowiska, konstrukcji budynku, - wnioski i zalecenia pokontrolne.</w:t>
            </w:r>
          </w:p>
          <w:p w14:paraId="6CE97FA5" w14:textId="77777777" w:rsidR="00A4432A" w:rsidRPr="00A4432A" w:rsidRDefault="00A4432A" w:rsidP="00C62262">
            <w:pPr>
              <w:pStyle w:val="Tekstpodstawowy"/>
              <w:jc w:val="both"/>
            </w:pPr>
            <w:r w:rsidRPr="00A4432A">
              <w:t>Protokoły sporządzone w wyniku kontroli powinny zawierać m.in. określenie:</w:t>
            </w:r>
          </w:p>
          <w:p w14:paraId="54D2E0BD" w14:textId="77777777" w:rsidR="00A4432A" w:rsidRPr="00A4432A" w:rsidRDefault="00A4432A" w:rsidP="00C62262">
            <w:pPr>
              <w:pStyle w:val="Tekstpodstawowy"/>
              <w:jc w:val="both"/>
            </w:pPr>
            <w:r w:rsidRPr="00A4432A">
              <w:t>a) stanu technicznego elementów budynku objętych kontrolą,</w:t>
            </w:r>
          </w:p>
          <w:p w14:paraId="39049FFB" w14:textId="77777777" w:rsidR="00A4432A" w:rsidRPr="00A4432A" w:rsidRDefault="00A4432A" w:rsidP="00C62262">
            <w:pPr>
              <w:pStyle w:val="Tekstpodstawowy"/>
              <w:jc w:val="both"/>
            </w:pPr>
            <w:r w:rsidRPr="00A4432A">
              <w:t xml:space="preserve">b) rozmiarów zużycia lub uszkodzenia elementów o których mowa w </w:t>
            </w:r>
            <w:proofErr w:type="spellStart"/>
            <w:r w:rsidRPr="00A4432A">
              <w:t>ppkt</w:t>
            </w:r>
            <w:proofErr w:type="spellEnd"/>
            <w:r w:rsidRPr="00A4432A">
              <w:t>. a</w:t>
            </w:r>
          </w:p>
          <w:p w14:paraId="017A3A8D" w14:textId="77777777" w:rsidR="00A4432A" w:rsidRPr="00A4432A" w:rsidRDefault="00A4432A" w:rsidP="00C62262">
            <w:pPr>
              <w:pStyle w:val="Tekstpodstawowy"/>
              <w:jc w:val="both"/>
            </w:pPr>
            <w:r w:rsidRPr="00A4432A">
              <w:t>c) zakresu robót remontowych i kolejności ich wykonania,</w:t>
            </w:r>
          </w:p>
          <w:p w14:paraId="4924E8F2" w14:textId="77777777" w:rsidR="00A4432A" w:rsidRPr="00A4432A" w:rsidRDefault="00A4432A" w:rsidP="00C62262">
            <w:pPr>
              <w:pStyle w:val="Tekstpodstawowy"/>
              <w:jc w:val="both"/>
            </w:pPr>
            <w:r w:rsidRPr="00A4432A">
              <w:t>d) metod i środków użytkowania elementów budynku narażonych na szkodliwe działanie czynników atmosferycznych,</w:t>
            </w:r>
          </w:p>
          <w:p w14:paraId="28096ED3" w14:textId="77777777" w:rsidR="00A4432A" w:rsidRPr="00A4432A" w:rsidRDefault="00A4432A" w:rsidP="00C62262">
            <w:pPr>
              <w:pStyle w:val="Tekstpodstawowy"/>
              <w:jc w:val="both"/>
            </w:pPr>
            <w:r w:rsidRPr="00A4432A">
              <w:t>e) inne zalecenia pokontrolne</w:t>
            </w:r>
          </w:p>
          <w:p w14:paraId="0CED4A9B" w14:textId="77777777" w:rsidR="00A4432A" w:rsidRPr="00A4432A" w:rsidRDefault="00A4432A" w:rsidP="00C62262">
            <w:pPr>
              <w:pStyle w:val="Tekstpodstawowy"/>
              <w:jc w:val="both"/>
            </w:pPr>
            <w:r w:rsidRPr="00A4432A">
              <w:t>2. Wykaz budynków w których należy wykonać okresowy ogólnobudowlany roczny stanowi załącznik do SIWZ.</w:t>
            </w:r>
          </w:p>
          <w:p w14:paraId="0653C765" w14:textId="77777777" w:rsidR="00A4432A" w:rsidRPr="00A4432A" w:rsidRDefault="00A4432A" w:rsidP="00C62262">
            <w:pPr>
              <w:pStyle w:val="Tekstpodstawowy"/>
              <w:jc w:val="both"/>
            </w:pPr>
            <w:r w:rsidRPr="00A4432A">
              <w:lastRenderedPageBreak/>
              <w:t>3. Przed przystąpieniem do wykonania usługi, Wykonawca każdorazowo we własnym zakresie co najmniej 3 dni przed przystąpieniem do prac, zamieści w budynku na tablicy informacyjnej lub w widocznym miejscu dla użytkowników lokali, informację dotyczącą terminu wykonania kontroli. Przegląd musi odbyć się w obecności osoby upoważnionej przez Zamawiającego.</w:t>
            </w:r>
          </w:p>
          <w:p w14:paraId="5715322D" w14:textId="77777777" w:rsidR="00A4432A" w:rsidRPr="00A4432A" w:rsidRDefault="00A4432A" w:rsidP="00C62262">
            <w:pPr>
              <w:pStyle w:val="Tekstpodstawowy"/>
              <w:jc w:val="both"/>
            </w:pPr>
          </w:p>
          <w:p w14:paraId="6332C2EF" w14:textId="77777777" w:rsidR="00A4432A" w:rsidRPr="003209A8" w:rsidRDefault="00A4432A" w:rsidP="00C62262">
            <w:pPr>
              <w:pStyle w:val="Tekstpodstawowy"/>
              <w:jc w:val="both"/>
            </w:pPr>
            <w:r w:rsidRPr="00A4432A">
              <w:t>Wykaz budynków stanowi załącznik do SIWZ.</w:t>
            </w:r>
          </w:p>
          <w:p w14:paraId="2D6D3BD1" w14:textId="77777777" w:rsidR="00A4432A" w:rsidRPr="003209A8" w:rsidRDefault="00A4432A" w:rsidP="00C62262">
            <w:pPr>
              <w:pStyle w:val="Tekstpodstawowy"/>
              <w:jc w:val="both"/>
            </w:pPr>
            <w:r w:rsidRPr="00A4432A">
              <w:rPr>
                <w:b/>
              </w:rPr>
              <w:t>Zamawiający dopuszcza składanie ofert równoważnych</w:t>
            </w:r>
          </w:p>
          <w:p w14:paraId="5C6BA890" w14:textId="4443F4C5" w:rsidR="00A4432A" w:rsidRPr="00635CBF" w:rsidRDefault="00A4432A" w:rsidP="00C62262">
            <w:pPr>
              <w:pStyle w:val="Tekstpodstawowy"/>
              <w:jc w:val="both"/>
            </w:pPr>
            <w:r w:rsidRPr="00A4432A">
              <w:rPr>
                <w:b/>
              </w:rPr>
              <w:t>Zamawiający nie dopuszcza składania ofert wariantowych</w:t>
            </w:r>
            <w:r w:rsidRPr="003209A8">
              <w:t xml:space="preserve">. </w:t>
            </w:r>
          </w:p>
        </w:tc>
      </w:tr>
      <w:tr w:rsidR="00A4432A" w:rsidRPr="003209A8" w14:paraId="5E188469" w14:textId="77777777" w:rsidTr="00CA5CB6">
        <w:trPr>
          <w:jc w:val="center"/>
        </w:trPr>
        <w:tc>
          <w:tcPr>
            <w:tcW w:w="1126" w:type="dxa"/>
          </w:tcPr>
          <w:p w14:paraId="7A939881" w14:textId="77777777" w:rsidR="00A4432A" w:rsidRPr="003209A8" w:rsidRDefault="00A4432A" w:rsidP="00CA5CB6">
            <w:pPr>
              <w:pStyle w:val="Tekstpodstawowy"/>
              <w:jc w:val="right"/>
            </w:pPr>
            <w:r w:rsidRPr="00A4432A">
              <w:lastRenderedPageBreak/>
              <w:t>2</w:t>
            </w:r>
          </w:p>
        </w:tc>
        <w:tc>
          <w:tcPr>
            <w:tcW w:w="7357" w:type="dxa"/>
          </w:tcPr>
          <w:p w14:paraId="0B4E807B" w14:textId="77777777" w:rsidR="00A4432A" w:rsidRPr="003209A8" w:rsidRDefault="00A4432A" w:rsidP="00C62262">
            <w:pPr>
              <w:pStyle w:val="Tekstpodstawowy"/>
              <w:jc w:val="both"/>
            </w:pPr>
            <w:r w:rsidRPr="003209A8">
              <w:rPr>
                <w:b/>
              </w:rPr>
              <w:t>Temat:</w:t>
            </w:r>
            <w:r w:rsidRPr="003209A8">
              <w:t xml:space="preserve"> </w:t>
            </w:r>
            <w:r w:rsidRPr="00A4432A">
              <w:t>wykonanie przeglądów 5 - letnich instalacji elektrycznych i piorunochronnych budynków będących w zarządzie Miejskiego Zakładu Gospodarki Mieszkaniowej Sp. z o. o. w Ostrowie Wielkopolskim zgodnie z art. 62 ust. 1 pkt.2 Prawo Budowlane.</w:t>
            </w:r>
            <w:r w:rsidRPr="003209A8">
              <w:t xml:space="preserve"> </w:t>
            </w:r>
          </w:p>
          <w:p w14:paraId="5DA3ACA6" w14:textId="77777777" w:rsidR="00A4432A" w:rsidRPr="003209A8" w:rsidRDefault="00A4432A" w:rsidP="00C62262">
            <w:pPr>
              <w:pStyle w:val="Tekstpodstawowy"/>
              <w:jc w:val="both"/>
              <w:rPr>
                <w:b/>
              </w:rPr>
            </w:pPr>
            <w:r w:rsidRPr="003209A8">
              <w:rPr>
                <w:b/>
              </w:rPr>
              <w:t xml:space="preserve">Wspólny Słownik Zamówień: </w:t>
            </w:r>
            <w:r w:rsidRPr="00A4432A">
              <w:t>71630000-3 - Usługi kontroli i nadzoru technicznego, 71318000-0 - Inżynieryjne usługi doradcze i konsultacyjne</w:t>
            </w:r>
            <w:r w:rsidRPr="003209A8">
              <w:t xml:space="preserve"> </w:t>
            </w:r>
          </w:p>
          <w:p w14:paraId="6B233E75" w14:textId="77777777" w:rsidR="00A4432A" w:rsidRPr="00A4432A" w:rsidRDefault="00A4432A" w:rsidP="00C62262">
            <w:pPr>
              <w:pStyle w:val="Tekstpodstawowy"/>
              <w:jc w:val="both"/>
            </w:pPr>
            <w:r w:rsidRPr="003209A8">
              <w:rPr>
                <w:b/>
              </w:rPr>
              <w:t xml:space="preserve">Opis: </w:t>
            </w:r>
            <w:r w:rsidRPr="00A4432A">
              <w:t>Przedmiotem zamówienia jest wykonanie przeglądów 5 - letnich instalacji elektrycznych i piorunochronnych budynków będących w zarządzie Miejskiego Zakładu Gospodarki Mieszkaniowej Sp. z o. o. w Ostrowie Wielkopolskim zgodnie z art. 62 ust. 1 pkt.2 Prawo Budowlane.</w:t>
            </w:r>
          </w:p>
          <w:p w14:paraId="42200CC2" w14:textId="77777777" w:rsidR="00A4432A" w:rsidRPr="00A4432A" w:rsidRDefault="00A4432A" w:rsidP="00C62262">
            <w:pPr>
              <w:pStyle w:val="Tekstpodstawowy"/>
              <w:jc w:val="both"/>
            </w:pPr>
            <w:r w:rsidRPr="00A4432A">
              <w:t>1. Wykaz budynków w których należy wykonać przeglądy 5 - letnie instalacji elektrycznych i piorunochronnych stanowi załącznik do SIWZ.</w:t>
            </w:r>
          </w:p>
          <w:p w14:paraId="62964ADD" w14:textId="77777777" w:rsidR="00A4432A" w:rsidRPr="00A4432A" w:rsidRDefault="00A4432A" w:rsidP="00C62262">
            <w:pPr>
              <w:pStyle w:val="Tekstpodstawowy"/>
              <w:jc w:val="both"/>
            </w:pPr>
            <w:r w:rsidRPr="00A4432A">
              <w:t>2. Badanie instalacji elektrycznej i piorunochronnej w zakresie określa stan sprawności połączeń, osprzętu, zabezpieczeń i środków ochrony od porażeń, oporności izolacji przewodów oraz uziemień instalacji i aparatów wraz z sporządzenie szkicu.</w:t>
            </w:r>
          </w:p>
          <w:p w14:paraId="3AC2D8B4" w14:textId="77777777" w:rsidR="00A4432A" w:rsidRPr="00A4432A" w:rsidRDefault="00A4432A" w:rsidP="00C62262">
            <w:pPr>
              <w:pStyle w:val="Tekstpodstawowy"/>
              <w:jc w:val="both"/>
            </w:pPr>
            <w:r w:rsidRPr="00A4432A">
              <w:t>3. Ponadto przegląd instalacji elektrycznych należy objąć obwody administracyjne oraz WZL w każdym budynku.</w:t>
            </w:r>
          </w:p>
          <w:p w14:paraId="600031C1" w14:textId="77777777" w:rsidR="00A4432A" w:rsidRPr="003209A8" w:rsidRDefault="00A4432A" w:rsidP="00C62262">
            <w:pPr>
              <w:pStyle w:val="Tekstpodstawowy"/>
              <w:jc w:val="both"/>
            </w:pPr>
            <w:r w:rsidRPr="00A4432A">
              <w:t>Wykaz budynków stanowi załącznik do SIWZ.</w:t>
            </w:r>
          </w:p>
          <w:p w14:paraId="02819415" w14:textId="77777777" w:rsidR="00A4432A" w:rsidRPr="003209A8" w:rsidRDefault="00A4432A" w:rsidP="00C62262">
            <w:pPr>
              <w:pStyle w:val="Tekstpodstawowy"/>
              <w:jc w:val="both"/>
            </w:pPr>
            <w:r w:rsidRPr="00A4432A">
              <w:rPr>
                <w:b/>
              </w:rPr>
              <w:t>Zamawiający nie dopuszcza składania ofert równoważnych</w:t>
            </w:r>
          </w:p>
          <w:p w14:paraId="553B46D0" w14:textId="2D9D61C6" w:rsidR="00A4432A" w:rsidRPr="00635CBF" w:rsidRDefault="00A4432A" w:rsidP="00C62262">
            <w:pPr>
              <w:pStyle w:val="Tekstpodstawowy"/>
              <w:jc w:val="both"/>
            </w:pPr>
            <w:r w:rsidRPr="00A4432A">
              <w:rPr>
                <w:b/>
              </w:rPr>
              <w:t>Zamawiający nie dopuszcza składania ofert wariantowych</w:t>
            </w:r>
            <w:r w:rsidRPr="003209A8">
              <w:t xml:space="preserve">. </w:t>
            </w:r>
          </w:p>
        </w:tc>
      </w:tr>
      <w:tr w:rsidR="00A4432A" w:rsidRPr="003209A8" w14:paraId="7D8D4ADD" w14:textId="77777777" w:rsidTr="00CA5CB6">
        <w:trPr>
          <w:jc w:val="center"/>
        </w:trPr>
        <w:tc>
          <w:tcPr>
            <w:tcW w:w="1126" w:type="dxa"/>
          </w:tcPr>
          <w:p w14:paraId="6D9C8ABB" w14:textId="77777777" w:rsidR="00A4432A" w:rsidRPr="003209A8" w:rsidRDefault="00A4432A" w:rsidP="00CA5CB6">
            <w:pPr>
              <w:pStyle w:val="Tekstpodstawowy"/>
              <w:jc w:val="right"/>
            </w:pPr>
            <w:r w:rsidRPr="00A4432A">
              <w:t>3</w:t>
            </w:r>
          </w:p>
        </w:tc>
        <w:tc>
          <w:tcPr>
            <w:tcW w:w="7357" w:type="dxa"/>
          </w:tcPr>
          <w:p w14:paraId="298318ED" w14:textId="77777777" w:rsidR="00A4432A" w:rsidRPr="003209A8" w:rsidRDefault="00A4432A" w:rsidP="00C62262">
            <w:pPr>
              <w:pStyle w:val="Tekstpodstawowy"/>
              <w:jc w:val="both"/>
            </w:pPr>
            <w:r w:rsidRPr="003209A8">
              <w:rPr>
                <w:b/>
              </w:rPr>
              <w:t>Temat:</w:t>
            </w:r>
            <w:r w:rsidRPr="003209A8">
              <w:t xml:space="preserve"> </w:t>
            </w:r>
            <w:r w:rsidRPr="00A4432A">
              <w:t>wykonanie kontroli okresowych - rocznych stanu technicznego instalacji gazowych zgodnie z art. 62 ust. 1 pkt. 1 lit. c Prawo Budowlane w budynkach będących w zarządzie Miejskiego Zakładu Gospodarki Mieszkaniowej "MZGM" Sp. z o.o. w Ostrowie Wielkopolskim</w:t>
            </w:r>
            <w:r w:rsidRPr="003209A8">
              <w:t xml:space="preserve"> </w:t>
            </w:r>
          </w:p>
          <w:p w14:paraId="256012A4" w14:textId="77777777" w:rsidR="00A4432A" w:rsidRPr="003209A8" w:rsidRDefault="00A4432A" w:rsidP="00C62262">
            <w:pPr>
              <w:pStyle w:val="Tekstpodstawowy"/>
              <w:jc w:val="both"/>
              <w:rPr>
                <w:b/>
              </w:rPr>
            </w:pPr>
            <w:r w:rsidRPr="003209A8">
              <w:rPr>
                <w:b/>
              </w:rPr>
              <w:t xml:space="preserve">Wspólny Słownik Zamówień: </w:t>
            </w:r>
            <w:r w:rsidRPr="00A4432A">
              <w:t>71630000-3 - Usługi kontroli i nadzoru technicznego, 71318000-0 - Inżynieryjne usługi doradcze i konsultacyjne</w:t>
            </w:r>
            <w:r w:rsidRPr="003209A8">
              <w:t xml:space="preserve"> </w:t>
            </w:r>
          </w:p>
          <w:p w14:paraId="71B7EF8C" w14:textId="77777777" w:rsidR="00A4432A" w:rsidRPr="00A4432A" w:rsidRDefault="00A4432A" w:rsidP="00C62262">
            <w:pPr>
              <w:pStyle w:val="Tekstpodstawowy"/>
              <w:jc w:val="both"/>
            </w:pPr>
            <w:r w:rsidRPr="003209A8">
              <w:rPr>
                <w:b/>
              </w:rPr>
              <w:t xml:space="preserve">Opis: </w:t>
            </w:r>
            <w:r w:rsidRPr="00A4432A">
              <w:t xml:space="preserve">Przedmiotem zamówienia jest wykonanie kontroli okresowych - rocznych stanu technicznego instalacji gazowych zgodnie z art. 62 ust. 1 pkt. 1 lit. c Prawo Budowlane w budynkach będących w zarządzie </w:t>
            </w:r>
            <w:r w:rsidRPr="00A4432A">
              <w:lastRenderedPageBreak/>
              <w:t>Miejskiego Zakładu Gospodarki Mieszkaniowej "MZGM" Sp. z o.o. w Ostrowie Wielkopolskim.</w:t>
            </w:r>
          </w:p>
          <w:p w14:paraId="386DC31F" w14:textId="77777777" w:rsidR="00A4432A" w:rsidRPr="00A4432A" w:rsidRDefault="00A4432A" w:rsidP="00C62262">
            <w:pPr>
              <w:pStyle w:val="Tekstpodstawowy"/>
              <w:jc w:val="both"/>
            </w:pPr>
            <w:r w:rsidRPr="00A4432A">
              <w:t>Zakres kontroli:</w:t>
            </w:r>
          </w:p>
          <w:p w14:paraId="65E36070" w14:textId="77777777" w:rsidR="00A4432A" w:rsidRPr="00A4432A" w:rsidRDefault="00A4432A" w:rsidP="00C62262">
            <w:pPr>
              <w:pStyle w:val="Tekstpodstawowy"/>
              <w:jc w:val="both"/>
            </w:pPr>
            <w:r w:rsidRPr="00A4432A">
              <w:t>- instalacje gazowe i urządzenia w lokalach mieszkalnych,</w:t>
            </w:r>
          </w:p>
          <w:p w14:paraId="5EF7A345" w14:textId="77777777" w:rsidR="00A4432A" w:rsidRPr="00A4432A" w:rsidRDefault="00A4432A" w:rsidP="00C62262">
            <w:pPr>
              <w:pStyle w:val="Tekstpodstawowy"/>
              <w:jc w:val="both"/>
            </w:pPr>
            <w:r w:rsidRPr="00A4432A">
              <w:t>- instalacje gazowe i urządzenia w lokalach użytkowych,</w:t>
            </w:r>
          </w:p>
          <w:p w14:paraId="5D3F6E33" w14:textId="77777777" w:rsidR="00A4432A" w:rsidRPr="00A4432A" w:rsidRDefault="00A4432A" w:rsidP="00C62262">
            <w:pPr>
              <w:pStyle w:val="Tekstpodstawowy"/>
              <w:jc w:val="both"/>
            </w:pPr>
            <w:r w:rsidRPr="00A4432A">
              <w:t xml:space="preserve">- instalacje gazowe w częściach wspólnych tj. na klatkach schodowych, korytarzach i pomieszczeniach piwnicznych, </w:t>
            </w:r>
          </w:p>
          <w:p w14:paraId="65737616" w14:textId="77777777" w:rsidR="00A4432A" w:rsidRPr="00A4432A" w:rsidRDefault="00A4432A" w:rsidP="00C62262">
            <w:pPr>
              <w:pStyle w:val="Tekstpodstawowy"/>
              <w:jc w:val="both"/>
            </w:pPr>
            <w:r w:rsidRPr="00A4432A">
              <w:t>- przyłącza gazowe i kurki główne,</w:t>
            </w:r>
          </w:p>
          <w:p w14:paraId="198628D9" w14:textId="77777777" w:rsidR="00A4432A" w:rsidRPr="00A4432A" w:rsidRDefault="00A4432A" w:rsidP="00C62262">
            <w:pPr>
              <w:pStyle w:val="Tekstpodstawowy"/>
              <w:jc w:val="both"/>
            </w:pPr>
          </w:p>
          <w:p w14:paraId="4AD9D42A" w14:textId="77777777" w:rsidR="00A4432A" w:rsidRPr="00A4432A" w:rsidRDefault="00A4432A" w:rsidP="00C62262">
            <w:pPr>
              <w:pStyle w:val="Tekstpodstawowy"/>
              <w:jc w:val="both"/>
            </w:pPr>
            <w:r w:rsidRPr="00A4432A">
              <w:t>Dokumentacja dotycząca kontroli:</w:t>
            </w:r>
          </w:p>
          <w:p w14:paraId="21AD261A" w14:textId="77777777" w:rsidR="00A4432A" w:rsidRPr="00A4432A" w:rsidRDefault="00A4432A" w:rsidP="00C62262">
            <w:pPr>
              <w:pStyle w:val="Tekstpodstawowy"/>
              <w:jc w:val="both"/>
            </w:pPr>
            <w:r w:rsidRPr="00A4432A">
              <w:t>- sporządzenie protokołu z kontroli instalacji gazowych w lokalach potwierdzonych podpisem przez użytkownika lokalu,</w:t>
            </w:r>
          </w:p>
          <w:p w14:paraId="0A9B7AEE" w14:textId="77777777" w:rsidR="00A4432A" w:rsidRPr="00A4432A" w:rsidRDefault="00A4432A" w:rsidP="00C62262">
            <w:pPr>
              <w:pStyle w:val="Tekstpodstawowy"/>
              <w:jc w:val="both"/>
            </w:pPr>
            <w:r w:rsidRPr="00A4432A">
              <w:t>- pisemne zgłoszenie Zleceniodawcy przypadków rozszczelnienia instalacji gazowych i urządzeń w przeciągu 24 godzin o wykrycia nieszczelności,</w:t>
            </w:r>
          </w:p>
          <w:p w14:paraId="09C7BAE1" w14:textId="77777777" w:rsidR="00A4432A" w:rsidRPr="00A4432A" w:rsidRDefault="00A4432A" w:rsidP="00C62262">
            <w:pPr>
              <w:pStyle w:val="Tekstpodstawowy"/>
              <w:jc w:val="both"/>
            </w:pPr>
            <w:r w:rsidRPr="00A4432A">
              <w:t xml:space="preserve"> -sporządzenie protokołów zbiorczych dla poszczególnych budynków z przeprowadzonej kontroli,</w:t>
            </w:r>
          </w:p>
          <w:p w14:paraId="4E5908FA" w14:textId="77777777" w:rsidR="00A4432A" w:rsidRPr="00A4432A" w:rsidRDefault="00A4432A" w:rsidP="00C62262">
            <w:pPr>
              <w:pStyle w:val="Tekstpodstawowy"/>
              <w:jc w:val="both"/>
            </w:pPr>
            <w:r w:rsidRPr="00A4432A">
              <w:t xml:space="preserve">Zamawiający dopuszcza wykonywanie przeglądów gazowych w lokalach przez osoby posiadające kwalifikacje wymagane przy wykonywaniu dozoru nad eksploatacją urządzeń, instalacji gazowych, natomiast protokoły zbiorcze dla poszczególnych budynków z przeprowadzonej kontroli winny zostać podpisane przez osobę posiadającą uprawnienia budowlane w odpowiedniej specjalności.    </w:t>
            </w:r>
          </w:p>
          <w:p w14:paraId="48BA4459" w14:textId="77777777" w:rsidR="00A4432A" w:rsidRPr="00A4432A" w:rsidRDefault="00A4432A" w:rsidP="00C62262">
            <w:pPr>
              <w:pStyle w:val="Tekstpodstawowy"/>
              <w:jc w:val="both"/>
            </w:pPr>
          </w:p>
          <w:p w14:paraId="2CDCE8E5" w14:textId="77777777" w:rsidR="00A4432A" w:rsidRPr="003209A8" w:rsidRDefault="00A4432A" w:rsidP="00C62262">
            <w:pPr>
              <w:pStyle w:val="Tekstpodstawowy"/>
              <w:jc w:val="both"/>
            </w:pPr>
            <w:r w:rsidRPr="00A4432A">
              <w:t>Wykaz budynków stanowi załącznik do SIWZ.</w:t>
            </w:r>
          </w:p>
          <w:p w14:paraId="31DF5583" w14:textId="77777777" w:rsidR="00A4432A" w:rsidRPr="003209A8" w:rsidRDefault="00A4432A" w:rsidP="00C62262">
            <w:pPr>
              <w:pStyle w:val="Tekstpodstawowy"/>
              <w:jc w:val="both"/>
            </w:pPr>
            <w:r w:rsidRPr="00A4432A">
              <w:rPr>
                <w:b/>
              </w:rPr>
              <w:t>Zamawiający nie dopuszcza składania ofert równoważnych</w:t>
            </w:r>
          </w:p>
          <w:p w14:paraId="38CBCD3C" w14:textId="09BCB177" w:rsidR="00A4432A" w:rsidRPr="00635CBF" w:rsidRDefault="00A4432A" w:rsidP="00C62262">
            <w:pPr>
              <w:pStyle w:val="Tekstpodstawowy"/>
              <w:jc w:val="both"/>
            </w:pPr>
            <w:r w:rsidRPr="00A4432A">
              <w:rPr>
                <w:b/>
              </w:rPr>
              <w:t>Zamawiający nie dopuszcza składania ofert wariantowych</w:t>
            </w:r>
            <w:r w:rsidRPr="003209A8">
              <w:t xml:space="preserve">. </w:t>
            </w:r>
          </w:p>
        </w:tc>
      </w:tr>
    </w:tbl>
    <w:p w14:paraId="307DF8D9" w14:textId="77777777" w:rsidR="00843E32" w:rsidRDefault="00B45275" w:rsidP="00843E32">
      <w:pPr>
        <w:pStyle w:val="Nagwek2"/>
      </w:pPr>
      <w:r w:rsidRPr="00B45275">
        <w:lastRenderedPageBreak/>
        <w:t>Części nie mogą być dzielone przez Wykonawców, oferty nie zawierające pełnego zakresu przedmiotu zamówienia określonego w zadaniu częściowym zostaną odrzucone</w:t>
      </w:r>
      <w:r w:rsidR="008F7292" w:rsidRPr="00D91376">
        <w:t>.</w:t>
      </w:r>
    </w:p>
    <w:p w14:paraId="6BC05A59" w14:textId="77777777" w:rsidR="00BC308F" w:rsidRDefault="00BC308F" w:rsidP="00843E32">
      <w:pPr>
        <w:pStyle w:val="Nagwek2"/>
      </w:pPr>
      <w:r w:rsidRPr="00843E32">
        <w:t>Wykonawca może złożyć ofertę</w:t>
      </w:r>
      <w:r w:rsidR="00843E32" w:rsidRPr="00843E32">
        <w:t xml:space="preserve"> w odniesieniu do </w:t>
      </w:r>
      <w:r w:rsidR="00A4432A">
        <w:fldChar w:fldCharType="begin">
          <w:ffData>
            <w:name w:val="Wybór1"/>
            <w:enabled/>
            <w:calcOnExit w:val="0"/>
            <w:checkBox>
              <w:sizeAuto/>
              <w:default w:val="0"/>
              <w:checked/>
            </w:checkBox>
          </w:ffData>
        </w:fldChar>
      </w:r>
      <w:bookmarkStart w:id="6" w:name="Wybór1"/>
      <w:r w:rsidR="00A4432A">
        <w:instrText xml:space="preserve"> FORMCHECKBOX </w:instrText>
      </w:r>
      <w:r w:rsidR="00014F2B">
        <w:fldChar w:fldCharType="separate"/>
      </w:r>
      <w:r w:rsidR="00A4432A">
        <w:fldChar w:fldCharType="end"/>
      </w:r>
      <w:bookmarkEnd w:id="6"/>
      <w:r w:rsidR="00843E32" w:rsidRPr="00843E32">
        <w:t xml:space="preserve"> wszystkich części</w:t>
      </w:r>
      <w:r w:rsidR="00843E32">
        <w:t xml:space="preserve"> zamówienia</w:t>
      </w:r>
      <w:r w:rsidR="00843E32" w:rsidRPr="00843E32">
        <w:t xml:space="preserve">  </w:t>
      </w:r>
      <w:r w:rsidR="00A4432A">
        <w:fldChar w:fldCharType="begin">
          <w:ffData>
            <w:name w:val="Wybór2"/>
            <w:enabled/>
            <w:calcOnExit w:val="0"/>
            <w:checkBox>
              <w:sizeAuto/>
              <w:default w:val="0"/>
              <w:checked w:val="0"/>
            </w:checkBox>
          </w:ffData>
        </w:fldChar>
      </w:r>
      <w:bookmarkStart w:id="7" w:name="Wybór2"/>
      <w:r w:rsidR="00A4432A">
        <w:instrText xml:space="preserve"> FORMCHECKBOX </w:instrText>
      </w:r>
      <w:r w:rsidR="00014F2B">
        <w:fldChar w:fldCharType="separate"/>
      </w:r>
      <w:r w:rsidR="00A4432A">
        <w:fldChar w:fldCharType="end"/>
      </w:r>
      <w:bookmarkEnd w:id="7"/>
      <w:r w:rsidR="00843E32" w:rsidRPr="00843E32">
        <w:t xml:space="preserve"> maksymalnej liczby części</w:t>
      </w:r>
      <w:r w:rsidR="00843E32">
        <w:t xml:space="preserve"> zamówienia</w:t>
      </w:r>
      <w:r w:rsidR="00843E32" w:rsidRPr="00843E32">
        <w:t xml:space="preserve">: [ </w:t>
      </w:r>
      <w:r w:rsidR="00843E32" w:rsidRPr="00843E32">
        <w:rPr>
          <w:color w:val="FF0000"/>
        </w:rPr>
        <w:t xml:space="preserve"> </w:t>
      </w:r>
      <w:r w:rsidR="00843E32" w:rsidRPr="00843E32">
        <w:t xml:space="preserve">] </w:t>
      </w:r>
      <w:r w:rsidR="00A4432A">
        <w:fldChar w:fldCharType="begin">
          <w:ffData>
            <w:name w:val="Wybór3"/>
            <w:enabled/>
            <w:calcOnExit w:val="0"/>
            <w:checkBox>
              <w:sizeAuto/>
              <w:default w:val="0"/>
              <w:checked w:val="0"/>
            </w:checkBox>
          </w:ffData>
        </w:fldChar>
      </w:r>
      <w:bookmarkStart w:id="8" w:name="Wybór3"/>
      <w:r w:rsidR="00A4432A">
        <w:instrText xml:space="preserve"> FORMCHECKBOX </w:instrText>
      </w:r>
      <w:r w:rsidR="00014F2B">
        <w:fldChar w:fldCharType="separate"/>
      </w:r>
      <w:r w:rsidR="00A4432A">
        <w:fldChar w:fldCharType="end"/>
      </w:r>
      <w:bookmarkEnd w:id="8"/>
      <w:r w:rsidR="00843E32" w:rsidRPr="00843E32">
        <w:t xml:space="preserve">  tylko jednej części</w:t>
      </w:r>
      <w:r w:rsidR="00843E32">
        <w:t xml:space="preserve"> zamówienia.</w:t>
      </w:r>
    </w:p>
    <w:p w14:paraId="4D56E70A" w14:textId="77777777" w:rsidR="00A4432A" w:rsidRDefault="00A4432A" w:rsidP="00A4432A">
      <w:pPr>
        <w:pStyle w:val="Nagwek2"/>
        <w:numPr>
          <w:ilvl w:val="0"/>
          <w:numId w:val="0"/>
        </w:numPr>
        <w:ind w:left="680"/>
        <w:rPr>
          <w:color w:val="auto"/>
        </w:rPr>
      </w:pPr>
    </w:p>
    <w:p w14:paraId="19EA5B41" w14:textId="77777777" w:rsidR="00A4432A" w:rsidRDefault="00A4432A" w:rsidP="00A4432A">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14:paraId="4EBB8050" w14:textId="77777777" w:rsidR="00A4432A" w:rsidRPr="00A4432A" w:rsidRDefault="00A4432A" w:rsidP="00A4432A">
      <w:pPr>
        <w:pStyle w:val="Nagwek2"/>
        <w:numPr>
          <w:ilvl w:val="0"/>
          <w:numId w:val="0"/>
        </w:numPr>
        <w:ind w:left="680"/>
      </w:pPr>
      <w:r w:rsidRPr="00A4432A">
        <w:t xml:space="preserve">1. Na podstawie art. 29 ust. 3a ustawy </w:t>
      </w:r>
      <w:proofErr w:type="spellStart"/>
      <w:r w:rsidRPr="00A4432A">
        <w:t>Pzp</w:t>
      </w:r>
      <w:proofErr w:type="spellEnd"/>
      <w:r w:rsidRPr="00A4432A">
        <w:t xml:space="preserve"> Zamawiający wymaga zatrudnienia przez Wykonawcę lub Podwykonawcę lub dalszego podwykonawcę na podstawie umowy o pracę wszystkich osób wykonujących czynności polegające na bezpośrednim, fizycznym </w:t>
      </w:r>
      <w:r w:rsidRPr="00A4432A">
        <w:lastRenderedPageBreak/>
        <w:t>wykonywaniu poszczególnych przeglądów, określonych w opisie przedmiotu zamówienia;</w:t>
      </w:r>
    </w:p>
    <w:p w14:paraId="0A3663A5" w14:textId="77777777" w:rsidR="00A4432A" w:rsidRPr="00A4432A" w:rsidRDefault="00A4432A" w:rsidP="00A4432A">
      <w:pPr>
        <w:pStyle w:val="Nagwek2"/>
        <w:numPr>
          <w:ilvl w:val="0"/>
          <w:numId w:val="0"/>
        </w:numPr>
        <w:ind w:left="680"/>
      </w:pPr>
      <w:r w:rsidRPr="00A4432A">
        <w:t>- w sposób określony w art. 22 § 1 ustawy z dnia 26 czerwca 1974 r. - Kodeks Pracy (Dz.U. z 2020 r. poz. 1320).</w:t>
      </w:r>
    </w:p>
    <w:p w14:paraId="6399579A" w14:textId="77777777" w:rsidR="00A4432A" w:rsidRPr="00A4432A" w:rsidRDefault="00A4432A" w:rsidP="00A4432A">
      <w:pPr>
        <w:pStyle w:val="Nagwek2"/>
        <w:numPr>
          <w:ilvl w:val="0"/>
          <w:numId w:val="0"/>
        </w:numPr>
        <w:ind w:left="680"/>
      </w:pPr>
      <w:r w:rsidRPr="00A4432A">
        <w:t>2.  Wykonawca zobowiązany jest załączyć do oferty oraz na każde żądanie Zamawiającego oświadczenie o zatrudnieniu na podstawie umowy o pracę osób, o których mowa w pkt. 1.</w:t>
      </w:r>
    </w:p>
    <w:p w14:paraId="0CC2A4A9" w14:textId="77777777" w:rsidR="00A4432A" w:rsidRPr="00A4432A" w:rsidRDefault="00A4432A" w:rsidP="00A4432A">
      <w:pPr>
        <w:pStyle w:val="Nagwek2"/>
        <w:numPr>
          <w:ilvl w:val="0"/>
          <w:numId w:val="0"/>
        </w:numPr>
        <w:ind w:left="680"/>
      </w:pPr>
      <w:r w:rsidRPr="00A4432A">
        <w:t>3. Za niedopełnienie wymogu zatrudniania pracowników wskazanych w pkt. 1. Wykonawca lub Podwykonawca zapłaci Zamawiającemu karę umowną określoną we wzorze umowy.</w:t>
      </w:r>
    </w:p>
    <w:p w14:paraId="2233A896" w14:textId="77777777" w:rsidR="00A4432A" w:rsidRPr="00A4432A" w:rsidRDefault="00A4432A" w:rsidP="00A4432A">
      <w:pPr>
        <w:pStyle w:val="Nagwek2"/>
        <w:numPr>
          <w:ilvl w:val="0"/>
          <w:numId w:val="0"/>
        </w:numPr>
        <w:ind w:left="680"/>
      </w:pPr>
      <w:r w:rsidRPr="00A4432A">
        <w:t>4. W przypadku uzasadnionych wątpliwości co do przestrzegania prawa pracy przez Wykonawcę lub Podwykonawcę, Zamawiający może zwrócić się o przeprowadzenie kontroli przez Państwową Inspekcję Pracy.</w:t>
      </w:r>
    </w:p>
    <w:p w14:paraId="32D73705" w14:textId="77777777" w:rsidR="00A4432A" w:rsidRPr="00A4432A" w:rsidRDefault="00A4432A" w:rsidP="00A4432A">
      <w:pPr>
        <w:pStyle w:val="Nagwek2"/>
        <w:numPr>
          <w:ilvl w:val="0"/>
          <w:numId w:val="0"/>
        </w:numPr>
        <w:ind w:left="680"/>
      </w:pPr>
      <w:r w:rsidRPr="00A4432A">
        <w:t>5. W trakcie realizacji zamówienia zamawiający uprawniony jest do wykonywania czynności kontrolnych wobec wykonawcy odnośnie spełniania przez Wykonawcę lub Podwykonawcę lub dalszego podwykonawcę wymogu zatrudnienia na podstawie umowy o pracę osób wykonujących wskazane w pkt. 1 czynności. Zamawiający uprawniony jest w szczególności do:</w:t>
      </w:r>
    </w:p>
    <w:p w14:paraId="05667AF5" w14:textId="77777777" w:rsidR="00A4432A" w:rsidRPr="00A4432A" w:rsidRDefault="00A4432A" w:rsidP="00A4432A">
      <w:pPr>
        <w:pStyle w:val="Nagwek2"/>
        <w:numPr>
          <w:ilvl w:val="0"/>
          <w:numId w:val="0"/>
        </w:numPr>
        <w:ind w:left="680"/>
      </w:pPr>
      <w:r w:rsidRPr="00A4432A">
        <w:t>a) żądania oświadczenia, o którym mowa w pkt. 2,</w:t>
      </w:r>
    </w:p>
    <w:p w14:paraId="4787CF10" w14:textId="77777777" w:rsidR="00A4432A" w:rsidRPr="00A4432A" w:rsidRDefault="00A4432A" w:rsidP="00A4432A">
      <w:pPr>
        <w:pStyle w:val="Nagwek2"/>
        <w:numPr>
          <w:ilvl w:val="0"/>
          <w:numId w:val="0"/>
        </w:numPr>
        <w:ind w:left="680"/>
      </w:pPr>
      <w:r w:rsidRPr="00A4432A">
        <w:t>b) żądania wyjaśnień w przypadku wątpliwości w zakresie potwierdzenia spełniania ww. wymogów,</w:t>
      </w:r>
    </w:p>
    <w:p w14:paraId="401F6C48" w14:textId="77777777" w:rsidR="00A4432A" w:rsidRPr="00A4432A" w:rsidRDefault="00A4432A" w:rsidP="00A4432A">
      <w:pPr>
        <w:pStyle w:val="Nagwek2"/>
        <w:numPr>
          <w:ilvl w:val="0"/>
          <w:numId w:val="0"/>
        </w:numPr>
        <w:ind w:left="680"/>
      </w:pPr>
      <w:r w:rsidRPr="00A4432A">
        <w:t>c) przeprowadzania kontroli na miejscu wykonywania świadczenia.</w:t>
      </w:r>
    </w:p>
    <w:p w14:paraId="1089ED56" w14:textId="77777777" w:rsidR="00A4432A" w:rsidRDefault="00A4432A" w:rsidP="00A4432A">
      <w:pPr>
        <w:pStyle w:val="Nagwek2"/>
        <w:numPr>
          <w:ilvl w:val="0"/>
          <w:numId w:val="0"/>
        </w:numPr>
        <w:ind w:left="680"/>
        <w:rPr>
          <w:color w:val="auto"/>
        </w:rPr>
      </w:pPr>
      <w:r w:rsidRPr="00A4432A">
        <w:t>6. Nieprzedłożenie dokumentu, o którym mowa w pkt. 2, niezłożenie wyjaśnień, o których mowa w punkcie 5 lit. b) lub odmowa Wykonawcy przeprowadzenia kontroli przez Zamawiającego będzie traktowane jako niedopełnienie obowiązku zatrudniania pracowników na podstawie umowy o pracę.</w:t>
      </w:r>
    </w:p>
    <w:p w14:paraId="1662B44B" w14:textId="77777777" w:rsidR="00620AE3" w:rsidRPr="008F7292" w:rsidRDefault="00620AE3" w:rsidP="00620AE3">
      <w:pPr>
        <w:pStyle w:val="Nagwek2"/>
        <w:numPr>
          <w:ilvl w:val="0"/>
          <w:numId w:val="0"/>
        </w:numPr>
        <w:ind w:left="680"/>
      </w:pPr>
    </w:p>
    <w:p w14:paraId="63AB4FA0" w14:textId="77777777" w:rsidR="00B45275" w:rsidRDefault="00B45275" w:rsidP="00843E32">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4432A" w14:paraId="1D398691" w14:textId="77777777" w:rsidTr="00CA5CB6">
        <w:tc>
          <w:tcPr>
            <w:tcW w:w="8640" w:type="dxa"/>
            <w:tcBorders>
              <w:top w:val="nil"/>
              <w:left w:val="nil"/>
              <w:bottom w:val="nil"/>
              <w:right w:val="nil"/>
            </w:tcBorders>
          </w:tcPr>
          <w:p w14:paraId="3E1A97AC" w14:textId="750911A7" w:rsidR="00A4432A" w:rsidRPr="00674E7E" w:rsidRDefault="00A4432A" w:rsidP="00CA5CB6">
            <w:pPr>
              <w:pStyle w:val="Nagwek2"/>
              <w:numPr>
                <w:ilvl w:val="0"/>
                <w:numId w:val="0"/>
              </w:numPr>
            </w:pPr>
            <w:bookmarkStart w:id="9" w:name="_Toc258314245"/>
            <w:r w:rsidRPr="00A4432A">
              <w:t>Ostrów Wielkopolski</w:t>
            </w:r>
            <w:r w:rsidRPr="00674E7E">
              <w:t xml:space="preserve"> – dla zadania częściowego: </w:t>
            </w:r>
            <w:r w:rsidR="00C62262">
              <w:t>1,2,3.</w:t>
            </w:r>
          </w:p>
        </w:tc>
      </w:tr>
    </w:tbl>
    <w:p w14:paraId="42EC1D6D" w14:textId="77777777" w:rsidR="00A2369F" w:rsidRPr="000B08A9" w:rsidRDefault="00A2369F" w:rsidP="003C7856">
      <w:pPr>
        <w:pStyle w:val="Nagwek1"/>
      </w:pPr>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9"/>
      <w:r w:rsidR="005D0A27">
        <w:rPr>
          <w:lang w:val="pl-PL"/>
        </w:rPr>
        <w:t>.</w:t>
      </w:r>
      <w:r w:rsidRPr="000B08A9">
        <w:t xml:space="preserve"> </w:t>
      </w:r>
    </w:p>
    <w:p w14:paraId="7731B3A3" w14:textId="77777777" w:rsidR="00EB7871" w:rsidRPr="000B08A9" w:rsidRDefault="00A4432A" w:rsidP="00843E32">
      <w:pPr>
        <w:pStyle w:val="Nagwek2"/>
        <w:numPr>
          <w:ilvl w:val="0"/>
          <w:numId w:val="0"/>
        </w:numPr>
        <w:ind w:left="680"/>
      </w:pPr>
      <w:r w:rsidRPr="000B08A9">
        <w:t>Zamawiający nie przewiduje udz</w:t>
      </w:r>
      <w:r>
        <w:t xml:space="preserve">ielenia zamówień, </w:t>
      </w:r>
      <w:r w:rsidRPr="00370A37">
        <w:t>o których mowa w art. 67 ust. 1 pkt 6 i 7 lub art. 134 ust. 6 pkt 3</w:t>
      </w:r>
      <w:r>
        <w:t xml:space="preserve"> ustawy </w:t>
      </w:r>
      <w:proofErr w:type="spellStart"/>
      <w:r>
        <w:t>Pzp</w:t>
      </w:r>
      <w:proofErr w:type="spellEnd"/>
      <w:r w:rsidRPr="000B08A9">
        <w:t>.</w:t>
      </w:r>
    </w:p>
    <w:p w14:paraId="48C57AA3" w14:textId="77777777" w:rsidR="00EB7871" w:rsidRPr="003209A8" w:rsidRDefault="00A2369F" w:rsidP="003C7856">
      <w:pPr>
        <w:pStyle w:val="Nagwek1"/>
      </w:pPr>
      <w:bookmarkStart w:id="10" w:name="_Toc258314246"/>
      <w:r w:rsidRPr="007731F5">
        <w:t>Termin wykonania zamówienia</w:t>
      </w:r>
      <w:bookmarkEnd w:id="10"/>
    </w:p>
    <w:p w14:paraId="5AFE93F5" w14:textId="77777777" w:rsidR="00B45275" w:rsidRPr="003209A8" w:rsidRDefault="00B45275" w:rsidP="00843E32">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A4432A" w:rsidRPr="003209A8" w14:paraId="6B77EE4C" w14:textId="77777777" w:rsidTr="00CA5CB6">
        <w:tc>
          <w:tcPr>
            <w:tcW w:w="8640" w:type="dxa"/>
          </w:tcPr>
          <w:p w14:paraId="62A1B757" w14:textId="7254F2B0" w:rsidR="00A4432A" w:rsidRDefault="00A4432A" w:rsidP="00CA5CB6">
            <w:pPr>
              <w:pStyle w:val="Tekstpodstawowy"/>
            </w:pPr>
            <w:bookmarkStart w:id="11" w:name="_Toc258314247"/>
            <w:r w:rsidRPr="00A4432A">
              <w:rPr>
                <w:b/>
              </w:rPr>
              <w:t>Termin wykonania jest kryterium oceny ofert, w zależności od tego jaki termin zadeklaruje wykonawca upływa w dniu  31.10.2020r. lub 20.11.2020 r.</w:t>
            </w:r>
            <w:r w:rsidRPr="003209A8">
              <w:t xml:space="preserve"> – dla zadania częściowego: </w:t>
            </w:r>
            <w:r w:rsidR="00C62262">
              <w:t>1,2,3.</w:t>
            </w:r>
          </w:p>
          <w:p w14:paraId="6515BDA6" w14:textId="77777777" w:rsidR="00C62262" w:rsidRDefault="00C62262" w:rsidP="00CA5CB6">
            <w:pPr>
              <w:pStyle w:val="Tekstpodstawowy"/>
            </w:pPr>
          </w:p>
          <w:p w14:paraId="737F088D" w14:textId="61145BE1" w:rsidR="00C62262" w:rsidRPr="003209A8" w:rsidRDefault="00C62262" w:rsidP="00CA5CB6">
            <w:pPr>
              <w:pStyle w:val="Tekstpodstawowy"/>
            </w:pPr>
          </w:p>
        </w:tc>
      </w:tr>
    </w:tbl>
    <w:p w14:paraId="72FDDB28" w14:textId="77777777" w:rsidR="00A2369F" w:rsidRPr="00876900" w:rsidRDefault="00A2369F" w:rsidP="003C7856">
      <w:pPr>
        <w:pStyle w:val="Nagwek1"/>
      </w:pPr>
      <w:r w:rsidRPr="004A65BB">
        <w:lastRenderedPageBreak/>
        <w:t>Warunki udziału w postępowaniu</w:t>
      </w:r>
      <w:bookmarkEnd w:id="11"/>
    </w:p>
    <w:p w14:paraId="0FCD8FFC" w14:textId="77777777" w:rsidR="00A2369F" w:rsidRPr="00876900"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14:paraId="5C19732A" w14:textId="77777777" w:rsidR="00A2369F" w:rsidRDefault="00A2369F" w:rsidP="00843E32">
      <w:pPr>
        <w:pStyle w:val="Nagwek2"/>
      </w:pPr>
      <w:r>
        <w:t>O udzielen</w:t>
      </w:r>
      <w:r w:rsidR="008A3895">
        <w:t>ie zamówienia mogą ubiegać się W</w:t>
      </w:r>
      <w:r>
        <w:t>ykonawcy, którzy spełniają następujące warunki:</w:t>
      </w:r>
    </w:p>
    <w:p w14:paraId="5763EA13" w14:textId="77777777" w:rsidR="00A4432A" w:rsidRPr="00CD4B52" w:rsidRDefault="00A4432A" w:rsidP="00A4432A">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A4432A" w:rsidRPr="00CD4B52" w14:paraId="0722EA9E" w14:textId="77777777" w:rsidTr="00CA5CB6">
        <w:tc>
          <w:tcPr>
            <w:tcW w:w="720" w:type="dxa"/>
            <w:tcBorders>
              <w:top w:val="single" w:sz="4" w:space="0" w:color="auto"/>
              <w:left w:val="single" w:sz="4" w:space="0" w:color="auto"/>
              <w:bottom w:val="single" w:sz="4" w:space="0" w:color="auto"/>
              <w:right w:val="single" w:sz="4" w:space="0" w:color="auto"/>
            </w:tcBorders>
            <w:vAlign w:val="center"/>
            <w:hideMark/>
          </w:tcPr>
          <w:p w14:paraId="2F17B03F" w14:textId="77777777" w:rsidR="00A4432A" w:rsidRPr="00EA53ED" w:rsidRDefault="00A4432A" w:rsidP="00CA5CB6">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14:paraId="3AD13675" w14:textId="77777777" w:rsidR="00A4432A" w:rsidRPr="00EA53ED" w:rsidRDefault="00A4432A" w:rsidP="00CA5CB6">
            <w:pPr>
              <w:spacing w:before="60" w:after="120"/>
              <w:rPr>
                <w:sz w:val="20"/>
                <w:szCs w:val="20"/>
              </w:rPr>
            </w:pPr>
            <w:r w:rsidRPr="00EA53ED">
              <w:rPr>
                <w:b/>
                <w:sz w:val="20"/>
                <w:szCs w:val="20"/>
              </w:rPr>
              <w:t>Warunki udziału w postępowaniu</w:t>
            </w:r>
          </w:p>
        </w:tc>
      </w:tr>
      <w:tr w:rsidR="00A4432A" w:rsidRPr="00CD4B52" w14:paraId="3CFC1BAE" w14:textId="77777777" w:rsidTr="00CA5CB6">
        <w:tc>
          <w:tcPr>
            <w:tcW w:w="720" w:type="dxa"/>
            <w:tcBorders>
              <w:top w:val="single" w:sz="4" w:space="0" w:color="auto"/>
              <w:left w:val="single" w:sz="4" w:space="0" w:color="auto"/>
              <w:bottom w:val="single" w:sz="4" w:space="0" w:color="auto"/>
              <w:right w:val="single" w:sz="4" w:space="0" w:color="auto"/>
            </w:tcBorders>
            <w:hideMark/>
          </w:tcPr>
          <w:p w14:paraId="618F6725" w14:textId="77777777" w:rsidR="00A4432A" w:rsidRPr="00CD4B52" w:rsidRDefault="00A4432A" w:rsidP="00CA5CB6">
            <w:pPr>
              <w:spacing w:before="60" w:after="120"/>
              <w:jc w:val="both"/>
            </w:pPr>
            <w:r w:rsidRPr="00A4432A">
              <w:t>1</w:t>
            </w:r>
          </w:p>
        </w:tc>
        <w:tc>
          <w:tcPr>
            <w:tcW w:w="7738" w:type="dxa"/>
            <w:tcBorders>
              <w:top w:val="single" w:sz="4" w:space="0" w:color="auto"/>
              <w:left w:val="single" w:sz="4" w:space="0" w:color="auto"/>
              <w:bottom w:val="single" w:sz="4" w:space="0" w:color="auto"/>
              <w:right w:val="single" w:sz="4" w:space="0" w:color="auto"/>
            </w:tcBorders>
            <w:hideMark/>
          </w:tcPr>
          <w:p w14:paraId="5574D5AD" w14:textId="77777777" w:rsidR="00A4432A" w:rsidRPr="00CD4B52" w:rsidRDefault="00A4432A" w:rsidP="00CA5CB6">
            <w:pPr>
              <w:spacing w:before="60" w:after="120"/>
              <w:jc w:val="both"/>
              <w:rPr>
                <w:b/>
                <w:bCs/>
              </w:rPr>
            </w:pPr>
            <w:r w:rsidRPr="00A4432A">
              <w:rPr>
                <w:b/>
                <w:bCs/>
              </w:rPr>
              <w:t>Sytuacja ekonomiczna lub finansowa</w:t>
            </w:r>
          </w:p>
          <w:p w14:paraId="7E362283" w14:textId="77777777" w:rsidR="00A4432A" w:rsidRPr="00A4432A" w:rsidRDefault="00A4432A" w:rsidP="00CA5CB6">
            <w:pPr>
              <w:spacing w:before="60" w:after="120"/>
              <w:jc w:val="both"/>
            </w:pPr>
            <w:r w:rsidRPr="00A4432A">
              <w:t>O udzielenie zamówienia publicznego mogą ubiegać się wykonawcy, którzy spełniają warunki, dotyczące sytuacji ekonomicznej lub finansowej. Ocena spełniania warunków udziału w postępowaniu będzie dokonana na zasadzie spełnia/nie spełnia.</w:t>
            </w:r>
          </w:p>
          <w:p w14:paraId="7DD70588" w14:textId="77777777" w:rsidR="00A4432A" w:rsidRPr="00CD4B52" w:rsidRDefault="00A4432A" w:rsidP="00CA5CB6">
            <w:pPr>
              <w:spacing w:before="60" w:after="120"/>
              <w:jc w:val="both"/>
            </w:pPr>
            <w:r w:rsidRPr="00A4432A">
              <w:t>Zamawiający uzna warunek za spełniony jeżeli Wykonawca ubiegający się o udzielenie zamówienia wykaże, że jest ubezpieczony od odpowiedzialności cywilnej w zakresie prowadzonej działalności związanej z przedmiotem zamówienia na kwotę minimum 50.000,00 zł.</w:t>
            </w:r>
          </w:p>
        </w:tc>
      </w:tr>
      <w:tr w:rsidR="00A4432A" w:rsidRPr="00CD4B52" w14:paraId="1D39896B" w14:textId="77777777" w:rsidTr="00CA5CB6">
        <w:tc>
          <w:tcPr>
            <w:tcW w:w="720" w:type="dxa"/>
            <w:tcBorders>
              <w:top w:val="single" w:sz="4" w:space="0" w:color="auto"/>
              <w:left w:val="single" w:sz="4" w:space="0" w:color="auto"/>
              <w:bottom w:val="single" w:sz="4" w:space="0" w:color="auto"/>
              <w:right w:val="single" w:sz="4" w:space="0" w:color="auto"/>
            </w:tcBorders>
            <w:hideMark/>
          </w:tcPr>
          <w:p w14:paraId="2EBEC3FE" w14:textId="77777777" w:rsidR="00A4432A" w:rsidRPr="00CD4B52" w:rsidRDefault="00A4432A" w:rsidP="00CA5CB6">
            <w:pPr>
              <w:spacing w:before="60" w:after="120"/>
              <w:jc w:val="both"/>
            </w:pPr>
            <w:r w:rsidRPr="00A4432A">
              <w:t>2</w:t>
            </w:r>
          </w:p>
        </w:tc>
        <w:tc>
          <w:tcPr>
            <w:tcW w:w="7738" w:type="dxa"/>
            <w:tcBorders>
              <w:top w:val="single" w:sz="4" w:space="0" w:color="auto"/>
              <w:left w:val="single" w:sz="4" w:space="0" w:color="auto"/>
              <w:bottom w:val="single" w:sz="4" w:space="0" w:color="auto"/>
              <w:right w:val="single" w:sz="4" w:space="0" w:color="auto"/>
            </w:tcBorders>
            <w:hideMark/>
          </w:tcPr>
          <w:p w14:paraId="6771C2AF" w14:textId="77777777" w:rsidR="00A4432A" w:rsidRPr="00CD4B52" w:rsidRDefault="00A4432A" w:rsidP="00CA5CB6">
            <w:pPr>
              <w:spacing w:before="60" w:after="120"/>
              <w:jc w:val="both"/>
              <w:rPr>
                <w:b/>
                <w:bCs/>
              </w:rPr>
            </w:pPr>
            <w:r w:rsidRPr="00A4432A">
              <w:rPr>
                <w:b/>
                <w:bCs/>
              </w:rPr>
              <w:t>Zdolność techniczna lub zawodowa</w:t>
            </w:r>
          </w:p>
          <w:p w14:paraId="1246A47F" w14:textId="77777777" w:rsidR="00A4432A" w:rsidRPr="00A4432A" w:rsidRDefault="00A4432A" w:rsidP="00CA5CB6">
            <w:pPr>
              <w:spacing w:before="60" w:after="120"/>
              <w:jc w:val="both"/>
            </w:pPr>
            <w:r w:rsidRPr="00A4432A">
              <w:t xml:space="preserve">dla części 1: </w:t>
            </w:r>
          </w:p>
          <w:p w14:paraId="3B214559" w14:textId="77777777" w:rsidR="00A4432A" w:rsidRPr="00A4432A" w:rsidRDefault="00A4432A" w:rsidP="00CA5CB6">
            <w:pPr>
              <w:spacing w:before="60" w:after="120"/>
              <w:jc w:val="both"/>
            </w:pPr>
            <w:r w:rsidRPr="00A4432A">
              <w:t>Zamawiający uzna warunek za spełniony jeżeli Wykonawca ubiegający się o udzielenie zamówienia w okresie ostatnich 3 lat przed wszczęciem postępowania, a jeżeli okres prowadzenia działalności jest krótszy - w tym okresie wykonał minimum 2 usługi w zakresie rocznej lub 5-letniej kontroli stanu technicznego minimum 180 obiektów budowlanych poddanych przeglądowi w jednym zamówieniu;</w:t>
            </w:r>
          </w:p>
          <w:p w14:paraId="066E3D6E" w14:textId="77777777" w:rsidR="00A4432A" w:rsidRPr="00A4432A" w:rsidRDefault="00A4432A" w:rsidP="00CA5CB6">
            <w:pPr>
              <w:spacing w:before="60" w:after="120"/>
              <w:jc w:val="both"/>
            </w:pPr>
            <w:r w:rsidRPr="00A4432A">
              <w:t xml:space="preserve">dla części 2: </w:t>
            </w:r>
          </w:p>
          <w:p w14:paraId="4E374D1F" w14:textId="77777777" w:rsidR="00A4432A" w:rsidRPr="00A4432A" w:rsidRDefault="00A4432A" w:rsidP="00CA5CB6">
            <w:pPr>
              <w:spacing w:before="60" w:after="120"/>
              <w:jc w:val="both"/>
            </w:pPr>
            <w:r w:rsidRPr="00A4432A">
              <w:t>Zamawiający uzna warunek za spełniony jeżeli Wykonawca ubiegający się o udzielenie zamówienia w okresie ostatnich 3 lat przed wszczęciem postępowania, a jeżeli okres prowadzenia działalności jest krótszy - w tym okresie wykonał minimum 2 usługi w zakresie przeglądów instalacji elektrycznych na kwotę co najmniej 10.000,00zł brutto każda.</w:t>
            </w:r>
          </w:p>
          <w:p w14:paraId="3B9B3752" w14:textId="77777777" w:rsidR="00A4432A" w:rsidRPr="00A4432A" w:rsidRDefault="00A4432A" w:rsidP="00CA5CB6">
            <w:pPr>
              <w:spacing w:before="60" w:after="120"/>
              <w:jc w:val="both"/>
            </w:pPr>
            <w:r w:rsidRPr="00A4432A">
              <w:t xml:space="preserve">dla części 3: </w:t>
            </w:r>
          </w:p>
          <w:p w14:paraId="432104E7" w14:textId="77777777" w:rsidR="00C62262" w:rsidRDefault="00A4432A" w:rsidP="00CA5CB6">
            <w:pPr>
              <w:spacing w:before="60" w:after="120"/>
              <w:jc w:val="both"/>
            </w:pPr>
            <w:r w:rsidRPr="00A4432A">
              <w:t>Zamawiający uzna warunek za spełniony jeżeli Wykonawca ubiegający się o udzielenie zamówienia w okresie ostatnich 3 lat przed wszczęciem postępowania, a jeżeli okres prowadzenia działalności jest krótszy - w tym okresie wykonał minimum 2 usługi w zakresie przeglądów rocznych instalacji gazowych na kwotę co najmniej 25.000,00zł brutto każda.</w:t>
            </w:r>
          </w:p>
          <w:p w14:paraId="15154421" w14:textId="77777777" w:rsidR="00C62262" w:rsidRDefault="00C62262" w:rsidP="00CA5CB6">
            <w:pPr>
              <w:spacing w:before="60" w:after="120"/>
              <w:jc w:val="both"/>
            </w:pPr>
          </w:p>
          <w:p w14:paraId="0E1C82B0" w14:textId="0E196D43" w:rsidR="00C62262" w:rsidRDefault="00C62262" w:rsidP="00CA5CB6">
            <w:pPr>
              <w:spacing w:before="60" w:after="120"/>
              <w:jc w:val="both"/>
            </w:pPr>
          </w:p>
          <w:p w14:paraId="008162A9" w14:textId="77777777" w:rsidR="00C62262" w:rsidRDefault="00C62262" w:rsidP="00CA5CB6">
            <w:pPr>
              <w:spacing w:before="60" w:after="120"/>
              <w:jc w:val="both"/>
            </w:pPr>
          </w:p>
          <w:p w14:paraId="4CA6272B" w14:textId="6BE36813" w:rsidR="00C62262" w:rsidRPr="00CD4B52" w:rsidRDefault="00C62262" w:rsidP="00CA5CB6">
            <w:pPr>
              <w:spacing w:before="60" w:after="120"/>
              <w:jc w:val="both"/>
            </w:pPr>
          </w:p>
        </w:tc>
      </w:tr>
      <w:tr w:rsidR="00A4432A" w:rsidRPr="00CD4B52" w14:paraId="57F6EF8F" w14:textId="77777777" w:rsidTr="00CA5CB6">
        <w:tc>
          <w:tcPr>
            <w:tcW w:w="720" w:type="dxa"/>
            <w:tcBorders>
              <w:top w:val="single" w:sz="4" w:space="0" w:color="auto"/>
              <w:left w:val="single" w:sz="4" w:space="0" w:color="auto"/>
              <w:bottom w:val="single" w:sz="4" w:space="0" w:color="auto"/>
              <w:right w:val="single" w:sz="4" w:space="0" w:color="auto"/>
            </w:tcBorders>
            <w:hideMark/>
          </w:tcPr>
          <w:p w14:paraId="43599DD2" w14:textId="77777777" w:rsidR="00A4432A" w:rsidRPr="00CD4B52" w:rsidRDefault="00A4432A" w:rsidP="00CA5CB6">
            <w:pPr>
              <w:spacing w:before="60" w:after="120"/>
              <w:jc w:val="both"/>
            </w:pPr>
            <w:r w:rsidRPr="00A4432A">
              <w:lastRenderedPageBreak/>
              <w:t>3</w:t>
            </w:r>
          </w:p>
        </w:tc>
        <w:tc>
          <w:tcPr>
            <w:tcW w:w="7738" w:type="dxa"/>
            <w:tcBorders>
              <w:top w:val="single" w:sz="4" w:space="0" w:color="auto"/>
              <w:left w:val="single" w:sz="4" w:space="0" w:color="auto"/>
              <w:bottom w:val="single" w:sz="4" w:space="0" w:color="auto"/>
              <w:right w:val="single" w:sz="4" w:space="0" w:color="auto"/>
            </w:tcBorders>
            <w:hideMark/>
          </w:tcPr>
          <w:p w14:paraId="600853DC" w14:textId="77777777" w:rsidR="00A4432A" w:rsidRPr="00CD4B52" w:rsidRDefault="00A4432A" w:rsidP="00CA5CB6">
            <w:pPr>
              <w:spacing w:before="60" w:after="120"/>
              <w:jc w:val="both"/>
              <w:rPr>
                <w:b/>
                <w:bCs/>
              </w:rPr>
            </w:pPr>
            <w:r w:rsidRPr="00A4432A">
              <w:rPr>
                <w:b/>
                <w:bCs/>
              </w:rPr>
              <w:t>Kompetencje lub uprawnienia do prowadzenia określonej działalności zawodowej, o ile wynika to z odrębnych przepisów</w:t>
            </w:r>
          </w:p>
          <w:p w14:paraId="3A85FF35" w14:textId="77777777" w:rsidR="00A4432A" w:rsidRPr="00A4432A" w:rsidRDefault="00A4432A" w:rsidP="00CA5CB6">
            <w:pPr>
              <w:spacing w:before="60" w:after="120"/>
              <w:jc w:val="both"/>
            </w:pPr>
            <w:r w:rsidRPr="00A4432A">
              <w:t xml:space="preserve">O udzielenie zamówienia publicznego mogą ubiegać się wykonawcy, którzy spełniają warunki, dotyczące posiadania kompetencji lub uprawnień do prowadzenia określonej działalności zawodowej, o ile wynika to z odrębnych przepisów. Ocena spełniania warunków udziału w postępowaniu będzie dokonana na zasadzie spełnia/nie spełnia. Do oferty Wykonawca będzie zobligowany przedłożyć: </w:t>
            </w:r>
          </w:p>
          <w:p w14:paraId="419C5764" w14:textId="77777777" w:rsidR="00A4432A" w:rsidRPr="00A4432A" w:rsidRDefault="00A4432A" w:rsidP="00CA5CB6">
            <w:pPr>
              <w:spacing w:before="60" w:after="120"/>
              <w:jc w:val="both"/>
            </w:pPr>
          </w:p>
          <w:p w14:paraId="25D16794" w14:textId="77777777" w:rsidR="00A4432A" w:rsidRPr="00A4432A" w:rsidRDefault="00A4432A" w:rsidP="00CA5CB6">
            <w:pPr>
              <w:spacing w:before="60" w:after="120"/>
              <w:jc w:val="both"/>
            </w:pPr>
            <w:r w:rsidRPr="00A4432A">
              <w:t>Część nr 1 - uprawnienia budowlane w odpowiedniej specjalności oraz zaświadczenie o przynależności do Izby Inżynierów Budownictwa.</w:t>
            </w:r>
          </w:p>
          <w:p w14:paraId="6D7F60D8" w14:textId="77777777" w:rsidR="00A4432A" w:rsidRPr="00A4432A" w:rsidRDefault="00A4432A" w:rsidP="00CA5CB6">
            <w:pPr>
              <w:spacing w:before="60" w:after="120"/>
              <w:jc w:val="both"/>
            </w:pPr>
            <w:r w:rsidRPr="00A4432A">
              <w:t>Część nr 2 - dokument potwierdzający posiadanie kwalifikacji wymaganych przy wykonywaniu dozoru nad eksploatacją urządzeń, instalacji oraz sieci energetycznych.</w:t>
            </w:r>
          </w:p>
          <w:p w14:paraId="4AB334A1" w14:textId="77777777" w:rsidR="00A4432A" w:rsidRPr="00CD4B52" w:rsidRDefault="00A4432A" w:rsidP="00CA5CB6">
            <w:pPr>
              <w:spacing w:before="60" w:after="120"/>
              <w:jc w:val="both"/>
            </w:pPr>
            <w:r w:rsidRPr="00A4432A">
              <w:t>Część nr 3 - dokument potwierdzający posiadanie kwalifikacji wymaganych przy wykonywaniu dozoru nad eksploatacją urządzeń, instalacji gazowych i uprawnienia budowlane w odpowiedniej specjalności oraz zaświadczenie o przynależności do Izby Inżynierów Budownictwa.</w:t>
            </w:r>
          </w:p>
        </w:tc>
      </w:tr>
    </w:tbl>
    <w:p w14:paraId="37513072" w14:textId="77777777" w:rsidR="0052364D" w:rsidRDefault="0052364D" w:rsidP="0052364D">
      <w:pPr>
        <w:pStyle w:val="Nagwek2"/>
        <w:numPr>
          <w:ilvl w:val="0"/>
          <w:numId w:val="0"/>
        </w:numPr>
        <w:ind w:left="680"/>
      </w:pPr>
    </w:p>
    <w:p w14:paraId="40BC43AE" w14:textId="77777777" w:rsidR="008E38E4" w:rsidRPr="008E38E4" w:rsidRDefault="008E38E4" w:rsidP="003C7856">
      <w:pPr>
        <w:pStyle w:val="Nagwek1"/>
      </w:pPr>
      <w:r>
        <w:t xml:space="preserve">Podstawy wykluczenia wykonawcy </w:t>
      </w:r>
      <w:r w:rsidR="004E3A7E">
        <w:t>Z POSTĘPOWANIA</w:t>
      </w:r>
    </w:p>
    <w:p w14:paraId="117D41E1" w14:textId="77777777" w:rsidR="00A56785" w:rsidRDefault="00A2369F" w:rsidP="00843E32">
      <w:pPr>
        <w:pStyle w:val="Nagwek2"/>
      </w:pPr>
      <w:r w:rsidRPr="00D91376">
        <w:t xml:space="preserve">Zamawiający wykluczy z postępowania o </w:t>
      </w:r>
      <w:r w:rsidR="00383BC8">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14:paraId="0D551C26" w14:textId="77777777" w:rsidR="00977C3E" w:rsidRPr="0004201E" w:rsidRDefault="00977C3E" w:rsidP="0004201E">
      <w:pPr>
        <w:pStyle w:val="Nagwek2"/>
        <w:numPr>
          <w:ilvl w:val="0"/>
          <w:numId w:val="0"/>
        </w:numPr>
        <w:spacing w:before="0" w:after="0"/>
        <w:ind w:left="992" w:hanging="284"/>
        <w:rPr>
          <w:sz w:val="12"/>
          <w:szCs w:val="12"/>
        </w:rPr>
      </w:pPr>
    </w:p>
    <w:p w14:paraId="15259541" w14:textId="77777777" w:rsidR="00EB7871" w:rsidRPr="00A56785" w:rsidRDefault="00A56785" w:rsidP="0004201E">
      <w:pPr>
        <w:pStyle w:val="Nagwek2"/>
        <w:spacing w:before="0"/>
      </w:pPr>
      <w:r>
        <w:t>W</w:t>
      </w:r>
      <w:r w:rsidR="008A3895">
        <w:t>ykluczenie W</w:t>
      </w:r>
      <w:r>
        <w:t xml:space="preserve">ykonawcy nastąpi w przypadkach, o których mowa w art. 24 ust. 7 ustawy </w:t>
      </w:r>
      <w:proofErr w:type="spellStart"/>
      <w:r>
        <w:t>Pzp</w:t>
      </w:r>
      <w:proofErr w:type="spellEnd"/>
      <w:r>
        <w:t>.</w:t>
      </w:r>
    </w:p>
    <w:p w14:paraId="5DDBA1F9" w14:textId="77777777" w:rsidR="00A34E0E" w:rsidRPr="00A34E0E" w:rsidRDefault="00A34E0E" w:rsidP="00843E32">
      <w:pPr>
        <w:pStyle w:val="Nagwek2"/>
      </w:pPr>
      <w:r w:rsidRPr="00A34E0E">
        <w:t xml:space="preserve">Wykonawca, który podlega wykluczeniu na podstawie </w:t>
      </w:r>
      <w:r>
        <w:t xml:space="preserve">art. 24 </w:t>
      </w:r>
      <w:r w:rsidRPr="00A34E0E">
        <w:t>ust. 1 pkt 13 i 14 oraz 16–20 lub ust. 5</w:t>
      </w:r>
      <w:r>
        <w:t xml:space="preserve"> 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14:paraId="4DE1B29C" w14:textId="77777777" w:rsidR="00A34E0E" w:rsidRDefault="00A34E0E" w:rsidP="00843E32">
      <w:pPr>
        <w:pStyle w:val="Nagwek2"/>
        <w:numPr>
          <w:ilvl w:val="0"/>
          <w:numId w:val="0"/>
        </w:numPr>
        <w:ind w:left="680"/>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14:paraId="668DECC0" w14:textId="77777777" w:rsidR="00A56785" w:rsidRPr="00A56785" w:rsidRDefault="00A56785" w:rsidP="00843E32">
      <w:pPr>
        <w:pStyle w:val="Nagwek2"/>
      </w:pPr>
      <w:r>
        <w:t>Zamawiający może wykluczyć Wykonawcę na każdym etapie postępowania</w:t>
      </w:r>
      <w:r w:rsidR="00E528CA">
        <w:t>, ofertę Wykonawcy wykluczonego uznaje się za odrzuconą.</w:t>
      </w:r>
    </w:p>
    <w:p w14:paraId="6DC07909" w14:textId="77777777" w:rsidR="00F278EE" w:rsidRPr="00A85971" w:rsidRDefault="00A2369F" w:rsidP="003C7856">
      <w:pPr>
        <w:pStyle w:val="Nagwek1"/>
        <w:rPr>
          <w:lang w:val="pl-PL"/>
        </w:rPr>
      </w:pPr>
      <w:bookmarkStart w:id="12" w:name="_Toc258314248"/>
      <w:r w:rsidRPr="00371538">
        <w:lastRenderedPageBreak/>
        <w:t>Wykaz oświadczeń lub dokumentów, jakie mają dostarczyć Wykonawcy w celu potwierdzenia spełniania warunków udziału w postępowaniu</w:t>
      </w:r>
      <w:r w:rsidR="00892EAD">
        <w:rPr>
          <w:lang w:val="pl-PL"/>
        </w:rPr>
        <w:t xml:space="preserve"> ORAZ BRAKU PODSTAW WYKLUCZENIA</w:t>
      </w:r>
      <w:bookmarkEnd w:id="12"/>
    </w:p>
    <w:p w14:paraId="0BF02EB5" w14:textId="77777777" w:rsidR="00892EAD" w:rsidRDefault="00A25F4F" w:rsidP="00843E32">
      <w:pPr>
        <w:pStyle w:val="Nagwek2"/>
      </w:pPr>
      <w:r w:rsidRPr="00A25F4F">
        <w:t>Wykonawca wraz z ofertą zobowiązany jest złożyć</w:t>
      </w:r>
      <w:r w:rsidR="00ED0999">
        <w:t>:</w:t>
      </w:r>
      <w:r w:rsidR="00A90128">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77C3E" w:rsidRPr="009D2316" w14:paraId="20C9DFE2" w14:textId="77777777" w:rsidTr="00A25F4F">
        <w:tc>
          <w:tcPr>
            <w:tcW w:w="709" w:type="dxa"/>
          </w:tcPr>
          <w:p w14:paraId="183C808A" w14:textId="77777777" w:rsidR="00977C3E" w:rsidRPr="009D2316" w:rsidRDefault="00977C3E" w:rsidP="00016AB3">
            <w:pPr>
              <w:spacing w:before="60" w:after="120"/>
              <w:jc w:val="both"/>
            </w:pPr>
            <w:r w:rsidRPr="009D2316">
              <w:rPr>
                <w:b/>
                <w:sz w:val="20"/>
                <w:szCs w:val="20"/>
              </w:rPr>
              <w:t>Lp.</w:t>
            </w:r>
          </w:p>
        </w:tc>
        <w:tc>
          <w:tcPr>
            <w:tcW w:w="7828" w:type="dxa"/>
          </w:tcPr>
          <w:p w14:paraId="641BFD1B" w14:textId="77777777" w:rsidR="00977C3E" w:rsidRPr="009D2316" w:rsidRDefault="00977C3E" w:rsidP="00016AB3">
            <w:pPr>
              <w:spacing w:before="60" w:after="120"/>
              <w:jc w:val="both"/>
            </w:pPr>
            <w:r w:rsidRPr="009D2316">
              <w:rPr>
                <w:b/>
                <w:sz w:val="20"/>
                <w:szCs w:val="20"/>
              </w:rPr>
              <w:t>Wymagany dokument</w:t>
            </w:r>
          </w:p>
        </w:tc>
      </w:tr>
      <w:tr w:rsidR="00A4432A" w:rsidRPr="009D2316" w14:paraId="437F2CF6" w14:textId="77777777" w:rsidTr="00CA5CB6">
        <w:tc>
          <w:tcPr>
            <w:tcW w:w="709" w:type="dxa"/>
          </w:tcPr>
          <w:p w14:paraId="7B9EAA3A" w14:textId="77777777" w:rsidR="00A4432A" w:rsidRPr="009D2316" w:rsidRDefault="00A4432A" w:rsidP="00CA5CB6">
            <w:pPr>
              <w:spacing w:before="60" w:after="120"/>
              <w:jc w:val="both"/>
            </w:pPr>
            <w:r w:rsidRPr="00A4432A">
              <w:t>1</w:t>
            </w:r>
          </w:p>
        </w:tc>
        <w:tc>
          <w:tcPr>
            <w:tcW w:w="7828" w:type="dxa"/>
          </w:tcPr>
          <w:p w14:paraId="10F57E11" w14:textId="77777777" w:rsidR="00A4432A" w:rsidRPr="009D2316" w:rsidRDefault="00A4432A" w:rsidP="00CA5CB6">
            <w:pPr>
              <w:spacing w:before="60" w:after="60"/>
              <w:jc w:val="both"/>
            </w:pPr>
            <w:r w:rsidRPr="00A4432A">
              <w:rPr>
                <w:b/>
              </w:rPr>
              <w:t>Oświadczenie o niepodleganiu wykluczeniu oraz spełnianiu warunków udziału</w:t>
            </w:r>
          </w:p>
          <w:p w14:paraId="34F2038E" w14:textId="77777777" w:rsidR="00A4432A" w:rsidRPr="009D2316" w:rsidRDefault="00A4432A" w:rsidP="00CA5CB6">
            <w:pPr>
              <w:spacing w:after="40"/>
              <w:jc w:val="both"/>
            </w:pPr>
            <w:r w:rsidRPr="00A4432A">
              <w:t>Oświadczenie o niepodleganiu wykluczeniu oraz spełnianiu warunków udziału</w:t>
            </w:r>
          </w:p>
        </w:tc>
      </w:tr>
      <w:tr w:rsidR="00A4432A" w:rsidRPr="009D2316" w14:paraId="70E48EBB" w14:textId="77777777" w:rsidTr="00CA5CB6">
        <w:tc>
          <w:tcPr>
            <w:tcW w:w="709" w:type="dxa"/>
          </w:tcPr>
          <w:p w14:paraId="00ECB30F" w14:textId="77777777" w:rsidR="00A4432A" w:rsidRPr="009D2316" w:rsidRDefault="00A4432A" w:rsidP="00CA5CB6">
            <w:pPr>
              <w:spacing w:before="60" w:after="120"/>
              <w:jc w:val="both"/>
            </w:pPr>
            <w:r w:rsidRPr="00A4432A">
              <w:t>2</w:t>
            </w:r>
          </w:p>
        </w:tc>
        <w:tc>
          <w:tcPr>
            <w:tcW w:w="7828" w:type="dxa"/>
          </w:tcPr>
          <w:p w14:paraId="139E0A30" w14:textId="77777777" w:rsidR="00A4432A" w:rsidRPr="009D2316" w:rsidRDefault="00A4432A" w:rsidP="00CA5CB6">
            <w:pPr>
              <w:spacing w:before="60" w:after="60"/>
              <w:jc w:val="both"/>
            </w:pPr>
            <w:r w:rsidRPr="00A4432A">
              <w:rPr>
                <w:b/>
              </w:rPr>
              <w:t>Zobowiązanie podmiotów trzecich do oddania do dyspozycji niezbędnych zasobów.</w:t>
            </w:r>
          </w:p>
          <w:p w14:paraId="30F98EB5" w14:textId="77777777" w:rsidR="00A4432A" w:rsidRPr="009D2316" w:rsidRDefault="00A4432A" w:rsidP="00CA5CB6">
            <w:pPr>
              <w:spacing w:after="40"/>
              <w:jc w:val="both"/>
            </w:pPr>
            <w:r w:rsidRPr="00A4432A">
              <w:t>Zobowiązanie podmiotów, na zdolnościach lub sytuacji których Wykonawca polega, do oddania mu do dyspozycji niezbędnych zasobów na potrzeby realizacji zamówienia.</w:t>
            </w:r>
          </w:p>
        </w:tc>
      </w:tr>
      <w:tr w:rsidR="00A4432A" w:rsidRPr="009D2316" w14:paraId="18E3A3E3" w14:textId="77777777" w:rsidTr="00CA5CB6">
        <w:tc>
          <w:tcPr>
            <w:tcW w:w="709" w:type="dxa"/>
          </w:tcPr>
          <w:p w14:paraId="0B447D62" w14:textId="77777777" w:rsidR="00A4432A" w:rsidRPr="009D2316" w:rsidRDefault="00A4432A" w:rsidP="00CA5CB6">
            <w:pPr>
              <w:spacing w:before="60" w:after="120"/>
              <w:jc w:val="both"/>
            </w:pPr>
            <w:r w:rsidRPr="00A4432A">
              <w:t>3</w:t>
            </w:r>
          </w:p>
        </w:tc>
        <w:tc>
          <w:tcPr>
            <w:tcW w:w="7828" w:type="dxa"/>
          </w:tcPr>
          <w:p w14:paraId="5D8AC196" w14:textId="77777777" w:rsidR="00A4432A" w:rsidRPr="009D2316" w:rsidRDefault="00A4432A" w:rsidP="00CA5CB6">
            <w:pPr>
              <w:spacing w:before="60" w:after="60"/>
              <w:jc w:val="both"/>
            </w:pPr>
            <w:r w:rsidRPr="00A4432A">
              <w:rPr>
                <w:b/>
              </w:rPr>
              <w:t>Wykaz części zamówienia, której wykonanie wykonawca zamierza powierzyć podwykonawcom - zawarty w formularzu ofertowym</w:t>
            </w:r>
          </w:p>
          <w:p w14:paraId="2F317F0B" w14:textId="77777777" w:rsidR="00A4432A" w:rsidRPr="009D2316" w:rsidRDefault="00A4432A" w:rsidP="00CA5CB6">
            <w:pPr>
              <w:spacing w:after="40"/>
              <w:jc w:val="both"/>
            </w:pPr>
            <w:r w:rsidRPr="00A4432A">
              <w:t>Wykaz części zamówienia, której wykonanie wykonawca zamierza powierzyć podwykonawcom - zawarty w formularzu ofertowym</w:t>
            </w:r>
          </w:p>
        </w:tc>
      </w:tr>
      <w:tr w:rsidR="00A4432A" w:rsidRPr="009D2316" w14:paraId="3B3F0072" w14:textId="77777777" w:rsidTr="00CA5CB6">
        <w:tc>
          <w:tcPr>
            <w:tcW w:w="709" w:type="dxa"/>
          </w:tcPr>
          <w:p w14:paraId="7012FB9A" w14:textId="77777777" w:rsidR="00A4432A" w:rsidRPr="009D2316" w:rsidRDefault="00A4432A" w:rsidP="00CA5CB6">
            <w:pPr>
              <w:spacing w:before="60" w:after="120"/>
              <w:jc w:val="both"/>
            </w:pPr>
            <w:r w:rsidRPr="00A4432A">
              <w:t>4</w:t>
            </w:r>
          </w:p>
        </w:tc>
        <w:tc>
          <w:tcPr>
            <w:tcW w:w="7828" w:type="dxa"/>
          </w:tcPr>
          <w:p w14:paraId="234B2F5E" w14:textId="77777777" w:rsidR="00A4432A" w:rsidRPr="009D2316" w:rsidRDefault="00A4432A" w:rsidP="00CA5CB6">
            <w:pPr>
              <w:spacing w:before="60" w:after="60"/>
              <w:jc w:val="both"/>
            </w:pPr>
            <w:r w:rsidRPr="00A4432A">
              <w:rPr>
                <w:b/>
              </w:rPr>
              <w:t>Oświadczenie o zatrudnianiu osób na podstawie umowy o pracę - zawarte w formularzu ofertowym</w:t>
            </w:r>
          </w:p>
          <w:p w14:paraId="1664FCB2" w14:textId="77777777" w:rsidR="00A4432A" w:rsidRPr="009D2316" w:rsidRDefault="00A4432A" w:rsidP="00CA5CB6">
            <w:pPr>
              <w:spacing w:after="40"/>
              <w:jc w:val="both"/>
            </w:pPr>
            <w:r w:rsidRPr="00A4432A">
              <w:t>Oświadczenie o zatrudnianiu osób na podstawie umowy o pracę</w:t>
            </w:r>
          </w:p>
        </w:tc>
      </w:tr>
      <w:tr w:rsidR="00A4432A" w:rsidRPr="009D2316" w14:paraId="4A799129" w14:textId="77777777" w:rsidTr="00CA5CB6">
        <w:tc>
          <w:tcPr>
            <w:tcW w:w="709" w:type="dxa"/>
          </w:tcPr>
          <w:p w14:paraId="7B00EFB3" w14:textId="77777777" w:rsidR="00A4432A" w:rsidRPr="009D2316" w:rsidRDefault="00A4432A" w:rsidP="00CA5CB6">
            <w:pPr>
              <w:spacing w:before="60" w:after="120"/>
              <w:jc w:val="both"/>
            </w:pPr>
            <w:r w:rsidRPr="00A4432A">
              <w:t>5</w:t>
            </w:r>
          </w:p>
        </w:tc>
        <w:tc>
          <w:tcPr>
            <w:tcW w:w="7828" w:type="dxa"/>
          </w:tcPr>
          <w:p w14:paraId="7658DF40" w14:textId="49B25B53" w:rsidR="00A4432A" w:rsidRPr="009D2316" w:rsidRDefault="00A4432A" w:rsidP="00777402">
            <w:pPr>
              <w:spacing w:before="60" w:after="60"/>
              <w:jc w:val="both"/>
            </w:pPr>
            <w:r w:rsidRPr="00A4432A">
              <w:rPr>
                <w:b/>
              </w:rPr>
              <w:t>Wzór oferty  -</w:t>
            </w:r>
            <w:r w:rsidRPr="00A4432A">
              <w:t xml:space="preserve"> formularz ofertowy</w:t>
            </w:r>
          </w:p>
        </w:tc>
      </w:tr>
    </w:tbl>
    <w:p w14:paraId="34C2B5ED" w14:textId="77777777" w:rsidR="00012833" w:rsidRDefault="000C63A2" w:rsidP="00843E32">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C35045">
        <w:t>, przekazuje Z</w:t>
      </w:r>
      <w:r w:rsidR="00BF6DEC" w:rsidRPr="00BF6DEC">
        <w:t>amawiającemu</w:t>
      </w:r>
      <w:r w:rsidR="00A25F4F">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796"/>
      </w:tblGrid>
      <w:tr w:rsidR="00977C3E" w:rsidRPr="009D2316" w14:paraId="10A411DA" w14:textId="77777777" w:rsidTr="00A25F4F">
        <w:tc>
          <w:tcPr>
            <w:tcW w:w="709" w:type="dxa"/>
          </w:tcPr>
          <w:p w14:paraId="2CCA0B62" w14:textId="77777777" w:rsidR="00977C3E" w:rsidRPr="009D2316" w:rsidRDefault="00977C3E" w:rsidP="00016AB3">
            <w:pPr>
              <w:spacing w:before="60" w:after="120"/>
              <w:jc w:val="both"/>
            </w:pPr>
            <w:r w:rsidRPr="009D2316">
              <w:rPr>
                <w:b/>
                <w:sz w:val="20"/>
                <w:szCs w:val="20"/>
              </w:rPr>
              <w:t>Lp.</w:t>
            </w:r>
          </w:p>
        </w:tc>
        <w:tc>
          <w:tcPr>
            <w:tcW w:w="7796" w:type="dxa"/>
          </w:tcPr>
          <w:p w14:paraId="5E23709D" w14:textId="77777777" w:rsidR="00977C3E" w:rsidRPr="009D2316" w:rsidRDefault="00977C3E" w:rsidP="00016AB3">
            <w:pPr>
              <w:spacing w:before="60" w:after="120"/>
              <w:jc w:val="both"/>
            </w:pPr>
            <w:r w:rsidRPr="009D2316">
              <w:rPr>
                <w:b/>
                <w:sz w:val="20"/>
                <w:szCs w:val="20"/>
              </w:rPr>
              <w:t>Wymagany dokument</w:t>
            </w:r>
          </w:p>
        </w:tc>
      </w:tr>
      <w:tr w:rsidR="00A4432A" w:rsidRPr="009D2316" w14:paraId="1B3B30E0" w14:textId="77777777" w:rsidTr="00CA5CB6">
        <w:tc>
          <w:tcPr>
            <w:tcW w:w="709" w:type="dxa"/>
          </w:tcPr>
          <w:p w14:paraId="014D915F" w14:textId="77777777" w:rsidR="00A4432A" w:rsidRPr="009D2316" w:rsidRDefault="00A4432A" w:rsidP="00CA5CB6">
            <w:pPr>
              <w:spacing w:before="60" w:after="120"/>
              <w:jc w:val="both"/>
            </w:pPr>
            <w:r w:rsidRPr="00A4432A">
              <w:t>1</w:t>
            </w:r>
          </w:p>
        </w:tc>
        <w:tc>
          <w:tcPr>
            <w:tcW w:w="7796" w:type="dxa"/>
          </w:tcPr>
          <w:p w14:paraId="17CE8D55" w14:textId="77777777" w:rsidR="00A4432A" w:rsidRPr="009D2316" w:rsidRDefault="00A4432A" w:rsidP="00CA5CB6">
            <w:pPr>
              <w:spacing w:before="60" w:after="60"/>
              <w:jc w:val="both"/>
            </w:pPr>
            <w:r w:rsidRPr="00A4432A">
              <w:rPr>
                <w:b/>
              </w:rPr>
              <w:t>Oświadczenia wykonawcy o przynależności albo braku przynależności do tej samej grupy kapitałowej.</w:t>
            </w:r>
          </w:p>
          <w:p w14:paraId="6A10A29C" w14:textId="77777777" w:rsidR="00A4432A" w:rsidRPr="009D2316" w:rsidRDefault="00A4432A" w:rsidP="00CA5CB6">
            <w:pPr>
              <w:spacing w:after="40"/>
              <w:jc w:val="both"/>
            </w:pPr>
            <w:r w:rsidRPr="00A4432A">
              <w:t>Oświadczenie wykonawcy o przynależności albo braku przynależności do tej samej grupy kapitałowej.</w:t>
            </w:r>
          </w:p>
        </w:tc>
      </w:tr>
    </w:tbl>
    <w:p w14:paraId="48CEB646" w14:textId="77777777" w:rsidR="002E7C8B" w:rsidRDefault="00BF6DEC" w:rsidP="00A85971">
      <w:pPr>
        <w:pStyle w:val="Nagwek2"/>
        <w:numPr>
          <w:ilvl w:val="0"/>
          <w:numId w:val="0"/>
        </w:numPr>
        <w:ind w:left="680"/>
      </w:pPr>
      <w:r w:rsidRPr="00BF6DEC">
        <w:t>W</w:t>
      </w:r>
      <w:r w:rsidR="008A3895">
        <w:t>raz ze złożeniem oświadczenia, W</w:t>
      </w:r>
      <w:r w:rsidRPr="00BF6DEC">
        <w:t>ykonawca może przedstawić</w:t>
      </w:r>
      <w:r w:rsidR="00C35045">
        <w:t xml:space="preserve"> dowody, że powiązania z innym W</w:t>
      </w:r>
      <w:r w:rsidRPr="00BF6DEC">
        <w:t>ykonawcą nie prowadzą do zakłócenia konkurencji w postępowaniu o udzielenie zamówienia</w:t>
      </w:r>
      <w:r w:rsidR="000C63A2">
        <w:t>.</w:t>
      </w:r>
    </w:p>
    <w:p w14:paraId="7B8559F5" w14:textId="77777777" w:rsidR="00A4432A" w:rsidRDefault="00A4432A" w:rsidP="00A4432A">
      <w:pPr>
        <w:pStyle w:val="Nagwek2"/>
      </w:pPr>
      <w:r>
        <w:t xml:space="preserve">Zamawiający, na podstawie art. 24aa ustawy </w:t>
      </w:r>
      <w:proofErr w:type="spellStart"/>
      <w:r>
        <w:t>Pzp</w:t>
      </w:r>
      <w:proofErr w:type="spellEnd"/>
      <w:r>
        <w:t>, przewiduje możliwość w pierwszej kolejności dokonania oceny ofert, a następnie zbadania, czy Wykonawca, którego oferta została oceniona jako najkorzystniejsza nie podlega wykluczeniu oraz spełnia warunki udziału w postępowaniu.</w:t>
      </w:r>
    </w:p>
    <w:p w14:paraId="3209A6C3" w14:textId="77777777" w:rsidR="00F278EE" w:rsidRDefault="00717726" w:rsidP="00843E32">
      <w:pPr>
        <w:pStyle w:val="Nagwek2"/>
      </w:pPr>
      <w:r w:rsidRPr="00717726">
        <w:t xml:space="preserve">Zamawiający przed </w:t>
      </w:r>
      <w:r w:rsidR="00EE0EF9">
        <w:t>udzieleniem zamówienia, może wezwać W</w:t>
      </w:r>
      <w:r w:rsidRPr="00717726">
        <w:t>ykonawcę, którego oferta została najwyżej oceniona, do złożenia w</w:t>
      </w:r>
      <w:r>
        <w:t xml:space="preserve"> </w:t>
      </w:r>
      <w:r w:rsidR="00FC0873">
        <w:t>wyznaczonym, nie krótszym niż 5</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14:paraId="374F51EB" w14:textId="77777777" w:rsidR="00F278EE" w:rsidRPr="00F278EE" w:rsidRDefault="00F278EE" w:rsidP="00843E32">
      <w:pPr>
        <w:pStyle w:val="Nagwek2"/>
      </w:pPr>
      <w:r w:rsidRPr="00F278EE">
        <w:lastRenderedPageBreak/>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14:paraId="092A6F09" w14:textId="77777777" w:rsidR="00A4432A" w:rsidRPr="00371538" w:rsidRDefault="00A4432A" w:rsidP="00A4432A">
      <w:pPr>
        <w:pStyle w:val="Nagwek2"/>
        <w:numPr>
          <w:ilvl w:val="0"/>
          <w:numId w:val="21"/>
        </w:numPr>
      </w:pPr>
      <w:r w:rsidRPr="00371538">
        <w:t>W celu wykazania spełniania przez Wykonawcę warunków</w:t>
      </w:r>
      <w: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A4432A" w:rsidRPr="00371538" w14:paraId="0A6AC186" w14:textId="77777777" w:rsidTr="00CA5CB6">
        <w:tc>
          <w:tcPr>
            <w:tcW w:w="720" w:type="dxa"/>
          </w:tcPr>
          <w:p w14:paraId="3BF2570E" w14:textId="77777777" w:rsidR="00A4432A" w:rsidRPr="00371538" w:rsidRDefault="00A4432A" w:rsidP="00CA5CB6">
            <w:pPr>
              <w:spacing w:before="60" w:after="120"/>
              <w:jc w:val="both"/>
            </w:pPr>
            <w:r w:rsidRPr="006672A6">
              <w:rPr>
                <w:b/>
                <w:sz w:val="20"/>
                <w:szCs w:val="20"/>
              </w:rPr>
              <w:t>Lp.</w:t>
            </w:r>
          </w:p>
        </w:tc>
        <w:tc>
          <w:tcPr>
            <w:tcW w:w="7920" w:type="dxa"/>
          </w:tcPr>
          <w:p w14:paraId="5B02830F" w14:textId="77777777" w:rsidR="00A4432A" w:rsidRPr="00371538" w:rsidRDefault="00A4432A" w:rsidP="00CA5CB6">
            <w:pPr>
              <w:spacing w:before="60" w:after="120"/>
              <w:jc w:val="both"/>
            </w:pPr>
            <w:r w:rsidRPr="006672A6">
              <w:rPr>
                <w:b/>
                <w:sz w:val="20"/>
                <w:szCs w:val="20"/>
              </w:rPr>
              <w:t>Wymagany dokument</w:t>
            </w:r>
          </w:p>
        </w:tc>
      </w:tr>
      <w:tr w:rsidR="00A4432A" w:rsidRPr="00371538" w14:paraId="211D7FFC" w14:textId="77777777" w:rsidTr="00CA5CB6">
        <w:tc>
          <w:tcPr>
            <w:tcW w:w="720" w:type="dxa"/>
          </w:tcPr>
          <w:p w14:paraId="3C8EFACF" w14:textId="77777777" w:rsidR="00A4432A" w:rsidRPr="00371538" w:rsidRDefault="00A4432A" w:rsidP="00CA5CB6">
            <w:pPr>
              <w:spacing w:before="60" w:after="120"/>
              <w:jc w:val="both"/>
            </w:pPr>
            <w:r w:rsidRPr="00A4432A">
              <w:t>1</w:t>
            </w:r>
          </w:p>
        </w:tc>
        <w:tc>
          <w:tcPr>
            <w:tcW w:w="7920" w:type="dxa"/>
          </w:tcPr>
          <w:p w14:paraId="5438BBD4" w14:textId="77777777" w:rsidR="00A4432A" w:rsidRPr="006672A6" w:rsidRDefault="00A4432A" w:rsidP="00CA5CB6">
            <w:pPr>
              <w:spacing w:before="60" w:after="120"/>
              <w:jc w:val="both"/>
              <w:rPr>
                <w:b/>
                <w:bCs/>
              </w:rPr>
            </w:pPr>
            <w:r w:rsidRPr="00A4432A">
              <w:rPr>
                <w:b/>
                <w:bCs/>
              </w:rPr>
              <w:t>Ubezpieczenie od odpowiedzialności cywilnej</w:t>
            </w:r>
          </w:p>
          <w:p w14:paraId="1F8A8BAF" w14:textId="77777777" w:rsidR="00A4432A" w:rsidRPr="00371538" w:rsidRDefault="00A4432A" w:rsidP="00CA5CB6">
            <w:pPr>
              <w:spacing w:before="60" w:after="120"/>
              <w:jc w:val="both"/>
            </w:pPr>
            <w:r w:rsidRPr="00A4432A">
              <w:t>Potwierdzenie, że wykonawca jest ubezpieczony od odpowiedzialności cywilnej w zakresie prowadzonej działalności związanej z przedmiotem zamówienia na sumę gwarancyjną określoną przez zamawiającego.</w:t>
            </w:r>
          </w:p>
        </w:tc>
      </w:tr>
      <w:tr w:rsidR="00A4432A" w:rsidRPr="00371538" w14:paraId="7DECB773" w14:textId="77777777" w:rsidTr="00CA5CB6">
        <w:tc>
          <w:tcPr>
            <w:tcW w:w="720" w:type="dxa"/>
          </w:tcPr>
          <w:p w14:paraId="03C39DFF" w14:textId="77777777" w:rsidR="00A4432A" w:rsidRPr="00371538" w:rsidRDefault="00A4432A" w:rsidP="00CA5CB6">
            <w:pPr>
              <w:spacing w:before="60" w:after="120"/>
              <w:jc w:val="both"/>
            </w:pPr>
            <w:r w:rsidRPr="00A4432A">
              <w:t>2</w:t>
            </w:r>
          </w:p>
        </w:tc>
        <w:tc>
          <w:tcPr>
            <w:tcW w:w="7920" w:type="dxa"/>
          </w:tcPr>
          <w:p w14:paraId="02910300" w14:textId="77777777" w:rsidR="00A4432A" w:rsidRPr="006672A6" w:rsidRDefault="00A4432A" w:rsidP="00CA5CB6">
            <w:pPr>
              <w:spacing w:before="60" w:after="120"/>
              <w:jc w:val="both"/>
              <w:rPr>
                <w:b/>
                <w:bCs/>
              </w:rPr>
            </w:pPr>
            <w:r w:rsidRPr="00A4432A">
              <w:rPr>
                <w:b/>
                <w:bCs/>
              </w:rPr>
              <w:t>Koncesja, zezwolenie lub licencja</w:t>
            </w:r>
          </w:p>
          <w:p w14:paraId="102CD5CB" w14:textId="77777777" w:rsidR="00A4432A" w:rsidRPr="00A4432A" w:rsidRDefault="00A4432A" w:rsidP="00CA5CB6">
            <w:pPr>
              <w:spacing w:before="60" w:after="120"/>
              <w:jc w:val="both"/>
            </w:pPr>
            <w:r w:rsidRPr="00A4432A">
              <w:t xml:space="preserve">Koncesja, zezwolenie, licencja </w:t>
            </w:r>
            <w:r w:rsidRPr="001D72AB">
              <w:rPr>
                <w:u w:val="single"/>
              </w:rPr>
              <w:t>lub dokument potwierdzający</w:t>
            </w:r>
            <w:r w:rsidRPr="00A4432A">
              <w:t>, że wykonawca jest wpisany do jednego z rejestrów zawodowych lub handlowych, prowadzonych w państwie członkowskim Unii Europejskiej, w którym wykonawca ma siedzibę lub miejsce zamieszkania.</w:t>
            </w:r>
          </w:p>
          <w:p w14:paraId="23128878" w14:textId="77777777" w:rsidR="00A4432A" w:rsidRPr="00A4432A" w:rsidRDefault="00A4432A" w:rsidP="00CA5CB6">
            <w:pPr>
              <w:spacing w:before="60" w:after="120"/>
              <w:jc w:val="both"/>
            </w:pPr>
            <w:r w:rsidRPr="00A4432A">
              <w:t>Część nr 1 - uprawnienia budowlane w odpowiedniej specjalności oraz zaświadczenie o przynależności do Izby Inżynierów Budownictwa.</w:t>
            </w:r>
          </w:p>
          <w:p w14:paraId="190A2529" w14:textId="77777777" w:rsidR="00A4432A" w:rsidRPr="00A4432A" w:rsidRDefault="00A4432A" w:rsidP="00CA5CB6">
            <w:pPr>
              <w:spacing w:before="60" w:after="120"/>
              <w:jc w:val="both"/>
            </w:pPr>
            <w:r w:rsidRPr="00A4432A">
              <w:t>Część nr 2 - dokument potwierdzający posiadanie kwalifikacji wymaganych przy wykonywaniu dozoru nad eksploatacją urządzeń, instalacji oraz sieci energetycznych.</w:t>
            </w:r>
          </w:p>
          <w:p w14:paraId="354046E6" w14:textId="77777777" w:rsidR="00A4432A" w:rsidRPr="00371538" w:rsidRDefault="00A4432A" w:rsidP="00CA5CB6">
            <w:pPr>
              <w:spacing w:before="60" w:after="120"/>
              <w:jc w:val="both"/>
            </w:pPr>
            <w:r w:rsidRPr="00A4432A">
              <w:t>Część nr 3 - dokument potwierdzający posiadanie kwalifikacji wymaganych przy wykonywaniu dozoru nad eksploatacją urządzeń, instalacji gazowych i uprawnienia budowlane w odpowiedniej specjalności oraz zaświadczenie o przynależności do Izby Inżynierów Budownictwa.</w:t>
            </w:r>
          </w:p>
        </w:tc>
      </w:tr>
      <w:tr w:rsidR="00A4432A" w:rsidRPr="00371538" w14:paraId="0827E5EA" w14:textId="77777777" w:rsidTr="00CA5CB6">
        <w:tc>
          <w:tcPr>
            <w:tcW w:w="720" w:type="dxa"/>
          </w:tcPr>
          <w:p w14:paraId="7D46A512" w14:textId="77777777" w:rsidR="00A4432A" w:rsidRPr="00371538" w:rsidRDefault="00A4432A" w:rsidP="00CA5CB6">
            <w:pPr>
              <w:spacing w:before="60" w:after="120"/>
              <w:jc w:val="both"/>
            </w:pPr>
            <w:r w:rsidRPr="00A4432A">
              <w:t>3</w:t>
            </w:r>
          </w:p>
        </w:tc>
        <w:tc>
          <w:tcPr>
            <w:tcW w:w="7920" w:type="dxa"/>
          </w:tcPr>
          <w:p w14:paraId="1A378BC4" w14:textId="77777777" w:rsidR="00A4432A" w:rsidRPr="006672A6" w:rsidRDefault="00A4432A" w:rsidP="00CA5CB6">
            <w:pPr>
              <w:spacing w:before="60" w:after="120"/>
              <w:jc w:val="both"/>
              <w:rPr>
                <w:b/>
                <w:bCs/>
              </w:rPr>
            </w:pPr>
            <w:r w:rsidRPr="00A4432A">
              <w:rPr>
                <w:b/>
                <w:bCs/>
              </w:rPr>
              <w:t>Wykaz usług</w:t>
            </w:r>
          </w:p>
          <w:p w14:paraId="5FF9AB27" w14:textId="6D3544CE" w:rsidR="00A4432A" w:rsidRPr="00371538" w:rsidRDefault="00A4432A" w:rsidP="00CA5CB6">
            <w:pPr>
              <w:spacing w:before="60" w:after="120"/>
              <w:jc w:val="both"/>
            </w:pPr>
            <w:r w:rsidRPr="00A4432A">
              <w:t>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tc>
      </w:tr>
    </w:tbl>
    <w:p w14:paraId="7DAC0750" w14:textId="77777777" w:rsidR="00A2369F" w:rsidRPr="00371538" w:rsidRDefault="00A2369F" w:rsidP="00475952">
      <w:pPr>
        <w:spacing w:before="60" w:after="120"/>
        <w:ind w:left="709"/>
        <w:jc w:val="both"/>
      </w:pPr>
    </w:p>
    <w:p w14:paraId="4BA188F0" w14:textId="77777777" w:rsidR="00983549" w:rsidRDefault="00983549" w:rsidP="00843E32">
      <w:pPr>
        <w:pStyle w:val="Nagwek2"/>
      </w:pPr>
      <w:r>
        <w:lastRenderedPageBreak/>
        <w:t>Jeżeli jest to niezbędne do zapewnienia odpowiedniego przebiegu postępo</w:t>
      </w:r>
      <w:r w:rsidR="008B60B4">
        <w:t>wania o udzielenie zamówienia, Z</w:t>
      </w:r>
      <w:r>
        <w:t>amawiający może na każ</w:t>
      </w:r>
      <w:r w:rsidR="00C35045">
        <w:t>dym etapie postępowania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0F0F4937" w14:textId="77777777" w:rsidR="00FF771B" w:rsidRDefault="0090602E" w:rsidP="00843E32">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w:t>
      </w:r>
      <w:bookmarkStart w:id="13" w:name="_Hlk13129319"/>
      <w:proofErr w:type="spellStart"/>
      <w:r w:rsidR="00635DB4">
        <w:t>t.j</w:t>
      </w:r>
      <w:proofErr w:type="spellEnd"/>
      <w:r w:rsidR="00635DB4">
        <w:t>. Dz. U. z 2019r. poz. 700</w:t>
      </w:r>
      <w:bookmarkEnd w:id="13"/>
      <w:r w:rsidR="00FF771B">
        <w:t>)</w:t>
      </w:r>
      <w:r>
        <w:t>.</w:t>
      </w:r>
    </w:p>
    <w:p w14:paraId="58787747" w14:textId="77777777" w:rsidR="00983549" w:rsidRDefault="008A3895" w:rsidP="00843E32">
      <w:pPr>
        <w:pStyle w:val="Nagwek2"/>
        <w:numPr>
          <w:ilvl w:val="0"/>
          <w:numId w:val="0"/>
        </w:numPr>
        <w:ind w:left="680"/>
      </w:pPr>
      <w:r>
        <w:t>W takiej sytuacji W</w:t>
      </w:r>
      <w:r w:rsidR="0090602E">
        <w:t xml:space="preserve">ykonawca </w:t>
      </w:r>
      <w:r w:rsidR="00FF771B">
        <w:t>zo</w:t>
      </w:r>
      <w:r w:rsidR="00C35045">
        <w:t>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14:paraId="2084D6C1" w14:textId="77777777" w:rsidR="001C5986" w:rsidRPr="00811E8A" w:rsidRDefault="001C5986" w:rsidP="00843E32">
      <w:pPr>
        <w:pStyle w:val="Nagwek2"/>
        <w:numPr>
          <w:ilvl w:val="0"/>
          <w:numId w:val="0"/>
        </w:numPr>
        <w:ind w:left="680"/>
      </w:pPr>
      <w:r>
        <w:t>Z</w:t>
      </w:r>
      <w:r w:rsidR="008A3895">
        <w:t>amawiający może żądać od W</w:t>
      </w:r>
      <w:r w:rsidRPr="00A80DAB">
        <w:t>ykonawcy przedstawienia tłumaczenia na</w:t>
      </w:r>
      <w:r w:rsidR="00C35045">
        <w:t xml:space="preserve"> język polski wskazanych przez W</w:t>
      </w:r>
      <w:r w:rsidRPr="00A80DAB">
        <w:t xml:space="preserve">ykonawcę </w:t>
      </w:r>
      <w:r w:rsidR="00AF1311">
        <w:t>i pobranych samodzielnie przez Z</w:t>
      </w:r>
      <w:r w:rsidRPr="00A80DAB">
        <w:t>amawiającego dokumentów</w:t>
      </w:r>
      <w:r>
        <w:t>.</w:t>
      </w:r>
    </w:p>
    <w:p w14:paraId="232F7C89" w14:textId="77777777" w:rsidR="004A135F" w:rsidRDefault="00A4432A" w:rsidP="004A135F">
      <w:pPr>
        <w:pStyle w:val="Nagwek2"/>
      </w:pPr>
      <w:bookmarkStart w:id="14" w:name="_Hlk37753556"/>
      <w:r w:rsidRPr="00F110AE">
        <w:t xml:space="preserve">Oświadczenia, o których mowa w rozporządzeniu Ministra Rozwoju z dnia 26 lipca 2016r. w sprawie rodzajów dokumentów, jakich może żądać Zamawiający od Wykonawcy w postępowaniu o udzielenie zamówienia (Dz. U. 2016 r. poz. 1126), zwanym dalej ”Rozporządzeniem”,  dotyczące Wykonawcy / Wykonawców składających ofertę wspólną i innych podmiotów, na których zdolnościach lub sytuacji polega Wykonawca na zasadach określonych w art. 22a ustawy </w:t>
      </w:r>
      <w:proofErr w:type="spellStart"/>
      <w:r w:rsidRPr="00F110AE">
        <w:t>Pzp</w:t>
      </w:r>
      <w:proofErr w:type="spellEnd"/>
      <w:r w:rsidRPr="00F110AE">
        <w:t xml:space="preserve"> oraz dotyczące Podwykonawców, składane są w oryginale. Dokumenty, o których mowa w Rozporządzeniu, inne niż oświadczenia, składane są w oryginale lub kopii poświadczonej za zgodność z oryginałem. </w:t>
      </w:r>
      <w:bookmarkEnd w:id="14"/>
    </w:p>
    <w:p w14:paraId="6FC9661D" w14:textId="77777777" w:rsidR="004A135F" w:rsidRDefault="0004201E" w:rsidP="004A135F">
      <w:pPr>
        <w:pStyle w:val="Nagwek2"/>
        <w:numPr>
          <w:ilvl w:val="0"/>
          <w:numId w:val="0"/>
        </w:numPr>
        <w:ind w:left="680"/>
      </w:pPr>
      <w:bookmarkStart w:id="15" w:name="_Hlk37935519"/>
      <w:r w:rsidRPr="00E44CEF">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bookmarkEnd w:id="15"/>
      <w:r w:rsidR="004A135F">
        <w:t>.</w:t>
      </w:r>
    </w:p>
    <w:p w14:paraId="1C5F5847" w14:textId="77777777" w:rsidR="00A4432A" w:rsidRDefault="00A4432A" w:rsidP="00A4432A">
      <w:pPr>
        <w:pStyle w:val="Nagwek2"/>
        <w:numPr>
          <w:ilvl w:val="0"/>
          <w:numId w:val="0"/>
        </w:numPr>
        <w:ind w:left="680"/>
      </w:pPr>
      <w:bookmarkStart w:id="16" w:name="_Hlk37935553"/>
      <w:r w:rsidRPr="00E44CEF">
        <w:t xml:space="preserve">Poświadczenie za zgodność z oryginałem następuje przez opatrzenie kopii dokumentu własnoręcznym podpisem oraz klauzulą ”za zgodność z oryginałem”. </w:t>
      </w:r>
      <w:bookmarkEnd w:id="16"/>
    </w:p>
    <w:p w14:paraId="10CA6B72" w14:textId="77777777" w:rsidR="00A4432A" w:rsidRDefault="00A4432A" w:rsidP="00A4432A">
      <w:pPr>
        <w:pStyle w:val="Nagwek2"/>
        <w:numPr>
          <w:ilvl w:val="0"/>
          <w:numId w:val="0"/>
        </w:numPr>
        <w:spacing w:after="0"/>
        <w:ind w:left="680"/>
      </w:pPr>
      <w:r w:rsidRPr="00F110AE">
        <w:t>Podpisy wykonawcy na oświadczeniach i dokumentach</w:t>
      </w:r>
      <w:r>
        <w:t xml:space="preserve"> składanych w formie pisemnej</w:t>
      </w:r>
      <w:r w:rsidRPr="00F110AE">
        <w:t xml:space="preserve"> muszą być złożone w sposób pozwalający zidentyfikować osobę podpisującą. Zaleca się opatrzenie podpisu pieczątką z imieniem i nazwiskiem osoby podpisującej</w:t>
      </w:r>
      <w:r>
        <w:t>.</w:t>
      </w:r>
    </w:p>
    <w:p w14:paraId="4088AB1D" w14:textId="77777777" w:rsidR="00A4432A" w:rsidRPr="0004201E" w:rsidRDefault="00A4432A" w:rsidP="00A4432A">
      <w:pPr>
        <w:pStyle w:val="Nagwek2"/>
        <w:numPr>
          <w:ilvl w:val="0"/>
          <w:numId w:val="0"/>
        </w:numPr>
        <w:ind w:left="680"/>
        <w:rPr>
          <w:sz w:val="12"/>
          <w:szCs w:val="12"/>
        </w:rPr>
      </w:pPr>
    </w:p>
    <w:p w14:paraId="561941F0" w14:textId="77777777" w:rsidR="0004201E" w:rsidRPr="0004201E" w:rsidRDefault="0004201E" w:rsidP="0004201E">
      <w:pPr>
        <w:pStyle w:val="Nagwek2"/>
        <w:numPr>
          <w:ilvl w:val="0"/>
          <w:numId w:val="0"/>
        </w:numPr>
        <w:spacing w:before="0" w:after="0"/>
        <w:ind w:left="680"/>
        <w:rPr>
          <w:sz w:val="12"/>
          <w:szCs w:val="12"/>
        </w:rPr>
      </w:pPr>
    </w:p>
    <w:p w14:paraId="22037C31" w14:textId="77777777" w:rsidR="00A2369F" w:rsidRPr="00513C38" w:rsidRDefault="00E85EB9" w:rsidP="0004201E">
      <w:pPr>
        <w:pStyle w:val="Nagwek2"/>
        <w:spacing w:before="0"/>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14:paraId="7AC01BC5" w14:textId="77777777" w:rsidR="00F131CB" w:rsidRDefault="00A2369F" w:rsidP="00843E32">
      <w:pPr>
        <w:pStyle w:val="Nagwek2"/>
        <w:rPr>
          <w:rFonts w:eastAsia="EUAlbertina-Regular-Identity-H"/>
        </w:rPr>
      </w:pPr>
      <w:r w:rsidRPr="00513C38">
        <w:rPr>
          <w:rFonts w:eastAsia="EUAlbertina-Regular-Identity-H"/>
        </w:rPr>
        <w:lastRenderedPageBreak/>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14:paraId="36F648B5" w14:textId="77777777" w:rsidR="008F317B" w:rsidRDefault="00A2369F" w:rsidP="00843E32">
      <w:pPr>
        <w:pStyle w:val="Nagwek2"/>
      </w:pPr>
      <w:r w:rsidRPr="00B4290B">
        <w:t xml:space="preserve">Dokumenty sporządzone </w:t>
      </w:r>
      <w:r>
        <w:t>w języku obcym są składane wraz z tłumaczeniem na język polski.</w:t>
      </w:r>
    </w:p>
    <w:p w14:paraId="178AB3E6" w14:textId="77777777" w:rsidR="00A4432A" w:rsidRDefault="00A4432A" w:rsidP="00A4432A">
      <w:pPr>
        <w:pStyle w:val="Nagwek1"/>
      </w:pPr>
      <w:bookmarkStart w:id="17" w:name="_Toc258314249"/>
      <w:r w:rsidRPr="00A86605">
        <w:t>INFORMACJA DLA WYKONAWCÓW POLEGAJĄCYCH NA ZASOBACH INNYCH PODMIOTÓW, NA ZASADACH OKREŚLONYCH W ART. 22A USTAWY PZP</w:t>
      </w:r>
    </w:p>
    <w:p w14:paraId="3F242E96" w14:textId="77777777" w:rsidR="00A4432A" w:rsidRPr="00A86605" w:rsidRDefault="00A4432A" w:rsidP="00A4432A">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6A1BF486" w14:textId="77777777" w:rsidR="00A4432A" w:rsidRPr="00A86605" w:rsidRDefault="00A4432A" w:rsidP="00A4432A">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14:paraId="4D80B62F" w14:textId="77777777" w:rsidR="00A4432A" w:rsidRPr="00A86605" w:rsidRDefault="00A4432A" w:rsidP="00A4432A">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czy nie zachodzą wobec tego podmiotu podstawy wykluczenia, a których mowa w </w:t>
      </w:r>
      <w:r w:rsidRPr="00A86605">
        <w:rPr>
          <w:highlight w:val="green"/>
        </w:rPr>
        <w:t>pkt 7</w:t>
      </w:r>
      <w:r w:rsidRPr="00A86605">
        <w:t xml:space="preserve"> niniejszej SIWZ.</w:t>
      </w:r>
    </w:p>
    <w:p w14:paraId="5DDA0C6D" w14:textId="77777777" w:rsidR="00A4432A" w:rsidRPr="00A86605" w:rsidRDefault="00A4432A" w:rsidP="00A4432A">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14:paraId="111BAC42" w14:textId="77777777" w:rsidR="00A4432A" w:rsidRPr="00A86605" w:rsidRDefault="00A4432A" w:rsidP="00A4432A">
      <w:pPr>
        <w:pStyle w:val="Nagwek2"/>
      </w:pPr>
      <w:r w:rsidRPr="00A86605">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t>.</w:t>
      </w:r>
    </w:p>
    <w:p w14:paraId="6DAC20B6" w14:textId="77777777" w:rsidR="00A4432A" w:rsidRPr="00A86605" w:rsidRDefault="00A4432A" w:rsidP="00A4432A">
      <w:pPr>
        <w:pStyle w:val="Nagwek2"/>
      </w:pPr>
      <w:r>
        <w:t>Zamawiający żąda od W</w:t>
      </w:r>
      <w:r w:rsidRPr="00A86605">
        <w:t xml:space="preserve">ykonawcy, który polega na zdolnościach lub sytuacji innych podmiotów na zasadach określonych w art. 22a ustawy </w:t>
      </w:r>
      <w:proofErr w:type="spellStart"/>
      <w:r w:rsidRPr="00A86605">
        <w:t>Pzp</w:t>
      </w:r>
      <w:proofErr w:type="spellEnd"/>
      <w:r w:rsidRPr="00A86605">
        <w:t xml:space="preserve">, przedstawienia w odniesieniu do tych podmiotów dokumentów wymienionych w </w:t>
      </w:r>
      <w:r w:rsidRPr="00A86605">
        <w:rPr>
          <w:highlight w:val="green"/>
        </w:rPr>
        <w:t xml:space="preserve">pkt 8.5 </w:t>
      </w:r>
      <w:proofErr w:type="spellStart"/>
      <w:r w:rsidRPr="00A86605">
        <w:rPr>
          <w:highlight w:val="green"/>
        </w:rPr>
        <w:t>ppkt</w:t>
      </w:r>
      <w:proofErr w:type="spellEnd"/>
      <w:r w:rsidRPr="00A86605">
        <w:rPr>
          <w:highlight w:val="green"/>
        </w:rPr>
        <w:t xml:space="preserve"> 2</w:t>
      </w:r>
      <w:r w:rsidRPr="00A86605">
        <w:t xml:space="preserve"> SIWZ.</w:t>
      </w:r>
    </w:p>
    <w:p w14:paraId="7F6FE3EB" w14:textId="77777777" w:rsidR="00A4432A" w:rsidRDefault="00A4432A" w:rsidP="00A4432A">
      <w:pPr>
        <w:pStyle w:val="Nagwek2"/>
      </w:pPr>
      <w:r>
        <w:t>W celu oceny,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14:paraId="0287ADAE" w14:textId="77777777" w:rsidR="00A4432A" w:rsidRDefault="00A4432A" w:rsidP="00A4432A">
      <w:pPr>
        <w:pStyle w:val="Nagwek2"/>
        <w:numPr>
          <w:ilvl w:val="0"/>
          <w:numId w:val="14"/>
        </w:numPr>
      </w:pPr>
      <w:r>
        <w:t>zakres dostępnych W</w:t>
      </w:r>
      <w:r w:rsidRPr="00A86605">
        <w:t>ykonawcy zasobów innego podmiotu;</w:t>
      </w:r>
    </w:p>
    <w:p w14:paraId="2A1E90B4" w14:textId="77777777" w:rsidR="00A4432A" w:rsidRDefault="00A4432A" w:rsidP="00A4432A">
      <w:pPr>
        <w:pStyle w:val="Nagwek2"/>
        <w:numPr>
          <w:ilvl w:val="0"/>
          <w:numId w:val="14"/>
        </w:numPr>
      </w:pPr>
      <w:r w:rsidRPr="00A86605">
        <w:lastRenderedPageBreak/>
        <w:t xml:space="preserve">sposób wykorzystania </w:t>
      </w:r>
      <w:r>
        <w:t>zasobów innego podmiotu, przez W</w:t>
      </w:r>
      <w:r w:rsidRPr="00A86605">
        <w:t>ykonawcę, przy wykonywaniu zamówienia publicznego;</w:t>
      </w:r>
    </w:p>
    <w:p w14:paraId="71A20E79" w14:textId="77777777" w:rsidR="00A4432A" w:rsidRDefault="00A4432A" w:rsidP="00A4432A">
      <w:pPr>
        <w:pStyle w:val="Nagwek2"/>
        <w:numPr>
          <w:ilvl w:val="0"/>
          <w:numId w:val="14"/>
        </w:numPr>
      </w:pPr>
      <w:r w:rsidRPr="00A86605">
        <w:t>zakres i okres udziału innego podmiotu przy wykonywaniu zamówienia publicznego;</w:t>
      </w:r>
    </w:p>
    <w:p w14:paraId="71123AEE" w14:textId="77777777" w:rsidR="00A4432A" w:rsidRPr="00A86605" w:rsidRDefault="00A4432A" w:rsidP="00A4432A">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14:paraId="636BA9C8" w14:textId="77777777" w:rsidR="00A4432A" w:rsidRPr="00A86605" w:rsidRDefault="00A4432A" w:rsidP="00A4432A">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14:paraId="345D3819" w14:textId="77777777" w:rsidR="00A4432A" w:rsidRDefault="00A4432A" w:rsidP="00A4432A">
      <w:pPr>
        <w:pStyle w:val="Nagwek2"/>
        <w:numPr>
          <w:ilvl w:val="0"/>
          <w:numId w:val="0"/>
        </w:numPr>
        <w:ind w:left="680"/>
      </w:pPr>
      <w:r w:rsidRPr="00A86605">
        <w:t>a)  zastąpił ten podmiot innym podmiotem lub podmiotami lub</w:t>
      </w:r>
    </w:p>
    <w:p w14:paraId="773DD3C5" w14:textId="77777777" w:rsidR="00A4432A" w:rsidRDefault="00A4432A" w:rsidP="00A4432A">
      <w:pPr>
        <w:pStyle w:val="Nagwek2"/>
        <w:numPr>
          <w:ilvl w:val="0"/>
          <w:numId w:val="0"/>
        </w:numPr>
        <w:ind w:left="993" w:hanging="284"/>
      </w:pPr>
      <w:r w:rsidRPr="00A86605">
        <w:t xml:space="preserve">b) zobowiązał się do osobistego wykonania odpowiedniej części zamówienia, jeżeli wykaże zdolności techniczne lub zawodowe lub sytuację finansową lub ekonomiczną, o których mowa w </w:t>
      </w:r>
      <w:r w:rsidRPr="00A86605">
        <w:rPr>
          <w:highlight w:val="green"/>
        </w:rPr>
        <w:t>pkt. 9.1</w:t>
      </w:r>
      <w:r w:rsidRPr="00A86605">
        <w:t xml:space="preserve"> SIWZ.</w:t>
      </w:r>
    </w:p>
    <w:p w14:paraId="7B6A0AC6" w14:textId="77777777" w:rsidR="0090602E" w:rsidRDefault="00A86605" w:rsidP="003C7856">
      <w:pPr>
        <w:pStyle w:val="Nagwek1"/>
        <w:rPr>
          <w:lang w:val="pl-PL"/>
        </w:rPr>
      </w:pPr>
      <w:r w:rsidRPr="000309CA">
        <w:t>INFORMACJA DLA WYKONAWCÓW zamierzających powierzyć wykonanie części zamówienia podwykonawcom</w:t>
      </w:r>
    </w:p>
    <w:p w14:paraId="2E2C5135" w14:textId="77777777" w:rsidR="001C5986" w:rsidRDefault="001C5986" w:rsidP="00843E32">
      <w:pPr>
        <w:pStyle w:val="Nagwek2"/>
      </w:pPr>
      <w:r w:rsidRPr="001C5986">
        <w:t>Wykonawca może powierz</w:t>
      </w:r>
      <w:r w:rsidR="00E26EEE">
        <w:t>yć wykonanie części zamówienia P</w:t>
      </w:r>
      <w:r w:rsidRPr="001C5986">
        <w:t>odwykonawcom.</w:t>
      </w:r>
    </w:p>
    <w:p w14:paraId="75341AB8" w14:textId="77777777" w:rsidR="001C5986" w:rsidRDefault="00127036" w:rsidP="003825D5">
      <w:pPr>
        <w:pStyle w:val="Nagwek2"/>
      </w:pPr>
      <w:r>
        <w:t>Zamawiający wymaga</w:t>
      </w:r>
      <w:r w:rsidR="00C35045">
        <w:t xml:space="preserve"> wskazania przez W</w:t>
      </w:r>
      <w:r w:rsidR="001C5986">
        <w:t>ykonawcę części zamówienia, których wyko</w:t>
      </w:r>
      <w:r w:rsidR="00E26EEE">
        <w:t>nanie zamierza powierzyć P</w:t>
      </w:r>
      <w:r w:rsidR="001C5986">
        <w:t xml:space="preserve">odwykonawcom </w:t>
      </w:r>
      <w:r w:rsidR="003825D5">
        <w:t>i podania przez W</w:t>
      </w:r>
      <w:r w:rsidR="00E26EEE">
        <w:t>ykonawcę firm P</w:t>
      </w:r>
      <w:r w:rsidR="001C5986">
        <w:t>odwykonawców.</w:t>
      </w:r>
    </w:p>
    <w:p w14:paraId="5F542ABA" w14:textId="77777777" w:rsidR="001C5986" w:rsidRDefault="001C5986" w:rsidP="003825D5">
      <w:pPr>
        <w:pStyle w:val="Nagwek2"/>
      </w:pPr>
      <w:r>
        <w:t>Wykonawca, który zamierza powierz</w:t>
      </w:r>
      <w:r w:rsidR="00E26EEE">
        <w:t>yć wykonanie części zamówienia P</w:t>
      </w:r>
      <w:r>
        <w:t>odwykonawcom, w celu wykazania braku istnienia wobec nich podstaw wykluczenia z udziału w postępowaniu</w:t>
      </w:r>
      <w:r w:rsidR="003C205D">
        <w:t>,</w:t>
      </w:r>
      <w:r>
        <w:t xml:space="preserve"> </w:t>
      </w:r>
      <w:r w:rsidR="003C205D">
        <w:t xml:space="preserve">zamieszcza informacje o Podwykonawcach w dokumencie </w:t>
      </w:r>
      <w:r w:rsidR="003C205D" w:rsidRPr="00FC0EBD">
        <w:rPr>
          <w:lang w:eastAsia="pl-PL"/>
        </w:rPr>
        <w:t>”</w:t>
      </w:r>
      <w:r w:rsidR="003C205D" w:rsidRPr="00FC0EBD">
        <w:t xml:space="preserve">Oświadczenia o niepodleganiu wykluczeniu oraz spełnianiu warunków udziału”, o którym mowa w </w:t>
      </w:r>
      <w:r w:rsidR="003C205D" w:rsidRPr="00FC0EBD">
        <w:rPr>
          <w:shd w:val="clear" w:color="auto" w:fill="00FF00"/>
        </w:rPr>
        <w:t>pkt. 8.1</w:t>
      </w:r>
      <w:r w:rsidR="003C205D" w:rsidRPr="00FC0EBD">
        <w:t xml:space="preserve"> SIWZ</w:t>
      </w:r>
      <w:r>
        <w:t>.</w:t>
      </w:r>
    </w:p>
    <w:p w14:paraId="57CDAD4C" w14:textId="77777777" w:rsidR="00EE3618" w:rsidRDefault="00127036" w:rsidP="003C7856">
      <w:pPr>
        <w:pStyle w:val="Nagwek1"/>
      </w:pPr>
      <w:r>
        <w:t>Informacja dla wykonawców wspólnie ubiegających się o udzielenie zamówienia</w:t>
      </w:r>
    </w:p>
    <w:p w14:paraId="087E1A33" w14:textId="77777777" w:rsidR="00127036" w:rsidRPr="00127036" w:rsidRDefault="00127036" w:rsidP="00843E32">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14:paraId="68BFC4FB" w14:textId="5A666774" w:rsidR="00127036" w:rsidRDefault="00127036" w:rsidP="00843E32">
      <w:pPr>
        <w:pStyle w:val="Nagwek2"/>
      </w:pPr>
      <w:r w:rsidRPr="00127036">
        <w:t>W przypadku wspólnego ub</w:t>
      </w:r>
      <w:r w:rsidR="00C35045">
        <w:t>iegania się o zamówienie przez W</w:t>
      </w:r>
      <w:r w:rsidRPr="00127036">
        <w:t xml:space="preserve">ykonawców, </w:t>
      </w:r>
      <w:r w:rsidR="00C35045">
        <w:rPr>
          <w:lang w:eastAsia="pl-PL"/>
        </w:rPr>
        <w:t>wypełniony dokument</w:t>
      </w:r>
      <w:r w:rsidR="00C35045" w:rsidRPr="00141B20">
        <w:rPr>
          <w:lang w:eastAsia="pl-PL"/>
        </w:rPr>
        <w:t xml:space="preserve"> </w:t>
      </w:r>
      <w:r w:rsidR="00C35045">
        <w:rPr>
          <w:lang w:eastAsia="pl-PL"/>
        </w:rPr>
        <w:t>”</w:t>
      </w:r>
      <w:r w:rsidR="00C35045">
        <w:t>Oświadczenia</w:t>
      </w:r>
      <w:r w:rsidR="00C35045" w:rsidRPr="00141B20">
        <w:t xml:space="preserve"> o niepodleganiu wykluczeniu oraz spełnianiu warunków udziału</w:t>
      </w:r>
      <w:r w:rsidR="00C35045">
        <w:t xml:space="preserve">”, o którym mowa w </w:t>
      </w:r>
      <w:r w:rsidR="00C35045" w:rsidRPr="00141B20">
        <w:rPr>
          <w:shd w:val="clear" w:color="auto" w:fill="00FF00"/>
        </w:rPr>
        <w:t>pkt. 8.</w:t>
      </w:r>
      <w:r w:rsidR="00C35045">
        <w:rPr>
          <w:shd w:val="clear" w:color="auto" w:fill="00FF00"/>
        </w:rPr>
        <w:t>1</w:t>
      </w:r>
      <w:r w:rsidR="00C35045">
        <w:t xml:space="preserve"> SIWZ, składa każdy z W</w:t>
      </w:r>
      <w:r w:rsidRPr="00127036">
        <w:t>ykonawców wspólnie ubiegających się o zamówienie. Dokumenty te potwierdzają spełnianie warunków udziału w</w:t>
      </w:r>
      <w:r w:rsidR="00005390">
        <w:t xml:space="preserve"> postępowaniu</w:t>
      </w:r>
      <w:r w:rsidRPr="00127036">
        <w:t xml:space="preserve"> oraz brak podstaw wykluczeni</w:t>
      </w:r>
      <w:r w:rsidR="00C35045">
        <w:t>a w zakresie, w którym każdy z W</w:t>
      </w:r>
      <w:r w:rsidRPr="00127036">
        <w:t>ykonawców wykazuje spełnianie warunków udziału w postępowaniu oraz brak podstaw wykluczenia.</w:t>
      </w:r>
    </w:p>
    <w:p w14:paraId="259BA0FD" w14:textId="77777777" w:rsidR="00777402" w:rsidRPr="00127036" w:rsidRDefault="00777402" w:rsidP="00777402">
      <w:pPr>
        <w:pStyle w:val="Nagwek2"/>
        <w:numPr>
          <w:ilvl w:val="0"/>
          <w:numId w:val="0"/>
        </w:numPr>
        <w:ind w:left="680"/>
      </w:pPr>
    </w:p>
    <w:p w14:paraId="1FF4C2B4" w14:textId="77777777" w:rsidR="00BC04D7" w:rsidRPr="00876900" w:rsidRDefault="00127036" w:rsidP="003C7856">
      <w:pPr>
        <w:pStyle w:val="Nagwek1"/>
      </w:pPr>
      <w:r w:rsidRPr="00127036">
        <w:lastRenderedPageBreak/>
        <w:t>Informacje o sposobie porozumiewania się zamawiającego z Wykonawcami oraz przekazywania oświadczeń lub dokumentów, a także wskazanie osób uprawnionych do porozumiewania się z wykonawcami</w:t>
      </w:r>
      <w:bookmarkEnd w:id="17"/>
    </w:p>
    <w:p w14:paraId="0BDE2DFD" w14:textId="77777777" w:rsidR="00760959" w:rsidRDefault="0004201E" w:rsidP="0004201E">
      <w:pPr>
        <w:pStyle w:val="Nagwek2"/>
        <w:spacing w:after="0"/>
      </w:pPr>
      <w:r w:rsidRPr="00E44CEF">
        <w:t xml:space="preserve">W niniejszym postępowaniu komunikacja między Zamawiającym a Wykonawcami odbywa się </w:t>
      </w:r>
      <w:r w:rsidR="00A4432A" w:rsidRPr="00E44CEF">
        <w:t xml:space="preserve"> </w:t>
      </w:r>
      <w:r w:rsidRPr="00E44CEF">
        <w:t xml:space="preserve"> </w:t>
      </w:r>
      <w:r w:rsidR="00A4432A" w:rsidRPr="00E44CEF">
        <w:rPr>
          <w:lang w:eastAsia="pl-PL"/>
        </w:rPr>
        <w:t xml:space="preserve"> </w:t>
      </w:r>
      <w:r w:rsidRPr="00E44CEF">
        <w:t xml:space="preserve"> </w:t>
      </w:r>
      <w:r w:rsidR="00A4432A" w:rsidRPr="00E44CEF">
        <w:t>za pośrednictwem operatora pocztowego w rozumieniu ustawy z dnia 23 listopada 2012 r. – Prawo pocztowe (</w:t>
      </w:r>
      <w:proofErr w:type="spellStart"/>
      <w:r w:rsidR="00A4432A" w:rsidRPr="00E44CEF">
        <w:t>t.j</w:t>
      </w:r>
      <w:proofErr w:type="spellEnd"/>
      <w:r w:rsidR="00A4432A" w:rsidRPr="00E44CEF">
        <w:t>. Dz. U. z 2019r. poz. 1051 ze zm.), osobiście, za pośrednictwem posłańca, faksu lub przy użyciu środków komunikacji elektronicznej w rozumieniu ustawy z dnia 18 lipca 2002 r. o świadczeniu usług drogą elektroniczną (</w:t>
      </w:r>
      <w:proofErr w:type="spellStart"/>
      <w:r w:rsidR="00A4432A" w:rsidRPr="00E44CEF">
        <w:t>t.j</w:t>
      </w:r>
      <w:proofErr w:type="spellEnd"/>
      <w:r w:rsidR="00A4432A" w:rsidRPr="00E44CEF">
        <w:t>. Dz. U. z 2019r. poz. 123 ze zm.), z uwzględnieniem wymogów określonych poniżej.</w:t>
      </w:r>
    </w:p>
    <w:p w14:paraId="6596F808" w14:textId="77777777" w:rsidR="0004201E" w:rsidRPr="003F62EC" w:rsidRDefault="0004201E" w:rsidP="003F62EC">
      <w:pPr>
        <w:pStyle w:val="Nagwek2"/>
        <w:numPr>
          <w:ilvl w:val="0"/>
          <w:numId w:val="0"/>
        </w:numPr>
        <w:spacing w:before="0" w:after="0"/>
        <w:ind w:left="680"/>
        <w:rPr>
          <w:sz w:val="12"/>
          <w:szCs w:val="12"/>
        </w:rPr>
      </w:pPr>
    </w:p>
    <w:p w14:paraId="6BB642CA" w14:textId="77777777" w:rsidR="00BC04D7" w:rsidRDefault="003F62EC" w:rsidP="003F62EC">
      <w:pPr>
        <w:pStyle w:val="Nagwek2"/>
        <w:spacing w:before="0"/>
      </w:pPr>
      <w:bookmarkStart w:id="18" w:name="_Hlk37864389"/>
      <w:r w:rsidRPr="00E44CEF">
        <w:t>W postępowaniu, wszelkie oświadczenia, wnioski, zawiadomienia oraz informacje przekazywane są</w:t>
      </w:r>
      <w:r w:rsidR="00A4432A" w:rsidRPr="00A4432A">
        <w:t xml:space="preserve"> </w:t>
      </w:r>
      <w:r w:rsidR="00A4432A" w:rsidRPr="00E44CEF">
        <w:t xml:space="preserve">pisemnie albo drogą elektroniczną na adres e-mail </w:t>
      </w:r>
      <w:r w:rsidR="00A4432A" w:rsidRPr="00A4432A">
        <w:rPr>
          <w:color w:val="000080"/>
          <w:u w:val="single"/>
        </w:rPr>
        <w:t>mzgm@mzgm.pl</w:t>
      </w:r>
      <w:r w:rsidRPr="00E44CEF">
        <w:rPr>
          <w:color w:val="2F5496"/>
        </w:rPr>
        <w:t xml:space="preserve"> </w:t>
      </w:r>
      <w:r w:rsidR="00A4432A" w:rsidRPr="00E44CEF">
        <w:rPr>
          <w:lang w:eastAsia="pl-PL"/>
        </w:rPr>
        <w:t xml:space="preserve">   </w:t>
      </w:r>
      <w:r w:rsidRPr="00E44CEF">
        <w:rPr>
          <w:lang w:eastAsia="pl-PL"/>
        </w:rPr>
        <w:t xml:space="preserve"> </w:t>
      </w:r>
      <w:bookmarkEnd w:id="18"/>
    </w:p>
    <w:p w14:paraId="4A2D3133" w14:textId="77777777" w:rsidR="003F62EC" w:rsidRDefault="003F62EC" w:rsidP="003F62EC">
      <w:pPr>
        <w:pStyle w:val="Nagwek2"/>
        <w:spacing w:before="0"/>
      </w:pPr>
      <w:bookmarkStart w:id="19" w:name="_Hlk37938660"/>
      <w:r w:rsidRPr="00E44CEF">
        <w:t>Jeżeli Zamawiający lub Wykonawca przekazują oświadczenia, wnioski, zawiadomienia oraz informacje za pośrednictwem faksu lub przy użyciu środków komunikacji elektronicznej w rozumieniu ustawy z dnia 18 lipca 2002 r. o świadczeniu usług drogą elektroniczną (</w:t>
      </w:r>
      <w:proofErr w:type="spellStart"/>
      <w:r w:rsidRPr="00E44CEF">
        <w:t>t.j</w:t>
      </w:r>
      <w:proofErr w:type="spellEnd"/>
      <w:r w:rsidRPr="00E44CEF">
        <w:t>. Dz. U. z 2019r. poz. 123</w:t>
      </w:r>
      <w:r>
        <w:t xml:space="preserve"> ze zm.</w:t>
      </w:r>
      <w:r w:rsidRPr="00E44CEF">
        <w:t>), każda ze stron na żądanie drugiej strony niezwłocznie potwierdza fakt ich otrzymania</w:t>
      </w:r>
      <w:bookmarkEnd w:id="19"/>
      <w:r>
        <w:t>.</w:t>
      </w:r>
    </w:p>
    <w:p w14:paraId="42C54812" w14:textId="77777777" w:rsidR="003F62EC" w:rsidRDefault="003F62EC" w:rsidP="003F62EC">
      <w:pPr>
        <w:pStyle w:val="Nagwek2"/>
        <w:spacing w:before="0"/>
      </w:pPr>
      <w:bookmarkStart w:id="20" w:name="_Hlk37864921"/>
      <w:bookmarkStart w:id="21" w:name="_Hlk37865118"/>
      <w:r w:rsidRPr="00E44CEF">
        <w:t xml:space="preserve">Ofertę, wraz ze stanowiącymi jej integralną część załącznikami, składa się pod rygorem nieważności </w:t>
      </w:r>
      <w:r w:rsidR="00A4432A" w:rsidRPr="00E44CEF">
        <w:t>w formie pisemnej</w:t>
      </w:r>
      <w:r w:rsidRPr="00E44CEF">
        <w:t xml:space="preserve"> </w:t>
      </w:r>
      <w:r w:rsidR="00A4432A" w:rsidRPr="00E44CEF">
        <w:rPr>
          <w:lang w:eastAsia="pl-PL"/>
        </w:rPr>
        <w:t xml:space="preserve"> </w:t>
      </w:r>
      <w:r w:rsidRPr="00E44CEF">
        <w:rPr>
          <w:lang w:eastAsia="pl-PL"/>
        </w:rPr>
        <w:t xml:space="preserve"> </w:t>
      </w:r>
      <w:bookmarkEnd w:id="20"/>
      <w:bookmarkEnd w:id="21"/>
    </w:p>
    <w:p w14:paraId="256AAC83" w14:textId="77777777" w:rsidR="003F62EC" w:rsidRDefault="003F62EC" w:rsidP="003F62EC">
      <w:pPr>
        <w:pStyle w:val="Nagwek2"/>
        <w:spacing w:before="0"/>
      </w:pPr>
      <w:bookmarkStart w:id="22" w:name="_Hlk37938680"/>
      <w:r w:rsidRPr="00E44CEF">
        <w:t>Postępowanie o udzielenie zamówienia prowadzi się w języku polskim. Dokumenty sporządzone w języku obcym są składane wraz z tłumaczeniem na język polski</w:t>
      </w:r>
      <w:bookmarkEnd w:id="22"/>
      <w:r>
        <w:t>.</w:t>
      </w:r>
    </w:p>
    <w:p w14:paraId="0868EC7E" w14:textId="77777777" w:rsidR="00DE5056" w:rsidRDefault="008A3895" w:rsidP="00843E32">
      <w:pPr>
        <w:pStyle w:val="Nagwek2"/>
      </w:pPr>
      <w:r>
        <w:t>Osob</w:t>
      </w:r>
      <w:r w:rsidR="000708D5">
        <w:t>ami</w:t>
      </w:r>
      <w:r>
        <w:t xml:space="preserve"> uprawnion</w:t>
      </w:r>
      <w:r w:rsidR="000708D5">
        <w:t>ymi</w:t>
      </w:r>
      <w:r>
        <w:t xml:space="preserve"> do kontaktu z W</w:t>
      </w:r>
      <w:r w:rsidR="00BC04D7" w:rsidRPr="00882095">
        <w:t>ykonawcami</w:t>
      </w:r>
      <w:r w:rsidR="000708D5">
        <w:t xml:space="preserve"> są</w:t>
      </w:r>
      <w:r w:rsidR="00BC04D7" w:rsidRPr="00882095">
        <w:t>:</w:t>
      </w:r>
    </w:p>
    <w:p w14:paraId="3C455B84" w14:textId="77777777" w:rsidR="00D45566" w:rsidRDefault="00D45566" w:rsidP="00843E32">
      <w:pPr>
        <w:pStyle w:val="Nagwek2"/>
        <w:numPr>
          <w:ilvl w:val="0"/>
          <w:numId w:val="0"/>
        </w:numPr>
        <w:ind w:left="680"/>
      </w:pPr>
      <w:bookmarkStart w:id="23"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A4432A" w:rsidRPr="006672A6" w14:paraId="37AC4325" w14:textId="77777777" w:rsidTr="00CA5CB6">
        <w:tc>
          <w:tcPr>
            <w:tcW w:w="8636" w:type="dxa"/>
            <w:tcBorders>
              <w:top w:val="nil"/>
              <w:left w:val="nil"/>
              <w:bottom w:val="nil"/>
              <w:right w:val="nil"/>
            </w:tcBorders>
          </w:tcPr>
          <w:p w14:paraId="4BD4A434" w14:textId="1D9D3A67" w:rsidR="00A4432A" w:rsidRPr="006672A6" w:rsidRDefault="00A4432A" w:rsidP="00CA5CB6">
            <w:pPr>
              <w:rPr>
                <w:lang w:val="en-US"/>
              </w:rPr>
            </w:pPr>
            <w:r w:rsidRPr="00A4432A">
              <w:rPr>
                <w:lang w:val="en-US"/>
              </w:rPr>
              <w:t xml:space="preserve">  </w:t>
            </w:r>
            <w:proofErr w:type="spellStart"/>
            <w:r w:rsidRPr="00A4432A">
              <w:rPr>
                <w:lang w:val="en-US"/>
              </w:rPr>
              <w:t>Paweł</w:t>
            </w:r>
            <w:proofErr w:type="spellEnd"/>
            <w:r w:rsidRPr="00A4432A">
              <w:rPr>
                <w:lang w:val="en-US"/>
              </w:rPr>
              <w:t xml:space="preserve"> </w:t>
            </w:r>
            <w:proofErr w:type="spellStart"/>
            <w:r w:rsidRPr="00A4432A">
              <w:rPr>
                <w:lang w:val="en-US"/>
              </w:rPr>
              <w:t>Wrembel</w:t>
            </w:r>
            <w:proofErr w:type="spellEnd"/>
            <w:r w:rsidRPr="006672A6">
              <w:rPr>
                <w:lang w:val="en-US"/>
              </w:rPr>
              <w:t xml:space="preserve">, </w:t>
            </w:r>
          </w:p>
        </w:tc>
      </w:tr>
      <w:tr w:rsidR="00A4432A" w:rsidRPr="006672A6" w14:paraId="0CAFA581" w14:textId="77777777" w:rsidTr="00CA5CB6">
        <w:tc>
          <w:tcPr>
            <w:tcW w:w="8636" w:type="dxa"/>
            <w:tcBorders>
              <w:top w:val="nil"/>
              <w:left w:val="nil"/>
              <w:bottom w:val="nil"/>
              <w:right w:val="nil"/>
            </w:tcBorders>
          </w:tcPr>
          <w:p w14:paraId="6698BDA1" w14:textId="0668FAF1" w:rsidR="00A4432A" w:rsidRPr="006672A6" w:rsidRDefault="00A4432A" w:rsidP="00CA5CB6">
            <w:pPr>
              <w:rPr>
                <w:lang w:val="en-US"/>
              </w:rPr>
            </w:pPr>
            <w:r w:rsidRPr="00A4432A">
              <w:rPr>
                <w:lang w:val="en-US"/>
              </w:rPr>
              <w:t xml:space="preserve">  Jacek </w:t>
            </w:r>
            <w:proofErr w:type="spellStart"/>
            <w:r w:rsidRPr="00A4432A">
              <w:rPr>
                <w:lang w:val="en-US"/>
              </w:rPr>
              <w:t>Baura</w:t>
            </w:r>
            <w:proofErr w:type="spellEnd"/>
            <w:r w:rsidRPr="006672A6">
              <w:rPr>
                <w:lang w:val="en-US"/>
              </w:rPr>
              <w:t xml:space="preserve"> </w:t>
            </w:r>
          </w:p>
        </w:tc>
      </w:tr>
    </w:tbl>
    <w:p w14:paraId="496CFB70" w14:textId="77777777" w:rsidR="00D45566" w:rsidRDefault="00D45566" w:rsidP="00843E32">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A4432A" w:rsidRPr="006672A6" w14:paraId="3B16221F" w14:textId="77777777" w:rsidTr="00CA5CB6">
        <w:tc>
          <w:tcPr>
            <w:tcW w:w="8494" w:type="dxa"/>
            <w:tcBorders>
              <w:top w:val="nil"/>
              <w:left w:val="nil"/>
              <w:bottom w:val="nil"/>
              <w:right w:val="nil"/>
            </w:tcBorders>
          </w:tcPr>
          <w:p w14:paraId="74F6CCA7" w14:textId="33D64B26" w:rsidR="00A4432A" w:rsidRPr="006672A6" w:rsidRDefault="00A4432A" w:rsidP="00CA5CB6">
            <w:pPr>
              <w:rPr>
                <w:lang w:val="en-US"/>
              </w:rPr>
            </w:pPr>
            <w:r w:rsidRPr="00A4432A">
              <w:rPr>
                <w:lang w:val="en-US"/>
              </w:rPr>
              <w:t xml:space="preserve">  </w:t>
            </w:r>
            <w:proofErr w:type="spellStart"/>
            <w:r w:rsidRPr="00A4432A">
              <w:rPr>
                <w:lang w:val="en-US"/>
              </w:rPr>
              <w:t>Paweł</w:t>
            </w:r>
            <w:proofErr w:type="spellEnd"/>
            <w:r w:rsidRPr="00A4432A">
              <w:rPr>
                <w:lang w:val="en-US"/>
              </w:rPr>
              <w:t xml:space="preserve"> </w:t>
            </w:r>
            <w:proofErr w:type="spellStart"/>
            <w:r w:rsidRPr="00A4432A">
              <w:rPr>
                <w:lang w:val="en-US"/>
              </w:rPr>
              <w:t>Wrembel</w:t>
            </w:r>
            <w:proofErr w:type="spellEnd"/>
            <w:r w:rsidRPr="006672A6">
              <w:rPr>
                <w:lang w:val="en-US"/>
              </w:rPr>
              <w:t>,</w:t>
            </w:r>
          </w:p>
        </w:tc>
      </w:tr>
      <w:tr w:rsidR="00A4432A" w:rsidRPr="006672A6" w14:paraId="22984DEE" w14:textId="77777777" w:rsidTr="00CA5CB6">
        <w:tc>
          <w:tcPr>
            <w:tcW w:w="8494" w:type="dxa"/>
            <w:tcBorders>
              <w:top w:val="nil"/>
              <w:left w:val="nil"/>
              <w:bottom w:val="nil"/>
              <w:right w:val="nil"/>
            </w:tcBorders>
          </w:tcPr>
          <w:p w14:paraId="5B27D80D" w14:textId="32CA7306" w:rsidR="00A4432A" w:rsidRPr="006672A6" w:rsidRDefault="00A4432A" w:rsidP="00CA5CB6">
            <w:pPr>
              <w:rPr>
                <w:lang w:val="en-US"/>
              </w:rPr>
            </w:pPr>
            <w:r w:rsidRPr="00A4432A">
              <w:rPr>
                <w:lang w:val="en-US"/>
              </w:rPr>
              <w:t xml:space="preserve">  Jacek </w:t>
            </w:r>
            <w:proofErr w:type="spellStart"/>
            <w:r w:rsidRPr="00A4432A">
              <w:rPr>
                <w:lang w:val="en-US"/>
              </w:rPr>
              <w:t>Baura</w:t>
            </w:r>
            <w:proofErr w:type="spellEnd"/>
            <w:r w:rsidRPr="006672A6">
              <w:rPr>
                <w:lang w:val="en-US"/>
              </w:rPr>
              <w:t xml:space="preserve">  </w:t>
            </w:r>
          </w:p>
        </w:tc>
      </w:tr>
    </w:tbl>
    <w:p w14:paraId="47F269D2" w14:textId="77777777" w:rsidR="003F62EC" w:rsidRDefault="003F62EC" w:rsidP="003C7856">
      <w:pPr>
        <w:pStyle w:val="Nagwek1"/>
        <w:rPr>
          <w:bCs w:val="0"/>
        </w:rPr>
      </w:pPr>
      <w:r w:rsidRPr="00E44CEF">
        <w:rPr>
          <w:bCs w:val="0"/>
        </w:rPr>
        <w:t>OPIS SPO</w:t>
      </w:r>
      <w:bookmarkStart w:id="24" w:name="_Hlk37938975"/>
      <w:r w:rsidRPr="00E44CEF">
        <w:rPr>
          <w:bCs w:val="0"/>
        </w:rPr>
        <w:t>SOBU UDZIELANIA WYJAŚNIEŃ TREŚCI SIWZ</w:t>
      </w:r>
      <w:bookmarkEnd w:id="24"/>
    </w:p>
    <w:p w14:paraId="39D26645" w14:textId="77777777" w:rsidR="003F62EC" w:rsidRPr="00E44CEF" w:rsidRDefault="003F62EC" w:rsidP="003F62EC">
      <w:pPr>
        <w:pStyle w:val="Nagwek2"/>
      </w:pPr>
      <w:bookmarkStart w:id="25" w:name="_Hlk37783375"/>
      <w:bookmarkStart w:id="26" w:name="_Hlk37938993"/>
      <w:r w:rsidRPr="00E44CEF">
        <w:t xml:space="preserve">Wykonawca może zwrócić się do Zamawiającego z wnioskiem o wyjaśnienie treści SIWZ, przekazanym </w:t>
      </w:r>
      <w:r w:rsidR="00A4432A" w:rsidRPr="00E44CEF">
        <w:t xml:space="preserve">pisemnie albo drogą elektroniczną na adres e-mail </w:t>
      </w:r>
      <w:r w:rsidR="00A4432A" w:rsidRPr="00A4432A">
        <w:rPr>
          <w:color w:val="000080"/>
          <w:u w:val="single"/>
        </w:rPr>
        <w:t>mzgm@mzgm.pl</w:t>
      </w:r>
      <w:r w:rsidRPr="00E44CEF">
        <w:t xml:space="preserve"> </w:t>
      </w:r>
      <w:r w:rsidR="00A4432A" w:rsidRPr="00E44CEF">
        <w:rPr>
          <w:lang w:eastAsia="pl-PL"/>
        </w:rPr>
        <w:t xml:space="preserve"> </w:t>
      </w:r>
      <w:r w:rsidRPr="00E44CEF">
        <w:rPr>
          <w:lang w:eastAsia="pl-PL"/>
        </w:rPr>
        <w:t xml:space="preserve"> </w:t>
      </w:r>
      <w:bookmarkStart w:id="27" w:name="_Hlk37783409"/>
      <w:bookmarkEnd w:id="25"/>
    </w:p>
    <w:p w14:paraId="57AA3BC2" w14:textId="77777777" w:rsidR="003F62EC" w:rsidRPr="00E44CEF" w:rsidRDefault="003F62EC" w:rsidP="003F62EC">
      <w:pPr>
        <w:pStyle w:val="Nagwek2"/>
      </w:pPr>
      <w:r w:rsidRPr="00E44CEF">
        <w:t>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bookmarkStart w:id="28" w:name="_Hlk37783437"/>
      <w:bookmarkEnd w:id="27"/>
    </w:p>
    <w:p w14:paraId="38C36163" w14:textId="77777777" w:rsidR="003F62EC" w:rsidRPr="00E44CEF" w:rsidRDefault="003F62EC" w:rsidP="003F62EC">
      <w:pPr>
        <w:pStyle w:val="Nagwek2"/>
      </w:pPr>
      <w:r w:rsidRPr="00E44CEF">
        <w:t xml:space="preserve">Jeżeli wniosek o wyjaśnienie treści SIWZ wpłynął po upływie terminu składania wniosku, o którym mowa w pkt </w:t>
      </w:r>
      <w:r w:rsidRPr="00E44CEF">
        <w:rPr>
          <w:highlight w:val="green"/>
        </w:rPr>
        <w:t>13.2</w:t>
      </w:r>
      <w:r w:rsidRPr="00E44CEF">
        <w:t>, lub dotyczy udzielonych wyjaśnień, Zamawiający może udzielić wyjaśnień albo pozostawić wniosek bez rozpoznania.</w:t>
      </w:r>
    </w:p>
    <w:p w14:paraId="3A7BD99F" w14:textId="77777777" w:rsidR="003F62EC" w:rsidRPr="00E44CEF" w:rsidRDefault="003F62EC" w:rsidP="003F62EC">
      <w:pPr>
        <w:pStyle w:val="Nagwek2"/>
      </w:pPr>
      <w:r w:rsidRPr="00E44CEF">
        <w:t xml:space="preserve">Przedłużenie terminu składania ofert nie wpływa na bieg terminu składania wniosku, o którym mowa w pkt </w:t>
      </w:r>
      <w:r w:rsidRPr="00E44CEF">
        <w:rPr>
          <w:highlight w:val="green"/>
        </w:rPr>
        <w:t>13.2</w:t>
      </w:r>
      <w:r w:rsidRPr="00E44CEF">
        <w:t>.</w:t>
      </w:r>
    </w:p>
    <w:p w14:paraId="3C588D9E" w14:textId="77777777" w:rsidR="003F62EC" w:rsidRPr="00E44CEF" w:rsidRDefault="003F62EC" w:rsidP="003F62EC">
      <w:pPr>
        <w:pStyle w:val="Nagwek2"/>
      </w:pPr>
      <w:r w:rsidRPr="00E44CEF">
        <w:lastRenderedPageBreak/>
        <w:t>Treść zapytań wraz z wyjaśnieniami Zamawiający przekaże Wykonawcom, którym przekazał SIWZ, bez ujawniania źródła zapytania, a jeżeli SIWZ jest udostępniona na stronie internetowej, zamieści na tej stronie.</w:t>
      </w:r>
    </w:p>
    <w:p w14:paraId="2C3DAC9C" w14:textId="77777777" w:rsidR="003F62EC" w:rsidRPr="003F62EC" w:rsidRDefault="003F62EC" w:rsidP="003F62EC">
      <w:pPr>
        <w:pStyle w:val="Nagwek2"/>
        <w:rPr>
          <w:lang w:val="x-none"/>
        </w:rPr>
      </w:pPr>
      <w:r w:rsidRPr="00E44CEF">
        <w:t>W uzasadnionych przypadkach Zamawiający może przed upływem terminu składania ofert zmienić treść SIWZ. Dokonaną zmianę treści SIWZ Zamawiający udostępni na stronie internetowej</w:t>
      </w:r>
      <w:bookmarkEnd w:id="26"/>
      <w:r w:rsidRPr="00E44CEF">
        <w:t>.</w:t>
      </w:r>
      <w:bookmarkEnd w:id="28"/>
    </w:p>
    <w:p w14:paraId="551397B7" w14:textId="77777777" w:rsidR="00EB7871" w:rsidRPr="003209A8" w:rsidRDefault="002B22BF" w:rsidP="003C7856">
      <w:pPr>
        <w:pStyle w:val="Nagwek1"/>
      </w:pPr>
      <w:r w:rsidRPr="00CF1AD9">
        <w:t>Wymagania dotycz</w:t>
      </w:r>
      <w:r w:rsidRPr="00CF1AD9">
        <w:rPr>
          <w:rFonts w:eastAsia="TimesNewRoman" w:cs="TimesNewRoman" w:hint="eastAsia"/>
        </w:rPr>
        <w:t>ą</w:t>
      </w:r>
      <w:r w:rsidRPr="00CF1AD9">
        <w:t>ce wadium</w:t>
      </w:r>
      <w:bookmarkEnd w:id="23"/>
    </w:p>
    <w:p w14:paraId="6BB0266A" w14:textId="77777777" w:rsidR="00A4432A" w:rsidRDefault="00A4432A" w:rsidP="00A4432A">
      <w:pPr>
        <w:pStyle w:val="Nagwek2"/>
        <w:rPr>
          <w:b/>
        </w:rPr>
      </w:pPr>
      <w:r w:rsidRPr="003209A8">
        <w:t>Oferta musi być zabezpieczona wadium w wysokości:</w:t>
      </w:r>
    </w:p>
    <w:tbl>
      <w:tblPr>
        <w:tblW w:w="8816" w:type="dxa"/>
        <w:tblInd w:w="648" w:type="dxa"/>
        <w:tblLook w:val="01E0" w:firstRow="1" w:lastRow="1" w:firstColumn="1" w:lastColumn="1" w:noHBand="0" w:noVBand="0"/>
      </w:tblPr>
      <w:tblGrid>
        <w:gridCol w:w="8816"/>
      </w:tblGrid>
      <w:tr w:rsidR="00A4432A" w:rsidRPr="00D137B5" w14:paraId="2C9A60F9" w14:textId="77777777" w:rsidTr="00CA5CB6">
        <w:tc>
          <w:tcPr>
            <w:tcW w:w="8816" w:type="dxa"/>
            <w:hideMark/>
          </w:tcPr>
          <w:p w14:paraId="5FBE8FAA" w14:textId="77777777" w:rsidR="00A4432A" w:rsidRPr="00D137B5" w:rsidRDefault="00A4432A" w:rsidP="00CA5CB6">
            <w:pPr>
              <w:spacing w:before="60" w:after="60"/>
            </w:pPr>
            <w:r w:rsidRPr="00D137B5">
              <w:t xml:space="preserve">Dla zadania częściowego nr </w:t>
            </w:r>
            <w:r w:rsidRPr="00A4432A">
              <w:t>1</w:t>
            </w:r>
            <w:r w:rsidRPr="00D137B5">
              <w:t xml:space="preserve">: </w:t>
            </w:r>
            <w:r w:rsidRPr="00A4432A">
              <w:rPr>
                <w:b/>
              </w:rPr>
              <w:t>700.00</w:t>
            </w:r>
            <w:r w:rsidRPr="00D137B5">
              <w:rPr>
                <w:b/>
              </w:rPr>
              <w:t xml:space="preserve"> PLN</w:t>
            </w:r>
            <w:r w:rsidRPr="00D137B5">
              <w:t xml:space="preserve"> (słownie: </w:t>
            </w:r>
            <w:r w:rsidRPr="00A4432A">
              <w:t xml:space="preserve"> siedemset  00/100</w:t>
            </w:r>
            <w:r w:rsidRPr="00D137B5">
              <w:t xml:space="preserve"> PLN)</w:t>
            </w:r>
          </w:p>
        </w:tc>
      </w:tr>
      <w:tr w:rsidR="00A4432A" w:rsidRPr="00D137B5" w14:paraId="0B0D8985" w14:textId="77777777" w:rsidTr="00CA5CB6">
        <w:tc>
          <w:tcPr>
            <w:tcW w:w="8816" w:type="dxa"/>
            <w:hideMark/>
          </w:tcPr>
          <w:p w14:paraId="3986FFBB" w14:textId="77777777" w:rsidR="00A4432A" w:rsidRPr="00D137B5" w:rsidRDefault="00A4432A" w:rsidP="00CA5CB6">
            <w:pPr>
              <w:spacing w:before="60" w:after="60"/>
            </w:pPr>
            <w:r w:rsidRPr="00D137B5">
              <w:t xml:space="preserve">Dla zadania częściowego nr </w:t>
            </w:r>
            <w:r w:rsidRPr="00A4432A">
              <w:t>2</w:t>
            </w:r>
            <w:r w:rsidRPr="00D137B5">
              <w:t xml:space="preserve">: </w:t>
            </w:r>
            <w:r w:rsidRPr="00A4432A">
              <w:rPr>
                <w:b/>
              </w:rPr>
              <w:t>800.00</w:t>
            </w:r>
            <w:r w:rsidRPr="00D137B5">
              <w:rPr>
                <w:b/>
              </w:rPr>
              <w:t xml:space="preserve"> PLN</w:t>
            </w:r>
            <w:r w:rsidRPr="00D137B5">
              <w:t xml:space="preserve"> (słownie: </w:t>
            </w:r>
            <w:r w:rsidRPr="00A4432A">
              <w:t xml:space="preserve"> osiemset  00/100</w:t>
            </w:r>
            <w:r w:rsidRPr="00D137B5">
              <w:t xml:space="preserve"> PLN)</w:t>
            </w:r>
          </w:p>
        </w:tc>
      </w:tr>
      <w:tr w:rsidR="00A4432A" w:rsidRPr="00D137B5" w14:paraId="3177A27F" w14:textId="77777777" w:rsidTr="00CA5CB6">
        <w:tc>
          <w:tcPr>
            <w:tcW w:w="8816" w:type="dxa"/>
            <w:hideMark/>
          </w:tcPr>
          <w:p w14:paraId="21616BF7" w14:textId="77777777" w:rsidR="00A4432A" w:rsidRPr="00D137B5" w:rsidRDefault="00A4432A" w:rsidP="00CA5CB6">
            <w:pPr>
              <w:spacing w:before="60" w:after="60"/>
            </w:pPr>
            <w:r w:rsidRPr="00D137B5">
              <w:t xml:space="preserve">Dla zadania częściowego nr </w:t>
            </w:r>
            <w:r w:rsidRPr="00A4432A">
              <w:t>3</w:t>
            </w:r>
            <w:r w:rsidRPr="00D137B5">
              <w:t xml:space="preserve">: </w:t>
            </w:r>
            <w:r w:rsidRPr="00A4432A">
              <w:rPr>
                <w:b/>
              </w:rPr>
              <w:t>1 000.00</w:t>
            </w:r>
            <w:r w:rsidRPr="00D137B5">
              <w:rPr>
                <w:b/>
              </w:rPr>
              <w:t xml:space="preserve"> PLN</w:t>
            </w:r>
            <w:r w:rsidRPr="00D137B5">
              <w:t xml:space="preserve"> (słownie: </w:t>
            </w:r>
            <w:r w:rsidRPr="00A4432A">
              <w:t xml:space="preserve"> jeden tysiąc 00/100</w:t>
            </w:r>
            <w:r w:rsidRPr="00D137B5">
              <w:t xml:space="preserve"> PLN)</w:t>
            </w:r>
          </w:p>
        </w:tc>
      </w:tr>
    </w:tbl>
    <w:p w14:paraId="55A1ABB7" w14:textId="61655D36" w:rsidR="00A4432A" w:rsidRPr="00876900" w:rsidRDefault="00A4432A" w:rsidP="00A4432A">
      <w:pPr>
        <w:pStyle w:val="Nagwek2"/>
      </w:pPr>
      <w:r>
        <w:t xml:space="preserve">Wadium należy wnieść w terminie do dnia </w:t>
      </w:r>
      <w:r w:rsidRPr="00C62262">
        <w:rPr>
          <w:b/>
          <w:bCs w:val="0"/>
        </w:rPr>
        <w:t>2020-08-2</w:t>
      </w:r>
      <w:r w:rsidR="00727276">
        <w:rPr>
          <w:b/>
          <w:bCs w:val="0"/>
        </w:rPr>
        <w:t>8</w:t>
      </w:r>
      <w:r>
        <w:t xml:space="preserve"> do godz. </w:t>
      </w:r>
      <w:r w:rsidRPr="00A4432A">
        <w:t>08:00</w:t>
      </w:r>
      <w:r>
        <w:t>.</w:t>
      </w:r>
    </w:p>
    <w:p w14:paraId="3645738F" w14:textId="77777777" w:rsidR="00A4432A" w:rsidRPr="00876900" w:rsidRDefault="00A4432A" w:rsidP="00A4432A">
      <w:pPr>
        <w:pStyle w:val="Nagwek2"/>
      </w:pPr>
      <w:r>
        <w:t>Wadium może być wnoszone w jednej lub kilku następujących formach:</w:t>
      </w:r>
    </w:p>
    <w:p w14:paraId="56DE2655" w14:textId="77777777" w:rsidR="00C62262" w:rsidRDefault="00A4432A" w:rsidP="00A4432A">
      <w:pPr>
        <w:pStyle w:val="Nagwek2"/>
        <w:numPr>
          <w:ilvl w:val="0"/>
          <w:numId w:val="15"/>
        </w:numPr>
        <w:ind w:left="993" w:hanging="284"/>
      </w:pPr>
      <w:r>
        <w:t xml:space="preserve">pieniądzu: przelewem na rachunek bankowy Zamawiającego: </w:t>
      </w:r>
    </w:p>
    <w:p w14:paraId="216EF3E4" w14:textId="52C99A18" w:rsidR="00A4432A" w:rsidRDefault="00CA5CB6" w:rsidP="00C62262">
      <w:pPr>
        <w:pStyle w:val="Nagwek2"/>
        <w:numPr>
          <w:ilvl w:val="0"/>
          <w:numId w:val="0"/>
        </w:numPr>
        <w:ind w:left="993"/>
      </w:pPr>
      <w:r>
        <w:t>28 1090 1160 0000 0001 4146 4489</w:t>
      </w:r>
      <w:r w:rsidR="00A4432A">
        <w:t>;</w:t>
      </w:r>
    </w:p>
    <w:p w14:paraId="388F3B7C" w14:textId="77777777" w:rsidR="00A4432A" w:rsidRDefault="00A4432A" w:rsidP="00A4432A">
      <w:pPr>
        <w:pStyle w:val="Nagwek2"/>
        <w:numPr>
          <w:ilvl w:val="0"/>
          <w:numId w:val="15"/>
        </w:numPr>
        <w:ind w:left="993" w:hanging="284"/>
      </w:pPr>
      <w:r w:rsidRPr="00F1047A">
        <w:t xml:space="preserve">poręczeniach </w:t>
      </w:r>
      <w:r>
        <w:t>bankowych lub poręczeniach spółdzielczej kasy oszczędnościowo-kredytowej, z tym że poręczenie kasy jest zawsze poręczeniem pieniężnym;</w:t>
      </w:r>
    </w:p>
    <w:p w14:paraId="69E9CCBA" w14:textId="77777777" w:rsidR="00A4432A" w:rsidRDefault="00A4432A" w:rsidP="00A4432A">
      <w:pPr>
        <w:pStyle w:val="Nagwek2"/>
        <w:numPr>
          <w:ilvl w:val="0"/>
          <w:numId w:val="15"/>
        </w:numPr>
        <w:ind w:left="993" w:hanging="284"/>
      </w:pPr>
      <w:r>
        <w:t>gwarancjach bankowych;</w:t>
      </w:r>
    </w:p>
    <w:p w14:paraId="495FDCC1" w14:textId="77777777" w:rsidR="00A4432A" w:rsidRDefault="00A4432A" w:rsidP="00A4432A">
      <w:pPr>
        <w:pStyle w:val="Nagwek2"/>
        <w:numPr>
          <w:ilvl w:val="0"/>
          <w:numId w:val="15"/>
        </w:numPr>
        <w:ind w:left="993" w:hanging="284"/>
      </w:pPr>
      <w:r>
        <w:t>gwarancjach ubezpieczeniowych;</w:t>
      </w:r>
    </w:p>
    <w:p w14:paraId="7DA4A224" w14:textId="77777777" w:rsidR="00A4432A" w:rsidRPr="00876900" w:rsidRDefault="00A4432A" w:rsidP="00A4432A">
      <w:pPr>
        <w:pStyle w:val="Nagwek2"/>
        <w:numPr>
          <w:ilvl w:val="0"/>
          <w:numId w:val="15"/>
        </w:numPr>
        <w:ind w:left="993" w:hanging="28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29" w:name="_Hlk506209985"/>
      <w:r w:rsidRPr="00744E49">
        <w:t>(</w:t>
      </w:r>
      <w:bookmarkStart w:id="30" w:name="_Hlk13131888"/>
      <w:proofErr w:type="spellStart"/>
      <w:r>
        <w:t>t.j</w:t>
      </w:r>
      <w:proofErr w:type="spellEnd"/>
      <w:r>
        <w:t>. Dz. U. z 2019r. poz. 310</w:t>
      </w:r>
      <w:bookmarkEnd w:id="30"/>
      <w:r w:rsidRPr="00744E49">
        <w:t>)</w:t>
      </w:r>
      <w:bookmarkEnd w:id="29"/>
      <w:r w:rsidRPr="00EB6566">
        <w:t>.</w:t>
      </w:r>
    </w:p>
    <w:p w14:paraId="2FED2A9A" w14:textId="77777777" w:rsidR="00A4432A" w:rsidRDefault="00A4432A" w:rsidP="00A4432A">
      <w:pPr>
        <w:pStyle w:val="Nagwek2"/>
      </w:pPr>
      <w:r w:rsidRPr="00772ADB">
        <w:t>Wykonawca zobowiązany jest wnieść wadium na okres związania ofertą.</w:t>
      </w:r>
    </w:p>
    <w:p w14:paraId="38882299" w14:textId="77777777" w:rsidR="00A4432A" w:rsidRDefault="00A4432A" w:rsidP="00A4432A">
      <w:pPr>
        <w:pStyle w:val="Nagwek2"/>
      </w:pPr>
      <w:r w:rsidRPr="00223EF2">
        <w:t>Za termin wniesienia wadium w pieniądzu zostanie przyjęty termin uznania rachunku Zamawiającego.</w:t>
      </w:r>
    </w:p>
    <w:p w14:paraId="59A41A74" w14:textId="77777777" w:rsidR="00A4432A" w:rsidRDefault="00A4432A" w:rsidP="00A4432A">
      <w:pPr>
        <w:pStyle w:val="Nagwek2"/>
      </w:pPr>
      <w:r w:rsidRPr="00821531">
        <w:t>W przypadku wnoszenia wadium w formie innej niż w pieniądzu wymagane jest załączenie do oferty oryginalnego dokumentu gwarancji/poręczenia. Beneficjentem wadium wnoszonego w formie innej niż w pieniądzu jest Zamawiający</w:t>
      </w:r>
      <w:r>
        <w:t>.</w:t>
      </w:r>
    </w:p>
    <w:p w14:paraId="0797A9F0" w14:textId="77777777" w:rsidR="00A4432A" w:rsidRDefault="00A4432A" w:rsidP="00A4432A">
      <w:pPr>
        <w:pStyle w:val="Nagwek2"/>
      </w:pPr>
      <w:r>
        <w:t>Wadium wnoszone w formie innej niż pieniężna musi:</w:t>
      </w:r>
    </w:p>
    <w:p w14:paraId="605F0ED6" w14:textId="77777777" w:rsidR="00A4432A" w:rsidRDefault="00A4432A" w:rsidP="00A4432A">
      <w:pPr>
        <w:pStyle w:val="Nagwek2"/>
        <w:numPr>
          <w:ilvl w:val="0"/>
          <w:numId w:val="26"/>
        </w:numPr>
      </w:pPr>
      <w:r>
        <w:t>być czynnością jednostronnie zobowiązującą;</w:t>
      </w:r>
    </w:p>
    <w:p w14:paraId="39C91FDA" w14:textId="77777777" w:rsidR="00A4432A" w:rsidRDefault="00A4432A" w:rsidP="00A4432A">
      <w:pPr>
        <w:pStyle w:val="Nagwek2"/>
        <w:numPr>
          <w:ilvl w:val="0"/>
          <w:numId w:val="26"/>
        </w:numPr>
      </w:pPr>
      <w:r>
        <w:t>mieć taką samą płynność jak wadium wniesione w pieniądzu;</w:t>
      </w:r>
    </w:p>
    <w:p w14:paraId="73D7CE8D" w14:textId="77777777" w:rsidR="00A4432A" w:rsidRDefault="00A4432A" w:rsidP="00A4432A">
      <w:pPr>
        <w:pStyle w:val="Nagwek2"/>
        <w:numPr>
          <w:ilvl w:val="0"/>
          <w:numId w:val="26"/>
        </w:numPr>
      </w:pPr>
      <w:r>
        <w:t xml:space="preserve">obejmować odpowiedzialność za wszystkie przypadki powodujące utratę wadium przez Wykonawcę, określone w art. 46 ust. 4a i 5 ustawy </w:t>
      </w:r>
      <w:proofErr w:type="spellStart"/>
      <w:r>
        <w:t>Pzp</w:t>
      </w:r>
      <w:proofErr w:type="spellEnd"/>
      <w:r>
        <w:t>;</w:t>
      </w:r>
    </w:p>
    <w:p w14:paraId="391BE7B1" w14:textId="77777777" w:rsidR="00A4432A" w:rsidRDefault="00A4432A" w:rsidP="00A4432A">
      <w:pPr>
        <w:pStyle w:val="Nagwek2"/>
        <w:numPr>
          <w:ilvl w:val="0"/>
          <w:numId w:val="26"/>
        </w:numPr>
      </w:pPr>
      <w:r>
        <w:t>zawierać w swojej treści nieodwołalne i bezwarunkowe zobowiązanie wystawcy dokumentu do zapłaty kwoty wadium na rzecz Zamawiającego.</w:t>
      </w:r>
    </w:p>
    <w:p w14:paraId="7E943D80" w14:textId="77777777" w:rsidR="00A4432A" w:rsidRPr="00876900" w:rsidRDefault="00A4432A" w:rsidP="00A4432A">
      <w:pPr>
        <w:pStyle w:val="Nagwek2"/>
      </w:pPr>
      <w:r w:rsidRPr="006260AC">
        <w:t xml:space="preserve">Zamawiający </w:t>
      </w:r>
      <w:r>
        <w:t xml:space="preserve">zwróci wadium </w:t>
      </w:r>
      <w:r w:rsidRPr="006260AC">
        <w:t>na zasadach określonych w art.</w:t>
      </w:r>
      <w:r>
        <w:t xml:space="preserve"> 46 ust.1, 1a, 2 i 4</w:t>
      </w:r>
      <w:r w:rsidRPr="006260AC">
        <w:t xml:space="preserve"> ustawy </w:t>
      </w:r>
      <w:proofErr w:type="spellStart"/>
      <w:r w:rsidRPr="006260AC">
        <w:t>Pzp</w:t>
      </w:r>
      <w:proofErr w:type="spellEnd"/>
      <w:r w:rsidRPr="006260AC">
        <w:t xml:space="preserve">. </w:t>
      </w:r>
    </w:p>
    <w:p w14:paraId="18084D4A" w14:textId="77777777" w:rsidR="00A4432A" w:rsidRPr="00720175" w:rsidRDefault="00A4432A" w:rsidP="00A4432A">
      <w:pPr>
        <w:pStyle w:val="Nagwek2"/>
      </w:pPr>
      <w:r>
        <w:lastRenderedPageBreak/>
        <w:t xml:space="preserve">Zamawiający zażąda ponownego wniesienia wadium przez Wykonawcę, któremu zwrócono wadium na podstawie art. 46 ust. 1 ustawy </w:t>
      </w:r>
      <w:proofErr w:type="spellStart"/>
      <w:r>
        <w:t>Pzp</w:t>
      </w:r>
      <w:proofErr w:type="spellEnd"/>
      <w:r>
        <w:t>, jeżeli w wyniku rozstrzygnięcia odwołania jego oferta została wybrana jako najkorzystniejsza. Wykonawca wnosi wadium w terminie określonym przez Zamawiającego.</w:t>
      </w:r>
    </w:p>
    <w:p w14:paraId="1189D80B" w14:textId="77777777" w:rsidR="00A4432A" w:rsidRPr="00876900" w:rsidRDefault="00A4432A" w:rsidP="00A4432A">
      <w:pPr>
        <w:pStyle w:val="Nagwek2"/>
      </w:pPr>
      <w:r>
        <w:t xml:space="preserve">Zamawiający zatrzyma wadium wraz z odsetkami, w przypadkach określonych w art. 46 ust. 4a i 5 ustawy </w:t>
      </w:r>
      <w:proofErr w:type="spellStart"/>
      <w:r>
        <w:t>Pzp</w:t>
      </w:r>
      <w:proofErr w:type="spellEnd"/>
      <w:r>
        <w:t>.</w:t>
      </w:r>
    </w:p>
    <w:p w14:paraId="41C805EE" w14:textId="77777777" w:rsidR="008D48A7" w:rsidRPr="00876900" w:rsidRDefault="008D48A7" w:rsidP="003C7856">
      <w:pPr>
        <w:pStyle w:val="Nagwek1"/>
      </w:pPr>
      <w:bookmarkStart w:id="31"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31"/>
    </w:p>
    <w:p w14:paraId="31986470" w14:textId="77777777" w:rsidR="008D48A7" w:rsidRPr="00876900" w:rsidRDefault="008D48A7" w:rsidP="00843E32">
      <w:pPr>
        <w:pStyle w:val="Nagwek2"/>
      </w:pPr>
      <w:r>
        <w:t xml:space="preserve">Wykonawca pozostaje związany ofertą przez okres </w:t>
      </w:r>
      <w:r w:rsidR="00A4432A" w:rsidRPr="00A4432A">
        <w:t>30</w:t>
      </w:r>
      <w:r>
        <w:t xml:space="preserve"> dni.</w:t>
      </w:r>
    </w:p>
    <w:p w14:paraId="3E51E285" w14:textId="77777777" w:rsidR="008D48A7" w:rsidRDefault="008D48A7" w:rsidP="00843E32">
      <w:pPr>
        <w:pStyle w:val="Nagwek2"/>
      </w:pPr>
      <w:r>
        <w:t>Bieg terminu związania ofertą rozpoczyna się wraz z upływem terminu składania ofert.</w:t>
      </w:r>
    </w:p>
    <w:p w14:paraId="666BED3E" w14:textId="77777777" w:rsidR="00BF579F" w:rsidRPr="00876900" w:rsidRDefault="00BF579F" w:rsidP="00843E32">
      <w:pPr>
        <w:pStyle w:val="Nagwek2"/>
      </w:pPr>
      <w:r w:rsidRPr="00BF579F">
        <w:t>W przypadku wniesienia odwołania po upływie terminu składania ofert bieg terminu związania ofertą ulega zawieszeniu do czasu ogłoszenia przez Krajową Izbę Odwoławczą orzeczenia.</w:t>
      </w:r>
    </w:p>
    <w:p w14:paraId="55795710" w14:textId="77777777" w:rsidR="00A4432A" w:rsidRPr="00876900" w:rsidRDefault="008D48A7" w:rsidP="00A4432A">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C35045">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A4432A">
        <w:t>Odmowa wyrażenia zgody nie powoduje utraty wadium.</w:t>
      </w:r>
      <w:r w:rsidR="00A4432A" w:rsidRPr="00876900">
        <w:t xml:space="preserve"> </w:t>
      </w:r>
    </w:p>
    <w:p w14:paraId="2B0DDE1A" w14:textId="77777777" w:rsidR="00A4432A" w:rsidRPr="00BF579F" w:rsidRDefault="00A4432A" w:rsidP="00A4432A">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14628BF8" w14:textId="77777777" w:rsidR="008D48A7" w:rsidRPr="00876900" w:rsidRDefault="008D48A7" w:rsidP="003C7856">
      <w:pPr>
        <w:pStyle w:val="Nagwek1"/>
      </w:pPr>
      <w:bookmarkStart w:id="32" w:name="_Toc258314252"/>
      <w:r w:rsidRPr="008872CB">
        <w:t>Opis sposobu przygotowywania ofert</w:t>
      </w:r>
      <w:bookmarkEnd w:id="32"/>
    </w:p>
    <w:p w14:paraId="23A06231" w14:textId="77777777" w:rsidR="008D48A7" w:rsidRDefault="008D48A7" w:rsidP="00843E32">
      <w:pPr>
        <w:pStyle w:val="Nagwek2"/>
      </w:pPr>
      <w:r>
        <w:t>Wykonawca może złożyć tylko jedną ofertę.</w:t>
      </w:r>
    </w:p>
    <w:p w14:paraId="5AE3B503" w14:textId="77777777" w:rsidR="003F62EC" w:rsidRDefault="008D48A7" w:rsidP="00843E32">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t>SIWZ</w:t>
      </w:r>
      <w:r>
        <w:t>.</w:t>
      </w:r>
    </w:p>
    <w:p w14:paraId="6CA40B4E" w14:textId="77777777" w:rsidR="008D48A7" w:rsidRDefault="003F62EC" w:rsidP="00843E32">
      <w:pPr>
        <w:pStyle w:val="Nagwek2"/>
      </w:pPr>
      <w:bookmarkStart w:id="33" w:name="_Hlk37939113"/>
      <w:r w:rsidRPr="00E44CEF">
        <w:t xml:space="preserve">Oferta </w:t>
      </w:r>
      <w:bookmarkStart w:id="34" w:name="_Hlk37846417"/>
      <w:r w:rsidRPr="00E44CEF">
        <w:t>wraz ze stanowiącymi jej integralną część załącznikami</w:t>
      </w:r>
      <w:bookmarkEnd w:id="34"/>
      <w:r w:rsidRPr="00E44CEF">
        <w:t xml:space="preserve"> musi być sporządzona przez Wykonawcę ściśle według postanowień niniejszej SIWZ</w:t>
      </w:r>
      <w:bookmarkEnd w:id="33"/>
      <w:r>
        <w:t>.</w:t>
      </w:r>
    </w:p>
    <w:p w14:paraId="6C5299A8" w14:textId="77777777" w:rsidR="003F62EC" w:rsidRDefault="003F62EC" w:rsidP="003F62EC">
      <w:pPr>
        <w:pStyle w:val="Nagwek2"/>
      </w:pPr>
      <w:bookmarkStart w:id="35" w:name="_Hlk37866068"/>
      <w:r w:rsidRPr="00E44CEF">
        <w:t>Oferta oraz pozostałe oświadczenia i dokumenty, dla których Zamawiający określił wzory w formie formularzy, powinny być sporządzone zgodnie z tymi wzorami</w:t>
      </w:r>
      <w:bookmarkEnd w:id="35"/>
      <w:r w:rsidRPr="00E44CEF">
        <w:t>.</w:t>
      </w:r>
      <w:bookmarkStart w:id="36" w:name="_Hlk37866086"/>
    </w:p>
    <w:p w14:paraId="37DDB8A5" w14:textId="77777777" w:rsidR="003F62EC" w:rsidRDefault="003F62EC" w:rsidP="003F62EC">
      <w:pPr>
        <w:pStyle w:val="Nagwek2"/>
      </w:pPr>
      <w:r w:rsidRPr="00E44CEF">
        <w:t>Oferta wraz z załącznikami musi być czytelna i sporządzona w języku polskim</w:t>
      </w:r>
      <w:bookmarkEnd w:id="36"/>
      <w:r w:rsidRPr="00E44CEF">
        <w:t>.</w:t>
      </w:r>
      <w:bookmarkStart w:id="37" w:name="_Hlk37839542"/>
      <w:bookmarkStart w:id="38" w:name="_Hlk37866106"/>
    </w:p>
    <w:p w14:paraId="50015A19" w14:textId="77777777" w:rsidR="003F62EC" w:rsidRDefault="003F62EC" w:rsidP="003F62EC">
      <w:pPr>
        <w:pStyle w:val="Nagwek2"/>
      </w:pPr>
      <w:r w:rsidRPr="00E44CEF">
        <w:t xml:space="preserve">Ofertę, wraz ze stanowiącymi jej integralną część załącznikami, składa się pod rygorem nieważności w formie </w:t>
      </w:r>
      <w:r w:rsidR="00A4432A" w:rsidRPr="00E44CEF">
        <w:t xml:space="preserve">pisemnej  </w:t>
      </w:r>
      <w:r w:rsidRPr="00E44CEF">
        <w:t xml:space="preserve"> </w:t>
      </w:r>
      <w:r w:rsidR="00A4432A" w:rsidRPr="00E44CEF">
        <w:rPr>
          <w:lang w:eastAsia="pl-PL"/>
        </w:rPr>
        <w:t xml:space="preserve"> </w:t>
      </w:r>
      <w:r w:rsidRPr="00E44CEF">
        <w:rPr>
          <w:lang w:eastAsia="pl-PL"/>
        </w:rPr>
        <w:t xml:space="preserve"> </w:t>
      </w:r>
      <w:bookmarkEnd w:id="37"/>
      <w:bookmarkEnd w:id="38"/>
    </w:p>
    <w:p w14:paraId="5EEA47D9" w14:textId="77777777" w:rsidR="003F62EC" w:rsidRDefault="003F62EC" w:rsidP="003F62EC">
      <w:pPr>
        <w:pStyle w:val="Nagwek2"/>
      </w:pPr>
      <w:bookmarkStart w:id="39" w:name="_Hlk37939197"/>
      <w:r w:rsidRPr="00E44CEF">
        <w:t xml:space="preserve">Zamawiający informuje, iż zgodnie z art. 8 ust. 3 ustawy </w:t>
      </w:r>
      <w:proofErr w:type="spellStart"/>
      <w:r w:rsidRPr="00E44CEF">
        <w:t>Pzp</w:t>
      </w:r>
      <w:proofErr w:type="spellEnd"/>
      <w:r w:rsidRPr="00E44CEF">
        <w:t>, nie ujawnia się informacji stanowiących tajemnicę przedsiębiorstwa, w rozumieniu przepisów ustawy z dnia 16 kwietnia 1993 r. o zwalczaniu nieuczciwej konkurencji (Dz. U. z 2019 r. poz. 1010 ze zm.), zwanej dalej „ustawą o zwalczaniu nieuczciwej konkurencji” jeżeli Wykonawca</w:t>
      </w:r>
      <w:bookmarkEnd w:id="39"/>
      <w:r>
        <w:t>:</w:t>
      </w:r>
    </w:p>
    <w:p w14:paraId="5CD336B5" w14:textId="77777777" w:rsidR="003F62EC" w:rsidRDefault="003F62EC" w:rsidP="003F62EC">
      <w:pPr>
        <w:pStyle w:val="Nagwek2"/>
        <w:numPr>
          <w:ilvl w:val="0"/>
          <w:numId w:val="36"/>
        </w:numPr>
      </w:pPr>
      <w:r w:rsidRPr="00E44CEF">
        <w:t>nie później niż w terminie składania ofert, zastrzegł, że nie mogą być one udostępniane</w:t>
      </w:r>
      <w:r>
        <w:t>;</w:t>
      </w:r>
    </w:p>
    <w:p w14:paraId="2DE6A6A8" w14:textId="77777777" w:rsidR="003F62EC" w:rsidRDefault="003F62EC" w:rsidP="003F62EC">
      <w:pPr>
        <w:pStyle w:val="Nagwek2"/>
        <w:numPr>
          <w:ilvl w:val="0"/>
          <w:numId w:val="36"/>
        </w:numPr>
      </w:pPr>
      <w:r w:rsidRPr="00E44CEF">
        <w:lastRenderedPageBreak/>
        <w:t>wykazał spełnienie przesłanek określonych w art. 11 ust. 2 ustawy o zwalczaniu nieuczciwej konkurencji, załączając do oferty uzasadnienie, że zastrzeżone informacje stanowią tajemnicę przedsiębiorstwa</w:t>
      </w:r>
      <w:r>
        <w:t>.</w:t>
      </w:r>
      <w:bookmarkStart w:id="40" w:name="_Hlk37939296"/>
    </w:p>
    <w:p w14:paraId="049439E6" w14:textId="77777777" w:rsidR="003F62EC" w:rsidRDefault="003F62EC" w:rsidP="003F62EC">
      <w:pPr>
        <w:pStyle w:val="Nagwek2"/>
        <w:numPr>
          <w:ilvl w:val="0"/>
          <w:numId w:val="0"/>
        </w:numPr>
        <w:ind w:left="680"/>
      </w:pPr>
      <w:r w:rsidRPr="00E44CEF">
        <w:t>Zaleca się, aby uzasadnienie o którym mowa powyżej było sformułowane w sposób umożliwiający jego udostępnienie pozostałym uczestnikom postępowania.</w:t>
      </w:r>
      <w:bookmarkStart w:id="41" w:name="_Hlk38143710"/>
    </w:p>
    <w:p w14:paraId="457DEF3E" w14:textId="77777777" w:rsidR="003F62EC" w:rsidRDefault="003F62EC" w:rsidP="003F62EC">
      <w:pPr>
        <w:pStyle w:val="Nagwek2"/>
        <w:numPr>
          <w:ilvl w:val="0"/>
          <w:numId w:val="0"/>
        </w:numPr>
        <w:spacing w:after="0"/>
        <w:ind w:left="680"/>
      </w:pPr>
      <w:r w:rsidRPr="00E44CEF">
        <w:t xml:space="preserve">Wykonawca nie może zastrzec informacji, o których mowa w art. 86 ust. 4 ustawy </w:t>
      </w:r>
      <w:proofErr w:type="spellStart"/>
      <w:r w:rsidRPr="00E44CEF">
        <w:t>Pzp</w:t>
      </w:r>
      <w:bookmarkEnd w:id="40"/>
      <w:bookmarkEnd w:id="41"/>
      <w:proofErr w:type="spellEnd"/>
      <w:r>
        <w:t>.</w:t>
      </w:r>
    </w:p>
    <w:p w14:paraId="0B4FEA54" w14:textId="77777777" w:rsidR="00A4432A" w:rsidRPr="003F62EC" w:rsidRDefault="00A4432A" w:rsidP="00A4432A">
      <w:pPr>
        <w:pStyle w:val="Nagwek2"/>
        <w:numPr>
          <w:ilvl w:val="0"/>
          <w:numId w:val="0"/>
        </w:numPr>
        <w:spacing w:before="0" w:after="0"/>
        <w:ind w:left="680"/>
        <w:rPr>
          <w:sz w:val="12"/>
          <w:szCs w:val="12"/>
        </w:rPr>
      </w:pPr>
    </w:p>
    <w:p w14:paraId="13DD52F6" w14:textId="77777777" w:rsidR="00A4432A" w:rsidRDefault="00A4432A" w:rsidP="00A4432A">
      <w:pPr>
        <w:pStyle w:val="Nagwek2"/>
        <w:spacing w:before="0"/>
      </w:pPr>
      <w:bookmarkStart w:id="42" w:name="_Hlk37939325"/>
      <w:r w:rsidRPr="00E44CEF">
        <w:t>Opis sposobu przygotowania oferty składanej w formie pisemnej</w:t>
      </w:r>
      <w:bookmarkEnd w:id="42"/>
      <w:r>
        <w:t>:</w:t>
      </w:r>
    </w:p>
    <w:p w14:paraId="2CC474EB" w14:textId="77777777" w:rsidR="00A4432A" w:rsidRDefault="00A4432A" w:rsidP="00A4432A">
      <w:pPr>
        <w:pStyle w:val="Nagwek2"/>
        <w:numPr>
          <w:ilvl w:val="0"/>
          <w:numId w:val="37"/>
        </w:numPr>
        <w:spacing w:before="0"/>
      </w:pPr>
      <w:bookmarkStart w:id="43" w:name="_Hlk37866254"/>
      <w:r w:rsidRPr="00E44CEF">
        <w:t xml:space="preserve">strony oferty </w:t>
      </w:r>
      <w:bookmarkStart w:id="44" w:name="_Hlk37806321"/>
      <w:r w:rsidRPr="00E44CEF">
        <w:t>wraz ze stanowiącymi jej integralną część załącznikami</w:t>
      </w:r>
      <w:bookmarkEnd w:id="44"/>
      <w:r w:rsidRPr="00E44CEF">
        <w:t xml:space="preserve">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bookmarkEnd w:id="43"/>
      <w:r>
        <w:t>;</w:t>
      </w:r>
      <w:bookmarkStart w:id="45" w:name="_Hlk37939359"/>
    </w:p>
    <w:p w14:paraId="07C63524" w14:textId="77777777" w:rsidR="00A4432A" w:rsidRDefault="00A4432A" w:rsidP="00A4432A">
      <w:pPr>
        <w:pStyle w:val="Nagwek2"/>
        <w:numPr>
          <w:ilvl w:val="0"/>
          <w:numId w:val="37"/>
        </w:numPr>
        <w:spacing w:before="0"/>
      </w:pPr>
      <w:r>
        <w:t>j</w:t>
      </w:r>
      <w:r w:rsidRPr="00E44CEF">
        <w:t>eżeli uprawnienie dla osób podpisujących ofertę nie wynika z dokumentów rejestrowych, do oferty należy dołączyć pełnomocnictwo udzielone przez osoby uprawnione, figurujące w rejestrze handlowym lub innym dokumencie. Pełnomocnictwo musi być złożone w formie oryginału lub kopii poświadczonej notarialnie</w:t>
      </w:r>
      <w:bookmarkStart w:id="46" w:name="_Hlk37839873"/>
      <w:bookmarkEnd w:id="45"/>
      <w:r w:rsidRPr="00E44CEF">
        <w:t>;</w:t>
      </w:r>
      <w:bookmarkStart w:id="47" w:name="_Hlk37866286"/>
    </w:p>
    <w:p w14:paraId="59F14A6B" w14:textId="77777777" w:rsidR="00A4432A" w:rsidRDefault="00A4432A" w:rsidP="00A4432A">
      <w:pPr>
        <w:pStyle w:val="Nagwek2"/>
        <w:numPr>
          <w:ilvl w:val="0"/>
          <w:numId w:val="37"/>
        </w:numPr>
        <w:spacing w:before="0"/>
      </w:pPr>
      <w:r w:rsidRPr="00E44CEF">
        <w:t>wszelkie poprawki lub zmiany w treści oferty muszą być parafowane przez osobę (osoby) podpisujące ofertę i opatrzone datami ich dokonania - w przeciwnym wypadku nie będą uwzględniane</w:t>
      </w:r>
      <w:bookmarkStart w:id="48" w:name="_Hlk37839906"/>
      <w:bookmarkEnd w:id="46"/>
      <w:bookmarkEnd w:id="47"/>
      <w:r w:rsidRPr="00E44CEF">
        <w:t>;</w:t>
      </w:r>
      <w:bookmarkStart w:id="49" w:name="_Hlk37866308"/>
    </w:p>
    <w:p w14:paraId="18C0C862" w14:textId="1F03CAC6" w:rsidR="00A4432A" w:rsidRDefault="00A4432A" w:rsidP="00A4432A">
      <w:pPr>
        <w:pStyle w:val="Nagwek2"/>
        <w:numPr>
          <w:ilvl w:val="0"/>
          <w:numId w:val="37"/>
        </w:numPr>
        <w:spacing w:before="0"/>
      </w:pPr>
      <w:r w:rsidRPr="00E44CEF">
        <w:t>ofertę wraz ze stanowiącymi jej integralną część załącznikami należy złożyć w zamkniętym, nieprzezroczystym opakowaniu, uniemożliwiającym odczytanie jego zawartości bez jego uszkodzenia, oznaczonym nazwą i adresem Zamawiającego oraz opisanym w następujący sposób: „</w:t>
      </w:r>
      <w:r w:rsidRPr="00DF0BB4">
        <w:rPr>
          <w:b/>
          <w:bCs w:val="0"/>
        </w:rPr>
        <w:t>Oferta na: wykonanie przeglądów okresowych rocznych, ogólnobudowlanych 5 - letnich w branży ogólnobudowlanej, przeglądów rocznych stanu technicznego instalacji gazowych  oraz przeglądów 5 - letnich instalacji elektrycznych i piorunochronnych budynków będących w zarządzie Miejskiego Zakładu Gospodarki Mieszkaniowej Spółka z o.o. w Ostrowie Wielkopolskim w podziale na 3 części NIE OTWIERAĆ przed: 2020-08-2</w:t>
      </w:r>
      <w:r w:rsidR="00727276" w:rsidRPr="00DF0BB4">
        <w:rPr>
          <w:b/>
          <w:bCs w:val="0"/>
        </w:rPr>
        <w:t>8</w:t>
      </w:r>
      <w:r w:rsidRPr="00DF0BB4">
        <w:rPr>
          <w:b/>
          <w:bCs w:val="0"/>
        </w:rPr>
        <w:t xml:space="preserve"> godz. 08:15”</w:t>
      </w:r>
      <w:bookmarkStart w:id="50" w:name="_Hlk37840016"/>
      <w:bookmarkEnd w:id="48"/>
      <w:bookmarkEnd w:id="49"/>
      <w:r w:rsidRPr="00DF0BB4">
        <w:rPr>
          <w:b/>
          <w:bCs w:val="0"/>
        </w:rPr>
        <w:t>;</w:t>
      </w:r>
      <w:bookmarkStart w:id="51" w:name="_Hlk37866352"/>
    </w:p>
    <w:p w14:paraId="36D42574" w14:textId="77777777" w:rsidR="00A4432A" w:rsidRDefault="00A4432A" w:rsidP="00A4432A">
      <w:pPr>
        <w:pStyle w:val="Nagwek2"/>
        <w:numPr>
          <w:ilvl w:val="0"/>
          <w:numId w:val="37"/>
        </w:numPr>
        <w:spacing w:before="0"/>
      </w:pPr>
      <w:r w:rsidRPr="00E44CEF">
        <w:t xml:space="preserve">przed upływem terminu składania ofert, Wykonawca może wprowadzić zmiany do złożonej oferty lub wycofać złożoną ofertę, pod warunkiem, że przed upływem tego terminu Zamawiający otrzyma pisemne oświadczenie o wprowadzeniu zmian lub wycofaniu oferty. Oświadczenie to musi być złożone w sposób wskazany w pkt </w:t>
      </w:r>
      <w:r w:rsidRPr="003F62EC">
        <w:rPr>
          <w:highlight w:val="green"/>
        </w:rPr>
        <w:t xml:space="preserve">16.8 </w:t>
      </w:r>
      <w:proofErr w:type="spellStart"/>
      <w:r w:rsidRPr="003F62EC">
        <w:rPr>
          <w:highlight w:val="green"/>
        </w:rPr>
        <w:t>ppkt</w:t>
      </w:r>
      <w:proofErr w:type="spellEnd"/>
      <w:r w:rsidRPr="003F62EC">
        <w:rPr>
          <w:highlight w:val="green"/>
        </w:rPr>
        <w:t xml:space="preserve"> d)</w:t>
      </w:r>
      <w:r w:rsidRPr="00E44CEF">
        <w:t xml:space="preserve"> oraz dodatkowo oznaczone odpowiednio słowami „ZMIANA” lub „WYCOFANIE”</w:t>
      </w:r>
      <w:bookmarkEnd w:id="50"/>
      <w:bookmarkEnd w:id="51"/>
      <w:r w:rsidRPr="00E44CEF">
        <w:t>;</w:t>
      </w:r>
      <w:bookmarkStart w:id="52" w:name="_Hlk37939426"/>
    </w:p>
    <w:p w14:paraId="03ADA26B" w14:textId="77777777" w:rsidR="00A4432A" w:rsidRDefault="00A4432A" w:rsidP="00A4432A">
      <w:pPr>
        <w:pStyle w:val="Nagwek2"/>
        <w:numPr>
          <w:ilvl w:val="0"/>
          <w:numId w:val="37"/>
        </w:numPr>
        <w:spacing w:before="0" w:after="0"/>
        <w:ind w:left="1037" w:hanging="357"/>
      </w:pPr>
      <w:r w:rsidRPr="00E44CEF">
        <w:t>wszelkie informacje stanowiące tajemnicę przedsiębiorstwa w rozumieniu ustawy o zwalczaniu nieuczciwej konkurencji, które Wykonawca chce zastrzec jako tajemnicę przedsiębiorstwa,  winny być umieszczone odrębnie od pozostałych informacji zawartych w ofercie, w osobnym opakowaniu, oznaczonym klauzulą: ”</w:t>
      </w:r>
      <w:r w:rsidRPr="003F62EC">
        <w:rPr>
          <w:i/>
        </w:rPr>
        <w:t>Informacje stanowiące tajemnicę przedsiębiorstwa – nie udostępniać</w:t>
      </w:r>
      <w:r w:rsidRPr="00E44CEF">
        <w:t>”</w:t>
      </w:r>
      <w:bookmarkEnd w:id="52"/>
      <w:r>
        <w:t>.</w:t>
      </w:r>
    </w:p>
    <w:p w14:paraId="373C9D17" w14:textId="77777777" w:rsidR="00105E7F" w:rsidRPr="00105E7F" w:rsidRDefault="00105E7F" w:rsidP="00105E7F">
      <w:pPr>
        <w:spacing w:line="259" w:lineRule="auto"/>
        <w:ind w:left="680"/>
        <w:jc w:val="both"/>
        <w:outlineLvl w:val="1"/>
        <w:rPr>
          <w:rFonts w:eastAsia="Calibri"/>
          <w:bCs/>
          <w:iCs/>
          <w:sz w:val="12"/>
          <w:szCs w:val="12"/>
          <w:lang w:eastAsia="x-none"/>
        </w:rPr>
      </w:pPr>
    </w:p>
    <w:p w14:paraId="2B635A5E" w14:textId="540A1BF2" w:rsidR="008C47F9" w:rsidRDefault="00105E7F" w:rsidP="00105E7F">
      <w:pPr>
        <w:pStyle w:val="Nagwek2"/>
        <w:spacing w:before="0"/>
      </w:pPr>
      <w:bookmarkStart w:id="53" w:name="_Hlk37866756"/>
      <w:r w:rsidRPr="00E44CEF">
        <w:t>Wykonawca ponosi wszelkie koszty związane z przygotowaniem i złożeniem oferty</w:t>
      </w:r>
      <w:bookmarkEnd w:id="53"/>
      <w:r w:rsidR="003D0409">
        <w:t>.</w:t>
      </w:r>
    </w:p>
    <w:p w14:paraId="22DF0542" w14:textId="1BAB6C7F" w:rsidR="00C62262" w:rsidRDefault="00C62262" w:rsidP="00C62262">
      <w:pPr>
        <w:pStyle w:val="Nagwek2"/>
        <w:numPr>
          <w:ilvl w:val="0"/>
          <w:numId w:val="0"/>
        </w:numPr>
        <w:spacing w:before="0"/>
        <w:ind w:left="680"/>
      </w:pPr>
    </w:p>
    <w:p w14:paraId="1A6E0A46" w14:textId="77777777" w:rsidR="00777402" w:rsidRPr="00876900" w:rsidRDefault="00777402" w:rsidP="00C62262">
      <w:pPr>
        <w:pStyle w:val="Nagwek2"/>
        <w:numPr>
          <w:ilvl w:val="0"/>
          <w:numId w:val="0"/>
        </w:numPr>
        <w:spacing w:before="0"/>
        <w:ind w:left="680"/>
      </w:pPr>
    </w:p>
    <w:p w14:paraId="1D8E87EA" w14:textId="77777777" w:rsidR="008D48A7" w:rsidRPr="00876900" w:rsidRDefault="008D48A7" w:rsidP="003C7856">
      <w:pPr>
        <w:pStyle w:val="Nagwek1"/>
      </w:pPr>
      <w:bookmarkStart w:id="54" w:name="_Toc258314253"/>
      <w:r w:rsidRPr="00CE099A">
        <w:t>Miejsce oraz termin składania i otwarcia ofert</w:t>
      </w:r>
      <w:bookmarkEnd w:id="54"/>
    </w:p>
    <w:p w14:paraId="0000E597" w14:textId="3F882320" w:rsidR="008D48A7" w:rsidRDefault="00105E7F" w:rsidP="00843E32">
      <w:pPr>
        <w:pStyle w:val="Nagwek2"/>
      </w:pPr>
      <w:bookmarkStart w:id="55" w:name="_Hlk37940485"/>
      <w:r w:rsidRPr="00E44CEF">
        <w:t xml:space="preserve">Ofertę, wraz ze stanowiącymi jej integralną część załącznikami, należy złożyć </w:t>
      </w:r>
      <w:bookmarkStart w:id="56" w:name="_Hlk37407124"/>
      <w:r w:rsidR="00A4432A" w:rsidRPr="00E44CEF">
        <w:t xml:space="preserve">w formie pisemnej w </w:t>
      </w:r>
      <w:r w:rsidR="00A4432A" w:rsidRPr="00A4432A">
        <w:t>siedzibie Zamawiającego</w:t>
      </w:r>
      <w:r w:rsidR="00A4432A" w:rsidRPr="00E44CEF">
        <w:t xml:space="preserve">, pokój nr: </w:t>
      </w:r>
      <w:r w:rsidR="00A4432A" w:rsidRPr="00A4432A">
        <w:t>sekretariat Spółki, II piętro</w:t>
      </w:r>
      <w:r w:rsidRPr="00E44CEF">
        <w:t xml:space="preserve"> </w:t>
      </w:r>
      <w:bookmarkEnd w:id="56"/>
      <w:r w:rsidRPr="00E44CEF">
        <w:t xml:space="preserve">do dnia </w:t>
      </w:r>
      <w:r w:rsidR="00A4432A" w:rsidRPr="00A4432A">
        <w:rPr>
          <w:b/>
        </w:rPr>
        <w:t>2020-08-2</w:t>
      </w:r>
      <w:r w:rsidR="00727276">
        <w:rPr>
          <w:b/>
        </w:rPr>
        <w:t>8</w:t>
      </w:r>
      <w:r w:rsidRPr="00E44CEF">
        <w:t xml:space="preserve"> do godz. </w:t>
      </w:r>
      <w:bookmarkEnd w:id="55"/>
      <w:r w:rsidR="00A4432A" w:rsidRPr="00A4432A">
        <w:rPr>
          <w:b/>
        </w:rPr>
        <w:t>08:00</w:t>
      </w:r>
      <w:r w:rsidR="008D48A7">
        <w:t>.</w:t>
      </w:r>
    </w:p>
    <w:p w14:paraId="3D749391" w14:textId="77777777" w:rsidR="008D48A7" w:rsidRPr="00876900" w:rsidRDefault="00A4432A" w:rsidP="00843E32">
      <w:pPr>
        <w:pStyle w:val="Nagwek2"/>
      </w:pPr>
      <w:bookmarkStart w:id="57" w:name="_Hlk37866947"/>
      <w:r w:rsidRPr="00E44CEF">
        <w:t>Oferta złożona po terminie składania ofert w formie pisemnej zostanie niezwłocznie zwrócona Wykonawcy.</w:t>
      </w:r>
      <w:r w:rsidRPr="00E44CEF">
        <w:rPr>
          <w:lang w:eastAsia="pl-PL"/>
        </w:rPr>
        <w:t xml:space="preserve"> </w:t>
      </w:r>
      <w:bookmarkEnd w:id="57"/>
    </w:p>
    <w:p w14:paraId="3C4E06FB" w14:textId="0CB23615" w:rsidR="008D48A7" w:rsidRDefault="00105E7F" w:rsidP="00105E7F">
      <w:pPr>
        <w:pStyle w:val="Nagwek2"/>
        <w:spacing w:after="0"/>
      </w:pPr>
      <w:r w:rsidRPr="00E44CEF">
        <w:t xml:space="preserve">Otwarcie ofert nastąpi w dniu: </w:t>
      </w:r>
      <w:r w:rsidR="00A4432A" w:rsidRPr="00A4432A">
        <w:rPr>
          <w:b/>
        </w:rPr>
        <w:t>2020-08-2</w:t>
      </w:r>
      <w:r w:rsidR="00727276">
        <w:rPr>
          <w:b/>
        </w:rPr>
        <w:t>8</w:t>
      </w:r>
      <w:r w:rsidRPr="00E44CEF">
        <w:t xml:space="preserve"> o godz. </w:t>
      </w:r>
      <w:r w:rsidR="00A4432A" w:rsidRPr="00A4432A">
        <w:rPr>
          <w:b/>
        </w:rPr>
        <w:t>08:15</w:t>
      </w:r>
      <w:r w:rsidRPr="00E44CEF">
        <w:t xml:space="preserve">, w </w:t>
      </w:r>
      <w:r w:rsidR="00A4432A" w:rsidRPr="00A4432A">
        <w:t>siedzibie Zamawiającego</w:t>
      </w:r>
      <w:r w:rsidRPr="00E44CEF">
        <w:t xml:space="preserve">, pokój nr </w:t>
      </w:r>
      <w:r w:rsidR="00A4432A" w:rsidRPr="00A4432A">
        <w:t>006 - sala narad, niski parter</w:t>
      </w:r>
      <w:r w:rsidR="008D48A7">
        <w:t>.</w:t>
      </w:r>
    </w:p>
    <w:p w14:paraId="186EA2A1" w14:textId="77777777" w:rsidR="00A4432A" w:rsidRPr="00105E7F" w:rsidRDefault="00A4432A" w:rsidP="00A4432A">
      <w:pPr>
        <w:pStyle w:val="Nagwek2"/>
        <w:numPr>
          <w:ilvl w:val="0"/>
          <w:numId w:val="0"/>
        </w:numPr>
        <w:spacing w:before="0" w:after="0"/>
        <w:ind w:left="680"/>
        <w:rPr>
          <w:sz w:val="12"/>
          <w:szCs w:val="12"/>
        </w:rPr>
      </w:pPr>
    </w:p>
    <w:p w14:paraId="6761ACFD" w14:textId="77777777" w:rsidR="00A4432A" w:rsidRDefault="00A4432A" w:rsidP="00A4432A">
      <w:pPr>
        <w:pStyle w:val="Nagwek2"/>
        <w:spacing w:before="0"/>
      </w:pPr>
      <w:r w:rsidRPr="00684FBC">
        <w:t>Otwarcie ofert jest jawne.</w:t>
      </w:r>
    </w:p>
    <w:p w14:paraId="29365016" w14:textId="77777777" w:rsidR="00A4432A" w:rsidRDefault="00A4432A" w:rsidP="00A4432A">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14:paraId="23AB1E3B" w14:textId="77777777" w:rsidR="00A4432A" w:rsidRDefault="00A4432A" w:rsidP="00A4432A">
      <w:pPr>
        <w:pStyle w:val="Nagwek2"/>
        <w:spacing w:after="0"/>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14:paraId="76B386C9" w14:textId="77777777" w:rsidR="00105E7F" w:rsidRPr="00105E7F" w:rsidRDefault="00105E7F" w:rsidP="00105E7F">
      <w:pPr>
        <w:pStyle w:val="Nagwek2"/>
        <w:numPr>
          <w:ilvl w:val="0"/>
          <w:numId w:val="0"/>
        </w:numPr>
        <w:spacing w:before="0" w:after="0"/>
        <w:ind w:left="680"/>
        <w:rPr>
          <w:sz w:val="12"/>
          <w:szCs w:val="12"/>
        </w:rPr>
      </w:pPr>
    </w:p>
    <w:p w14:paraId="6046C68D" w14:textId="77777777" w:rsidR="00B51D96" w:rsidRDefault="008A3895" w:rsidP="00105E7F">
      <w:pPr>
        <w:pStyle w:val="Nagwek2"/>
        <w:spacing w:before="0"/>
      </w:pPr>
      <w:r>
        <w:t>Niezwłocznie po otwarciu ofert Z</w:t>
      </w:r>
      <w:r w:rsidR="00B51D96">
        <w:t>amawiający zamieści na stronie internetowej informacje dotyczące:</w:t>
      </w:r>
    </w:p>
    <w:p w14:paraId="163C010B" w14:textId="77777777" w:rsidR="00B51D96" w:rsidRDefault="00B51D96" w:rsidP="00105E7F">
      <w:pPr>
        <w:pStyle w:val="Nagwek2"/>
        <w:numPr>
          <w:ilvl w:val="0"/>
          <w:numId w:val="16"/>
        </w:numPr>
        <w:spacing w:before="60"/>
        <w:ind w:left="1037" w:hanging="357"/>
      </w:pPr>
      <w:r>
        <w:t>kwoty, jaką zamierza przeznaczyć na sfinansowanie zamówienia;</w:t>
      </w:r>
    </w:p>
    <w:p w14:paraId="1700B31A" w14:textId="77777777" w:rsidR="00B51D96" w:rsidRDefault="00C35045" w:rsidP="00105E7F">
      <w:pPr>
        <w:pStyle w:val="Nagwek2"/>
        <w:numPr>
          <w:ilvl w:val="0"/>
          <w:numId w:val="16"/>
        </w:numPr>
        <w:spacing w:before="60"/>
        <w:ind w:left="1037" w:hanging="357"/>
      </w:pPr>
      <w:r>
        <w:t>firm oraz adresów W</w:t>
      </w:r>
      <w:r w:rsidR="00B51D96">
        <w:t>ykonawców, którzy złożyli oferty w terminie;</w:t>
      </w:r>
    </w:p>
    <w:p w14:paraId="10E3B774" w14:textId="77777777" w:rsidR="00B51D96" w:rsidRPr="003209A8" w:rsidRDefault="00B51D96" w:rsidP="00105E7F">
      <w:pPr>
        <w:pStyle w:val="Nagwek2"/>
        <w:numPr>
          <w:ilvl w:val="0"/>
          <w:numId w:val="16"/>
        </w:numPr>
        <w:spacing w:before="60"/>
        <w:ind w:left="1037" w:hanging="357"/>
      </w:pPr>
      <w:r>
        <w:t>ceny, terminu wykonania zamówienia, okresu gwarancji i warunków płatności zawartych w ofertach.</w:t>
      </w:r>
    </w:p>
    <w:p w14:paraId="0B0189CD" w14:textId="77777777" w:rsidR="008D48A7" w:rsidRPr="009A1915" w:rsidRDefault="008D48A7" w:rsidP="003C7856">
      <w:pPr>
        <w:pStyle w:val="Nagwek1"/>
      </w:pPr>
      <w:bookmarkStart w:id="58" w:name="_Toc258314254"/>
      <w:r w:rsidRPr="004A65BB">
        <w:t>Opis sposobu obliczenia ceny</w:t>
      </w:r>
      <w:bookmarkEnd w:id="58"/>
    </w:p>
    <w:p w14:paraId="55103AD7" w14:textId="77777777" w:rsidR="008D48A7" w:rsidRPr="00345533" w:rsidRDefault="008A3895" w:rsidP="00843E32">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14:paraId="6AAE1AE0" w14:textId="77777777" w:rsidR="008D48A7" w:rsidRPr="00B51D96" w:rsidRDefault="00B51D96" w:rsidP="00843E32">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14:paraId="3449FC3C" w14:textId="77777777" w:rsidR="00226999" w:rsidRDefault="00226999" w:rsidP="00843E32">
      <w:pPr>
        <w:pStyle w:val="Nagwek2"/>
      </w:pPr>
      <w:r w:rsidRPr="00D21E80">
        <w:t>Rozliczenia między Zamawiającym a Wykonawcą prowadzon</w:t>
      </w:r>
      <w:r>
        <w:t xml:space="preserve">e będą w walucie </w:t>
      </w:r>
      <w:r w:rsidR="00B51D96" w:rsidRPr="00B51D96">
        <w:rPr>
          <w:highlight w:val="green"/>
        </w:rPr>
        <w:t>PLN</w:t>
      </w:r>
      <w:r>
        <w:t>.</w:t>
      </w:r>
    </w:p>
    <w:p w14:paraId="155E631D" w14:textId="77777777" w:rsidR="00B51D96" w:rsidRPr="00A07288" w:rsidRDefault="00B51D96" w:rsidP="00843E32">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14:paraId="610D16CA" w14:textId="3B339512" w:rsidR="00EB7871" w:rsidRDefault="00A4432A" w:rsidP="00843E32">
      <w:pPr>
        <w:pStyle w:val="Nagwek2"/>
      </w:pPr>
      <w:r w:rsidRPr="000D4A4D">
        <w:t>Zamawiający nie przewiduje udzielenia zaliczek na poczet wykonania zamówienia.</w:t>
      </w:r>
    </w:p>
    <w:p w14:paraId="44EAACDB" w14:textId="79F614D0" w:rsidR="00C62262" w:rsidRDefault="00C62262" w:rsidP="00C62262">
      <w:pPr>
        <w:pStyle w:val="Nagwek2"/>
        <w:numPr>
          <w:ilvl w:val="0"/>
          <w:numId w:val="0"/>
        </w:numPr>
        <w:ind w:left="680"/>
      </w:pPr>
    </w:p>
    <w:p w14:paraId="708965CC" w14:textId="77777777" w:rsidR="00C62262" w:rsidRPr="003209A8" w:rsidRDefault="00C62262" w:rsidP="00C62262">
      <w:pPr>
        <w:pStyle w:val="Nagwek2"/>
        <w:numPr>
          <w:ilvl w:val="0"/>
          <w:numId w:val="0"/>
        </w:numPr>
        <w:ind w:left="680"/>
      </w:pPr>
    </w:p>
    <w:p w14:paraId="4E30399E" w14:textId="77777777" w:rsidR="008D48A7" w:rsidRPr="00876900" w:rsidRDefault="008D48A7" w:rsidP="003C7856">
      <w:pPr>
        <w:pStyle w:val="Nagwek1"/>
      </w:pPr>
      <w:bookmarkStart w:id="59" w:name="_Toc258314255"/>
      <w:r w:rsidRPr="00F50DDF">
        <w:lastRenderedPageBreak/>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59"/>
    </w:p>
    <w:p w14:paraId="2B1F545E" w14:textId="77777777" w:rsidR="008D48A7" w:rsidRDefault="008D48A7" w:rsidP="00843E32">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49"/>
        <w:gridCol w:w="4691"/>
      </w:tblGrid>
      <w:tr w:rsidR="00B45275" w:rsidRPr="00B45275" w14:paraId="3D1CF228" w14:textId="77777777" w:rsidTr="00A4432A">
        <w:trPr>
          <w:trHeight w:val="481"/>
        </w:trPr>
        <w:tc>
          <w:tcPr>
            <w:tcW w:w="4031" w:type="dxa"/>
            <w:shd w:val="clear" w:color="auto" w:fill="FFFFFF"/>
            <w:vAlign w:val="center"/>
          </w:tcPr>
          <w:p w14:paraId="6BF45830" w14:textId="77777777"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835" w:type="dxa"/>
            <w:shd w:val="clear" w:color="auto" w:fill="FFFFFF"/>
            <w:vAlign w:val="center"/>
          </w:tcPr>
          <w:p w14:paraId="17E81291" w14:textId="77777777"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A4432A" w:rsidRPr="00B45275" w14:paraId="3710C792" w14:textId="77777777" w:rsidTr="00A4432A">
        <w:tc>
          <w:tcPr>
            <w:tcW w:w="4031" w:type="dxa"/>
            <w:shd w:val="clear" w:color="auto" w:fill="FFFFFF"/>
          </w:tcPr>
          <w:p w14:paraId="1A82CC30" w14:textId="77777777" w:rsidR="00A4432A" w:rsidRPr="00A4432A" w:rsidRDefault="00A4432A" w:rsidP="00CA5CB6">
            <w:pPr>
              <w:spacing w:before="120" w:after="120"/>
              <w:jc w:val="both"/>
              <w:outlineLvl w:val="1"/>
              <w:rPr>
                <w:bCs/>
                <w:iCs/>
                <w:color w:val="000000"/>
              </w:rPr>
            </w:pPr>
            <w:r w:rsidRPr="00A4432A">
              <w:rPr>
                <w:bCs/>
                <w:iCs/>
                <w:color w:val="000000"/>
              </w:rPr>
              <w:t>1 - wykonanie przeglądów okresowych rocznych w branży ogólnobudowlanej budynków będących w zarządzie Miejskiego Zakładu Gospodarki Mieszkaniowej Sp. z o. o. w Ostrowie Wielkopolskim zgodnie z art. 62 ust. 1 pkt. 1 ustawy Prawo budowlane.</w:t>
            </w:r>
          </w:p>
          <w:p w14:paraId="26E0173E" w14:textId="77777777" w:rsidR="00A4432A" w:rsidRPr="00A4432A" w:rsidRDefault="00A4432A" w:rsidP="00CA5CB6">
            <w:pPr>
              <w:spacing w:before="120" w:after="120"/>
              <w:jc w:val="both"/>
              <w:outlineLvl w:val="1"/>
              <w:rPr>
                <w:bCs/>
                <w:iCs/>
                <w:color w:val="000000"/>
              </w:rPr>
            </w:pPr>
            <w:r w:rsidRPr="00A4432A">
              <w:rPr>
                <w:bCs/>
                <w:iCs/>
                <w:color w:val="000000"/>
              </w:rPr>
              <w:t>2 - wykonanie przeglądów 5 - letnich instalacji elektrycznych i piorunochronnych budynków będących w zarządzie Miejskiego Zakładu Gospodarki Mieszkaniowej Sp. z o. o. w Ostrowie Wielkopolskim zgodnie z art. 62 ust. 1 pkt.2 Prawo Budowlane.</w:t>
            </w:r>
          </w:p>
          <w:p w14:paraId="7DE87C23" w14:textId="77777777" w:rsidR="00A4432A" w:rsidRPr="00B45275" w:rsidRDefault="00A4432A" w:rsidP="00CA5CB6">
            <w:pPr>
              <w:spacing w:before="120" w:after="120"/>
              <w:jc w:val="both"/>
              <w:outlineLvl w:val="1"/>
              <w:rPr>
                <w:bCs/>
                <w:iCs/>
              </w:rPr>
            </w:pPr>
            <w:r w:rsidRPr="00A4432A">
              <w:rPr>
                <w:bCs/>
                <w:iCs/>
                <w:color w:val="000000"/>
              </w:rPr>
              <w:t>3 - wykonanie kontroli okresowych - rocznych stanu technicznego instalacji gazowych zgodnie z art. 62 ust. 1 pkt. 1 lit. c Prawo Budowlane w budynkach będących w zarządzie Miejskiego Zakładu Gospodarki Mieszkaniowej "MZGM" Sp. z o.o. w Ostrowie Wielkopolskim</w:t>
            </w:r>
          </w:p>
        </w:tc>
        <w:tc>
          <w:tcPr>
            <w:tcW w:w="4835" w:type="dxa"/>
            <w:shd w:val="clear" w:color="auto" w:fill="FFFFFF"/>
          </w:tcPr>
          <w:p w14:paraId="5AEF4A04" w14:textId="77777777" w:rsidR="00A4432A" w:rsidRPr="00A4432A" w:rsidRDefault="00A4432A" w:rsidP="00CA5CB6">
            <w:pPr>
              <w:spacing w:before="120" w:after="120"/>
              <w:jc w:val="both"/>
              <w:outlineLvl w:val="1"/>
              <w:rPr>
                <w:bCs/>
                <w:iCs/>
                <w:color w:val="000000"/>
              </w:rPr>
            </w:pPr>
            <w:r w:rsidRPr="00A4432A">
              <w:rPr>
                <w:bCs/>
                <w:iCs/>
                <w:color w:val="000000"/>
              </w:rPr>
              <w:t>1 - Cena  - 60</w:t>
            </w:r>
          </w:p>
          <w:p w14:paraId="28F76CAC" w14:textId="77777777" w:rsidR="00A4432A" w:rsidRPr="00B45275" w:rsidRDefault="00A4432A" w:rsidP="00CA5CB6">
            <w:pPr>
              <w:spacing w:before="120" w:after="120"/>
              <w:jc w:val="both"/>
              <w:outlineLvl w:val="1"/>
              <w:rPr>
                <w:bCs/>
                <w:iCs/>
              </w:rPr>
            </w:pPr>
            <w:r w:rsidRPr="00A4432A">
              <w:rPr>
                <w:bCs/>
                <w:iCs/>
                <w:color w:val="000000"/>
              </w:rPr>
              <w:t>2 - termin wykonania - 40</w:t>
            </w:r>
          </w:p>
        </w:tc>
      </w:tr>
    </w:tbl>
    <w:p w14:paraId="19C4F1A6" w14:textId="77777777" w:rsidR="008D48A7" w:rsidRDefault="008D48A7" w:rsidP="00843E32">
      <w:pPr>
        <w:pStyle w:val="Nagwek2"/>
      </w:pPr>
      <w:r w:rsidRPr="00BA284E">
        <w:t xml:space="preserve">Punkty przyznawane za podane w pkt </w:t>
      </w:r>
      <w:r w:rsidR="00B51D96">
        <w:rPr>
          <w:highlight w:val="green"/>
        </w:rPr>
        <w:t>1</w:t>
      </w:r>
      <w:r w:rsidR="00105E7F">
        <w:rPr>
          <w:highlight w:val="green"/>
        </w:rPr>
        <w:t>9</w:t>
      </w:r>
      <w:r>
        <w:rPr>
          <w:highlight w:val="green"/>
        </w:rPr>
        <w:t>.</w:t>
      </w:r>
      <w:r w:rsidRPr="00657105">
        <w:rPr>
          <w:highlight w:val="green"/>
        </w:rPr>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90"/>
        <w:gridCol w:w="4650"/>
      </w:tblGrid>
      <w:tr w:rsidR="00B45275" w:rsidRPr="00B45275" w14:paraId="2D948A40" w14:textId="77777777" w:rsidTr="00A4432A">
        <w:trPr>
          <w:trHeight w:val="473"/>
        </w:trPr>
        <w:tc>
          <w:tcPr>
            <w:tcW w:w="4071" w:type="dxa"/>
            <w:shd w:val="clear" w:color="auto" w:fill="FFFFFF"/>
            <w:vAlign w:val="center"/>
          </w:tcPr>
          <w:p w14:paraId="33773D54" w14:textId="77777777"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782" w:type="dxa"/>
            <w:shd w:val="clear" w:color="auto" w:fill="FFFFFF"/>
            <w:vAlign w:val="center"/>
          </w:tcPr>
          <w:p w14:paraId="0078990F" w14:textId="77777777"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A4432A" w:rsidRPr="00B45275" w14:paraId="370FB701" w14:textId="77777777" w:rsidTr="00A4432A">
        <w:tc>
          <w:tcPr>
            <w:tcW w:w="4071" w:type="dxa"/>
            <w:shd w:val="clear" w:color="auto" w:fill="FFFFFF"/>
          </w:tcPr>
          <w:p w14:paraId="36887CC3" w14:textId="77777777" w:rsidR="00A4432A" w:rsidRPr="00A4432A" w:rsidRDefault="00A4432A" w:rsidP="00CA5CB6">
            <w:pPr>
              <w:spacing w:before="120" w:after="120"/>
              <w:jc w:val="both"/>
              <w:outlineLvl w:val="1"/>
              <w:rPr>
                <w:bCs/>
                <w:iCs/>
                <w:color w:val="000000"/>
              </w:rPr>
            </w:pPr>
            <w:r w:rsidRPr="00A4432A">
              <w:rPr>
                <w:bCs/>
                <w:iCs/>
                <w:color w:val="000000"/>
              </w:rPr>
              <w:t>1 - wykonanie przeglądów okresowych rocznych w branży ogólnobudowlanej budynków będących w zarządzie Miejskiego Zakładu Gospodarki Mieszkaniowej Sp. z o. o. w Ostrowie Wielkopolskim zgodnie z art. 62 ust. 1 pkt. 1 ustawy Prawo budowlane.</w:t>
            </w:r>
          </w:p>
          <w:p w14:paraId="2D271D12" w14:textId="77777777" w:rsidR="00A4432A" w:rsidRPr="00A4432A" w:rsidRDefault="00A4432A" w:rsidP="00CA5CB6">
            <w:pPr>
              <w:spacing w:before="120" w:after="120"/>
              <w:jc w:val="both"/>
              <w:outlineLvl w:val="1"/>
              <w:rPr>
                <w:bCs/>
                <w:iCs/>
                <w:color w:val="000000"/>
              </w:rPr>
            </w:pPr>
            <w:r w:rsidRPr="00A4432A">
              <w:rPr>
                <w:bCs/>
                <w:iCs/>
                <w:color w:val="000000"/>
              </w:rPr>
              <w:t xml:space="preserve">2 - wykonanie przeglądów 5 - letnich instalacji elektrycznych i piorunochronnych budynków będących w zarządzie Miejskiego Zakładu </w:t>
            </w:r>
            <w:r w:rsidRPr="00A4432A">
              <w:rPr>
                <w:bCs/>
                <w:iCs/>
                <w:color w:val="000000"/>
              </w:rPr>
              <w:lastRenderedPageBreak/>
              <w:t>Gospodarki Mieszkaniowej Sp. z o. o. w Ostrowie Wielkopolskim zgodnie z art. 62 ust. 1 pkt.2 Prawo Budowlane.</w:t>
            </w:r>
          </w:p>
          <w:p w14:paraId="5092FDA0" w14:textId="77777777" w:rsidR="00A4432A" w:rsidRPr="00B45275" w:rsidRDefault="00A4432A" w:rsidP="00CA5CB6">
            <w:pPr>
              <w:spacing w:before="120" w:after="120"/>
              <w:jc w:val="both"/>
              <w:outlineLvl w:val="1"/>
              <w:rPr>
                <w:bCs/>
                <w:iCs/>
              </w:rPr>
            </w:pPr>
            <w:r w:rsidRPr="00A4432A">
              <w:rPr>
                <w:bCs/>
                <w:iCs/>
                <w:color w:val="000000"/>
              </w:rPr>
              <w:t>3 - wykonanie kontroli okresowych - rocznych stanu technicznego instalacji gazowych zgodnie z art. 62 ust. 1 pkt. 1 lit. c Prawo Budowlane w budynkach będących w zarządzie Miejskiego Zakładu Gospodarki Mieszkaniowej "MZGM" Sp. z o.o. w Ostrowie Wielkopolskim</w:t>
            </w:r>
          </w:p>
        </w:tc>
        <w:tc>
          <w:tcPr>
            <w:tcW w:w="4782" w:type="dxa"/>
            <w:shd w:val="clear" w:color="auto" w:fill="FFFFFF"/>
          </w:tcPr>
          <w:p w14:paraId="3218C4E8" w14:textId="77777777" w:rsidR="00A4432A" w:rsidRPr="00A4432A" w:rsidRDefault="00A4432A" w:rsidP="00CA5CB6">
            <w:pPr>
              <w:spacing w:before="120" w:after="120"/>
              <w:jc w:val="both"/>
              <w:outlineLvl w:val="1"/>
              <w:rPr>
                <w:bCs/>
                <w:iCs/>
                <w:color w:val="000000"/>
              </w:rPr>
            </w:pPr>
            <w:r w:rsidRPr="00A4432A">
              <w:rPr>
                <w:bCs/>
                <w:iCs/>
                <w:color w:val="000000"/>
              </w:rPr>
              <w:lastRenderedPageBreak/>
              <w:t xml:space="preserve">1 - Cena </w:t>
            </w:r>
          </w:p>
          <w:p w14:paraId="7B46D3B1" w14:textId="77777777" w:rsidR="00A4432A" w:rsidRPr="00A4432A" w:rsidRDefault="00A4432A" w:rsidP="00CA5CB6">
            <w:pPr>
              <w:spacing w:before="120" w:after="120"/>
              <w:jc w:val="both"/>
              <w:outlineLvl w:val="1"/>
              <w:rPr>
                <w:bCs/>
                <w:iCs/>
                <w:color w:val="000000"/>
              </w:rPr>
            </w:pPr>
            <w:r w:rsidRPr="00A4432A">
              <w:rPr>
                <w:bCs/>
                <w:iCs/>
                <w:color w:val="000000"/>
              </w:rPr>
              <w:t xml:space="preserve">Liczba punktów = ( </w:t>
            </w:r>
            <w:proofErr w:type="spellStart"/>
            <w:r w:rsidRPr="00A4432A">
              <w:rPr>
                <w:bCs/>
                <w:iCs/>
                <w:color w:val="000000"/>
              </w:rPr>
              <w:t>Cmin</w:t>
            </w:r>
            <w:proofErr w:type="spellEnd"/>
            <w:r w:rsidRPr="00A4432A">
              <w:rPr>
                <w:bCs/>
                <w:iCs/>
                <w:color w:val="000000"/>
              </w:rPr>
              <w:t>/</w:t>
            </w:r>
            <w:proofErr w:type="spellStart"/>
            <w:r w:rsidRPr="00A4432A">
              <w:rPr>
                <w:bCs/>
                <w:iCs/>
                <w:color w:val="000000"/>
              </w:rPr>
              <w:t>Cof</w:t>
            </w:r>
            <w:proofErr w:type="spellEnd"/>
            <w:r w:rsidRPr="00A4432A">
              <w:rPr>
                <w:bCs/>
                <w:iCs/>
                <w:color w:val="000000"/>
              </w:rPr>
              <w:t xml:space="preserve"> ) * 100 * waga</w:t>
            </w:r>
          </w:p>
          <w:p w14:paraId="67341E37" w14:textId="77777777" w:rsidR="00A4432A" w:rsidRPr="00A4432A" w:rsidRDefault="00A4432A" w:rsidP="00CA5CB6">
            <w:pPr>
              <w:spacing w:before="120" w:after="120"/>
              <w:jc w:val="both"/>
              <w:outlineLvl w:val="1"/>
              <w:rPr>
                <w:bCs/>
                <w:iCs/>
                <w:color w:val="000000"/>
              </w:rPr>
            </w:pPr>
            <w:r w:rsidRPr="00A4432A">
              <w:rPr>
                <w:bCs/>
                <w:iCs/>
                <w:color w:val="000000"/>
              </w:rPr>
              <w:t>gdzie:</w:t>
            </w:r>
          </w:p>
          <w:p w14:paraId="557819FE" w14:textId="77777777" w:rsidR="00A4432A" w:rsidRPr="00A4432A" w:rsidRDefault="00A4432A" w:rsidP="00CA5CB6">
            <w:pPr>
              <w:spacing w:before="120" w:after="120"/>
              <w:jc w:val="both"/>
              <w:outlineLvl w:val="1"/>
              <w:rPr>
                <w:bCs/>
                <w:iCs/>
                <w:color w:val="000000"/>
              </w:rPr>
            </w:pPr>
            <w:r w:rsidRPr="00A4432A">
              <w:rPr>
                <w:bCs/>
                <w:iCs/>
                <w:color w:val="000000"/>
              </w:rPr>
              <w:t xml:space="preserve">- </w:t>
            </w:r>
            <w:proofErr w:type="spellStart"/>
            <w:r w:rsidRPr="00A4432A">
              <w:rPr>
                <w:bCs/>
                <w:iCs/>
                <w:color w:val="000000"/>
              </w:rPr>
              <w:t>Cmin</w:t>
            </w:r>
            <w:proofErr w:type="spellEnd"/>
            <w:r w:rsidRPr="00A4432A">
              <w:rPr>
                <w:bCs/>
                <w:iCs/>
                <w:color w:val="000000"/>
              </w:rPr>
              <w:t xml:space="preserve"> - najniższa cena spośród wszystkich ofert</w:t>
            </w:r>
          </w:p>
          <w:p w14:paraId="7B8A0255" w14:textId="77777777" w:rsidR="00A4432A" w:rsidRPr="00A4432A" w:rsidRDefault="00A4432A" w:rsidP="00CA5CB6">
            <w:pPr>
              <w:spacing w:before="120" w:after="120"/>
              <w:jc w:val="both"/>
              <w:outlineLvl w:val="1"/>
              <w:rPr>
                <w:bCs/>
                <w:iCs/>
                <w:color w:val="000000"/>
              </w:rPr>
            </w:pPr>
            <w:r w:rsidRPr="00A4432A">
              <w:rPr>
                <w:bCs/>
                <w:iCs/>
                <w:color w:val="000000"/>
              </w:rPr>
              <w:t xml:space="preserve">- </w:t>
            </w:r>
            <w:proofErr w:type="spellStart"/>
            <w:r w:rsidRPr="00A4432A">
              <w:rPr>
                <w:bCs/>
                <w:iCs/>
                <w:color w:val="000000"/>
              </w:rPr>
              <w:t>Cof</w:t>
            </w:r>
            <w:proofErr w:type="spellEnd"/>
            <w:r w:rsidRPr="00A4432A">
              <w:rPr>
                <w:bCs/>
                <w:iCs/>
                <w:color w:val="000000"/>
              </w:rPr>
              <w:t xml:space="preserve"> -  cena podana w ofercie</w:t>
            </w:r>
          </w:p>
          <w:p w14:paraId="788867A5" w14:textId="77777777" w:rsidR="00A4432A" w:rsidRPr="00A4432A" w:rsidRDefault="00A4432A" w:rsidP="00CA5CB6">
            <w:pPr>
              <w:spacing w:before="120" w:after="120"/>
              <w:jc w:val="both"/>
              <w:outlineLvl w:val="1"/>
              <w:rPr>
                <w:bCs/>
                <w:iCs/>
                <w:color w:val="000000"/>
              </w:rPr>
            </w:pPr>
          </w:p>
          <w:p w14:paraId="23FD0D05" w14:textId="77777777" w:rsidR="00A4432A" w:rsidRPr="00A4432A" w:rsidRDefault="00A4432A" w:rsidP="00CA5CB6">
            <w:pPr>
              <w:spacing w:before="120" w:after="120"/>
              <w:jc w:val="both"/>
              <w:outlineLvl w:val="1"/>
              <w:rPr>
                <w:bCs/>
                <w:iCs/>
                <w:color w:val="000000"/>
              </w:rPr>
            </w:pPr>
            <w:r w:rsidRPr="00A4432A">
              <w:rPr>
                <w:bCs/>
                <w:iCs/>
                <w:color w:val="000000"/>
              </w:rPr>
              <w:t>2 - termin wykonania</w:t>
            </w:r>
          </w:p>
          <w:p w14:paraId="3DE937D5" w14:textId="77777777" w:rsidR="00A4432A" w:rsidRPr="00B45275" w:rsidRDefault="00A4432A" w:rsidP="00CA5CB6">
            <w:pPr>
              <w:spacing w:before="120" w:after="120"/>
              <w:jc w:val="both"/>
              <w:outlineLvl w:val="1"/>
              <w:rPr>
                <w:bCs/>
                <w:iCs/>
              </w:rPr>
            </w:pPr>
            <w:r w:rsidRPr="00A4432A">
              <w:rPr>
                <w:bCs/>
                <w:iCs/>
                <w:color w:val="000000"/>
              </w:rPr>
              <w:lastRenderedPageBreak/>
              <w:t>termin wykonania, przy czym jeżeli przeglądy będą zrobione w terminie do 31.10.2020r. wykonawca otrzyma 40 pkt., a jeżeli w terminie do 20.11.2020r. - 10 pkt;</w:t>
            </w:r>
          </w:p>
        </w:tc>
      </w:tr>
    </w:tbl>
    <w:p w14:paraId="70EC65EC" w14:textId="77777777" w:rsidR="008D48A7" w:rsidRPr="00876900" w:rsidRDefault="008D48A7" w:rsidP="00843E32">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14:paraId="380EF04B" w14:textId="77777777" w:rsidR="008D48A7" w:rsidRDefault="008A3895" w:rsidP="00843E32">
      <w:pPr>
        <w:pStyle w:val="Nagwek2"/>
      </w:pPr>
      <w:r>
        <w:tab/>
        <w:t>W toku badania i oceny ofert Z</w:t>
      </w:r>
      <w:r w:rsidR="00C35045">
        <w:t>amawiający może żądać od W</w:t>
      </w:r>
      <w:r w:rsidR="00B51D96" w:rsidRPr="00B51D96">
        <w:t>ykonawców wyjaśnień dotyczących treści złożonych ofert. Niedopusz</w:t>
      </w:r>
      <w:r>
        <w:t>czalne jest prowadzenie między Z</w:t>
      </w:r>
      <w:r w:rsidR="00C35045">
        <w:t>amawiającym a W</w:t>
      </w:r>
      <w:r w:rsidR="00B51D96" w:rsidRPr="00B51D96">
        <w:t xml:space="preserve">ykonawcą negocjacji dotyczących złożonej oferty oraz, z zastrzeżeniem pkt </w:t>
      </w:r>
      <w:r w:rsidR="00B51D96" w:rsidRPr="00B51D96">
        <w:rPr>
          <w:highlight w:val="green"/>
        </w:rPr>
        <w:t>1</w:t>
      </w:r>
      <w:r w:rsidR="00105E7F">
        <w:rPr>
          <w:highlight w:val="green"/>
        </w:rPr>
        <w:t>9</w:t>
      </w:r>
      <w:r w:rsidR="00B51D96" w:rsidRPr="00B51D96">
        <w:rPr>
          <w:highlight w:val="green"/>
        </w:rPr>
        <w:t>.5</w:t>
      </w:r>
      <w:r w:rsidR="00B51D96" w:rsidRPr="00B51D96">
        <w:t>, dokonywanie jakiejkolwiek zmiany w jej treści.</w:t>
      </w:r>
    </w:p>
    <w:p w14:paraId="302533E8" w14:textId="77777777" w:rsidR="008D48A7" w:rsidRDefault="008D48A7" w:rsidP="00843E32">
      <w:pPr>
        <w:pStyle w:val="Nagwek2"/>
      </w:pPr>
      <w:r>
        <w:t>Zamawiaj</w:t>
      </w:r>
      <w:r>
        <w:rPr>
          <w:rFonts w:ascii="TimesNewRoman" w:eastAsia="TimesNewRoman" w:cs="TimesNewRoman" w:hint="eastAsia"/>
        </w:rPr>
        <w:t>ą</w:t>
      </w:r>
      <w:r>
        <w:t>cy poprawia w ofercie:</w:t>
      </w:r>
    </w:p>
    <w:p w14:paraId="1E4509C6" w14:textId="77777777" w:rsidR="00D95619" w:rsidRDefault="00872FB2" w:rsidP="00843E32">
      <w:pPr>
        <w:pStyle w:val="Nagwek2"/>
        <w:numPr>
          <w:ilvl w:val="0"/>
          <w:numId w:val="17"/>
        </w:numPr>
      </w:pPr>
      <w:r>
        <w:t>oczywiste omyłki pisarskie,</w:t>
      </w:r>
    </w:p>
    <w:p w14:paraId="5994B723" w14:textId="77777777" w:rsidR="00D95619" w:rsidRDefault="00872FB2" w:rsidP="00843E32">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14:paraId="39429B1F" w14:textId="77777777" w:rsidR="009554B6" w:rsidRDefault="00872FB2" w:rsidP="00843E32">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14:paraId="4B45D332" w14:textId="77777777" w:rsidR="008D48A7" w:rsidRPr="00555C92" w:rsidRDefault="00872FB2" w:rsidP="00843E32">
      <w:pPr>
        <w:pStyle w:val="Nagwek2"/>
        <w:numPr>
          <w:ilvl w:val="0"/>
          <w:numId w:val="0"/>
        </w:numPr>
        <w:ind w:left="680"/>
      </w:pPr>
      <w:r>
        <w:t>- niezwłocznie zawiadamiaj</w:t>
      </w:r>
      <w:r w:rsidRPr="00D95619">
        <w:rPr>
          <w:rFonts w:ascii="TimesNewRoman" w:eastAsia="TimesNewRoman" w:cs="TimesNewRoman" w:hint="eastAsia"/>
        </w:rPr>
        <w:t>ą</w:t>
      </w:r>
      <w:r>
        <w:t>c o ty</w:t>
      </w:r>
      <w:r w:rsidR="00C35045">
        <w:t>m W</w:t>
      </w:r>
      <w:r>
        <w:t>ykonawc</w:t>
      </w:r>
      <w:r w:rsidRPr="00D95619">
        <w:rPr>
          <w:rFonts w:ascii="TimesNewRoman" w:eastAsia="TimesNewRoman" w:cs="TimesNewRoman" w:hint="eastAsia"/>
        </w:rPr>
        <w:t>ę</w:t>
      </w:r>
      <w:r>
        <w:t>, którego oferta została poprawiona.</w:t>
      </w:r>
    </w:p>
    <w:p w14:paraId="50C40453" w14:textId="77777777" w:rsidR="00D95619" w:rsidRDefault="009554B6" w:rsidP="00843E32">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14:paraId="0AE6B1DB" w14:textId="77777777" w:rsidR="00D95619" w:rsidRDefault="003825D5" w:rsidP="00C44678">
      <w:pPr>
        <w:pStyle w:val="Nagwek2"/>
        <w:numPr>
          <w:ilvl w:val="0"/>
          <w:numId w:val="18"/>
        </w:numPr>
      </w:pPr>
      <w:r w:rsidRPr="00990A89">
        <w:t>oszczędności metody wykonania zamówienia, wybranych rozwiązań technicznych, wyjątkowo sprzyjających warunków wykonyw</w:t>
      </w:r>
      <w:r w:rsidR="00C35045">
        <w:t>ania zamówienia dostępnych dla W</w:t>
      </w:r>
      <w:r w:rsidRPr="00990A89">
        <w:t>yk</w:t>
      </w:r>
      <w:r w:rsidR="00C35045">
        <w:t>onawcy,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C44678" w:rsidRPr="00C44678">
        <w:t>(tj. Dz.U. 2017 poz. 847)</w:t>
      </w:r>
      <w:r w:rsidR="00D95619">
        <w:t>;</w:t>
      </w:r>
    </w:p>
    <w:p w14:paraId="4F41DFE5" w14:textId="77777777" w:rsidR="00D95619" w:rsidRDefault="00D95619" w:rsidP="00843E32">
      <w:pPr>
        <w:pStyle w:val="Nagwek2"/>
        <w:numPr>
          <w:ilvl w:val="0"/>
          <w:numId w:val="18"/>
        </w:numPr>
      </w:pPr>
      <w:r>
        <w:t>pomocy publicznej udzielonej na podstawie odrębnych przepisów;</w:t>
      </w:r>
    </w:p>
    <w:p w14:paraId="2D373D04" w14:textId="77777777" w:rsidR="00D95619" w:rsidRDefault="00D95619" w:rsidP="00843E32">
      <w:pPr>
        <w:pStyle w:val="Nagwek2"/>
        <w:numPr>
          <w:ilvl w:val="0"/>
          <w:numId w:val="18"/>
        </w:numPr>
      </w:pPr>
      <w:r>
        <w:t>wynikającym z przepisów prawa pracy i przepisów o zabezpieczeniu społecznym, obowiązującym w miejscu, w którym realizowane jest zamówienie;</w:t>
      </w:r>
    </w:p>
    <w:p w14:paraId="3B2CA0B7" w14:textId="77777777" w:rsidR="00D95619" w:rsidRDefault="00D95619" w:rsidP="00843E32">
      <w:pPr>
        <w:pStyle w:val="Nagwek2"/>
        <w:numPr>
          <w:ilvl w:val="0"/>
          <w:numId w:val="18"/>
        </w:numPr>
      </w:pPr>
      <w:r>
        <w:t>wynikającym z przepisów prawa ochrony środowiska;</w:t>
      </w:r>
    </w:p>
    <w:p w14:paraId="3A1E534A" w14:textId="77777777" w:rsidR="00D95619" w:rsidRPr="0080324D" w:rsidRDefault="00D95619" w:rsidP="00843E32">
      <w:pPr>
        <w:pStyle w:val="Nagwek2"/>
        <w:numPr>
          <w:ilvl w:val="0"/>
          <w:numId w:val="18"/>
        </w:numPr>
      </w:pPr>
      <w:r>
        <w:lastRenderedPageBreak/>
        <w:t>powierzen</w:t>
      </w:r>
      <w:r w:rsidR="008A3895">
        <w:t>ia wykonania części zamówienia P</w:t>
      </w:r>
      <w:r>
        <w:t>odwykonawcy.</w:t>
      </w:r>
    </w:p>
    <w:p w14:paraId="386E0A4F" w14:textId="77777777" w:rsidR="008D48A7" w:rsidRDefault="001C30E8" w:rsidP="00843E32">
      <w:pPr>
        <w:pStyle w:val="Nagwek2"/>
      </w:pPr>
      <w:r w:rsidRPr="0080324D">
        <w:t xml:space="preserve">Obowiązek wykazania, że oferta nie zawiera rażąco niskiej ceny, spoczywa </w:t>
      </w:r>
      <w:r w:rsidR="008A3895">
        <w:t>na W</w:t>
      </w:r>
      <w:r>
        <w:t>ykonawcy.</w:t>
      </w:r>
    </w:p>
    <w:p w14:paraId="708E5D07" w14:textId="77777777" w:rsidR="008D48A7" w:rsidRDefault="008A3895" w:rsidP="00843E32">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14:paraId="2093B7B4" w14:textId="77777777" w:rsidR="008D48A7" w:rsidRDefault="00D95619" w:rsidP="00843E32">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14:paraId="5DFB2611" w14:textId="77777777" w:rsidR="008D48A7" w:rsidRPr="00876900" w:rsidRDefault="008D48A7" w:rsidP="003C7856">
      <w:pPr>
        <w:pStyle w:val="Nagwek1"/>
      </w:pPr>
      <w:bookmarkStart w:id="60" w:name="_Toc258314256"/>
      <w:r w:rsidRPr="00772DC8">
        <w:t>UDZIELENIE ZAMÓWIENIA</w:t>
      </w:r>
      <w:bookmarkEnd w:id="60"/>
    </w:p>
    <w:p w14:paraId="06F0446E" w14:textId="77777777" w:rsidR="008D48A7" w:rsidRPr="00876900" w:rsidRDefault="00335C23" w:rsidP="00843E32">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14:paraId="4A7DD2CD" w14:textId="77777777" w:rsidR="008D48A7" w:rsidRPr="00876900" w:rsidRDefault="00335C23" w:rsidP="00843E32">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A4432A" w:rsidRPr="00A4432A">
        <w:rPr>
          <w:color w:val="0000FF"/>
          <w:u w:val="single"/>
        </w:rPr>
        <w:t>http://bip.mzgm.pl</w:t>
      </w:r>
      <w:r w:rsidRPr="00335C23">
        <w:t xml:space="preserve"> info</w:t>
      </w:r>
      <w:r w:rsidR="005C46D9">
        <w:t>rmacje, o których mowa w art. 92</w:t>
      </w:r>
      <w:r w:rsidRPr="00335C23">
        <w:t xml:space="preserve"> ust 1 pkt 1 i 5-7</w:t>
      </w:r>
      <w:r w:rsidR="005C46D9">
        <w:t xml:space="preserve"> ustawy </w:t>
      </w:r>
      <w:proofErr w:type="spellStart"/>
      <w:r w:rsidR="005C46D9">
        <w:t>Pzp</w:t>
      </w:r>
      <w:proofErr w:type="spellEnd"/>
      <w:r w:rsidRPr="00335C23">
        <w:t>.</w:t>
      </w:r>
    </w:p>
    <w:p w14:paraId="580CEE12" w14:textId="77777777" w:rsidR="00EB7871" w:rsidRPr="003209A8" w:rsidRDefault="008D48A7" w:rsidP="00843E32">
      <w:pPr>
        <w:pStyle w:val="Nagwek2"/>
        <w:rPr>
          <w:color w:val="auto"/>
        </w:rPr>
      </w:pPr>
      <w:r>
        <w:t>Jeżeli Wykonawca, którego oferta została wybrana, uchyla się od zawarcia umowy w sprawie zamówienia publicznego</w:t>
      </w:r>
      <w:r w:rsidR="00A4432A">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14:paraId="0315FC17" w14:textId="77777777" w:rsidR="008D48A7" w:rsidRDefault="008D48A7" w:rsidP="003C7856">
      <w:pPr>
        <w:pStyle w:val="Nagwek1"/>
      </w:pPr>
      <w:bookmarkStart w:id="61"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61"/>
    </w:p>
    <w:p w14:paraId="7D749FC5" w14:textId="77777777" w:rsidR="00603291" w:rsidRDefault="00335C23" w:rsidP="00843E32">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14:paraId="7E224938" w14:textId="77777777" w:rsidR="00603291" w:rsidRDefault="00603291" w:rsidP="00843E3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14:paraId="045FD578" w14:textId="77777777" w:rsidR="008D48A7" w:rsidRDefault="00603291" w:rsidP="00843E32">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A4432A">
        <w:t>i wniesienie zabezpieczenia nale</w:t>
      </w:r>
      <w:r w:rsidR="00A4432A">
        <w:rPr>
          <w:rFonts w:ascii="TimesNewRoman" w:eastAsia="TimesNewRoman" w:cs="TimesNewRoman"/>
        </w:rPr>
        <w:t>ż</w:t>
      </w:r>
      <w:r w:rsidR="00A4432A">
        <w:t>ytego wykonania umowy.</w:t>
      </w:r>
    </w:p>
    <w:p w14:paraId="6B8D1443" w14:textId="5CA3931C" w:rsidR="00335C23" w:rsidRDefault="00335C23" w:rsidP="00843E32">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14:paraId="0A4F8FF0" w14:textId="041EC0EE" w:rsidR="00C62262" w:rsidRDefault="00C62262" w:rsidP="00C62262">
      <w:pPr>
        <w:pStyle w:val="Nagwek2"/>
        <w:numPr>
          <w:ilvl w:val="0"/>
          <w:numId w:val="0"/>
        </w:numPr>
        <w:ind w:left="680"/>
      </w:pPr>
    </w:p>
    <w:p w14:paraId="2ADC2595" w14:textId="0A8CD382" w:rsidR="00C62262" w:rsidRDefault="00C62262" w:rsidP="00C62262">
      <w:pPr>
        <w:pStyle w:val="Nagwek2"/>
        <w:numPr>
          <w:ilvl w:val="0"/>
          <w:numId w:val="0"/>
        </w:numPr>
        <w:ind w:left="680"/>
      </w:pPr>
    </w:p>
    <w:p w14:paraId="579ADEEB" w14:textId="77777777" w:rsidR="00777402" w:rsidRPr="008D48A7" w:rsidRDefault="00777402" w:rsidP="00C62262">
      <w:pPr>
        <w:pStyle w:val="Nagwek2"/>
        <w:numPr>
          <w:ilvl w:val="0"/>
          <w:numId w:val="0"/>
        </w:numPr>
        <w:ind w:left="680"/>
      </w:pPr>
    </w:p>
    <w:p w14:paraId="1E4F4CF9" w14:textId="77777777" w:rsidR="00EB7871" w:rsidRPr="003209A8" w:rsidRDefault="00603291" w:rsidP="003C7856">
      <w:pPr>
        <w:pStyle w:val="Nagwek1"/>
      </w:pPr>
      <w:bookmarkStart w:id="62" w:name="_Toc258314258"/>
      <w:r w:rsidRPr="00B25B49">
        <w:lastRenderedPageBreak/>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62"/>
    </w:p>
    <w:p w14:paraId="63489F08" w14:textId="77777777" w:rsidR="00A4432A" w:rsidRPr="00B45275" w:rsidRDefault="00A4432A" w:rsidP="00A4432A">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wykonania umowy w wysokości</w:t>
      </w:r>
      <w:r>
        <w:rPr>
          <w:bCs/>
          <w:iCs/>
          <w:color w:val="000000"/>
          <w:lang w:eastAsia="x-none"/>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A4432A" w:rsidRPr="00B45275" w14:paraId="61F450E8" w14:textId="77777777" w:rsidTr="00CA5CB6">
        <w:tc>
          <w:tcPr>
            <w:tcW w:w="2237" w:type="dxa"/>
          </w:tcPr>
          <w:p w14:paraId="7409E70C" w14:textId="77777777" w:rsidR="00A4432A" w:rsidRPr="00B45275" w:rsidRDefault="00A4432A" w:rsidP="00CA5CB6">
            <w:pPr>
              <w:spacing w:before="60" w:after="120"/>
              <w:jc w:val="both"/>
              <w:rPr>
                <w:b/>
                <w:sz w:val="20"/>
                <w:szCs w:val="20"/>
              </w:rPr>
            </w:pPr>
            <w:r w:rsidRPr="00B45275">
              <w:rPr>
                <w:b/>
                <w:sz w:val="20"/>
                <w:szCs w:val="20"/>
              </w:rPr>
              <w:t>Zadanie częściowe nr:</w:t>
            </w:r>
          </w:p>
        </w:tc>
        <w:tc>
          <w:tcPr>
            <w:tcW w:w="4783" w:type="dxa"/>
          </w:tcPr>
          <w:p w14:paraId="3AF19BD7" w14:textId="77777777" w:rsidR="00A4432A" w:rsidRPr="00B45275" w:rsidRDefault="00A4432A" w:rsidP="00CA5CB6">
            <w:pPr>
              <w:spacing w:before="60" w:after="120"/>
              <w:jc w:val="both"/>
              <w:rPr>
                <w:b/>
                <w:sz w:val="20"/>
                <w:szCs w:val="20"/>
              </w:rPr>
            </w:pPr>
            <w:r w:rsidRPr="00B45275">
              <w:rPr>
                <w:b/>
                <w:sz w:val="20"/>
                <w:szCs w:val="20"/>
              </w:rPr>
              <w:t>Zabezpieczenie w % ceny ofertowej:</w:t>
            </w:r>
          </w:p>
        </w:tc>
      </w:tr>
      <w:tr w:rsidR="00A4432A" w:rsidRPr="00B45275" w14:paraId="295B2503" w14:textId="77777777" w:rsidTr="00CA5CB6">
        <w:tc>
          <w:tcPr>
            <w:tcW w:w="2237" w:type="dxa"/>
          </w:tcPr>
          <w:p w14:paraId="74D0D142" w14:textId="77777777" w:rsidR="00A4432A" w:rsidRPr="00B45275" w:rsidRDefault="00A4432A" w:rsidP="00CA5CB6">
            <w:pPr>
              <w:spacing w:before="60" w:after="120"/>
              <w:jc w:val="both"/>
              <w:rPr>
                <w:b/>
              </w:rPr>
            </w:pPr>
            <w:r w:rsidRPr="00A4432A">
              <w:t>1</w:t>
            </w:r>
          </w:p>
        </w:tc>
        <w:tc>
          <w:tcPr>
            <w:tcW w:w="4783" w:type="dxa"/>
          </w:tcPr>
          <w:p w14:paraId="09F8D049" w14:textId="77777777" w:rsidR="00A4432A" w:rsidRPr="00B45275" w:rsidRDefault="00A4432A" w:rsidP="00CA5CB6">
            <w:pPr>
              <w:spacing w:before="60" w:after="120"/>
            </w:pPr>
            <w:r w:rsidRPr="00A4432A">
              <w:t>5</w:t>
            </w:r>
            <w:r w:rsidRPr="00B45275">
              <w:t xml:space="preserve"> %</w:t>
            </w:r>
          </w:p>
        </w:tc>
      </w:tr>
      <w:tr w:rsidR="00A4432A" w:rsidRPr="00B45275" w14:paraId="2122CF08" w14:textId="77777777" w:rsidTr="00CA5CB6">
        <w:tc>
          <w:tcPr>
            <w:tcW w:w="2237" w:type="dxa"/>
          </w:tcPr>
          <w:p w14:paraId="28A7A92D" w14:textId="77777777" w:rsidR="00A4432A" w:rsidRPr="00B45275" w:rsidRDefault="00A4432A" w:rsidP="00CA5CB6">
            <w:pPr>
              <w:spacing w:before="60" w:after="120"/>
              <w:jc w:val="both"/>
              <w:rPr>
                <w:b/>
              </w:rPr>
            </w:pPr>
            <w:r w:rsidRPr="00A4432A">
              <w:t>2</w:t>
            </w:r>
          </w:p>
        </w:tc>
        <w:tc>
          <w:tcPr>
            <w:tcW w:w="4783" w:type="dxa"/>
          </w:tcPr>
          <w:p w14:paraId="4311E8F5" w14:textId="5EC16AB9" w:rsidR="00A4432A" w:rsidRPr="00B45275" w:rsidRDefault="00C62262" w:rsidP="00CA5CB6">
            <w:pPr>
              <w:spacing w:before="60" w:after="120"/>
            </w:pPr>
            <w:r>
              <w:t>5</w:t>
            </w:r>
            <w:r w:rsidR="00A4432A" w:rsidRPr="00B45275">
              <w:t xml:space="preserve"> %</w:t>
            </w:r>
          </w:p>
        </w:tc>
      </w:tr>
      <w:tr w:rsidR="00A4432A" w:rsidRPr="00B45275" w14:paraId="5F3F2D41" w14:textId="77777777" w:rsidTr="00CA5CB6">
        <w:tc>
          <w:tcPr>
            <w:tcW w:w="2237" w:type="dxa"/>
          </w:tcPr>
          <w:p w14:paraId="4F6D1915" w14:textId="77777777" w:rsidR="00A4432A" w:rsidRPr="00B45275" w:rsidRDefault="00A4432A" w:rsidP="00CA5CB6">
            <w:pPr>
              <w:spacing w:before="60" w:after="120"/>
              <w:jc w:val="both"/>
              <w:rPr>
                <w:b/>
              </w:rPr>
            </w:pPr>
            <w:r w:rsidRPr="00A4432A">
              <w:t>3</w:t>
            </w:r>
          </w:p>
        </w:tc>
        <w:tc>
          <w:tcPr>
            <w:tcW w:w="4783" w:type="dxa"/>
          </w:tcPr>
          <w:p w14:paraId="276816CB" w14:textId="47460D50" w:rsidR="00A4432A" w:rsidRPr="00B45275" w:rsidRDefault="00C62262" w:rsidP="00CA5CB6">
            <w:pPr>
              <w:spacing w:before="60" w:after="120"/>
            </w:pPr>
            <w:r>
              <w:t>5</w:t>
            </w:r>
            <w:r w:rsidR="00A4432A" w:rsidRPr="00B45275">
              <w:t xml:space="preserve"> %</w:t>
            </w:r>
          </w:p>
        </w:tc>
      </w:tr>
    </w:tbl>
    <w:p w14:paraId="15B809B5" w14:textId="77777777" w:rsidR="00A4432A" w:rsidRDefault="00A4432A" w:rsidP="00A4432A">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14:paraId="5059183B" w14:textId="77777777" w:rsidR="00A4432A" w:rsidRDefault="00A4432A" w:rsidP="00A4432A">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14:paraId="0503611C" w14:textId="77777777" w:rsidR="00A4432A" w:rsidRDefault="00A4432A" w:rsidP="00A4432A">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14:paraId="6DB12232" w14:textId="77777777" w:rsidR="00A4432A" w:rsidRDefault="00A4432A" w:rsidP="00A4432A">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14:paraId="3F79CCC1" w14:textId="77777777" w:rsidR="00A4432A" w:rsidRDefault="00A4432A" w:rsidP="00A4432A">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14:paraId="3EB0D3DE" w14:textId="77777777" w:rsidR="00A4432A" w:rsidRPr="00335C23" w:rsidRDefault="00A4432A" w:rsidP="00A4432A">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r>
        <w:rPr>
          <w:bCs/>
          <w:iCs/>
          <w:color w:val="000000"/>
          <w:lang w:eastAsia="x-none"/>
        </w:rPr>
        <w:t xml:space="preserve"> (</w:t>
      </w:r>
      <w:proofErr w:type="spellStart"/>
      <w:r>
        <w:t>t.j</w:t>
      </w:r>
      <w:proofErr w:type="spellEnd"/>
      <w:r>
        <w:t>. Dz. U. z 2019r. poz. 310)</w:t>
      </w:r>
      <w:r w:rsidRPr="00335C23">
        <w:rPr>
          <w:bCs/>
          <w:iCs/>
          <w:color w:val="000000"/>
          <w:lang w:val="x-none" w:eastAsia="x-none"/>
        </w:rPr>
        <w:t>.</w:t>
      </w:r>
    </w:p>
    <w:p w14:paraId="20BCB7A1" w14:textId="77777777" w:rsidR="00A4432A" w:rsidRDefault="00A4432A" w:rsidP="00A4432A">
      <w:pPr>
        <w:pStyle w:val="Nagwek2"/>
      </w:pPr>
      <w:r w:rsidRPr="00335C23">
        <w:t>Zabezpieczenie wnosz</w:t>
      </w:r>
      <w:r>
        <w:t>one w pieniądzu W</w:t>
      </w:r>
      <w:r w:rsidRPr="00335C23">
        <w:t>ykonawca wpłaca przelewem na r</w:t>
      </w:r>
      <w:r>
        <w:t>achunek bankowy wskazany przez Z</w:t>
      </w:r>
      <w:r w:rsidRPr="00335C23">
        <w:t xml:space="preserve">amawiającego. </w:t>
      </w:r>
    </w:p>
    <w:p w14:paraId="02DD5603" w14:textId="77777777" w:rsidR="00A4432A" w:rsidRDefault="00A4432A" w:rsidP="00A4432A">
      <w:pPr>
        <w:pStyle w:val="Nagwek2"/>
      </w:pPr>
      <w:r w:rsidRPr="00D30384">
        <w:t>W przypadku wniesienia wadium w pieniądzu Wykonawca może wyrazić zgodę na zaliczenie kwoty wadium na poczet zabezpieczenia.</w:t>
      </w:r>
    </w:p>
    <w:p w14:paraId="3407C988" w14:textId="77777777" w:rsidR="00A4432A" w:rsidRDefault="00A4432A" w:rsidP="00A4432A">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bookmarkStart w:id="63" w:name="_Hlk37249170"/>
    </w:p>
    <w:p w14:paraId="29CB487C" w14:textId="77777777" w:rsidR="00A4432A" w:rsidRPr="003C4316" w:rsidRDefault="00A4432A" w:rsidP="00A4432A">
      <w:pPr>
        <w:pStyle w:val="Nagwek2"/>
      </w:pPr>
      <w:r w:rsidRPr="003C4316">
        <w:t>W przypadku wnoszenia zabezpieczenia należytego wykonania umowy w formie innej niż pieniężna, jako Beneficjenta gwarancji lub poręczenia należy wskazać</w:t>
      </w:r>
      <w:r>
        <w:t xml:space="preserve"> Zamawiającego</w:t>
      </w:r>
      <w:r w:rsidRPr="003C4316">
        <w:t>.</w:t>
      </w:r>
    </w:p>
    <w:p w14:paraId="76A87DB5" w14:textId="77777777" w:rsidR="00A4432A" w:rsidRPr="0074681D" w:rsidRDefault="00A4432A" w:rsidP="00A4432A">
      <w:pPr>
        <w:pStyle w:val="Nagwek2"/>
      </w:pPr>
      <w:r>
        <w:t>Zabezpieczenie należytego wykonania umowy wnoszone w formie innej niż pieniężna musi zawierać w swej treści nieodwołalne i bezwarunkowe zobowiązanie wystawcy dokumentu do zapłaty gwarancji lub poręczenia na pierwsze pisemne żądanie Zamawiającego.</w:t>
      </w:r>
    </w:p>
    <w:p w14:paraId="38EB7F97" w14:textId="77777777" w:rsidR="00A4432A" w:rsidRDefault="00A4432A" w:rsidP="00A4432A">
      <w:pPr>
        <w:pStyle w:val="Nagwek2"/>
      </w:pPr>
      <w:r>
        <w:t>W przypadku wniesienia zabezpieczenia należytego wykonania umowy w formie innej niż pieniężna, przed podpisaniem umowy Wykonawca zobowiązany jest przedstawić do akceptacji Zamawiającemu treść dokumentu gwarancji lub poręczenia.</w:t>
      </w:r>
      <w:bookmarkEnd w:id="63"/>
    </w:p>
    <w:p w14:paraId="3D8AA0FE" w14:textId="77777777" w:rsidR="00A4432A" w:rsidRDefault="00A4432A" w:rsidP="00A4432A">
      <w:pPr>
        <w:pStyle w:val="Nagwek2"/>
      </w:pPr>
      <w:r w:rsidRPr="00D30384">
        <w:t xml:space="preserve">W trakcie realizacji umowy Wykonawca może dokonać zmiany formy zabezpieczenia na jedną lub kilka form, o których mowa w pkt </w:t>
      </w:r>
      <w:r>
        <w:rPr>
          <w:highlight w:val="green"/>
        </w:rPr>
        <w:t>22</w:t>
      </w:r>
      <w:r w:rsidRPr="00D30384">
        <w:rPr>
          <w:highlight w:val="green"/>
        </w:rPr>
        <w:t>.2</w:t>
      </w:r>
      <w:r w:rsidRPr="00D30384">
        <w:t>. Zmiana formy zabezpieczenia jest dokonywana z zachowaniem ciągłości zabezpieczenia i bez zmniejszenia jego wysokości.</w:t>
      </w:r>
    </w:p>
    <w:p w14:paraId="0A4F01A6" w14:textId="77777777" w:rsidR="00EB7871" w:rsidRPr="003209A8" w:rsidRDefault="00A4432A" w:rsidP="00A4432A">
      <w:pPr>
        <w:pStyle w:val="Nagwek2"/>
      </w:pPr>
      <w:r w:rsidRPr="00D30384">
        <w:lastRenderedPageBreak/>
        <w:t xml:space="preserve">Zamawiający zwraca zabezpieczenie w terminie 30 dni od dnia wykonania zamówienia i uznania przez Zamawiającego za należycie wykonane. </w:t>
      </w:r>
      <w:r w:rsidRPr="00D30384">
        <w:rPr>
          <w:szCs w:val="22"/>
        </w:rPr>
        <w:t>Kwota pozostawiona na zabezpieczenie roszczeń z tytułu rękojmi za wady nie może przekraczać 30 % wysokości zabezpieczenia.</w:t>
      </w:r>
      <w:r w:rsidRPr="00D30384">
        <w:t xml:space="preserve"> </w:t>
      </w:r>
      <w:r w:rsidRPr="00D30384">
        <w:rPr>
          <w:szCs w:val="22"/>
        </w:rPr>
        <w:t xml:space="preserve">Kwota, o której mowa w art. 151 ust. 2 ustawy </w:t>
      </w:r>
      <w:proofErr w:type="spellStart"/>
      <w:r w:rsidRPr="00D30384">
        <w:rPr>
          <w:szCs w:val="22"/>
        </w:rPr>
        <w:t>Pzp</w:t>
      </w:r>
      <w:proofErr w:type="spellEnd"/>
      <w:r w:rsidRPr="00D30384">
        <w:rPr>
          <w:szCs w:val="22"/>
        </w:rPr>
        <w:t>, jest zwracana nie później niż w 15. dniu po upływie okresu rękojmi za wady.</w:t>
      </w:r>
    </w:p>
    <w:p w14:paraId="13FEFAD3" w14:textId="77777777" w:rsidR="00EB7871" w:rsidRPr="003209A8" w:rsidRDefault="00603291" w:rsidP="003C7856">
      <w:pPr>
        <w:pStyle w:val="Nagwek1"/>
      </w:pPr>
      <w:bookmarkStart w:id="64"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64"/>
    </w:p>
    <w:p w14:paraId="37E92900" w14:textId="77777777" w:rsidR="00603291" w:rsidRPr="00876900" w:rsidRDefault="00603291" w:rsidP="00843E32">
      <w:pPr>
        <w:pStyle w:val="Nagwek2"/>
      </w:pPr>
      <w:r w:rsidRPr="00E348B4">
        <w:t xml:space="preserve">Wzór </w:t>
      </w:r>
      <w:r>
        <w:t xml:space="preserve">umowy stanowi załącznik do niniejszej </w:t>
      </w:r>
      <w:r w:rsidR="00D30384">
        <w:t>SIWZ</w:t>
      </w:r>
      <w:r>
        <w:t>.</w:t>
      </w:r>
      <w:r w:rsidR="009E7B6E">
        <w:t xml:space="preserve"> </w:t>
      </w:r>
    </w:p>
    <w:p w14:paraId="06D6AF42" w14:textId="77777777" w:rsidR="00A4432A" w:rsidRPr="0024673F" w:rsidRDefault="00A4432A" w:rsidP="00A4432A">
      <w:pPr>
        <w:pStyle w:val="Nagwek2"/>
      </w:pPr>
      <w:r w:rsidRPr="00665EF9">
        <w:t>Zamawiający dopuszcza możliwość zmian umowy w następującym zakresie i na określonych poniżej warunkach:</w:t>
      </w:r>
    </w:p>
    <w:p w14:paraId="750E2AAD" w14:textId="76F173C2" w:rsidR="00EB7871" w:rsidRPr="003209A8" w:rsidRDefault="00A4432A" w:rsidP="00843E32">
      <w:pPr>
        <w:pStyle w:val="Nagwek2"/>
        <w:numPr>
          <w:ilvl w:val="0"/>
          <w:numId w:val="0"/>
        </w:numPr>
        <w:ind w:left="680"/>
      </w:pPr>
      <w:r w:rsidRPr="00A4432A">
        <w:t>szczegółowy zakres zmian został określony w</w:t>
      </w:r>
      <w:r w:rsidR="00777402">
        <w:t>e</w:t>
      </w:r>
      <w:r w:rsidRPr="00A4432A">
        <w:t xml:space="preserve"> wzor</w:t>
      </w:r>
      <w:r w:rsidR="00777402">
        <w:t>ze</w:t>
      </w:r>
      <w:r w:rsidRPr="00A4432A">
        <w:t xml:space="preserve"> umowy</w:t>
      </w:r>
    </w:p>
    <w:p w14:paraId="3B88156D" w14:textId="77777777" w:rsidR="00603291" w:rsidRPr="00876900" w:rsidRDefault="00603291" w:rsidP="003C7856">
      <w:pPr>
        <w:pStyle w:val="Nagwek1"/>
      </w:pPr>
      <w:bookmarkStart w:id="65"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65"/>
    </w:p>
    <w:p w14:paraId="6EAAC3B2" w14:textId="77777777" w:rsidR="00D30384" w:rsidRDefault="00D30384" w:rsidP="00843E32">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14:paraId="28228059" w14:textId="77777777" w:rsidR="00D30384" w:rsidRDefault="00D30384" w:rsidP="00843E32">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14:paraId="4EA29366" w14:textId="77777777" w:rsidR="00D30384" w:rsidRDefault="00D30384" w:rsidP="00843E32">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14:paraId="4DFD8B51" w14:textId="77777777" w:rsidR="00D30384" w:rsidRDefault="00D30384" w:rsidP="00843E32">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14:paraId="12D68569" w14:textId="77777777" w:rsidR="00D30384" w:rsidRDefault="00C64261" w:rsidP="00C64261">
      <w:pPr>
        <w:pStyle w:val="Nagwek2"/>
      </w:pPr>
      <w:r w:rsidRPr="00C64261">
        <w:t>Odwołanie wnosi się do Prezesa Krajowej Izby Odwoławczej w formie pisemnej w postaci papierowej albo w postaci elektronicznej, opatrzone odpowiednio własnoręcznym podpisem albo kwalifikowanym podpisem elektronicznym</w:t>
      </w:r>
      <w:r w:rsidR="00D30384">
        <w:t>.</w:t>
      </w:r>
    </w:p>
    <w:p w14:paraId="4AC8BE99" w14:textId="77777777" w:rsidR="00D30384" w:rsidRDefault="00D30384" w:rsidP="00843E32">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14:paraId="1244C8EE" w14:textId="77777777" w:rsidR="00D30384" w:rsidRDefault="00D30384" w:rsidP="00843E32">
      <w:pPr>
        <w:pStyle w:val="Nagwek2"/>
      </w:pPr>
      <w:r>
        <w:t xml:space="preserve">Odwołanie wnosi się w terminach określonych w art. 182 ustawy </w:t>
      </w:r>
      <w:proofErr w:type="spellStart"/>
      <w:r>
        <w:t>Pzp</w:t>
      </w:r>
      <w:proofErr w:type="spellEnd"/>
      <w:r>
        <w:t>.</w:t>
      </w:r>
    </w:p>
    <w:p w14:paraId="73DD01AA" w14:textId="77777777" w:rsidR="00D30384" w:rsidRDefault="00D30384" w:rsidP="00843E32">
      <w:pPr>
        <w:pStyle w:val="Nagwek2"/>
      </w:pPr>
      <w:r>
        <w:t>Na orzeczenie Krajowej Izby Odwoławczej stronom oraz uczestnikom postępowania odwoławczego przysługuje skarga do sądu.</w:t>
      </w:r>
    </w:p>
    <w:p w14:paraId="0095C13C" w14:textId="77777777" w:rsidR="00A56852" w:rsidRPr="003209A8" w:rsidRDefault="00D30384" w:rsidP="00C44678">
      <w:pPr>
        <w:pStyle w:val="Nagwek2"/>
        <w:rPr>
          <w:color w:val="auto"/>
        </w:rPr>
      </w:pPr>
      <w:r>
        <w:lastRenderedPageBreak/>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C44678" w:rsidRPr="00C44678">
        <w:t>(</w:t>
      </w:r>
      <w:proofErr w:type="spellStart"/>
      <w:r w:rsidR="00635DB4">
        <w:t>t.j</w:t>
      </w:r>
      <w:proofErr w:type="spellEnd"/>
      <w:r w:rsidR="00635DB4">
        <w:t>. Dz. U. z 2018r. poz. 2188</w:t>
      </w:r>
      <w:r w:rsidR="00C44678" w:rsidRPr="00C44678">
        <w:t>)</w:t>
      </w:r>
      <w:r>
        <w:t xml:space="preserve"> jest równoznaczne z jej wniesieniem.</w:t>
      </w:r>
    </w:p>
    <w:p w14:paraId="0C22D29F" w14:textId="77777777" w:rsidR="00603291" w:rsidRPr="00777402" w:rsidRDefault="00603291" w:rsidP="003C7856">
      <w:pPr>
        <w:pStyle w:val="Nagwek1"/>
      </w:pPr>
      <w:r w:rsidRPr="00777402">
        <w:t>Aukcja elektroniczna</w:t>
      </w:r>
    </w:p>
    <w:p w14:paraId="2EF6DD9A" w14:textId="77777777" w:rsidR="00603291" w:rsidRPr="00777402" w:rsidRDefault="00603291" w:rsidP="00843E32">
      <w:pPr>
        <w:pStyle w:val="Nagwek2"/>
      </w:pPr>
      <w:r w:rsidRPr="00777402">
        <w:t xml:space="preserve">W postępowaniu nie jest przewidziany wybór najkorzystniejszej oferty z zastosowaniem aukcji elektronicznej. </w:t>
      </w:r>
    </w:p>
    <w:p w14:paraId="4FA038FE" w14:textId="77777777" w:rsidR="00603291" w:rsidRPr="00777402" w:rsidRDefault="00603291" w:rsidP="003C7856">
      <w:pPr>
        <w:pStyle w:val="Nagwek1"/>
      </w:pPr>
      <w:r w:rsidRPr="00777402">
        <w:t>Pozostałe informacje</w:t>
      </w:r>
    </w:p>
    <w:p w14:paraId="50B75AE0" w14:textId="77777777" w:rsidR="00A2757D" w:rsidRPr="00777402" w:rsidRDefault="00A2757D" w:rsidP="00A2757D">
      <w:pPr>
        <w:numPr>
          <w:ilvl w:val="1"/>
          <w:numId w:val="1"/>
        </w:numPr>
        <w:spacing w:before="120" w:after="60"/>
        <w:jc w:val="both"/>
        <w:outlineLvl w:val="1"/>
        <w:rPr>
          <w:bCs/>
          <w:iCs/>
          <w:color w:val="000000"/>
          <w:lang w:val="x-none" w:eastAsia="x-none"/>
        </w:rPr>
      </w:pPr>
      <w:bookmarkStart w:id="66" w:name="_Hlk515367328"/>
      <w:r w:rsidRPr="00777402">
        <w:rPr>
          <w:bCs/>
          <w:iCs/>
          <w:color w:val="000000"/>
          <w:lang w:val="x-none" w:eastAsia="x-none"/>
        </w:rPr>
        <w:t>Informacja o przetwarzaniu danych osobowych:</w:t>
      </w:r>
    </w:p>
    <w:p w14:paraId="2526296E" w14:textId="77777777" w:rsidR="00A2757D" w:rsidRPr="00A2757D" w:rsidRDefault="00A2757D" w:rsidP="00A2757D">
      <w:pPr>
        <w:spacing w:after="60"/>
        <w:ind w:left="680"/>
        <w:jc w:val="both"/>
        <w:outlineLvl w:val="1"/>
        <w:rPr>
          <w:bCs/>
          <w:iCs/>
          <w:color w:val="000000"/>
          <w:lang w:val="x-none" w:eastAsia="x-none"/>
        </w:rPr>
      </w:pPr>
      <w:r w:rsidRPr="00777402">
        <w:rPr>
          <w:bCs/>
          <w:iCs/>
          <w:color w:val="000000"/>
          <w:lang w:val="x-none" w:eastAsia="x-none"/>
        </w:rPr>
        <w:t>Zamawiający, zgodnie</w:t>
      </w:r>
      <w:r w:rsidRPr="00A2757D">
        <w:rPr>
          <w:bCs/>
          <w:iCs/>
          <w:color w:val="000000"/>
          <w:lang w:val="x-none" w:eastAsia="x-none"/>
        </w:rPr>
        <w:t xml:space="preserve"> z art. 13 ust. 1 i 2 </w:t>
      </w:r>
      <w:r w:rsidRPr="00A2757D">
        <w:rPr>
          <w:rFonts w:eastAsia="Calibri"/>
          <w:bCs/>
          <w:iCs/>
          <w:color w:val="000000"/>
          <w:lang w:val="x-none" w:eastAsia="x-none"/>
        </w:rPr>
        <w:t xml:space="preserve">rozporządzenia Parlamentu Europejskiego </w:t>
      </w:r>
      <w:r w:rsidRPr="00A2757D">
        <w:rPr>
          <w:rFonts w:eastAsia="Calibri"/>
          <w:bCs/>
          <w:iCs/>
          <w:color w:val="000000"/>
          <w:lang w:eastAsia="x-none"/>
        </w:rPr>
        <w:t xml:space="preserve">          </w:t>
      </w:r>
      <w:r w:rsidRPr="00A2757D">
        <w:rPr>
          <w:rFonts w:eastAsia="Calibri"/>
          <w:bCs/>
          <w:iCs/>
          <w:color w:val="000000"/>
          <w:lang w:val="x-none" w:eastAsia="x-none"/>
        </w:rPr>
        <w:t xml:space="preserve">i Rady (UE) 2016/679 z dnia 27 kwietnia 2016 r. w sprawie ochrony osób fizycznych </w:t>
      </w:r>
      <w:r w:rsidRPr="00A2757D">
        <w:rPr>
          <w:rFonts w:eastAsia="Calibri"/>
          <w:bCs/>
          <w:iCs/>
          <w:color w:val="000000"/>
          <w:lang w:eastAsia="x-none"/>
        </w:rPr>
        <w:t xml:space="preserve">        </w:t>
      </w:r>
      <w:r w:rsidRPr="00A2757D">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A2757D">
        <w:rPr>
          <w:bCs/>
          <w:iCs/>
          <w:color w:val="000000"/>
          <w:lang w:val="x-none" w:eastAsia="x-none"/>
        </w:rPr>
        <w:t>dalej „RODO”, informuje, że:</w:t>
      </w:r>
    </w:p>
    <w:p w14:paraId="44102393" w14:textId="77777777" w:rsidR="00A2757D" w:rsidRPr="00A2757D" w:rsidRDefault="00A2757D" w:rsidP="00A2757D">
      <w:pPr>
        <w:numPr>
          <w:ilvl w:val="0"/>
          <w:numId w:val="25"/>
        </w:numPr>
        <w:spacing w:after="160"/>
        <w:contextualSpacing/>
        <w:jc w:val="both"/>
        <w:outlineLvl w:val="1"/>
        <w:rPr>
          <w:bCs/>
          <w:iCs/>
          <w:color w:val="000000"/>
          <w:lang w:val="x-none" w:eastAsia="x-none"/>
        </w:rPr>
      </w:pPr>
      <w:r w:rsidRPr="00A2757D">
        <w:rPr>
          <w:bCs/>
          <w:iCs/>
          <w:color w:val="000000"/>
          <w:lang w:eastAsia="x-none"/>
        </w:rPr>
        <w:t xml:space="preserve">w celu prowadzenia postępowania o udzielenie zamówienia publicznego  </w:t>
      </w:r>
      <w:r w:rsidRPr="00A2757D">
        <w:rPr>
          <w:rFonts w:eastAsia="Calibri"/>
          <w:bCs/>
          <w:iCs/>
          <w:color w:val="000000"/>
          <w:lang w:val="x-none" w:eastAsia="en-US"/>
        </w:rPr>
        <w:t>”</w:t>
      </w:r>
      <w:r w:rsidR="00A4432A" w:rsidRPr="00A4432A">
        <w:rPr>
          <w:rFonts w:eastAsia="Calibri"/>
          <w:b/>
          <w:bCs/>
          <w:iCs/>
          <w:color w:val="000000"/>
          <w:lang w:val="x-none" w:eastAsia="en-US"/>
        </w:rPr>
        <w:t>wykonanie przeglądów okresowych rocznych, ogólnobudowlanych 5 - letnich w branży ogólnobudowlanej, przeglądów rocznych stanu technicznego instalacji gazowych  oraz przeglądów 5 - letnich instalacji elektrycznych i piorunochronnych budynków będących w zarządzie Miejskiego Zakładu Gospodarki Mieszkaniowej Spółka z o.o. w Ostrowie Wielkopolskim w podziale na 3 części</w:t>
      </w:r>
      <w:r w:rsidRPr="00A2757D">
        <w:rPr>
          <w:rFonts w:eastAsia="Calibri"/>
          <w:bCs/>
          <w:iCs/>
          <w:color w:val="000000"/>
          <w:lang w:val="x-none" w:eastAsia="en-US"/>
        </w:rPr>
        <w:t xml:space="preserve">” – znak sprawy: </w:t>
      </w:r>
      <w:r w:rsidR="00A4432A" w:rsidRPr="00A4432A">
        <w:rPr>
          <w:rFonts w:eastAsia="Calibri"/>
          <w:b/>
          <w:bCs/>
          <w:iCs/>
          <w:color w:val="000000"/>
          <w:lang w:val="x-none" w:eastAsia="en-US"/>
        </w:rPr>
        <w:t>PNO/06/2020</w:t>
      </w:r>
      <w:r w:rsidRPr="00A2757D">
        <w:rPr>
          <w:rFonts w:eastAsia="Calibri"/>
          <w:bCs/>
          <w:iCs/>
          <w:color w:val="000000"/>
          <w:lang w:val="x-none" w:eastAsia="en-US"/>
        </w:rPr>
        <w:t>,</w:t>
      </w:r>
      <w:r w:rsidRPr="00A2757D">
        <w:rPr>
          <w:rFonts w:eastAsia="Calibri"/>
          <w:b/>
          <w:bCs/>
          <w:iCs/>
          <w:color w:val="000000"/>
          <w:lang w:val="x-none" w:eastAsia="en-US"/>
        </w:rPr>
        <w:t xml:space="preserve"> </w:t>
      </w:r>
      <w:r w:rsidRPr="00A2757D">
        <w:rPr>
          <w:rFonts w:eastAsia="Calibri"/>
          <w:bCs/>
          <w:iCs/>
          <w:color w:val="000000"/>
          <w:lang w:val="x-none" w:eastAsia="en-US"/>
        </w:rPr>
        <w:t xml:space="preserve">prowadzonego w trybie </w:t>
      </w:r>
      <w:r w:rsidR="00A4432A" w:rsidRPr="00A4432A">
        <w:rPr>
          <w:rFonts w:eastAsia="Calibri"/>
          <w:bCs/>
          <w:iCs/>
          <w:color w:val="000000"/>
          <w:lang w:val="x-none" w:eastAsia="en-US"/>
        </w:rPr>
        <w:t>przetarg nieograniczony</w:t>
      </w:r>
      <w:r w:rsidRPr="00A2757D">
        <w:rPr>
          <w:rFonts w:eastAsia="Calibri"/>
          <w:bCs/>
          <w:iCs/>
          <w:color w:val="000000"/>
          <w:lang w:eastAsia="en-US"/>
        </w:rPr>
        <w:t>,</w:t>
      </w:r>
      <w:r w:rsidRPr="00A2757D">
        <w:rPr>
          <w:bCs/>
          <w:iCs/>
          <w:color w:val="000000"/>
          <w:lang w:eastAsia="x-none"/>
        </w:rPr>
        <w:t xml:space="preserve"> </w:t>
      </w:r>
      <w:r w:rsidRPr="00A2757D">
        <w:rPr>
          <w:bCs/>
          <w:iCs/>
          <w:color w:val="000000"/>
          <w:lang w:val="x-none" w:eastAsia="x-none"/>
        </w:rPr>
        <w:t>przetwarzane będą</w:t>
      </w:r>
      <w:r w:rsidRPr="00A2757D">
        <w:rPr>
          <w:bCs/>
          <w:iCs/>
          <w:color w:val="000000"/>
          <w:lang w:eastAsia="x-none"/>
        </w:rPr>
        <w:t xml:space="preserve"> dane osobowe</w:t>
      </w:r>
      <w:r w:rsidRPr="00A2757D">
        <w:rPr>
          <w:bCs/>
          <w:iCs/>
          <w:color w:val="000000"/>
          <w:lang w:val="x-none" w:eastAsia="x-none"/>
        </w:rPr>
        <w:t xml:space="preserve"> na podstawie art. 6 ust. 1 lit. c</w:t>
      </w:r>
      <w:r w:rsidRPr="00A2757D">
        <w:rPr>
          <w:bCs/>
          <w:i/>
          <w:iCs/>
          <w:color w:val="000000"/>
          <w:lang w:val="x-none" w:eastAsia="x-none"/>
        </w:rPr>
        <w:t xml:space="preserve"> </w:t>
      </w:r>
      <w:r w:rsidRPr="00A2757D">
        <w:rPr>
          <w:bCs/>
          <w:iCs/>
          <w:color w:val="000000"/>
          <w:lang w:val="x-none" w:eastAsia="x-none"/>
        </w:rPr>
        <w:t>RODO</w:t>
      </w:r>
      <w:r w:rsidRPr="00A2757D">
        <w:rPr>
          <w:bCs/>
          <w:iCs/>
          <w:color w:val="000000"/>
          <w:lang w:eastAsia="x-none"/>
        </w:rPr>
        <w:t xml:space="preserve">;  </w:t>
      </w:r>
    </w:p>
    <w:p w14:paraId="02AF426F" w14:textId="77777777" w:rsidR="00C62262" w:rsidRPr="00D751E9" w:rsidRDefault="00C62262" w:rsidP="00C62262">
      <w:pPr>
        <w:numPr>
          <w:ilvl w:val="0"/>
          <w:numId w:val="25"/>
        </w:numPr>
        <w:spacing w:before="120" w:after="60"/>
        <w:jc w:val="both"/>
        <w:outlineLvl w:val="1"/>
        <w:rPr>
          <w:bCs/>
          <w:iCs/>
          <w:color w:val="000000"/>
          <w:lang w:val="x-none" w:eastAsia="x-none"/>
        </w:rPr>
      </w:pPr>
      <w:r w:rsidRPr="00D751E9">
        <w:t>Miejski Zakład Gospodarki Mieszkaniowej sp. z o.o.</w:t>
      </w:r>
    </w:p>
    <w:p w14:paraId="18943F05" w14:textId="77777777" w:rsidR="00C62262" w:rsidRPr="00982088" w:rsidRDefault="00C62262" w:rsidP="00C62262">
      <w:pPr>
        <w:pStyle w:val="Textbody"/>
        <w:spacing w:after="0" w:line="276" w:lineRule="auto"/>
        <w:ind w:left="1040"/>
        <w:rPr>
          <w:sz w:val="24"/>
          <w:szCs w:val="24"/>
        </w:rPr>
      </w:pPr>
      <w:r w:rsidRPr="00982088">
        <w:rPr>
          <w:sz w:val="24"/>
          <w:szCs w:val="24"/>
        </w:rPr>
        <w:t>Ul. Kościuszki 14</w:t>
      </w:r>
    </w:p>
    <w:p w14:paraId="0A425A1F" w14:textId="77777777" w:rsidR="00C62262" w:rsidRPr="00982088" w:rsidRDefault="00C62262" w:rsidP="00C62262">
      <w:pPr>
        <w:pStyle w:val="Textbody"/>
        <w:spacing w:after="0" w:line="276" w:lineRule="auto"/>
        <w:ind w:left="1040"/>
        <w:rPr>
          <w:sz w:val="24"/>
          <w:szCs w:val="24"/>
        </w:rPr>
      </w:pPr>
      <w:r w:rsidRPr="00982088">
        <w:rPr>
          <w:sz w:val="24"/>
          <w:szCs w:val="24"/>
        </w:rPr>
        <w:t>63-400 Ostrów Wielkopolski</w:t>
      </w:r>
    </w:p>
    <w:p w14:paraId="2E87FD54" w14:textId="77777777" w:rsidR="00C62262" w:rsidRPr="00982088" w:rsidRDefault="00C62262" w:rsidP="00C62262">
      <w:pPr>
        <w:pStyle w:val="Nagwek3"/>
        <w:numPr>
          <w:ilvl w:val="0"/>
          <w:numId w:val="0"/>
        </w:numPr>
        <w:ind w:left="1040"/>
      </w:pPr>
      <w:r w:rsidRPr="00982088">
        <w:t>tel. 62 738 70 90 faks 62 597 76 58</w:t>
      </w:r>
    </w:p>
    <w:p w14:paraId="320E3D7C" w14:textId="77777777" w:rsidR="00C62262" w:rsidRDefault="00014F2B" w:rsidP="00C62262">
      <w:pPr>
        <w:spacing w:after="40"/>
        <w:ind w:left="1040"/>
        <w:outlineLvl w:val="1"/>
        <w:rPr>
          <w:rFonts w:eastAsia="Calibri"/>
          <w:bCs/>
          <w:iCs/>
          <w:color w:val="2F5496"/>
          <w:lang w:eastAsia="en-US"/>
        </w:rPr>
      </w:pPr>
      <w:hyperlink r:id="rId10" w:history="1">
        <w:r w:rsidR="00C62262" w:rsidRPr="00982088">
          <w:rPr>
            <w:rStyle w:val="Hipercze"/>
          </w:rPr>
          <w:t>http://www.mzgm.pl</w:t>
        </w:r>
      </w:hyperlink>
      <w:r w:rsidR="00C62262" w:rsidRPr="00982088">
        <w:rPr>
          <w:rStyle w:val="StrongEmphasis"/>
        </w:rPr>
        <w:t xml:space="preserve"> e-mail:</w:t>
      </w:r>
      <w:hyperlink r:id="rId11" w:history="1">
        <w:r w:rsidR="00C62262" w:rsidRPr="00982088">
          <w:rPr>
            <w:rStyle w:val="Hipercze"/>
          </w:rPr>
          <w:t>mzgm@mzgm.pl</w:t>
        </w:r>
      </w:hyperlink>
    </w:p>
    <w:p w14:paraId="675979D6" w14:textId="77777777" w:rsidR="00C62262" w:rsidRDefault="00C62262" w:rsidP="00C62262">
      <w:pPr>
        <w:numPr>
          <w:ilvl w:val="0"/>
          <w:numId w:val="25"/>
        </w:numPr>
        <w:spacing w:before="120" w:after="60"/>
        <w:jc w:val="both"/>
        <w:outlineLvl w:val="1"/>
        <w:rPr>
          <w:bCs/>
          <w:iCs/>
          <w:color w:val="000000"/>
          <w:lang w:val="x-none" w:eastAsia="x-none"/>
        </w:rPr>
      </w:pPr>
      <w:r w:rsidRPr="00982088">
        <w:rPr>
          <w:bCs/>
          <w:iCs/>
          <w:color w:val="000000"/>
          <w:lang w:val="x-none" w:eastAsia="x-none"/>
        </w:rPr>
        <w:t>inspektorem ochrony danych osobowych jest Pan</w:t>
      </w:r>
      <w:r>
        <w:rPr>
          <w:bCs/>
          <w:iCs/>
          <w:color w:val="000000"/>
          <w:lang w:eastAsia="x-none"/>
        </w:rPr>
        <w:t xml:space="preserve"> Jerzy </w:t>
      </w:r>
      <w:proofErr w:type="spellStart"/>
      <w:r>
        <w:rPr>
          <w:bCs/>
          <w:iCs/>
          <w:color w:val="000000"/>
          <w:lang w:eastAsia="x-none"/>
        </w:rPr>
        <w:t>Konkolewski</w:t>
      </w:r>
      <w:proofErr w:type="spellEnd"/>
      <w:r w:rsidRPr="00982088">
        <w:rPr>
          <w:bCs/>
          <w:iCs/>
          <w:color w:val="000000"/>
          <w:lang w:val="x-none" w:eastAsia="x-none"/>
        </w:rPr>
        <w:t xml:space="preserve">, kontakt: </w:t>
      </w:r>
      <w:r>
        <w:rPr>
          <w:bCs/>
          <w:iCs/>
          <w:color w:val="000000"/>
          <w:lang w:val="x-none" w:eastAsia="x-none"/>
        </w:rPr>
        <w:br/>
      </w:r>
      <w:r w:rsidRPr="00982088">
        <w:rPr>
          <w:bCs/>
          <w:iCs/>
          <w:color w:val="000000"/>
          <w:lang w:eastAsia="x-none"/>
        </w:rPr>
        <w:t>tel.: 62 738 70 90 wew. 34</w:t>
      </w:r>
      <w:r w:rsidRPr="00982088">
        <w:t>, e-mail:</w:t>
      </w:r>
      <w:r w:rsidRPr="00982088">
        <w:rPr>
          <w:color w:val="0070C0"/>
        </w:rPr>
        <w:t xml:space="preserve"> </w:t>
      </w:r>
      <w:hyperlink r:id="rId12" w:history="1">
        <w:r w:rsidRPr="00114898">
          <w:rPr>
            <w:rStyle w:val="Hipercze"/>
          </w:rPr>
          <w:t>mzgm@mzgm.pl</w:t>
        </w:r>
      </w:hyperlink>
      <w:r>
        <w:t xml:space="preserve">; </w:t>
      </w:r>
    </w:p>
    <w:p w14:paraId="34EFC23A" w14:textId="77777777"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A2757D">
        <w:rPr>
          <w:bCs/>
          <w:iCs/>
          <w:color w:val="000000"/>
          <w:lang w:val="x-none" w:eastAsia="x-none"/>
        </w:rPr>
        <w:t>Pzp</w:t>
      </w:r>
      <w:proofErr w:type="spellEnd"/>
      <w:r w:rsidRPr="00A2757D">
        <w:rPr>
          <w:bCs/>
          <w:iCs/>
          <w:color w:val="000000"/>
          <w:lang w:val="x-none" w:eastAsia="x-none"/>
        </w:rPr>
        <w:t>;</w:t>
      </w:r>
    </w:p>
    <w:p w14:paraId="6CFAFEC3" w14:textId="77777777"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 xml:space="preserve">Pani/Pana dane osobowe będą przechowywane, zgodnie z art. 97 ust. 1 ustawy </w:t>
      </w:r>
      <w:proofErr w:type="spellStart"/>
      <w:r w:rsidRPr="00A2757D">
        <w:rPr>
          <w:bCs/>
          <w:iCs/>
          <w:color w:val="000000"/>
          <w:lang w:val="x-none" w:eastAsia="x-none"/>
        </w:rPr>
        <w:t>Pzp</w:t>
      </w:r>
      <w:proofErr w:type="spellEnd"/>
      <w:r w:rsidRPr="00A2757D">
        <w:rPr>
          <w:bCs/>
          <w:iCs/>
          <w:color w:val="000000"/>
          <w:lang w:val="x-none" w:eastAsia="x-none"/>
        </w:rPr>
        <w:t xml:space="preserve">, przez okres 4 lat od dnia zakończenia postępowania o udzielenie zamówienia, </w:t>
      </w:r>
      <w:r w:rsidRPr="00A2757D">
        <w:rPr>
          <w:bCs/>
          <w:iCs/>
          <w:color w:val="000000"/>
          <w:lang w:eastAsia="x-none"/>
        </w:rPr>
        <w:t xml:space="preserve">              </w:t>
      </w:r>
      <w:r w:rsidRPr="00A2757D">
        <w:rPr>
          <w:bCs/>
          <w:iCs/>
          <w:color w:val="000000"/>
          <w:lang w:val="x-none" w:eastAsia="x-none"/>
        </w:rPr>
        <w:t>a jeżeli czas trwania umowy przekracza 4 lata, okres przechowywania obejmuje cały czas trwania umowy;</w:t>
      </w:r>
    </w:p>
    <w:p w14:paraId="740C7AEB" w14:textId="77777777"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 xml:space="preserve">obowiązek podania przez Panią/Pana danych osobowych bezpośrednio Pani/Pana dotyczących jest wymogiem ustawowym określonym w przepisach ustawy </w:t>
      </w:r>
      <w:proofErr w:type="spellStart"/>
      <w:r w:rsidRPr="00A2757D">
        <w:rPr>
          <w:bCs/>
          <w:iCs/>
          <w:color w:val="000000"/>
          <w:lang w:val="x-none" w:eastAsia="x-none"/>
        </w:rPr>
        <w:t>Pzp</w:t>
      </w:r>
      <w:proofErr w:type="spellEnd"/>
      <w:r w:rsidRPr="00A2757D">
        <w:rPr>
          <w:bCs/>
          <w:iCs/>
          <w:color w:val="000000"/>
          <w:lang w:val="x-none" w:eastAsia="x-none"/>
        </w:rPr>
        <w:t xml:space="preserve">, związanym z udziałem w postępowaniu o udzielenie zamówienia publicznego; konsekwencje niepodania określonych danych wynikają z ustawy </w:t>
      </w:r>
      <w:proofErr w:type="spellStart"/>
      <w:r w:rsidRPr="00A2757D">
        <w:rPr>
          <w:bCs/>
          <w:iCs/>
          <w:color w:val="000000"/>
          <w:lang w:val="x-none" w:eastAsia="x-none"/>
        </w:rPr>
        <w:t>Pzp</w:t>
      </w:r>
      <w:proofErr w:type="spellEnd"/>
      <w:r w:rsidRPr="00A2757D">
        <w:rPr>
          <w:bCs/>
          <w:iCs/>
          <w:color w:val="000000"/>
          <w:lang w:val="x-none" w:eastAsia="x-none"/>
        </w:rPr>
        <w:t>;</w:t>
      </w:r>
    </w:p>
    <w:p w14:paraId="1DD481C9" w14:textId="77777777"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lastRenderedPageBreak/>
        <w:t>w odniesieniu do Pani/Pana danych osobowych decyzje nie będą podejmowane w sposób zautomatyzowany, stosowanie do art. 22 RODO;</w:t>
      </w:r>
    </w:p>
    <w:p w14:paraId="7C83AB98" w14:textId="77777777" w:rsidR="00A2757D" w:rsidRPr="00A2757D" w:rsidRDefault="00A2757D" w:rsidP="00A2757D">
      <w:pPr>
        <w:numPr>
          <w:ilvl w:val="0"/>
          <w:numId w:val="25"/>
        </w:numPr>
        <w:spacing w:before="120"/>
        <w:ind w:left="1037" w:hanging="357"/>
        <w:jc w:val="both"/>
        <w:outlineLvl w:val="1"/>
        <w:rPr>
          <w:bCs/>
          <w:iCs/>
          <w:color w:val="000000"/>
          <w:lang w:val="x-none" w:eastAsia="x-none"/>
        </w:rPr>
      </w:pPr>
      <w:r w:rsidRPr="00A2757D">
        <w:rPr>
          <w:bCs/>
          <w:iCs/>
          <w:color w:val="000000"/>
          <w:lang w:val="x-none" w:eastAsia="x-none"/>
        </w:rPr>
        <w:t>posiada Pani/Pan:</w:t>
      </w:r>
    </w:p>
    <w:p w14:paraId="625AF388" w14:textId="77777777" w:rsidR="00A2757D" w:rsidRPr="00A2757D" w:rsidRDefault="00A2757D" w:rsidP="00A2757D">
      <w:pPr>
        <w:numPr>
          <w:ilvl w:val="0"/>
          <w:numId w:val="23"/>
        </w:numPr>
        <w:spacing w:after="150"/>
        <w:ind w:left="1418" w:hanging="294"/>
        <w:contextualSpacing/>
        <w:jc w:val="both"/>
      </w:pPr>
      <w:r w:rsidRPr="00A2757D">
        <w:t>na podstawie art. 15 RODO prawo dostępu do danych osobowych Pani/Pana dotyczących;</w:t>
      </w:r>
    </w:p>
    <w:p w14:paraId="563D986C" w14:textId="77777777" w:rsidR="00A2757D" w:rsidRPr="00A2757D" w:rsidRDefault="00A2757D" w:rsidP="00A2757D">
      <w:pPr>
        <w:numPr>
          <w:ilvl w:val="0"/>
          <w:numId w:val="23"/>
        </w:numPr>
        <w:spacing w:after="150"/>
        <w:ind w:left="1418" w:hanging="294"/>
        <w:contextualSpacing/>
        <w:jc w:val="both"/>
      </w:pPr>
      <w:r w:rsidRPr="00A2757D">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A2757D">
        <w:t>Pzp</w:t>
      </w:r>
      <w:proofErr w:type="spellEnd"/>
      <w:r w:rsidRPr="00A2757D">
        <w:t xml:space="preserve"> oraz nie może naruszać integralności protokołu oraz jego załączników;</w:t>
      </w:r>
    </w:p>
    <w:p w14:paraId="140D5648" w14:textId="77777777" w:rsidR="00A2757D" w:rsidRPr="00A2757D" w:rsidRDefault="00A2757D" w:rsidP="00A2757D">
      <w:pPr>
        <w:numPr>
          <w:ilvl w:val="0"/>
          <w:numId w:val="23"/>
        </w:numPr>
        <w:spacing w:after="150"/>
        <w:ind w:left="1418" w:hanging="294"/>
        <w:contextualSpacing/>
        <w:jc w:val="both"/>
      </w:pPr>
      <w:r w:rsidRPr="00A2757D">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EB3C2F9" w14:textId="77777777" w:rsidR="00A2757D" w:rsidRPr="00A2757D" w:rsidRDefault="00A2757D" w:rsidP="00A2757D">
      <w:pPr>
        <w:numPr>
          <w:ilvl w:val="0"/>
          <w:numId w:val="23"/>
        </w:numPr>
        <w:spacing w:before="120" w:after="120"/>
        <w:ind w:left="1418" w:hanging="294"/>
        <w:contextualSpacing/>
        <w:jc w:val="both"/>
        <w:rPr>
          <w:i/>
        </w:rPr>
      </w:pPr>
      <w:r w:rsidRPr="00A2757D">
        <w:t>prawo do wniesienia skargi do Prezesa Urzędu Ochrony Danych Osobowych, gdy uzna Pani/Pan, że przetwarzanie danych osobowych Pani/Pana dotyczących narusza przepisy RODO;</w:t>
      </w:r>
    </w:p>
    <w:p w14:paraId="314BBADA" w14:textId="77777777" w:rsidR="00A2757D" w:rsidRPr="00A2757D" w:rsidRDefault="00A2757D" w:rsidP="00A2757D">
      <w:pPr>
        <w:numPr>
          <w:ilvl w:val="0"/>
          <w:numId w:val="25"/>
        </w:numPr>
        <w:spacing w:before="120" w:after="120"/>
        <w:ind w:left="1037" w:hanging="357"/>
        <w:contextualSpacing/>
        <w:jc w:val="both"/>
        <w:rPr>
          <w:i/>
        </w:rPr>
      </w:pPr>
      <w:r w:rsidRPr="00A2757D">
        <w:t>nie przysługuje Pani/Panu:</w:t>
      </w:r>
    </w:p>
    <w:p w14:paraId="414C025B" w14:textId="77777777" w:rsidR="00A2757D" w:rsidRPr="00A2757D" w:rsidRDefault="00A2757D" w:rsidP="00A2757D">
      <w:pPr>
        <w:numPr>
          <w:ilvl w:val="0"/>
          <w:numId w:val="24"/>
        </w:numPr>
        <w:spacing w:after="150"/>
        <w:ind w:left="1418" w:hanging="284"/>
        <w:contextualSpacing/>
        <w:jc w:val="both"/>
        <w:rPr>
          <w:i/>
        </w:rPr>
      </w:pPr>
      <w:r w:rsidRPr="00A2757D">
        <w:t>w związku z art. 17 ust. 3 lit. b, d lub e RODO prawo do usunięcia danych osobowych;</w:t>
      </w:r>
    </w:p>
    <w:p w14:paraId="1C0329A3" w14:textId="77777777" w:rsidR="00A2757D" w:rsidRPr="00A2757D" w:rsidRDefault="00A2757D" w:rsidP="00A2757D">
      <w:pPr>
        <w:numPr>
          <w:ilvl w:val="0"/>
          <w:numId w:val="24"/>
        </w:numPr>
        <w:spacing w:after="150"/>
        <w:ind w:left="1418" w:hanging="284"/>
        <w:contextualSpacing/>
        <w:jc w:val="both"/>
        <w:rPr>
          <w:i/>
        </w:rPr>
      </w:pPr>
      <w:r w:rsidRPr="00A2757D">
        <w:t>prawo do przenoszenia danych osobowych, o którym mowa w art. 20 RODO;</w:t>
      </w:r>
    </w:p>
    <w:p w14:paraId="40611E1E" w14:textId="77777777" w:rsidR="00A2757D" w:rsidRDefault="00A2757D" w:rsidP="00A2757D">
      <w:pPr>
        <w:numPr>
          <w:ilvl w:val="0"/>
          <w:numId w:val="24"/>
        </w:numPr>
        <w:spacing w:after="60"/>
        <w:ind w:left="1418" w:hanging="284"/>
        <w:contextualSpacing/>
        <w:jc w:val="both"/>
      </w:pPr>
      <w:r w:rsidRPr="00A2757D">
        <w:t>na podstawie art. 21 RODO prawo sprzeciwu, wobec przetwarzania danych osobowych, gdyż podstawą prawną przetwarzania Pani/Pana danych osobowych jest art. 6 ust. 1 lit. c RODO;</w:t>
      </w:r>
    </w:p>
    <w:p w14:paraId="68CD3ECF" w14:textId="77777777" w:rsidR="00A2757D" w:rsidRDefault="00A2757D" w:rsidP="00A2757D">
      <w:pPr>
        <w:numPr>
          <w:ilvl w:val="0"/>
          <w:numId w:val="25"/>
        </w:numPr>
        <w:spacing w:after="60"/>
        <w:contextualSpacing/>
        <w:jc w:val="both"/>
      </w:pPr>
      <w:r w:rsidRPr="00A2757D">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66"/>
    </w:p>
    <w:p w14:paraId="24EF8A34" w14:textId="77777777" w:rsidR="00603291" w:rsidRPr="00427C7F" w:rsidRDefault="00603291" w:rsidP="00A2757D">
      <w:pPr>
        <w:pStyle w:val="Nagwek2"/>
        <w:spacing w:after="240"/>
      </w:pPr>
      <w:r>
        <w:t xml:space="preserve">Do spraw nieuregulowanych w niniejszej </w:t>
      </w:r>
      <w:r w:rsidR="009F1CA7">
        <w:t>SIWZ</w:t>
      </w:r>
      <w:r>
        <w:t xml:space="preserve"> mają zastosowanie przepisy ustawy z dnia 29 stycznia 2004 roku Prawo zamówień publicznych </w:t>
      </w:r>
      <w:r w:rsidR="00A4432A" w:rsidRPr="00A4432A">
        <w:t>(</w:t>
      </w:r>
      <w:proofErr w:type="spellStart"/>
      <w:r w:rsidR="00A4432A" w:rsidRPr="00A4432A">
        <w:t>t.j</w:t>
      </w:r>
      <w:proofErr w:type="spellEnd"/>
      <w:r w:rsidR="00A4432A" w:rsidRPr="00A4432A">
        <w:t>. Dz.U. z 2019 r. poz. 1843)</w:t>
      </w:r>
      <w:r>
        <w:t xml:space="preserve"> oraz przepisy Kodeksu cywilnego.</w:t>
      </w:r>
    </w:p>
    <w:p w14:paraId="1495C229" w14:textId="7E11F923" w:rsidR="00603291" w:rsidRPr="00A748A2" w:rsidRDefault="00617E6B" w:rsidP="00603291">
      <w:pPr>
        <w:spacing w:before="60" w:after="120"/>
        <w:jc w:val="both"/>
      </w:pPr>
      <w:r>
        <w:rPr>
          <w:b/>
        </w:rPr>
        <w:br w:type="page"/>
      </w:r>
      <w:r w:rsidR="00603291" w:rsidRPr="00A2757D">
        <w:rPr>
          <w:b/>
        </w:rPr>
        <w:lastRenderedPageBreak/>
        <w:t>Załącznik</w:t>
      </w:r>
      <w:r w:rsidR="00A2757D" w:rsidRPr="00A2757D">
        <w:rPr>
          <w:b/>
        </w:rPr>
        <w:t>i do SIWZ</w:t>
      </w:r>
      <w:r w:rsidR="00A2757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6672A6" w14:paraId="074E18E3" w14:textId="77777777" w:rsidTr="00A2757D">
        <w:tc>
          <w:tcPr>
            <w:tcW w:w="828" w:type="dxa"/>
          </w:tcPr>
          <w:p w14:paraId="50466D7E" w14:textId="77777777" w:rsidR="00603291" w:rsidRPr="006672A6" w:rsidRDefault="00603291" w:rsidP="006672A6">
            <w:pPr>
              <w:spacing w:before="60" w:after="120"/>
              <w:jc w:val="both"/>
              <w:rPr>
                <w:b/>
                <w:sz w:val="20"/>
                <w:szCs w:val="20"/>
              </w:rPr>
            </w:pPr>
            <w:r w:rsidRPr="006672A6">
              <w:rPr>
                <w:b/>
                <w:sz w:val="20"/>
                <w:szCs w:val="20"/>
              </w:rPr>
              <w:t>Nr</w:t>
            </w:r>
          </w:p>
        </w:tc>
        <w:tc>
          <w:tcPr>
            <w:tcW w:w="8494" w:type="dxa"/>
          </w:tcPr>
          <w:p w14:paraId="38E3695E" w14:textId="77777777" w:rsidR="00603291" w:rsidRPr="006672A6" w:rsidRDefault="00603291" w:rsidP="006672A6">
            <w:pPr>
              <w:spacing w:before="60" w:after="120"/>
              <w:jc w:val="both"/>
              <w:rPr>
                <w:b/>
                <w:sz w:val="20"/>
                <w:szCs w:val="20"/>
              </w:rPr>
            </w:pPr>
            <w:r w:rsidRPr="006672A6">
              <w:rPr>
                <w:b/>
                <w:sz w:val="20"/>
                <w:szCs w:val="20"/>
              </w:rPr>
              <w:t>Nazwa załącznika</w:t>
            </w:r>
          </w:p>
        </w:tc>
      </w:tr>
      <w:tr w:rsidR="00A4432A" w:rsidRPr="006672A6" w14:paraId="4F209716" w14:textId="77777777" w:rsidTr="00CA5CB6">
        <w:tc>
          <w:tcPr>
            <w:tcW w:w="828" w:type="dxa"/>
          </w:tcPr>
          <w:p w14:paraId="5A1D78DB" w14:textId="77777777" w:rsidR="00A4432A" w:rsidRPr="006672A6" w:rsidRDefault="00A4432A" w:rsidP="00CA5CB6">
            <w:pPr>
              <w:spacing w:before="60" w:after="120"/>
              <w:jc w:val="both"/>
              <w:rPr>
                <w:b/>
              </w:rPr>
            </w:pPr>
            <w:r w:rsidRPr="00A4432A">
              <w:t>1</w:t>
            </w:r>
          </w:p>
        </w:tc>
        <w:tc>
          <w:tcPr>
            <w:tcW w:w="8494" w:type="dxa"/>
          </w:tcPr>
          <w:p w14:paraId="37B252D5" w14:textId="77777777" w:rsidR="00A4432A" w:rsidRPr="006672A6" w:rsidRDefault="00A4432A" w:rsidP="00CA5CB6">
            <w:pPr>
              <w:spacing w:before="60" w:after="120"/>
              <w:jc w:val="both"/>
              <w:rPr>
                <w:b/>
              </w:rPr>
            </w:pPr>
            <w:r w:rsidRPr="00A4432A">
              <w:t>Oświadczenia wykonawcy o przynależności albo braku przynależności do tej samej grupy kapitałowej.</w:t>
            </w:r>
          </w:p>
        </w:tc>
      </w:tr>
      <w:tr w:rsidR="00A4432A" w:rsidRPr="006672A6" w14:paraId="5728ACFC" w14:textId="77777777" w:rsidTr="00CA5CB6">
        <w:tc>
          <w:tcPr>
            <w:tcW w:w="828" w:type="dxa"/>
          </w:tcPr>
          <w:p w14:paraId="3050FB70" w14:textId="77777777" w:rsidR="00A4432A" w:rsidRPr="006672A6" w:rsidRDefault="00A4432A" w:rsidP="00CA5CB6">
            <w:pPr>
              <w:spacing w:before="60" w:after="120"/>
              <w:jc w:val="both"/>
              <w:rPr>
                <w:b/>
              </w:rPr>
            </w:pPr>
            <w:r w:rsidRPr="00A4432A">
              <w:t>2</w:t>
            </w:r>
          </w:p>
        </w:tc>
        <w:tc>
          <w:tcPr>
            <w:tcW w:w="8494" w:type="dxa"/>
          </w:tcPr>
          <w:p w14:paraId="2DCAC65D" w14:textId="77777777" w:rsidR="00A4432A" w:rsidRPr="006672A6" w:rsidRDefault="00A4432A" w:rsidP="00CA5CB6">
            <w:pPr>
              <w:spacing w:before="60" w:after="120"/>
              <w:jc w:val="both"/>
              <w:rPr>
                <w:b/>
              </w:rPr>
            </w:pPr>
            <w:r w:rsidRPr="00A4432A">
              <w:t>Wykaz części zamówienia, której wykonanie wykonawca zamierza powierzyć podwykonawcom - zawarty w formularzu ofertowym</w:t>
            </w:r>
          </w:p>
        </w:tc>
      </w:tr>
      <w:tr w:rsidR="00A4432A" w:rsidRPr="006672A6" w14:paraId="5DF954EE" w14:textId="77777777" w:rsidTr="00CA5CB6">
        <w:tc>
          <w:tcPr>
            <w:tcW w:w="828" w:type="dxa"/>
          </w:tcPr>
          <w:p w14:paraId="4E811929" w14:textId="77777777" w:rsidR="00A4432A" w:rsidRPr="006672A6" w:rsidRDefault="00A4432A" w:rsidP="00CA5CB6">
            <w:pPr>
              <w:spacing w:before="60" w:after="120"/>
              <w:jc w:val="both"/>
              <w:rPr>
                <w:b/>
              </w:rPr>
            </w:pPr>
            <w:r w:rsidRPr="00A4432A">
              <w:t>3</w:t>
            </w:r>
          </w:p>
        </w:tc>
        <w:tc>
          <w:tcPr>
            <w:tcW w:w="8494" w:type="dxa"/>
          </w:tcPr>
          <w:p w14:paraId="49AF1D06" w14:textId="77777777" w:rsidR="00A4432A" w:rsidRPr="006672A6" w:rsidRDefault="00A4432A" w:rsidP="00CA5CB6">
            <w:pPr>
              <w:spacing w:before="60" w:after="120"/>
              <w:jc w:val="both"/>
              <w:rPr>
                <w:b/>
              </w:rPr>
            </w:pPr>
            <w:r w:rsidRPr="00A4432A">
              <w:t>Oświadczenie o zatrudnianiu osób na podstawie umowy o pracę - zawarte w formularzu ofertowym</w:t>
            </w:r>
          </w:p>
        </w:tc>
      </w:tr>
      <w:tr w:rsidR="00A4432A" w:rsidRPr="006672A6" w14:paraId="649C60F0" w14:textId="77777777" w:rsidTr="00CA5CB6">
        <w:tc>
          <w:tcPr>
            <w:tcW w:w="828" w:type="dxa"/>
          </w:tcPr>
          <w:p w14:paraId="413C21ED" w14:textId="77777777" w:rsidR="00A4432A" w:rsidRPr="006672A6" w:rsidRDefault="00A4432A" w:rsidP="00CA5CB6">
            <w:pPr>
              <w:spacing w:before="60" w:after="120"/>
              <w:jc w:val="both"/>
              <w:rPr>
                <w:b/>
              </w:rPr>
            </w:pPr>
            <w:r w:rsidRPr="00A4432A">
              <w:t>4</w:t>
            </w:r>
          </w:p>
        </w:tc>
        <w:tc>
          <w:tcPr>
            <w:tcW w:w="8494" w:type="dxa"/>
          </w:tcPr>
          <w:p w14:paraId="3AEE576A" w14:textId="77777777" w:rsidR="00A4432A" w:rsidRPr="006672A6" w:rsidRDefault="00A4432A" w:rsidP="00CA5CB6">
            <w:pPr>
              <w:spacing w:before="60" w:after="120"/>
              <w:jc w:val="both"/>
              <w:rPr>
                <w:b/>
              </w:rPr>
            </w:pPr>
            <w:r w:rsidRPr="00A4432A">
              <w:t>Wzór oferty na roboty budowlane - formularz ofertowy</w:t>
            </w:r>
          </w:p>
        </w:tc>
      </w:tr>
      <w:tr w:rsidR="00A4432A" w:rsidRPr="006672A6" w14:paraId="41FB924B" w14:textId="77777777" w:rsidTr="00CA5CB6">
        <w:tc>
          <w:tcPr>
            <w:tcW w:w="828" w:type="dxa"/>
          </w:tcPr>
          <w:p w14:paraId="5E3FB273" w14:textId="77777777" w:rsidR="00A4432A" w:rsidRPr="006672A6" w:rsidRDefault="00A4432A" w:rsidP="00CA5CB6">
            <w:pPr>
              <w:spacing w:before="60" w:after="120"/>
              <w:jc w:val="both"/>
              <w:rPr>
                <w:b/>
              </w:rPr>
            </w:pPr>
            <w:r w:rsidRPr="00A4432A">
              <w:t>5</w:t>
            </w:r>
          </w:p>
        </w:tc>
        <w:tc>
          <w:tcPr>
            <w:tcW w:w="8494" w:type="dxa"/>
          </w:tcPr>
          <w:p w14:paraId="4CADC8C2" w14:textId="77777777" w:rsidR="00A4432A" w:rsidRPr="006672A6" w:rsidRDefault="00A4432A" w:rsidP="00CA5CB6">
            <w:pPr>
              <w:spacing w:before="60" w:after="120"/>
              <w:jc w:val="both"/>
              <w:rPr>
                <w:b/>
              </w:rPr>
            </w:pPr>
            <w:r w:rsidRPr="00A4432A">
              <w:t>Oświadczenie o niepodleganiu wykluczeniu oraz spełnianiu warunków udziału</w:t>
            </w:r>
          </w:p>
        </w:tc>
      </w:tr>
      <w:tr w:rsidR="00A4432A" w:rsidRPr="006672A6" w14:paraId="5DACF3DB" w14:textId="77777777" w:rsidTr="00CA5CB6">
        <w:tc>
          <w:tcPr>
            <w:tcW w:w="828" w:type="dxa"/>
          </w:tcPr>
          <w:p w14:paraId="6B281C96" w14:textId="77777777" w:rsidR="00A4432A" w:rsidRPr="006672A6" w:rsidRDefault="00A4432A" w:rsidP="00CA5CB6">
            <w:pPr>
              <w:spacing w:before="60" w:after="120"/>
              <w:jc w:val="both"/>
              <w:rPr>
                <w:b/>
              </w:rPr>
            </w:pPr>
            <w:r w:rsidRPr="00A4432A">
              <w:t>6</w:t>
            </w:r>
          </w:p>
        </w:tc>
        <w:tc>
          <w:tcPr>
            <w:tcW w:w="8494" w:type="dxa"/>
          </w:tcPr>
          <w:p w14:paraId="7CDDA26C" w14:textId="77777777" w:rsidR="00A4432A" w:rsidRPr="006672A6" w:rsidRDefault="00A4432A" w:rsidP="00CA5CB6">
            <w:pPr>
              <w:spacing w:before="60" w:after="120"/>
              <w:jc w:val="both"/>
              <w:rPr>
                <w:b/>
              </w:rPr>
            </w:pPr>
            <w:r w:rsidRPr="00A4432A">
              <w:t>Zobowiązanie podmiotów trzecich do oddania do dyspozycji niezbędnych zasobów.</w:t>
            </w:r>
          </w:p>
        </w:tc>
      </w:tr>
    </w:tbl>
    <w:p w14:paraId="4F1404AE" w14:textId="77777777" w:rsidR="00603291" w:rsidRDefault="00603291" w:rsidP="00603291">
      <w:pPr>
        <w:spacing w:before="60" w:after="120"/>
        <w:jc w:val="both"/>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6672A6" w14:paraId="2DBF1912" w14:textId="77777777" w:rsidTr="00A2757D">
        <w:tc>
          <w:tcPr>
            <w:tcW w:w="828" w:type="dxa"/>
          </w:tcPr>
          <w:p w14:paraId="4E04652C" w14:textId="77777777" w:rsidR="00603291" w:rsidRPr="006672A6" w:rsidRDefault="00603291" w:rsidP="006672A6">
            <w:pPr>
              <w:spacing w:before="60" w:after="120"/>
              <w:jc w:val="both"/>
              <w:rPr>
                <w:b/>
                <w:sz w:val="20"/>
                <w:szCs w:val="20"/>
              </w:rPr>
            </w:pPr>
            <w:r w:rsidRPr="006672A6">
              <w:rPr>
                <w:b/>
                <w:sz w:val="20"/>
                <w:szCs w:val="20"/>
              </w:rPr>
              <w:t xml:space="preserve">Nr </w:t>
            </w:r>
          </w:p>
        </w:tc>
        <w:tc>
          <w:tcPr>
            <w:tcW w:w="8494" w:type="dxa"/>
          </w:tcPr>
          <w:p w14:paraId="19AA1A49" w14:textId="77777777" w:rsidR="00603291" w:rsidRPr="006672A6" w:rsidRDefault="00603291" w:rsidP="006672A6">
            <w:pPr>
              <w:spacing w:before="60" w:after="120"/>
              <w:jc w:val="both"/>
              <w:rPr>
                <w:b/>
                <w:sz w:val="20"/>
                <w:szCs w:val="20"/>
              </w:rPr>
            </w:pPr>
            <w:r w:rsidRPr="006672A6">
              <w:rPr>
                <w:b/>
                <w:sz w:val="20"/>
                <w:szCs w:val="20"/>
              </w:rPr>
              <w:t>Nazwa dokumentu / wzoru</w:t>
            </w:r>
          </w:p>
        </w:tc>
      </w:tr>
      <w:tr w:rsidR="00A4432A" w:rsidRPr="006672A6" w14:paraId="207DB9E5" w14:textId="77777777" w:rsidTr="00CA5CB6">
        <w:tc>
          <w:tcPr>
            <w:tcW w:w="828" w:type="dxa"/>
          </w:tcPr>
          <w:p w14:paraId="17318402" w14:textId="77777777" w:rsidR="00A4432A" w:rsidRPr="006672A6" w:rsidRDefault="00A4432A" w:rsidP="00CA5CB6">
            <w:pPr>
              <w:spacing w:before="60" w:after="120"/>
              <w:jc w:val="both"/>
              <w:rPr>
                <w:b/>
              </w:rPr>
            </w:pPr>
            <w:r w:rsidRPr="00A4432A">
              <w:t>1</w:t>
            </w:r>
          </w:p>
        </w:tc>
        <w:tc>
          <w:tcPr>
            <w:tcW w:w="8494" w:type="dxa"/>
          </w:tcPr>
          <w:p w14:paraId="61A20A9B" w14:textId="77777777" w:rsidR="00A4432A" w:rsidRPr="006672A6" w:rsidRDefault="00A4432A" w:rsidP="00CA5CB6">
            <w:pPr>
              <w:spacing w:before="60" w:after="120"/>
              <w:jc w:val="both"/>
              <w:rPr>
                <w:b/>
              </w:rPr>
            </w:pPr>
            <w:r w:rsidRPr="00A4432A">
              <w:t>Wzór umowy budowlane.doc</w:t>
            </w:r>
          </w:p>
        </w:tc>
      </w:tr>
      <w:tr w:rsidR="00A4432A" w:rsidRPr="006672A6" w14:paraId="3D29247B" w14:textId="77777777" w:rsidTr="00CA5CB6">
        <w:tc>
          <w:tcPr>
            <w:tcW w:w="828" w:type="dxa"/>
          </w:tcPr>
          <w:p w14:paraId="12515B03" w14:textId="77777777" w:rsidR="00A4432A" w:rsidRPr="006672A6" w:rsidRDefault="00A4432A" w:rsidP="00CA5CB6">
            <w:pPr>
              <w:spacing w:before="60" w:after="120"/>
              <w:jc w:val="both"/>
              <w:rPr>
                <w:b/>
              </w:rPr>
            </w:pPr>
            <w:r w:rsidRPr="00A4432A">
              <w:t>2</w:t>
            </w:r>
          </w:p>
        </w:tc>
        <w:tc>
          <w:tcPr>
            <w:tcW w:w="8494" w:type="dxa"/>
          </w:tcPr>
          <w:p w14:paraId="561D4D3E" w14:textId="77777777" w:rsidR="00A4432A" w:rsidRPr="006672A6" w:rsidRDefault="00A4432A" w:rsidP="00CA5CB6">
            <w:pPr>
              <w:spacing w:before="60" w:after="120"/>
              <w:jc w:val="both"/>
              <w:rPr>
                <w:b/>
              </w:rPr>
            </w:pPr>
            <w:r w:rsidRPr="00A4432A">
              <w:t>Wzór umowy elektryczne.doc</w:t>
            </w:r>
          </w:p>
        </w:tc>
      </w:tr>
      <w:tr w:rsidR="00A4432A" w:rsidRPr="006672A6" w14:paraId="6FE439AD" w14:textId="77777777" w:rsidTr="00CA5CB6">
        <w:tc>
          <w:tcPr>
            <w:tcW w:w="828" w:type="dxa"/>
          </w:tcPr>
          <w:p w14:paraId="6E695E2B" w14:textId="77777777" w:rsidR="00A4432A" w:rsidRPr="006672A6" w:rsidRDefault="00A4432A" w:rsidP="00CA5CB6">
            <w:pPr>
              <w:spacing w:before="60" w:after="120"/>
              <w:jc w:val="both"/>
              <w:rPr>
                <w:b/>
              </w:rPr>
            </w:pPr>
            <w:r w:rsidRPr="00A4432A">
              <w:t>3</w:t>
            </w:r>
          </w:p>
        </w:tc>
        <w:tc>
          <w:tcPr>
            <w:tcW w:w="8494" w:type="dxa"/>
          </w:tcPr>
          <w:p w14:paraId="5B4E8F81" w14:textId="77777777" w:rsidR="00A4432A" w:rsidRPr="006672A6" w:rsidRDefault="00A4432A" w:rsidP="00CA5CB6">
            <w:pPr>
              <w:spacing w:before="60" w:after="120"/>
              <w:jc w:val="both"/>
              <w:rPr>
                <w:b/>
              </w:rPr>
            </w:pPr>
            <w:r w:rsidRPr="00A4432A">
              <w:t>Wzór umowy gazowe.doc</w:t>
            </w:r>
          </w:p>
        </w:tc>
      </w:tr>
      <w:tr w:rsidR="00A4432A" w:rsidRPr="006672A6" w14:paraId="16BC84BF" w14:textId="77777777" w:rsidTr="00CA5CB6">
        <w:tc>
          <w:tcPr>
            <w:tcW w:w="828" w:type="dxa"/>
          </w:tcPr>
          <w:p w14:paraId="21859EAE" w14:textId="77777777" w:rsidR="00A4432A" w:rsidRPr="006672A6" w:rsidRDefault="00A4432A" w:rsidP="00CA5CB6">
            <w:pPr>
              <w:spacing w:before="60" w:after="120"/>
              <w:jc w:val="both"/>
              <w:rPr>
                <w:b/>
              </w:rPr>
            </w:pPr>
            <w:r w:rsidRPr="00A4432A">
              <w:t>4</w:t>
            </w:r>
          </w:p>
        </w:tc>
        <w:tc>
          <w:tcPr>
            <w:tcW w:w="8494" w:type="dxa"/>
          </w:tcPr>
          <w:p w14:paraId="1E25445E" w14:textId="77777777" w:rsidR="00A4432A" w:rsidRPr="006672A6" w:rsidRDefault="00A4432A" w:rsidP="00CA5CB6">
            <w:pPr>
              <w:spacing w:before="60" w:after="120"/>
              <w:jc w:val="both"/>
              <w:rPr>
                <w:b/>
              </w:rPr>
            </w:pPr>
            <w:r w:rsidRPr="00A4432A">
              <w:t xml:space="preserve">Zad 1 wykaz budynków do przeglądów </w:t>
            </w:r>
            <w:proofErr w:type="spellStart"/>
            <w:r w:rsidRPr="00A4432A">
              <w:t>pięcioletnich.ods</w:t>
            </w:r>
            <w:proofErr w:type="spellEnd"/>
          </w:p>
        </w:tc>
      </w:tr>
      <w:tr w:rsidR="00A4432A" w:rsidRPr="006672A6" w14:paraId="4E3272FD" w14:textId="77777777" w:rsidTr="00CA5CB6">
        <w:tc>
          <w:tcPr>
            <w:tcW w:w="828" w:type="dxa"/>
          </w:tcPr>
          <w:p w14:paraId="593D4882" w14:textId="77777777" w:rsidR="00A4432A" w:rsidRPr="006672A6" w:rsidRDefault="00A4432A" w:rsidP="00CA5CB6">
            <w:pPr>
              <w:spacing w:before="60" w:after="120"/>
              <w:jc w:val="both"/>
              <w:rPr>
                <w:b/>
              </w:rPr>
            </w:pPr>
            <w:r w:rsidRPr="00A4432A">
              <w:t>5</w:t>
            </w:r>
          </w:p>
        </w:tc>
        <w:tc>
          <w:tcPr>
            <w:tcW w:w="8494" w:type="dxa"/>
          </w:tcPr>
          <w:p w14:paraId="1F139B1D" w14:textId="77777777" w:rsidR="00A4432A" w:rsidRPr="006672A6" w:rsidRDefault="00A4432A" w:rsidP="00CA5CB6">
            <w:pPr>
              <w:spacing w:before="60" w:after="120"/>
              <w:jc w:val="both"/>
              <w:rPr>
                <w:b/>
              </w:rPr>
            </w:pPr>
            <w:r w:rsidRPr="00A4432A">
              <w:t>Zad 1 wykaz budynków przeglądy roczne.xls</w:t>
            </w:r>
          </w:p>
        </w:tc>
      </w:tr>
      <w:tr w:rsidR="00A4432A" w:rsidRPr="006672A6" w14:paraId="7B209B8B" w14:textId="77777777" w:rsidTr="00CA5CB6">
        <w:tc>
          <w:tcPr>
            <w:tcW w:w="828" w:type="dxa"/>
          </w:tcPr>
          <w:p w14:paraId="00722A62" w14:textId="77777777" w:rsidR="00A4432A" w:rsidRPr="006672A6" w:rsidRDefault="00A4432A" w:rsidP="00CA5CB6">
            <w:pPr>
              <w:spacing w:before="60" w:after="120"/>
              <w:jc w:val="both"/>
              <w:rPr>
                <w:b/>
              </w:rPr>
            </w:pPr>
            <w:r w:rsidRPr="00A4432A">
              <w:t>6</w:t>
            </w:r>
          </w:p>
        </w:tc>
        <w:tc>
          <w:tcPr>
            <w:tcW w:w="8494" w:type="dxa"/>
          </w:tcPr>
          <w:p w14:paraId="36D0963E" w14:textId="77777777" w:rsidR="00A4432A" w:rsidRPr="006672A6" w:rsidRDefault="00A4432A" w:rsidP="00CA5CB6">
            <w:pPr>
              <w:spacing w:before="60" w:after="120"/>
              <w:jc w:val="both"/>
              <w:rPr>
                <w:b/>
              </w:rPr>
            </w:pPr>
            <w:r w:rsidRPr="00A4432A">
              <w:t>Zad 2 wykaz budynków do przeglądów elektrycznych.xls</w:t>
            </w:r>
          </w:p>
        </w:tc>
      </w:tr>
      <w:tr w:rsidR="00A4432A" w:rsidRPr="006672A6" w14:paraId="2744D63D" w14:textId="77777777" w:rsidTr="00CA5CB6">
        <w:tc>
          <w:tcPr>
            <w:tcW w:w="828" w:type="dxa"/>
          </w:tcPr>
          <w:p w14:paraId="2CFC12B1" w14:textId="77777777" w:rsidR="00A4432A" w:rsidRPr="006672A6" w:rsidRDefault="00A4432A" w:rsidP="00CA5CB6">
            <w:pPr>
              <w:spacing w:before="60" w:after="120"/>
              <w:jc w:val="both"/>
              <w:rPr>
                <w:b/>
              </w:rPr>
            </w:pPr>
            <w:r w:rsidRPr="00A4432A">
              <w:t>7</w:t>
            </w:r>
          </w:p>
        </w:tc>
        <w:tc>
          <w:tcPr>
            <w:tcW w:w="8494" w:type="dxa"/>
          </w:tcPr>
          <w:p w14:paraId="5D65D90E" w14:textId="77777777" w:rsidR="00A4432A" w:rsidRPr="006672A6" w:rsidRDefault="00A4432A" w:rsidP="00CA5CB6">
            <w:pPr>
              <w:spacing w:before="60" w:after="120"/>
              <w:jc w:val="both"/>
              <w:rPr>
                <w:b/>
              </w:rPr>
            </w:pPr>
            <w:r w:rsidRPr="00A4432A">
              <w:t xml:space="preserve">Zad 3 wykaz budynków do przeglądów </w:t>
            </w:r>
            <w:proofErr w:type="spellStart"/>
            <w:r w:rsidRPr="00A4432A">
              <w:t>gazowych.ods</w:t>
            </w:r>
            <w:proofErr w:type="spellEnd"/>
          </w:p>
        </w:tc>
      </w:tr>
    </w:tbl>
    <w:p w14:paraId="16DBA812" w14:textId="77777777" w:rsidR="00EB7871" w:rsidRPr="003209A8" w:rsidRDefault="00EB7871" w:rsidP="00A2757D">
      <w:pPr>
        <w:pStyle w:val="Nagwek1"/>
        <w:numPr>
          <w:ilvl w:val="0"/>
          <w:numId w:val="0"/>
        </w:numPr>
      </w:pPr>
    </w:p>
    <w:sectPr w:rsidR="00EB7871" w:rsidRPr="003209A8">
      <w:headerReference w:type="even" r:id="rId13"/>
      <w:headerReference w:type="default" r:id="rId14"/>
      <w:footerReference w:type="even" r:id="rId15"/>
      <w:footerReference w:type="default" r:id="rId16"/>
      <w:headerReference w:type="first" r:id="rId17"/>
      <w:footerReference w:type="first" r:id="rId18"/>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218EB" w14:textId="77777777" w:rsidR="00014F2B" w:rsidRDefault="00014F2B">
      <w:r>
        <w:separator/>
      </w:r>
    </w:p>
  </w:endnote>
  <w:endnote w:type="continuationSeparator" w:id="0">
    <w:p w14:paraId="5BC29E91" w14:textId="77777777" w:rsidR="00014F2B" w:rsidRDefault="0001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3DB5D" w14:textId="77777777" w:rsidR="00CA5CB6" w:rsidRDefault="00CA5CB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B476A" w14:textId="453905F7" w:rsidR="00CA5CB6" w:rsidRDefault="00CA5CB6">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2691F80D" wp14:editId="767D6FDA">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C22904D"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202FADB6" w14:textId="3DBD98D8" w:rsidR="00CA5CB6" w:rsidRDefault="00CA5CB6">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1AA90" w14:textId="77777777" w:rsidR="00CA5CB6" w:rsidRDefault="00CA5C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00391" w14:textId="77777777" w:rsidR="00014F2B" w:rsidRDefault="00014F2B">
      <w:r>
        <w:separator/>
      </w:r>
    </w:p>
  </w:footnote>
  <w:footnote w:type="continuationSeparator" w:id="0">
    <w:p w14:paraId="5BB4E336" w14:textId="77777777" w:rsidR="00014F2B" w:rsidRDefault="00014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D343F" w14:textId="77777777" w:rsidR="00CA5CB6" w:rsidRDefault="00CA5C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11CB2" w14:textId="77777777" w:rsidR="00CA5CB6" w:rsidRDefault="00CA5CB6">
    <w:pPr>
      <w:pStyle w:val="Nagwek"/>
      <w:jc w:val="center"/>
      <w:rPr>
        <w:sz w:val="18"/>
        <w:szCs w:val="18"/>
      </w:rPr>
    </w:pPr>
    <w:r>
      <w:rPr>
        <w:sz w:val="18"/>
        <w:szCs w:val="18"/>
      </w:rPr>
      <w:t>Specyfikacja istotnych warunków zamówienia</w:t>
    </w:r>
  </w:p>
  <w:p w14:paraId="7BF6A503" w14:textId="18C6E880" w:rsidR="00CA5CB6" w:rsidRDefault="00CA5CB6">
    <w:pPr>
      <w:pStyle w:val="Nagwek"/>
      <w:jc w:val="center"/>
      <w:rPr>
        <w:sz w:val="18"/>
        <w:szCs w:val="18"/>
      </w:rPr>
    </w:pPr>
    <w:r>
      <w:rPr>
        <w:sz w:val="18"/>
        <w:szCs w:val="18"/>
      </w:rPr>
      <w:t xml:space="preserve">wykonanie przeglądów okresowych rocznych, ogólnobudowlanych 5 - letnich w branży ogólnobudowlanej, przeglądów rocznych stanu technicznego instalacji gazowych  oraz przeglądów 5 - letnich instalacji elektrycznych i piorunochronnych budynków będących w zarządzie Miejskiego Zakładu Gospodarki Mieszkaniowej Spółka z o.o. w Ostrowie Wielkopolskim </w:t>
    </w:r>
    <w:r>
      <w:rPr>
        <w:sz w:val="18"/>
        <w:szCs w:val="18"/>
      </w:rPr>
      <w:br/>
      <w:t>w podziale na 3 części</w:t>
    </w:r>
  </w:p>
  <w:p w14:paraId="402567D0" w14:textId="2D9EC6FC" w:rsidR="00CA5CB6" w:rsidRDefault="00CA5CB6">
    <w:pPr>
      <w:pStyle w:val="Nagwek"/>
    </w:pPr>
    <w:r>
      <w:rPr>
        <w:noProof/>
      </w:rPr>
      <mc:AlternateContent>
        <mc:Choice Requires="wps">
          <w:drawing>
            <wp:anchor distT="0" distB="0" distL="114300" distR="114300" simplePos="0" relativeHeight="251658240" behindDoc="0" locked="0" layoutInCell="1" allowOverlap="1" wp14:anchorId="33D5A7C5" wp14:editId="3F6C023D">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AFA1B7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02EA4" w14:textId="77777777" w:rsidR="00CA5CB6" w:rsidRDefault="00CA5C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15:restartNumberingAfterBreak="0">
    <w:nsid w:val="0DF637BA"/>
    <w:multiLevelType w:val="hybridMultilevel"/>
    <w:tmpl w:val="A7D05F56"/>
    <w:lvl w:ilvl="0" w:tplc="92707D7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8"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9" w15:restartNumberingAfterBreak="0">
    <w:nsid w:val="1A557112"/>
    <w:multiLevelType w:val="hybridMultilevel"/>
    <w:tmpl w:val="232EF9B4"/>
    <w:lvl w:ilvl="0" w:tplc="E66C718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2"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3" w15:restartNumberingAfterBreak="0">
    <w:nsid w:val="1EB94FD5"/>
    <w:multiLevelType w:val="hybridMultilevel"/>
    <w:tmpl w:val="F6D277B8"/>
    <w:lvl w:ilvl="0" w:tplc="7930B7A6">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5"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8" w15:restartNumberingAfterBreak="0">
    <w:nsid w:val="32D710B9"/>
    <w:multiLevelType w:val="hybridMultilevel"/>
    <w:tmpl w:val="7398FE7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365636D7"/>
    <w:multiLevelType w:val="hybridMultilevel"/>
    <w:tmpl w:val="16F4F46C"/>
    <w:lvl w:ilvl="0" w:tplc="06D2EC5C">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39386072"/>
    <w:multiLevelType w:val="multilevel"/>
    <w:tmpl w:val="A57AAF3E"/>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48E40E85"/>
    <w:multiLevelType w:val="hybridMultilevel"/>
    <w:tmpl w:val="8D1AA86C"/>
    <w:lvl w:ilvl="0" w:tplc="5FC8D8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9" w15:restartNumberingAfterBreak="0">
    <w:nsid w:val="5661095D"/>
    <w:multiLevelType w:val="hybridMultilevel"/>
    <w:tmpl w:val="E788EE0C"/>
    <w:lvl w:ilvl="0" w:tplc="D8002BCA">
      <w:start w:val="1"/>
      <w:numFmt w:val="lowerLetter"/>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1" w15:restartNumberingAfterBreak="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054276C"/>
    <w:multiLevelType w:val="hybridMultilevel"/>
    <w:tmpl w:val="BD501B3E"/>
    <w:lvl w:ilvl="0" w:tplc="0C40489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6" w15:restartNumberingAfterBreak="0">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15:restartNumberingAfterBreak="0">
    <w:nsid w:val="729D2FE5"/>
    <w:multiLevelType w:val="hybridMultilevel"/>
    <w:tmpl w:val="E526A016"/>
    <w:lvl w:ilvl="0" w:tplc="DC42773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8" w15:restartNumberingAfterBreak="0">
    <w:nsid w:val="7DEF04A2"/>
    <w:multiLevelType w:val="hybridMultilevel"/>
    <w:tmpl w:val="E37C9F78"/>
    <w:lvl w:ilvl="0" w:tplc="B0D6A646">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14"/>
  </w:num>
  <w:num w:numId="2">
    <w:abstractNumId w:val="17"/>
  </w:num>
  <w:num w:numId="3">
    <w:abstractNumId w:val="27"/>
  </w:num>
  <w:num w:numId="4">
    <w:abstractNumId w:val="19"/>
  </w:num>
  <w:num w:numId="5">
    <w:abstractNumId w:val="12"/>
  </w:num>
  <w:num w:numId="6">
    <w:abstractNumId w:val="8"/>
  </w:num>
  <w:num w:numId="7">
    <w:abstractNumId w:val="11"/>
  </w:num>
  <w:num w:numId="8">
    <w:abstractNumId w:val="34"/>
  </w:num>
  <w:num w:numId="9">
    <w:abstractNumId w:val="7"/>
  </w:num>
  <w:num w:numId="10">
    <w:abstractNumId w:val="28"/>
  </w:num>
  <w:num w:numId="11">
    <w:abstractNumId w:val="4"/>
  </w:num>
  <w:num w:numId="12">
    <w:abstractNumId w:val="31"/>
  </w:num>
  <w:num w:numId="13">
    <w:abstractNumId w:val="32"/>
  </w:num>
  <w:num w:numId="14">
    <w:abstractNumId w:val="33"/>
  </w:num>
  <w:num w:numId="15">
    <w:abstractNumId w:val="2"/>
  </w:num>
  <w:num w:numId="16">
    <w:abstractNumId w:val="23"/>
  </w:num>
  <w:num w:numId="17">
    <w:abstractNumId w:val="20"/>
  </w:num>
  <w:num w:numId="18">
    <w:abstractNumId w:val="1"/>
  </w:num>
  <w:num w:numId="19">
    <w:abstractNumId w:val="30"/>
  </w:num>
  <w:num w:numId="20">
    <w:abstractNumId w:val="16"/>
  </w:num>
  <w:num w:numId="21">
    <w:abstractNumId w:val="0"/>
  </w:num>
  <w:num w:numId="22">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5"/>
  </w:num>
  <w:num w:numId="25">
    <w:abstractNumId w:val="25"/>
  </w:num>
  <w:num w:numId="26">
    <w:abstractNumId w:val="3"/>
  </w:num>
  <w:num w:numId="27">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9"/>
  </w:num>
  <w:num w:numId="30">
    <w:abstractNumId w:val="24"/>
  </w:num>
  <w:num w:numId="31">
    <w:abstractNumId w:val="26"/>
  </w:num>
  <w:num w:numId="32">
    <w:abstractNumId w:val="5"/>
  </w:num>
  <w:num w:numId="33">
    <w:abstractNumId w:val="21"/>
  </w:num>
  <w:num w:numId="34">
    <w:abstractNumId w:val="10"/>
  </w:num>
  <w:num w:numId="35">
    <w:abstractNumId w:val="36"/>
  </w:num>
  <w:num w:numId="36">
    <w:abstractNumId w:val="13"/>
  </w:num>
  <w:num w:numId="37">
    <w:abstractNumId w:val="37"/>
  </w:num>
  <w:num w:numId="38">
    <w:abstractNumId w:val="18"/>
  </w:num>
  <w:num w:numId="39">
    <w:abstractNumId w:val="35"/>
  </w:num>
  <w:num w:numId="40">
    <w:abstractNumId w:val="29"/>
  </w:num>
  <w:num w:numId="41">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2F"/>
    <w:rsid w:val="00004D89"/>
    <w:rsid w:val="00005390"/>
    <w:rsid w:val="000067E5"/>
    <w:rsid w:val="00012833"/>
    <w:rsid w:val="00014F2B"/>
    <w:rsid w:val="00016AB3"/>
    <w:rsid w:val="0002045A"/>
    <w:rsid w:val="00020FF3"/>
    <w:rsid w:val="00026453"/>
    <w:rsid w:val="00031855"/>
    <w:rsid w:val="00034D1A"/>
    <w:rsid w:val="0004094C"/>
    <w:rsid w:val="0004201E"/>
    <w:rsid w:val="000471B4"/>
    <w:rsid w:val="00050901"/>
    <w:rsid w:val="0005779B"/>
    <w:rsid w:val="000666AF"/>
    <w:rsid w:val="000708D5"/>
    <w:rsid w:val="00080783"/>
    <w:rsid w:val="00082134"/>
    <w:rsid w:val="000A2E0B"/>
    <w:rsid w:val="000A59AF"/>
    <w:rsid w:val="000B08A9"/>
    <w:rsid w:val="000B0941"/>
    <w:rsid w:val="000C63A2"/>
    <w:rsid w:val="000C732C"/>
    <w:rsid w:val="000D3BC4"/>
    <w:rsid w:val="000E7443"/>
    <w:rsid w:val="000F01D8"/>
    <w:rsid w:val="000F53AD"/>
    <w:rsid w:val="000F65C9"/>
    <w:rsid w:val="0010472E"/>
    <w:rsid w:val="00105E7F"/>
    <w:rsid w:val="00125A9A"/>
    <w:rsid w:val="00126357"/>
    <w:rsid w:val="00127036"/>
    <w:rsid w:val="0013434C"/>
    <w:rsid w:val="00141A13"/>
    <w:rsid w:val="00150032"/>
    <w:rsid w:val="001542F3"/>
    <w:rsid w:val="001644FA"/>
    <w:rsid w:val="00164E1E"/>
    <w:rsid w:val="0018407C"/>
    <w:rsid w:val="00191475"/>
    <w:rsid w:val="00194EF2"/>
    <w:rsid w:val="001A621C"/>
    <w:rsid w:val="001B3F5E"/>
    <w:rsid w:val="001B6A19"/>
    <w:rsid w:val="001C30E8"/>
    <w:rsid w:val="001C555B"/>
    <w:rsid w:val="001C5986"/>
    <w:rsid w:val="001D72AB"/>
    <w:rsid w:val="001E4CE2"/>
    <w:rsid w:val="001E66C0"/>
    <w:rsid w:val="001F1894"/>
    <w:rsid w:val="002007BD"/>
    <w:rsid w:val="00201D7C"/>
    <w:rsid w:val="002239C2"/>
    <w:rsid w:val="00223EF2"/>
    <w:rsid w:val="00226999"/>
    <w:rsid w:val="00232EF6"/>
    <w:rsid w:val="0023697B"/>
    <w:rsid w:val="00243FB4"/>
    <w:rsid w:val="002457DC"/>
    <w:rsid w:val="0024673F"/>
    <w:rsid w:val="00250E3F"/>
    <w:rsid w:val="00263EFE"/>
    <w:rsid w:val="002746F7"/>
    <w:rsid w:val="002962E0"/>
    <w:rsid w:val="002963F2"/>
    <w:rsid w:val="002970DD"/>
    <w:rsid w:val="002A2D4A"/>
    <w:rsid w:val="002A5762"/>
    <w:rsid w:val="002B22BF"/>
    <w:rsid w:val="002E5E36"/>
    <w:rsid w:val="002E666C"/>
    <w:rsid w:val="002E7C8B"/>
    <w:rsid w:val="002F07D4"/>
    <w:rsid w:val="00300620"/>
    <w:rsid w:val="00304AD6"/>
    <w:rsid w:val="0031141E"/>
    <w:rsid w:val="0031332F"/>
    <w:rsid w:val="003200AE"/>
    <w:rsid w:val="003209A8"/>
    <w:rsid w:val="00322993"/>
    <w:rsid w:val="00325E66"/>
    <w:rsid w:val="00330F50"/>
    <w:rsid w:val="00333636"/>
    <w:rsid w:val="00333EB5"/>
    <w:rsid w:val="00334E8F"/>
    <w:rsid w:val="00335C23"/>
    <w:rsid w:val="003440B4"/>
    <w:rsid w:val="0034463B"/>
    <w:rsid w:val="00346F7B"/>
    <w:rsid w:val="00370A37"/>
    <w:rsid w:val="00374986"/>
    <w:rsid w:val="00376F9F"/>
    <w:rsid w:val="0038188C"/>
    <w:rsid w:val="003825D5"/>
    <w:rsid w:val="00383BC8"/>
    <w:rsid w:val="00384056"/>
    <w:rsid w:val="0038785A"/>
    <w:rsid w:val="003C205D"/>
    <w:rsid w:val="003C4316"/>
    <w:rsid w:val="003C478A"/>
    <w:rsid w:val="003C4BDA"/>
    <w:rsid w:val="003C7856"/>
    <w:rsid w:val="003D0168"/>
    <w:rsid w:val="003D0409"/>
    <w:rsid w:val="003D58D6"/>
    <w:rsid w:val="003D736C"/>
    <w:rsid w:val="003E0A15"/>
    <w:rsid w:val="003E1DF0"/>
    <w:rsid w:val="003F62EC"/>
    <w:rsid w:val="00403B18"/>
    <w:rsid w:val="0040419B"/>
    <w:rsid w:val="0041437D"/>
    <w:rsid w:val="004201F8"/>
    <w:rsid w:val="00423EDC"/>
    <w:rsid w:val="004248CE"/>
    <w:rsid w:val="00424D45"/>
    <w:rsid w:val="004327AD"/>
    <w:rsid w:val="004350D7"/>
    <w:rsid w:val="0043547F"/>
    <w:rsid w:val="00441468"/>
    <w:rsid w:val="00441D0E"/>
    <w:rsid w:val="00442E7D"/>
    <w:rsid w:val="004460EE"/>
    <w:rsid w:val="00466174"/>
    <w:rsid w:val="00466719"/>
    <w:rsid w:val="00466D96"/>
    <w:rsid w:val="00472F68"/>
    <w:rsid w:val="00475952"/>
    <w:rsid w:val="00475D05"/>
    <w:rsid w:val="004820E5"/>
    <w:rsid w:val="00483479"/>
    <w:rsid w:val="00483F80"/>
    <w:rsid w:val="00486CFE"/>
    <w:rsid w:val="004910DE"/>
    <w:rsid w:val="00492D08"/>
    <w:rsid w:val="00493DCE"/>
    <w:rsid w:val="004A135F"/>
    <w:rsid w:val="004A3EC1"/>
    <w:rsid w:val="004B524E"/>
    <w:rsid w:val="004B680C"/>
    <w:rsid w:val="004C708A"/>
    <w:rsid w:val="004D10CC"/>
    <w:rsid w:val="004D48B9"/>
    <w:rsid w:val="004D7A7C"/>
    <w:rsid w:val="004E3A7E"/>
    <w:rsid w:val="004E7BF9"/>
    <w:rsid w:val="004F50A8"/>
    <w:rsid w:val="005060B9"/>
    <w:rsid w:val="00507E96"/>
    <w:rsid w:val="00510831"/>
    <w:rsid w:val="00514D20"/>
    <w:rsid w:val="0052364D"/>
    <w:rsid w:val="0052404F"/>
    <w:rsid w:val="005241B2"/>
    <w:rsid w:val="00536FAD"/>
    <w:rsid w:val="0054473A"/>
    <w:rsid w:val="0055231E"/>
    <w:rsid w:val="00562E86"/>
    <w:rsid w:val="005631F3"/>
    <w:rsid w:val="00571EFD"/>
    <w:rsid w:val="005741F3"/>
    <w:rsid w:val="005828F4"/>
    <w:rsid w:val="005A032F"/>
    <w:rsid w:val="005C46D9"/>
    <w:rsid w:val="005D0A27"/>
    <w:rsid w:val="005D2148"/>
    <w:rsid w:val="005E544C"/>
    <w:rsid w:val="005E73AC"/>
    <w:rsid w:val="005F30BA"/>
    <w:rsid w:val="005F4A04"/>
    <w:rsid w:val="00603291"/>
    <w:rsid w:val="00614581"/>
    <w:rsid w:val="00617E6B"/>
    <w:rsid w:val="00620AE3"/>
    <w:rsid w:val="006260AC"/>
    <w:rsid w:val="00627ED2"/>
    <w:rsid w:val="006318DF"/>
    <w:rsid w:val="0063322D"/>
    <w:rsid w:val="00635CBF"/>
    <w:rsid w:val="00635DB4"/>
    <w:rsid w:val="0063732B"/>
    <w:rsid w:val="00650268"/>
    <w:rsid w:val="00656498"/>
    <w:rsid w:val="0066198A"/>
    <w:rsid w:val="0066381A"/>
    <w:rsid w:val="00666C20"/>
    <w:rsid w:val="006672A6"/>
    <w:rsid w:val="006737D4"/>
    <w:rsid w:val="006810A7"/>
    <w:rsid w:val="00681AF7"/>
    <w:rsid w:val="006B281B"/>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7726"/>
    <w:rsid w:val="00722A08"/>
    <w:rsid w:val="00727276"/>
    <w:rsid w:val="00730E7F"/>
    <w:rsid w:val="00732B5E"/>
    <w:rsid w:val="00734784"/>
    <w:rsid w:val="00740B94"/>
    <w:rsid w:val="00740EFA"/>
    <w:rsid w:val="00741CCD"/>
    <w:rsid w:val="00757FE2"/>
    <w:rsid w:val="00760959"/>
    <w:rsid w:val="00770037"/>
    <w:rsid w:val="00774374"/>
    <w:rsid w:val="00774A7C"/>
    <w:rsid w:val="00777402"/>
    <w:rsid w:val="00791F81"/>
    <w:rsid w:val="007941DD"/>
    <w:rsid w:val="007A004A"/>
    <w:rsid w:val="007A251C"/>
    <w:rsid w:val="007A5710"/>
    <w:rsid w:val="007C00B8"/>
    <w:rsid w:val="007F35F3"/>
    <w:rsid w:val="007F3A2E"/>
    <w:rsid w:val="008056A9"/>
    <w:rsid w:val="00811E8A"/>
    <w:rsid w:val="00820382"/>
    <w:rsid w:val="00821531"/>
    <w:rsid w:val="0082230A"/>
    <w:rsid w:val="00823C81"/>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E2C1B"/>
    <w:rsid w:val="008E38E4"/>
    <w:rsid w:val="008E3C1A"/>
    <w:rsid w:val="008F14B7"/>
    <w:rsid w:val="008F1B65"/>
    <w:rsid w:val="008F317B"/>
    <w:rsid w:val="008F4628"/>
    <w:rsid w:val="008F6989"/>
    <w:rsid w:val="008F7292"/>
    <w:rsid w:val="00903BB2"/>
    <w:rsid w:val="0090602E"/>
    <w:rsid w:val="00910126"/>
    <w:rsid w:val="00916F61"/>
    <w:rsid w:val="00925F62"/>
    <w:rsid w:val="0093445C"/>
    <w:rsid w:val="0094461F"/>
    <w:rsid w:val="00945B58"/>
    <w:rsid w:val="00946509"/>
    <w:rsid w:val="00950CB2"/>
    <w:rsid w:val="009526DC"/>
    <w:rsid w:val="009554B6"/>
    <w:rsid w:val="00961A57"/>
    <w:rsid w:val="00966186"/>
    <w:rsid w:val="00977C3E"/>
    <w:rsid w:val="00977E21"/>
    <w:rsid w:val="00983549"/>
    <w:rsid w:val="009838C7"/>
    <w:rsid w:val="00997EA2"/>
    <w:rsid w:val="009A4CC1"/>
    <w:rsid w:val="009B239D"/>
    <w:rsid w:val="009B5EF9"/>
    <w:rsid w:val="009B75C1"/>
    <w:rsid w:val="009C1C05"/>
    <w:rsid w:val="009D760C"/>
    <w:rsid w:val="009E7B6E"/>
    <w:rsid w:val="009F0A8E"/>
    <w:rsid w:val="009F1CA7"/>
    <w:rsid w:val="00A0180B"/>
    <w:rsid w:val="00A021C0"/>
    <w:rsid w:val="00A02B83"/>
    <w:rsid w:val="00A13671"/>
    <w:rsid w:val="00A22820"/>
    <w:rsid w:val="00A2369F"/>
    <w:rsid w:val="00A25F4F"/>
    <w:rsid w:val="00A2757D"/>
    <w:rsid w:val="00A300F2"/>
    <w:rsid w:val="00A34E0E"/>
    <w:rsid w:val="00A40A2C"/>
    <w:rsid w:val="00A43AEE"/>
    <w:rsid w:val="00A4432A"/>
    <w:rsid w:val="00A46681"/>
    <w:rsid w:val="00A50B70"/>
    <w:rsid w:val="00A54376"/>
    <w:rsid w:val="00A56785"/>
    <w:rsid w:val="00A56852"/>
    <w:rsid w:val="00A67DD3"/>
    <w:rsid w:val="00A70B48"/>
    <w:rsid w:val="00A722BA"/>
    <w:rsid w:val="00A85971"/>
    <w:rsid w:val="00A86605"/>
    <w:rsid w:val="00A90128"/>
    <w:rsid w:val="00A9512C"/>
    <w:rsid w:val="00A95EA3"/>
    <w:rsid w:val="00A966A6"/>
    <w:rsid w:val="00A96E95"/>
    <w:rsid w:val="00AA661F"/>
    <w:rsid w:val="00AB50B3"/>
    <w:rsid w:val="00AB7036"/>
    <w:rsid w:val="00AC3CE1"/>
    <w:rsid w:val="00AE4E38"/>
    <w:rsid w:val="00AF1311"/>
    <w:rsid w:val="00AF616D"/>
    <w:rsid w:val="00B00B31"/>
    <w:rsid w:val="00B01C11"/>
    <w:rsid w:val="00B05777"/>
    <w:rsid w:val="00B0712C"/>
    <w:rsid w:val="00B11855"/>
    <w:rsid w:val="00B17F7E"/>
    <w:rsid w:val="00B36CE0"/>
    <w:rsid w:val="00B45275"/>
    <w:rsid w:val="00B51D96"/>
    <w:rsid w:val="00B80594"/>
    <w:rsid w:val="00B8343A"/>
    <w:rsid w:val="00B90CFE"/>
    <w:rsid w:val="00BA1AB5"/>
    <w:rsid w:val="00BB295E"/>
    <w:rsid w:val="00BC04D7"/>
    <w:rsid w:val="00BC308F"/>
    <w:rsid w:val="00BF579F"/>
    <w:rsid w:val="00BF6DEC"/>
    <w:rsid w:val="00C00534"/>
    <w:rsid w:val="00C03499"/>
    <w:rsid w:val="00C06D30"/>
    <w:rsid w:val="00C20DA9"/>
    <w:rsid w:val="00C2712C"/>
    <w:rsid w:val="00C35045"/>
    <w:rsid w:val="00C40A90"/>
    <w:rsid w:val="00C44678"/>
    <w:rsid w:val="00C530BF"/>
    <w:rsid w:val="00C54057"/>
    <w:rsid w:val="00C5418A"/>
    <w:rsid w:val="00C62262"/>
    <w:rsid w:val="00C63FFB"/>
    <w:rsid w:val="00C64261"/>
    <w:rsid w:val="00C70735"/>
    <w:rsid w:val="00C85325"/>
    <w:rsid w:val="00CA3D6E"/>
    <w:rsid w:val="00CA5CB6"/>
    <w:rsid w:val="00CB6608"/>
    <w:rsid w:val="00CB6DE1"/>
    <w:rsid w:val="00CC4ADC"/>
    <w:rsid w:val="00CD1C53"/>
    <w:rsid w:val="00CD2A67"/>
    <w:rsid w:val="00CE1482"/>
    <w:rsid w:val="00CE1F43"/>
    <w:rsid w:val="00CF3703"/>
    <w:rsid w:val="00CF584C"/>
    <w:rsid w:val="00D01BF9"/>
    <w:rsid w:val="00D06196"/>
    <w:rsid w:val="00D06289"/>
    <w:rsid w:val="00D062E5"/>
    <w:rsid w:val="00D07762"/>
    <w:rsid w:val="00D14E18"/>
    <w:rsid w:val="00D23093"/>
    <w:rsid w:val="00D30384"/>
    <w:rsid w:val="00D35830"/>
    <w:rsid w:val="00D43680"/>
    <w:rsid w:val="00D45566"/>
    <w:rsid w:val="00D65942"/>
    <w:rsid w:val="00D67BC1"/>
    <w:rsid w:val="00D94CD8"/>
    <w:rsid w:val="00D95619"/>
    <w:rsid w:val="00DA094A"/>
    <w:rsid w:val="00DC3E3B"/>
    <w:rsid w:val="00DC5C3B"/>
    <w:rsid w:val="00DD574A"/>
    <w:rsid w:val="00DE5056"/>
    <w:rsid w:val="00DF0BB4"/>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525A3"/>
    <w:rsid w:val="00F65ACD"/>
    <w:rsid w:val="00F671B3"/>
    <w:rsid w:val="00F7086B"/>
    <w:rsid w:val="00F83D72"/>
    <w:rsid w:val="00FB5143"/>
    <w:rsid w:val="00FC0873"/>
    <w:rsid w:val="00FD0B5A"/>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622952"/>
  <w15:chartTrackingRefBased/>
  <w15:docId w15:val="{2B8F13A6-70A3-486B-AE24-232A306B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iPriority w:val="99"/>
    <w:unhideWhenUsed/>
    <w:rsid w:val="000708D5"/>
    <w:rPr>
      <w:color w:val="0563C1"/>
      <w:u w:val="single"/>
    </w:rPr>
  </w:style>
  <w:style w:type="paragraph" w:customStyle="1" w:styleId="Textbody">
    <w:name w:val="Text body"/>
    <w:rsid w:val="00C62262"/>
    <w:pPr>
      <w:widowControl w:val="0"/>
      <w:suppressAutoHyphens/>
      <w:autoSpaceDN w:val="0"/>
      <w:spacing w:after="120"/>
    </w:pPr>
    <w:rPr>
      <w:kern w:val="3"/>
    </w:rPr>
  </w:style>
  <w:style w:type="character" w:customStyle="1" w:styleId="StrongEmphasis">
    <w:name w:val="Strong Emphasis"/>
    <w:rsid w:val="00C622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zgm.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zgm@mzgm.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zgm@mzgm.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zgm.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zgm@mzgm.p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4BE20-186B-4CBF-B4F4-F86751336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27</Pages>
  <Words>8672</Words>
  <Characters>52037</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60588</CharactersWithSpaces>
  <SharedDoc>false</SharedDoc>
  <HLinks>
    <vt:vector size="24" baseType="variant">
      <vt:variant>
        <vt:i4>327682</vt:i4>
      </vt:variant>
      <vt:variant>
        <vt:i4>306</vt:i4>
      </vt:variant>
      <vt:variant>
        <vt:i4>0</vt:i4>
      </vt:variant>
      <vt:variant>
        <vt:i4>5</vt:i4>
      </vt:variant>
      <vt:variant>
        <vt:lpwstr>https://e-propublico.pl/</vt:lpwstr>
      </vt:variant>
      <vt:variant>
        <vt:lpwstr/>
      </vt:variant>
      <vt:variant>
        <vt:i4>327682</vt:i4>
      </vt:variant>
      <vt:variant>
        <vt:i4>240</vt:i4>
      </vt:variant>
      <vt:variant>
        <vt:i4>0</vt:i4>
      </vt:variant>
      <vt:variant>
        <vt:i4>5</vt:i4>
      </vt:variant>
      <vt:variant>
        <vt:lpwstr>https://e-propublico.pl/</vt:lpwstr>
      </vt:variant>
      <vt:variant>
        <vt:lpwstr/>
      </vt:variant>
      <vt:variant>
        <vt:i4>327682</vt:i4>
      </vt:variant>
      <vt:variant>
        <vt:i4>231</vt:i4>
      </vt:variant>
      <vt:variant>
        <vt:i4>0</vt:i4>
      </vt:variant>
      <vt:variant>
        <vt:i4>5</vt:i4>
      </vt:variant>
      <vt:variant>
        <vt:lpwstr>https://e-propublico.pl/</vt:lpwstr>
      </vt:variant>
      <vt:variant>
        <vt:lpwstr/>
      </vt:variant>
      <vt:variant>
        <vt:i4>327682</vt:i4>
      </vt:variant>
      <vt:variant>
        <vt:i4>33</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System User</cp:lastModifiedBy>
  <cp:revision>2</cp:revision>
  <cp:lastPrinted>2020-08-13T09:13:00Z</cp:lastPrinted>
  <dcterms:created xsi:type="dcterms:W3CDTF">2020-08-13T12:15:00Z</dcterms:created>
  <dcterms:modified xsi:type="dcterms:W3CDTF">2020-08-13T12:15:00Z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