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330D9" w:rsidRPr="00E330D9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330D9" w:rsidRPr="00E330D9">
        <w:rPr>
          <w:rFonts w:ascii="Times New Roman" w:hAnsi="Times New Roman"/>
          <w:b/>
        </w:rPr>
        <w:t>PNO/</w:t>
      </w:r>
      <w:r w:rsidR="00732827">
        <w:rPr>
          <w:rFonts w:ascii="Times New Roman" w:hAnsi="Times New Roman"/>
          <w:b/>
        </w:rPr>
        <w:t>8</w:t>
      </w:r>
      <w:bookmarkStart w:id="0" w:name="_GoBack"/>
      <w:bookmarkEnd w:id="0"/>
      <w:r w:rsidR="00E330D9" w:rsidRPr="00E330D9">
        <w:rPr>
          <w:rFonts w:ascii="Times New Roman" w:hAnsi="Times New Roman"/>
          <w:b/>
        </w:rPr>
        <w:t>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330D9" w:rsidRPr="00E330D9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330D9" w:rsidRPr="00E330D9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E330D9" w:rsidRPr="00E330D9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330D9" w:rsidRPr="00E330D9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E330D9" w:rsidRPr="00E330D9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330D9" w:rsidRPr="00E330D9">
        <w:rPr>
          <w:rFonts w:ascii="Times New Roman" w:hAnsi="Times New Roman"/>
        </w:rPr>
        <w:t>(</w:t>
      </w:r>
      <w:proofErr w:type="spellStart"/>
      <w:r w:rsidR="00E330D9" w:rsidRPr="00E330D9">
        <w:rPr>
          <w:rFonts w:ascii="Times New Roman" w:hAnsi="Times New Roman"/>
        </w:rPr>
        <w:t>t.j</w:t>
      </w:r>
      <w:proofErr w:type="spellEnd"/>
      <w:r w:rsidR="00E330D9" w:rsidRPr="00E330D9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330D9" w:rsidRPr="00E330D9">
        <w:rPr>
          <w:rFonts w:ascii="Times New Roman" w:hAnsi="Times New Roman"/>
          <w:b/>
        </w:rPr>
        <w:t>Wykonanie wymiany wodomierzy lokalowych w lokalach mieszkalnych będących  w zasobie  MZGM  Sp. z o. o. 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330D9" w:rsidRPr="00E330D9">
        <w:rPr>
          <w:rFonts w:ascii="Times New Roman" w:hAnsi="Times New Roman"/>
          <w:b/>
        </w:rPr>
        <w:t>Miejski Zakład Gospodarki Mieszkaniowej sp. z o.o.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9B72E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7E" w:rsidRDefault="00BE587E" w:rsidP="0038231F">
      <w:pPr>
        <w:spacing w:after="0" w:line="240" w:lineRule="auto"/>
      </w:pPr>
      <w:r>
        <w:separator/>
      </w:r>
    </w:p>
  </w:endnote>
  <w:endnote w:type="continuationSeparator" w:id="0">
    <w:p w:rsidR="00BE587E" w:rsidRDefault="00BE58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9" w:rsidRDefault="00E33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9" w:rsidRDefault="00E33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7E" w:rsidRDefault="00BE587E" w:rsidP="0038231F">
      <w:pPr>
        <w:spacing w:after="0" w:line="240" w:lineRule="auto"/>
      </w:pPr>
      <w:r>
        <w:separator/>
      </w:r>
    </w:p>
  </w:footnote>
  <w:footnote w:type="continuationSeparator" w:id="0">
    <w:p w:rsidR="00BE587E" w:rsidRDefault="00BE58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9" w:rsidRDefault="00E33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9" w:rsidRDefault="00E330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9" w:rsidRDefault="00E33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7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3B97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827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72E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587E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0D9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F8BB6"/>
  <w15:docId w15:val="{CFD46F3D-1318-49C6-B11C-9C4B0E8D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9907-426D-4C9A-A919-E698CAD8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2016-07-26T10:32:00Z</cp:lastPrinted>
  <dcterms:created xsi:type="dcterms:W3CDTF">2020-10-02T17:48:00Z</dcterms:created>
  <dcterms:modified xsi:type="dcterms:W3CDTF">2020-10-02T17:48:00Z</dcterms:modified>
</cp:coreProperties>
</file>